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B5C0" w14:textId="2D4BD13C" w:rsidR="00C346DD" w:rsidRDefault="00C346DD" w:rsidP="00EF6BE6">
      <w:pPr>
        <w:pStyle w:val="Title"/>
      </w:pPr>
      <w:bookmarkStart w:id="0" w:name="_Hlk516500357"/>
      <w:bookmarkStart w:id="1" w:name="_GoBack"/>
      <w:bookmarkEnd w:id="1"/>
      <w:r w:rsidRPr="00636B3C">
        <w:t>Πολυέλεοι</w:t>
      </w:r>
      <w:r w:rsidR="00683948" w:rsidRPr="00636B3C">
        <w:t xml:space="preserve"> - Ἐκλογαί</w:t>
      </w:r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5B1787" w:rsidRPr="00636B3C" w14:paraId="0636C949" w14:textId="77777777" w:rsidTr="004E720A">
        <w:trPr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BAB6661" w14:textId="77777777" w:rsidR="005B1787" w:rsidRPr="00636B3C" w:rsidRDefault="005B1787" w:rsidP="004E720A">
            <w:pPr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bookmarkStart w:id="2" w:name="_Hlk42667913"/>
            <w:r w:rsidRPr="00636B3C">
              <w:rPr>
                <w:rFonts w:ascii="Times New Roman" w:eastAsia="Arial Unicode MS" w:hAnsi="Times New Roman" w:cs="Times New Roman"/>
                <w:b w:val="0"/>
                <w:bCs/>
                <w:sz w:val="22"/>
                <w:szCs w:val="22"/>
              </w:rPr>
              <w:t>Δοῦλοι Κύριον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98372A6" w14:textId="77777777" w:rsidR="005B1787" w:rsidRPr="00636B3C" w:rsidRDefault="005B1787" w:rsidP="004E720A">
            <w:pPr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636B3C">
              <w:rPr>
                <w:rFonts w:ascii="Times New Roman" w:eastAsia="Arial Unicode MS" w:hAnsi="Times New Roman" w:cs="Times New Roman"/>
                <w:b w:val="0"/>
                <w:bCs/>
                <w:sz w:val="22"/>
                <w:szCs w:val="22"/>
              </w:rPr>
              <w:t>Ἐξομολογεῖσθε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2D23B38" w14:textId="77777777" w:rsidR="005B1787" w:rsidRPr="00636B3C" w:rsidRDefault="005B1787" w:rsidP="004E720A">
            <w:pPr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636B3C">
              <w:rPr>
                <w:rFonts w:ascii="Times New Roman" w:eastAsia="Arial Unicode MS" w:hAnsi="Times New Roman" w:cs="Times New Roman"/>
                <w:b w:val="0"/>
                <w:bCs/>
                <w:sz w:val="22"/>
                <w:szCs w:val="22"/>
              </w:rPr>
              <w:t>Ἐκλογὴ</w:t>
            </w:r>
          </w:p>
        </w:tc>
      </w:tr>
      <w:bookmarkEnd w:id="2"/>
    </w:tbl>
    <w:p w14:paraId="35160E6B" w14:textId="77777777" w:rsidR="005B1787" w:rsidRDefault="005B1787" w:rsidP="005B1787">
      <w:pPr>
        <w:rPr>
          <w:lang w:eastAsia="el-GR" w:bidi="ar-SA"/>
        </w:rPr>
      </w:pPr>
    </w:p>
    <w:p w14:paraId="2A33FABC" w14:textId="16785CD3" w:rsidR="005B1787" w:rsidRPr="005B1787" w:rsidRDefault="005B1787" w:rsidP="005B1787">
      <w:pPr>
        <w:pStyle w:val="Heading1"/>
      </w:pPr>
      <w:bookmarkStart w:id="3" w:name="_Toc77696620"/>
      <w:bookmarkStart w:id="4" w:name="_Toc77696703"/>
      <w:r>
        <w:lastRenderedPageBreak/>
        <w:t>Περιεχόμενα</w:t>
      </w:r>
      <w:bookmarkEnd w:id="3"/>
      <w:bookmarkEnd w:id="4"/>
    </w:p>
    <w:sdt>
      <w:sdtPr>
        <w:rPr>
          <w:rFonts w:eastAsia="Times New Roman"/>
          <w:b/>
          <w:noProof w:val="0"/>
          <w:color w:val="auto"/>
          <w:sz w:val="16"/>
          <w:szCs w:val="8"/>
        </w:rPr>
        <w:id w:val="1766956082"/>
        <w:docPartObj>
          <w:docPartGallery w:val="Table of Contents"/>
          <w:docPartUnique/>
        </w:docPartObj>
      </w:sdtPr>
      <w:sdtEndPr>
        <w:rPr>
          <w:bCs/>
          <w:sz w:val="32"/>
          <w:szCs w:val="20"/>
        </w:rPr>
      </w:sdtEndPr>
      <w:sdtContent>
        <w:p w14:paraId="0C139A7C" w14:textId="645A829E" w:rsidR="005B1787" w:rsidRDefault="00663240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r w:rsidRPr="00636B3C">
            <w:fldChar w:fldCharType="begin"/>
          </w:r>
          <w:r w:rsidRPr="00636B3C">
            <w:instrText xml:space="preserve"> TOC \o "1-5" \h \z \u </w:instrText>
          </w:r>
          <w:r w:rsidRPr="00636B3C">
            <w:fldChar w:fldCharType="separate"/>
          </w:r>
          <w:hyperlink w:anchor="_Toc77696703" w:history="1">
            <w:r w:rsidR="005B1787">
              <w:rPr>
                <w:webHidden/>
              </w:rPr>
              <w:tab/>
            </w:r>
          </w:hyperlink>
        </w:p>
        <w:p w14:paraId="671A3952" w14:textId="091E86AA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04" w:history="1">
            <w:r w:rsidR="005B1787" w:rsidRPr="00045949">
              <w:rPr>
                <w:rStyle w:val="Hyperlink"/>
              </w:rPr>
              <w:t>Δοῦλοι Κύριον... ψαλμός 134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_Toc77696704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3</w:t>
            </w:r>
            <w:r w:rsidR="005B1787">
              <w:rPr>
                <w:webHidden/>
              </w:rPr>
              <w:fldChar w:fldCharType="end"/>
            </w:r>
          </w:hyperlink>
        </w:p>
        <w:p w14:paraId="7415FA6B" w14:textId="65F00FF7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05" w:history="1">
            <w:r w:rsidR="005B1787" w:rsidRPr="00045949">
              <w:rPr>
                <w:rStyle w:val="Hyperlink"/>
              </w:rPr>
              <w:t>ἦχος α΄ Ἀγγελικὸς Χορὸς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_Toc77696705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4</w:t>
            </w:r>
            <w:r w:rsidR="005B1787">
              <w:rPr>
                <w:webHidden/>
              </w:rPr>
              <w:fldChar w:fldCharType="end"/>
            </w:r>
          </w:hyperlink>
        </w:p>
        <w:p w14:paraId="0A34CFD6" w14:textId="5A7CCD1D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06" w:history="1">
            <w:r w:rsidR="005B1787" w:rsidRPr="00045949">
              <w:rPr>
                <w:rStyle w:val="Hyperlink"/>
              </w:rPr>
              <w:t>ἦχος γ΄ Γρηγορίου Πρωτοψάλτου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_Toc77696706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11</w:t>
            </w:r>
            <w:r w:rsidR="005B1787">
              <w:rPr>
                <w:webHidden/>
              </w:rPr>
              <w:fldChar w:fldCharType="end"/>
            </w:r>
          </w:hyperlink>
        </w:p>
        <w:p w14:paraId="27160D0D" w14:textId="20643051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07" w:history="1">
            <w:r w:rsidR="005B1787" w:rsidRPr="00045949">
              <w:rPr>
                <w:rStyle w:val="Hyperlink"/>
              </w:rPr>
              <w:t>ἦχος δ΄ Δανιήλ Πρωτοψάλτου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_Toc77696707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31</w:t>
            </w:r>
            <w:r w:rsidR="005B1787">
              <w:rPr>
                <w:webHidden/>
              </w:rPr>
              <w:fldChar w:fldCharType="end"/>
            </w:r>
          </w:hyperlink>
        </w:p>
        <w:p w14:paraId="13FF6A11" w14:textId="5AD0750B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08" w:history="1">
            <w:r w:rsidR="005B1787" w:rsidRPr="00045949">
              <w:rPr>
                <w:rStyle w:val="Hyperlink"/>
              </w:rPr>
              <w:t>ἦχος πλ.δ΄ 'Ιωάσαφ Διονυσιάτου ἱερομονάχου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_Toc77696708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55</w:t>
            </w:r>
            <w:r w:rsidR="005B1787">
              <w:rPr>
                <w:webHidden/>
              </w:rPr>
              <w:fldChar w:fldCharType="end"/>
            </w:r>
          </w:hyperlink>
        </w:p>
        <w:p w14:paraId="4894C672" w14:textId="197C93B2" w:rsidR="005B1787" w:rsidRDefault="00A47628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 w:bidi="ar-SA"/>
            </w:rPr>
          </w:pPr>
          <w:hyperlink w:anchor="_Toc77696709" w:history="1">
            <w:r w:rsidR="005B1787" w:rsidRPr="00045949">
              <w:rPr>
                <w:rStyle w:val="Hyperlink"/>
              </w:rPr>
              <w:t>Δόξα. Τριαδικόν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_Toc77696709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67</w:t>
            </w:r>
            <w:r w:rsidR="005B1787">
              <w:rPr>
                <w:webHidden/>
              </w:rPr>
              <w:fldChar w:fldCharType="end"/>
            </w:r>
          </w:hyperlink>
        </w:p>
        <w:p w14:paraId="0E8DED11" w14:textId="7AF90A99" w:rsidR="005B1787" w:rsidRDefault="00A47628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 w:bidi="ar-SA"/>
            </w:rPr>
          </w:pPr>
          <w:hyperlink w:anchor="_Toc77696710" w:history="1">
            <w:r w:rsidR="005B1787" w:rsidRPr="00045949">
              <w:rPr>
                <w:rStyle w:val="Hyperlink"/>
              </w:rPr>
              <w:t>Καὶ νῦν. Θεοτοκίον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_Toc77696710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70</w:t>
            </w:r>
            <w:r w:rsidR="005B1787">
              <w:rPr>
                <w:webHidden/>
              </w:rPr>
              <w:fldChar w:fldCharType="end"/>
            </w:r>
          </w:hyperlink>
        </w:p>
        <w:p w14:paraId="75CC5CFF" w14:textId="2AEF539A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1" w:history="1">
            <w:r w:rsidR="005B1787" w:rsidRPr="00045949">
              <w:rPr>
                <w:rStyle w:val="Hyperlink"/>
              </w:rPr>
              <w:t>ἦχος πλ.α΄ Πέτρου Λαμπαδαρίου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_Toc77696711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73</w:t>
            </w:r>
            <w:r w:rsidR="005B1787">
              <w:rPr>
                <w:webHidden/>
              </w:rPr>
              <w:fldChar w:fldCharType="end"/>
            </w:r>
          </w:hyperlink>
        </w:p>
        <w:p w14:paraId="3C1888D7" w14:textId="1AFD8997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2" w:history="1">
            <w:r w:rsidR="005B1787" w:rsidRPr="00045949">
              <w:rPr>
                <w:rStyle w:val="Hyperlink"/>
              </w:rPr>
              <w:t>Ἐξομολογεῖσθε -5ηχον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_Toc77696712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96</w:t>
            </w:r>
            <w:r w:rsidR="005B1787">
              <w:rPr>
                <w:webHidden/>
              </w:rPr>
              <w:fldChar w:fldCharType="end"/>
            </w:r>
          </w:hyperlink>
        </w:p>
        <w:p w14:paraId="144670A8" w14:textId="4B2C8898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3" w:history="1">
            <w:r w:rsidR="005B1787" w:rsidRPr="00045949">
              <w:rPr>
                <w:rStyle w:val="Hyperlink"/>
              </w:rPr>
              <w:t>Λόγον ἀγαθόν... ψαλμός 44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_Toc77696713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108</w:t>
            </w:r>
            <w:r w:rsidR="005B1787">
              <w:rPr>
                <w:webHidden/>
              </w:rPr>
              <w:fldChar w:fldCharType="end"/>
            </w:r>
          </w:hyperlink>
        </w:p>
        <w:p w14:paraId="6D5C9A9F" w14:textId="204AEA5B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4" w:history="1">
            <w:r w:rsidR="005B1787" w:rsidRPr="00045949">
              <w:rPr>
                <w:rStyle w:val="Hyperlink"/>
              </w:rPr>
              <w:t>ἦχος δ΄ Γεωργίου ἱερέως Ῥυσίου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_Toc77696714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109</w:t>
            </w:r>
            <w:r w:rsidR="005B1787">
              <w:rPr>
                <w:webHidden/>
              </w:rPr>
              <w:fldChar w:fldCharType="end"/>
            </w:r>
          </w:hyperlink>
        </w:p>
        <w:p w14:paraId="14A4AB71" w14:textId="1D43A359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5" w:history="1">
            <w:r w:rsidR="005B1787" w:rsidRPr="00045949">
              <w:rPr>
                <w:rStyle w:val="Hyperlink"/>
              </w:rPr>
              <w:t>ἦχος βαρύς Γεωργίου τοῦ Κρητός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_Toc77696715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130</w:t>
            </w:r>
            <w:r w:rsidR="005B1787">
              <w:rPr>
                <w:webHidden/>
              </w:rPr>
              <w:fldChar w:fldCharType="end"/>
            </w:r>
          </w:hyperlink>
        </w:p>
        <w:p w14:paraId="0C51D443" w14:textId="5907043F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6" w:history="1">
            <w:r w:rsidR="005B1787" w:rsidRPr="00045949">
              <w:rPr>
                <w:rStyle w:val="Hyperlink"/>
              </w:rPr>
              <w:t>ἦχος πλ. δ΄ Θεοδώρου Φωκαέως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_Toc77696716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157</w:t>
            </w:r>
            <w:r w:rsidR="005B1787">
              <w:rPr>
                <w:webHidden/>
              </w:rPr>
              <w:fldChar w:fldCharType="end"/>
            </w:r>
          </w:hyperlink>
        </w:p>
        <w:p w14:paraId="3A48C962" w14:textId="54B054D7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7" w:history="1">
            <w:r w:rsidR="005B1787" w:rsidRPr="00045949">
              <w:rPr>
                <w:rStyle w:val="Hyperlink"/>
              </w:rPr>
              <w:t>Ἐπὶ τῶν ποταμῶν Βαβυλῶνος... ψαλμός 136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_Toc77696717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176</w:t>
            </w:r>
            <w:r w:rsidR="005B1787">
              <w:rPr>
                <w:webHidden/>
              </w:rPr>
              <w:fldChar w:fldCharType="end"/>
            </w:r>
          </w:hyperlink>
        </w:p>
        <w:p w14:paraId="1562938A" w14:textId="05ED9B2C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8" w:history="1">
            <w:r w:rsidR="005B1787" w:rsidRPr="00045949">
              <w:rPr>
                <w:rStyle w:val="Hyperlink"/>
              </w:rPr>
              <w:t>ἦχος γ΄ Χουρμουζίου Χαρτοφύλακος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_Toc77696718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177</w:t>
            </w:r>
            <w:r w:rsidR="005B1787">
              <w:rPr>
                <w:webHidden/>
              </w:rPr>
              <w:fldChar w:fldCharType="end"/>
            </w:r>
          </w:hyperlink>
        </w:p>
        <w:p w14:paraId="01C2CDEF" w14:textId="077CA451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19" w:history="1">
            <w:r w:rsidR="005B1787" w:rsidRPr="00045949">
              <w:rPr>
                <w:rStyle w:val="Hyperlink"/>
              </w:rPr>
              <w:t>Ἐκλογὴ εἰς ἀποστόλους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_Toc77696719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189</w:t>
            </w:r>
            <w:r w:rsidR="005B1787">
              <w:rPr>
                <w:webHidden/>
              </w:rPr>
              <w:fldChar w:fldCharType="end"/>
            </w:r>
          </w:hyperlink>
        </w:p>
        <w:p w14:paraId="2962F12A" w14:textId="65E6E635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0" w:history="1">
            <w:r w:rsidR="005B1787" w:rsidRPr="00045949">
              <w:rPr>
                <w:rStyle w:val="Hyperlink"/>
              </w:rPr>
              <w:t>Ἐκλογὴ εἰς μάρτυρας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_Toc77696720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195</w:t>
            </w:r>
            <w:r w:rsidR="005B1787">
              <w:rPr>
                <w:webHidden/>
              </w:rPr>
              <w:fldChar w:fldCharType="end"/>
            </w:r>
          </w:hyperlink>
        </w:p>
        <w:p w14:paraId="53CA9999" w14:textId="1EEC5BF5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1" w:history="1">
            <w:r w:rsidR="005B1787" w:rsidRPr="00045949">
              <w:rPr>
                <w:rStyle w:val="Hyperlink"/>
              </w:rPr>
              <w:t>Ἐκλογὴ εἰς ἱεράρχας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_Toc77696721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204</w:t>
            </w:r>
            <w:r w:rsidR="005B1787">
              <w:rPr>
                <w:webHidden/>
              </w:rPr>
              <w:fldChar w:fldCharType="end"/>
            </w:r>
          </w:hyperlink>
        </w:p>
        <w:p w14:paraId="1E735C0C" w14:textId="00C190A2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2" w:history="1">
            <w:r w:rsidR="005B1787" w:rsidRPr="00045949">
              <w:rPr>
                <w:rStyle w:val="Hyperlink"/>
              </w:rPr>
              <w:t>Ἐκλογὴ εἰς ὁσίους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_Toc77696722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216</w:t>
            </w:r>
            <w:r w:rsidR="005B1787">
              <w:rPr>
                <w:webHidden/>
              </w:rPr>
              <w:fldChar w:fldCharType="end"/>
            </w:r>
          </w:hyperlink>
        </w:p>
        <w:p w14:paraId="4A9F0D8D" w14:textId="60F76C54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3" w:history="1">
            <w:r w:rsidR="005B1787" w:rsidRPr="00045949">
              <w:rPr>
                <w:rStyle w:val="Hyperlink"/>
              </w:rPr>
              <w:t>Ἐκλογὴ εἰς τὸν Εὐαγγελισμὸν τῆς Θεοτόκου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_Toc77696723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227</w:t>
            </w:r>
            <w:r w:rsidR="005B1787">
              <w:rPr>
                <w:webHidden/>
              </w:rPr>
              <w:fldChar w:fldCharType="end"/>
            </w:r>
          </w:hyperlink>
        </w:p>
        <w:p w14:paraId="52D7C837" w14:textId="1EB0D5E6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4" w:history="1">
            <w:r w:rsidR="005B1787" w:rsidRPr="00045949">
              <w:rPr>
                <w:rStyle w:val="Hyperlink"/>
              </w:rPr>
              <w:t>Ἐκλογὴ εἰς τὴν Χριστοῦ Γέννησιν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_Toc77696724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234</w:t>
            </w:r>
            <w:r w:rsidR="005B1787">
              <w:rPr>
                <w:webHidden/>
              </w:rPr>
              <w:fldChar w:fldCharType="end"/>
            </w:r>
          </w:hyperlink>
        </w:p>
        <w:p w14:paraId="3B28D8B2" w14:textId="0F5CC18B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5" w:history="1">
            <w:r w:rsidR="005B1787" w:rsidRPr="00045949">
              <w:rPr>
                <w:rStyle w:val="Hyperlink"/>
              </w:rPr>
              <w:t>Ἐκλογὴ εἰς τὰ ἅγια Θεοφάνεια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_Toc77696725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245</w:t>
            </w:r>
            <w:r w:rsidR="005B1787">
              <w:rPr>
                <w:webHidden/>
              </w:rPr>
              <w:fldChar w:fldCharType="end"/>
            </w:r>
          </w:hyperlink>
        </w:p>
        <w:p w14:paraId="290E0207" w14:textId="7AEB73EB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6" w:history="1">
            <w:r w:rsidR="005B1787" w:rsidRPr="00045949">
              <w:rPr>
                <w:rStyle w:val="Hyperlink"/>
              </w:rPr>
              <w:t>Ἐκλογὴ εἰς τὴν Μεταμόρφωσιν τοῦ Σωτῆρος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_Toc77696726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253</w:t>
            </w:r>
            <w:r w:rsidR="005B1787">
              <w:rPr>
                <w:webHidden/>
              </w:rPr>
              <w:fldChar w:fldCharType="end"/>
            </w:r>
          </w:hyperlink>
        </w:p>
        <w:p w14:paraId="19708676" w14:textId="477E202F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7" w:history="1">
            <w:r w:rsidR="005B1787" w:rsidRPr="00045949">
              <w:rPr>
                <w:rStyle w:val="Hyperlink"/>
              </w:rPr>
              <w:t>Ἐκλογὴ εἰς τὴν ὕψωσιν τοῦ τιμίου Σταυροῦ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_Toc77696727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262</w:t>
            </w:r>
            <w:r w:rsidR="005B1787">
              <w:rPr>
                <w:webHidden/>
              </w:rPr>
              <w:fldChar w:fldCharType="end"/>
            </w:r>
          </w:hyperlink>
        </w:p>
        <w:p w14:paraId="0CE30E06" w14:textId="0513F4BE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8" w:history="1">
            <w:r w:rsidR="005B1787" w:rsidRPr="00045949">
              <w:rPr>
                <w:rStyle w:val="Hyperlink"/>
              </w:rPr>
              <w:t>Δόξα... Καὶ νῦν... Πολυελέου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_Toc77696728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268</w:t>
            </w:r>
            <w:r w:rsidR="005B1787">
              <w:rPr>
                <w:webHidden/>
              </w:rPr>
              <w:fldChar w:fldCharType="end"/>
            </w:r>
          </w:hyperlink>
        </w:p>
        <w:p w14:paraId="7D9DB5A5" w14:textId="5B965736" w:rsidR="005B1787" w:rsidRDefault="00A47628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29" w:history="1">
            <w:r w:rsidR="005B1787" w:rsidRPr="00045949">
              <w:rPr>
                <w:rStyle w:val="Hyperlink"/>
              </w:rPr>
              <w:t>ΕΚΛΟΓΑΡΙΟΝ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_Toc77696729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270</w:t>
            </w:r>
            <w:r w:rsidR="005B1787">
              <w:rPr>
                <w:webHidden/>
              </w:rPr>
              <w:fldChar w:fldCharType="end"/>
            </w:r>
          </w:hyperlink>
        </w:p>
        <w:p w14:paraId="264E875C" w14:textId="5F3DC53C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0" w:history="1">
            <w:r w:rsidR="005B1787" w:rsidRPr="00045949">
              <w:rPr>
                <w:rStyle w:val="Hyperlink"/>
              </w:rPr>
              <w:t>Εἰς τὸ Γενέσιον τῆς Θεοτόκου. 8/9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_Toc77696730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271</w:t>
            </w:r>
            <w:r w:rsidR="005B1787">
              <w:rPr>
                <w:webHidden/>
              </w:rPr>
              <w:fldChar w:fldCharType="end"/>
            </w:r>
          </w:hyperlink>
        </w:p>
        <w:p w14:paraId="2DAB972F" w14:textId="0C736C73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1" w:history="1">
            <w:r w:rsidR="005B1787" w:rsidRPr="00045949">
              <w:rPr>
                <w:rStyle w:val="Hyperlink"/>
              </w:rPr>
              <w:t>Εἰς τὴν σύναξιν τῶν ἀρχαγγέλων Μιχαὴλ καὶ Γαβριὴλ καὶ τῶν λοιπῶν Ἀσωμάτων δυνάμεων.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_Toc77696731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272</w:t>
            </w:r>
            <w:r w:rsidR="005B1787">
              <w:rPr>
                <w:webHidden/>
              </w:rPr>
              <w:fldChar w:fldCharType="end"/>
            </w:r>
          </w:hyperlink>
        </w:p>
        <w:p w14:paraId="2AD3B9D8" w14:textId="7B4A2610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2" w:history="1">
            <w:r w:rsidR="005B1787" w:rsidRPr="00045949">
              <w:rPr>
                <w:rStyle w:val="Hyperlink"/>
              </w:rPr>
              <w:t>Εἰς τὴν εἴσοδον τῆς Ὑπεραγίας Θεοτόκου Νοεμβρίου κα´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_Toc77696732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273</w:t>
            </w:r>
            <w:r w:rsidR="005B1787">
              <w:rPr>
                <w:webHidden/>
              </w:rPr>
              <w:fldChar w:fldCharType="end"/>
            </w:r>
          </w:hyperlink>
        </w:p>
        <w:p w14:paraId="178D7028" w14:textId="1BA54AEF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3" w:history="1">
            <w:r w:rsidR="005B1787" w:rsidRPr="00045949">
              <w:rPr>
                <w:rStyle w:val="Hyperlink"/>
              </w:rPr>
              <w:t>Εἰς τὴν Ὑπαπαντὴν τοῦ Σωτῆρος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_Toc77696733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274</w:t>
            </w:r>
            <w:r w:rsidR="005B1787">
              <w:rPr>
                <w:webHidden/>
              </w:rPr>
              <w:fldChar w:fldCharType="end"/>
            </w:r>
          </w:hyperlink>
        </w:p>
        <w:p w14:paraId="28147C75" w14:textId="22350416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4" w:history="1">
            <w:r w:rsidR="005B1787" w:rsidRPr="00045949">
              <w:rPr>
                <w:rStyle w:val="Hyperlink"/>
              </w:rPr>
              <w:t>Τῇ Κυριακῇ τῶν Βαΐων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_Toc77696734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275</w:t>
            </w:r>
            <w:r w:rsidR="005B1787">
              <w:rPr>
                <w:webHidden/>
              </w:rPr>
              <w:fldChar w:fldCharType="end"/>
            </w:r>
          </w:hyperlink>
        </w:p>
        <w:p w14:paraId="34F76ABF" w14:textId="4D7BDBD3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5" w:history="1">
            <w:r w:rsidR="005B1787" w:rsidRPr="00045949">
              <w:rPr>
                <w:rStyle w:val="Hyperlink"/>
              </w:rPr>
              <w:t>Τῇ Κυριακῇ τοῦ Θωμᾷ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_Toc77696735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276</w:t>
            </w:r>
            <w:r w:rsidR="005B1787">
              <w:rPr>
                <w:webHidden/>
              </w:rPr>
              <w:fldChar w:fldCharType="end"/>
            </w:r>
          </w:hyperlink>
        </w:p>
        <w:p w14:paraId="12C6FDDA" w14:textId="3E367344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6" w:history="1">
            <w:r w:rsidR="005B1787" w:rsidRPr="00045949">
              <w:rPr>
                <w:rStyle w:val="Hyperlink"/>
              </w:rPr>
              <w:t>Τῇ Πέμπτῃ τῆς Ἀναλήψεως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_Toc77696736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277</w:t>
            </w:r>
            <w:r w:rsidR="005B1787">
              <w:rPr>
                <w:webHidden/>
              </w:rPr>
              <w:fldChar w:fldCharType="end"/>
            </w:r>
          </w:hyperlink>
        </w:p>
        <w:p w14:paraId="77054D36" w14:textId="3844606B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7" w:history="1">
            <w:r w:rsidR="005B1787" w:rsidRPr="00045949">
              <w:rPr>
                <w:rStyle w:val="Hyperlink"/>
              </w:rPr>
              <w:t>Τῇ Κυριακῇ τῆς Πεντηκοστῆς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_Toc77696737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278</w:t>
            </w:r>
            <w:r w:rsidR="005B1787">
              <w:rPr>
                <w:webHidden/>
              </w:rPr>
              <w:fldChar w:fldCharType="end"/>
            </w:r>
          </w:hyperlink>
        </w:p>
        <w:p w14:paraId="21701997" w14:textId="036058B8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8" w:history="1">
            <w:r w:rsidR="005B1787" w:rsidRPr="00045949">
              <w:rPr>
                <w:rStyle w:val="Hyperlink"/>
              </w:rPr>
              <w:t>Εἰς ἑορτὰς τοῦ τιμίου Προδρόμου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_Toc77696738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279</w:t>
            </w:r>
            <w:r w:rsidR="005B1787">
              <w:rPr>
                <w:webHidden/>
              </w:rPr>
              <w:fldChar w:fldCharType="end"/>
            </w:r>
          </w:hyperlink>
        </w:p>
        <w:p w14:paraId="64926AD4" w14:textId="6495EC1F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39" w:history="1">
            <w:r w:rsidR="005B1787" w:rsidRPr="00045949">
              <w:rPr>
                <w:rStyle w:val="Hyperlink"/>
              </w:rPr>
              <w:t>Εἰς τὴν κοίμησιν τῆς Θεοπρομήτορος Ἄννης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_Toc77696739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280</w:t>
            </w:r>
            <w:r w:rsidR="005B1787">
              <w:rPr>
                <w:webHidden/>
              </w:rPr>
              <w:fldChar w:fldCharType="end"/>
            </w:r>
          </w:hyperlink>
        </w:p>
        <w:p w14:paraId="601930F6" w14:textId="47BC34A8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40" w:history="1">
            <w:r w:rsidR="005B1787" w:rsidRPr="00045949">
              <w:rPr>
                <w:rStyle w:val="Hyperlink"/>
              </w:rPr>
              <w:t>Εἰς τὴν Κοίμησιν τῆς Θεοτόκου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_Toc77696740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281</w:t>
            </w:r>
            <w:r w:rsidR="005B1787">
              <w:rPr>
                <w:webHidden/>
              </w:rPr>
              <w:fldChar w:fldCharType="end"/>
            </w:r>
          </w:hyperlink>
        </w:p>
        <w:p w14:paraId="4178476D" w14:textId="30D6FE7C" w:rsidR="005B1787" w:rsidRDefault="00A47628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US" w:bidi="ar-SA"/>
            </w:rPr>
          </w:pPr>
          <w:hyperlink w:anchor="_Toc77696741" w:history="1">
            <w:r w:rsidR="005B1787" w:rsidRPr="00045949">
              <w:rPr>
                <w:rStyle w:val="Hyperlink"/>
              </w:rPr>
              <w:t>Τῇ Κυριακῇ τῆς ἀπόκρεω καὶ τῆς ἀποτυρώσεως</w:t>
            </w:r>
            <w:r w:rsidR="005B1787">
              <w:rPr>
                <w:webHidden/>
              </w:rPr>
              <w:tab/>
            </w:r>
            <w:r w:rsidR="005B1787">
              <w:rPr>
                <w:webHidden/>
              </w:rPr>
              <w:fldChar w:fldCharType="begin"/>
            </w:r>
            <w:r w:rsidR="005B1787">
              <w:rPr>
                <w:webHidden/>
              </w:rPr>
              <w:instrText xml:space="preserve"> PAGEREF _Toc77696741 \h </w:instrText>
            </w:r>
            <w:r w:rsidR="005B1787">
              <w:rPr>
                <w:webHidden/>
              </w:rPr>
            </w:r>
            <w:r w:rsidR="005B1787">
              <w:rPr>
                <w:webHidden/>
              </w:rPr>
              <w:fldChar w:fldCharType="separate"/>
            </w:r>
            <w:r w:rsidR="005D2139">
              <w:rPr>
                <w:webHidden/>
              </w:rPr>
              <w:t>282</w:t>
            </w:r>
            <w:r w:rsidR="005B1787">
              <w:rPr>
                <w:webHidden/>
              </w:rPr>
              <w:fldChar w:fldCharType="end"/>
            </w:r>
          </w:hyperlink>
        </w:p>
        <w:p w14:paraId="557D01CF" w14:textId="2796B2C3" w:rsidR="00800CF9" w:rsidRPr="00636B3C" w:rsidRDefault="00663240">
          <w:r w:rsidRPr="00636B3C">
            <w:fldChar w:fldCharType="end"/>
          </w:r>
        </w:p>
      </w:sdtContent>
    </w:sdt>
    <w:p w14:paraId="7ACC3F25" w14:textId="32A57209" w:rsidR="00F71C31" w:rsidRPr="00636B3C" w:rsidRDefault="00E35420" w:rsidP="001A72CB">
      <w:pPr>
        <w:pStyle w:val="Heading1"/>
      </w:pPr>
      <w:bookmarkStart w:id="5" w:name="_Toc77696704"/>
      <w:r w:rsidRPr="00636B3C">
        <w:lastRenderedPageBreak/>
        <w:t xml:space="preserve">Δοῦλοι </w:t>
      </w:r>
      <w:r w:rsidR="00631D5D" w:rsidRPr="00636B3C">
        <w:t>Κύριον</w:t>
      </w:r>
      <w:r w:rsidR="00B87647" w:rsidRPr="00636B3C">
        <w:t>...</w:t>
      </w:r>
      <w:r w:rsidR="00A51310" w:rsidRPr="00636B3C">
        <w:t xml:space="preserve"> ψαλμός 134</w:t>
      </w:r>
      <w:bookmarkEnd w:id="5"/>
    </w:p>
    <w:p w14:paraId="6BB13BDC" w14:textId="6446877E" w:rsidR="00AF7240" w:rsidRPr="00636B3C" w:rsidRDefault="00AF7240" w:rsidP="001A72CB">
      <w:pPr>
        <w:pStyle w:val="Heading2"/>
      </w:pPr>
      <w:bookmarkStart w:id="6" w:name="_Toc77696705"/>
      <w:bookmarkStart w:id="7" w:name="_Hlk42668046"/>
      <w:r w:rsidRPr="00636B3C">
        <w:lastRenderedPageBreak/>
        <w:t>ἦχος α΄</w:t>
      </w:r>
      <w:r w:rsidR="00211B0B" w:rsidRPr="00636B3C">
        <w:t xml:space="preserve"> Ἀγγελικ</w:t>
      </w:r>
      <w:r w:rsidR="00122106" w:rsidRPr="00636B3C">
        <w:t>ὸ</w:t>
      </w:r>
      <w:r w:rsidR="00211B0B" w:rsidRPr="00636B3C">
        <w:t>ς Χορ</w:t>
      </w:r>
      <w:r w:rsidR="00122106" w:rsidRPr="00636B3C">
        <w:t>ὸ</w:t>
      </w:r>
      <w:r w:rsidR="00F36F18" w:rsidRPr="00636B3C">
        <w:t>ς</w:t>
      </w:r>
      <w:bookmarkEnd w:id="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F7240" w:rsidRPr="00636B3C" w14:paraId="4DEC4591" w14:textId="77777777" w:rsidTr="00C65F44">
        <w:tc>
          <w:tcPr>
            <w:tcW w:w="1666" w:type="pct"/>
            <w:vAlign w:val="center"/>
          </w:tcPr>
          <w:p w14:paraId="524DCA7E" w14:textId="4B3794D0" w:rsidR="00AF7240" w:rsidRPr="00636B3C" w:rsidRDefault="00AF7240" w:rsidP="001A72CB">
            <w:pPr>
              <w:pStyle w:val="cell-1"/>
            </w:pPr>
            <w:r w:rsidRPr="00636B3C">
              <w:t>μέλος σύντομον</w:t>
            </w:r>
          </w:p>
        </w:tc>
        <w:tc>
          <w:tcPr>
            <w:tcW w:w="1667" w:type="pct"/>
            <w:vAlign w:val="center"/>
          </w:tcPr>
          <w:p w14:paraId="0D5E2E8D" w14:textId="1D45415B" w:rsidR="00AF7240" w:rsidRPr="00636B3C" w:rsidRDefault="00AF7240" w:rsidP="008B0A57">
            <w:pPr>
              <w:pStyle w:val="cell-2"/>
              <w:rPr>
                <w:rFonts w:ascii="Tahoma" w:hAnsi="Tahoma"/>
              </w:rPr>
            </w:pPr>
            <w:r w:rsidRPr="00636B3C">
              <w:t></w:t>
            </w:r>
            <w:r w:rsidRPr="00636B3C">
              <w:t></w:t>
            </w:r>
            <w:r w:rsidRPr="00636B3C">
              <w:t></w:t>
            </w:r>
            <w:r w:rsidRPr="00636B3C">
              <w:t></w:t>
            </w:r>
          </w:p>
        </w:tc>
        <w:tc>
          <w:tcPr>
            <w:tcW w:w="1667" w:type="pct"/>
            <w:vAlign w:val="center"/>
          </w:tcPr>
          <w:p w14:paraId="712C847A" w14:textId="303A1CE1" w:rsidR="00AF7240" w:rsidRPr="00636B3C" w:rsidRDefault="00211B0B" w:rsidP="00F22D44">
            <w:pPr>
              <w:pStyle w:val="cell-3"/>
            </w:pPr>
            <w:r w:rsidRPr="00636B3C">
              <w:t xml:space="preserve">Ἀγγελικός </w:t>
            </w:r>
            <w:r w:rsidR="00AF7240" w:rsidRPr="00636B3C">
              <w:t>Χορός</w:t>
            </w:r>
            <w:r w:rsidR="00F22D44" w:rsidRPr="00636B3C">
              <w:t xml:space="preserve"> </w:t>
            </w:r>
            <w:r w:rsidR="00AF7240" w:rsidRPr="00636B3C">
              <w:t>Πολυέλεοι</w:t>
            </w:r>
          </w:p>
          <w:p w14:paraId="53E3316F" w14:textId="62226C50" w:rsidR="00AF7240" w:rsidRPr="00636B3C" w:rsidRDefault="00AF7240" w:rsidP="00F22D44">
            <w:pPr>
              <w:pStyle w:val="cell-3"/>
              <w:rPr>
                <w:b/>
              </w:rPr>
            </w:pPr>
            <w:r w:rsidRPr="00636B3C">
              <w:t>Ι.Μ.Σίμωνος Πέτρας</w:t>
            </w:r>
            <w:r w:rsidR="00F22D44" w:rsidRPr="00636B3C">
              <w:br/>
            </w:r>
            <w:r w:rsidRPr="00636B3C">
              <w:t>Άγιον Όρος 2002 σ.1</w:t>
            </w:r>
            <w:r w:rsidR="00F32BE1" w:rsidRPr="00636B3C">
              <w:t>*</w:t>
            </w:r>
          </w:p>
        </w:tc>
      </w:tr>
    </w:tbl>
    <w:p w14:paraId="5F3065E9" w14:textId="77777777" w:rsidR="00960A63" w:rsidRPr="00636B3C" w:rsidRDefault="00AF7240" w:rsidP="00BB6EEE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16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55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5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D249F6" w:rsidRPr="00636B3C">
        <w:rPr>
          <w:rFonts w:cs="Tahoma"/>
          <w:color w:val="000000"/>
          <w:spacing w:val="8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5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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1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127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D249F6" w:rsidRPr="00636B3C">
        <w:rPr>
          <w:rFonts w:cs="Tahoma"/>
          <w:color w:val="000000"/>
          <w:spacing w:val="23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D249F6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4246B31D" w14:textId="4769B827" w:rsidR="00BB6EEE" w:rsidRPr="00636B3C" w:rsidRDefault="00AF7240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="001B1876"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D249F6" w:rsidRPr="00636B3C">
        <w:rPr>
          <w:rFonts w:cs="Tahoma"/>
          <w:color w:val="000000"/>
          <w:spacing w:val="29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</w:t>
      </w:r>
      <w:r w:rsidR="00D249F6" w:rsidRPr="00636B3C">
        <w:rPr>
          <w:rFonts w:cs="Tahoma"/>
          <w:color w:val="000000"/>
          <w:position w:val="-12"/>
        </w:rPr>
        <w:t>νε</w:t>
      </w:r>
      <w:r w:rsidR="00D249F6"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15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0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D249F6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ν</w:t>
      </w:r>
      <w:r w:rsidR="00D249F6" w:rsidRPr="00636B3C">
        <w:rPr>
          <w:rFonts w:cs="Tahoma"/>
          <w:color w:val="000000"/>
          <w:spacing w:val="3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57"/>
          <w:position w:val="-12"/>
        </w:rPr>
        <w:t>μ</w:t>
      </w:r>
      <w:r w:rsidR="00BB6EEE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D249F6" w:rsidRPr="00636B3C">
        <w:rPr>
          <w:rFonts w:cs="Tahoma"/>
          <w:color w:val="000000"/>
          <w:spacing w:val="-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D249F6" w:rsidRPr="00636B3C">
        <w:rPr>
          <w:rFonts w:cs="Tahoma"/>
          <w:color w:val="000000"/>
          <w:spacing w:val="122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0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D249F6" w:rsidRPr="00636B3C">
        <w:rPr>
          <w:rFonts w:ascii="MK2015" w:hAnsi="MK2015" w:cs="Tahoma"/>
          <w:color w:val="000000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42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495"/>
          <w:sz w:val="44"/>
        </w:rPr>
        <w:t></w:t>
      </w:r>
      <w:r w:rsidR="00D249F6" w:rsidRPr="00636B3C">
        <w:rPr>
          <w:rFonts w:cs="Tahoma"/>
          <w:color w:val="000000"/>
          <w:position w:val="-12"/>
        </w:rPr>
        <w:t>νε</w:t>
      </w:r>
      <w:r w:rsidR="00D249F6" w:rsidRPr="00636B3C">
        <w:rPr>
          <w:rFonts w:cs="Tahoma"/>
          <w:color w:val="000000"/>
          <w:spacing w:val="195"/>
          <w:position w:val="-12"/>
        </w:rPr>
        <w:t>ι</w:t>
      </w:r>
      <w:r w:rsidR="00BB6EEE"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35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82"/>
          <w:position w:val="-12"/>
        </w:rPr>
        <w:t>δ</w:t>
      </w:r>
      <w:r w:rsidR="00BB6EEE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37"/>
          <w:position w:val="-12"/>
        </w:rPr>
        <w:t>υ</w:t>
      </w:r>
      <w:r w:rsidR="00D249F6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λ</w:t>
      </w:r>
      <w:r w:rsidR="00BB6EE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1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10"/>
          <w:position w:val="-12"/>
        </w:rPr>
        <w:t>υ</w:t>
      </w:r>
      <w:r w:rsidR="00BB6EEE" w:rsidRPr="00636B3C">
        <w:rPr>
          <w:rFonts w:ascii="BZ Byzantina" w:hAnsi="BZ Byzantina" w:cs="Tahoma"/>
          <w:color w:val="000000"/>
          <w:sz w:val="44"/>
        </w:rPr>
        <w:t></w:t>
      </w:r>
      <w:r w:rsidR="00BB6EEE" w:rsidRPr="00636B3C">
        <w:rPr>
          <w:rFonts w:ascii="BZ Ison" w:hAnsi="BZ Ison" w:cs="Tahoma"/>
          <w:b w:val="0"/>
          <w:color w:val="00408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="00BB6EE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5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35"/>
          <w:position w:val="-12"/>
        </w:rPr>
        <w:t>ν</w:t>
      </w:r>
      <w:r w:rsidR="00BB6EEE"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31"/>
          <w:position w:val="-12"/>
        </w:rPr>
        <w:t>λ</w:t>
      </w:r>
      <w:r w:rsidR="00BB6EEE"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="00BB6EE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="00BB6EEE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B6EEE"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="00BB6EEE"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="00BB6EEE" w:rsidRPr="00636B3C">
        <w:rPr>
          <w:rFonts w:ascii="MK2015" w:hAnsi="MK2015" w:cs="Tahoma"/>
          <w:color w:val="000000"/>
          <w:sz w:val="2"/>
        </w:rPr>
        <w:t xml:space="preserve"> </w:t>
      </w:r>
      <w:r w:rsidR="00BB6EE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BB6EEE" w:rsidRPr="00636B3C">
        <w:rPr>
          <w:rFonts w:ascii="BZ Byzantina" w:hAnsi="BZ Byzantina" w:cs="Tahoma"/>
          <w:color w:val="000000"/>
          <w:sz w:val="44"/>
        </w:rPr>
        <w:t></w:t>
      </w:r>
      <w:r w:rsidR="00BB6EEE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BB6EEE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2DAA3AF9" w14:textId="4419AF6C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D249F6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D249F6" w:rsidRPr="00636B3C">
        <w:rPr>
          <w:rFonts w:cs="Tahoma"/>
          <w:color w:val="000000"/>
          <w:spacing w:val="28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</w:t>
      </w:r>
      <w:r w:rsidR="00D249F6" w:rsidRPr="00636B3C">
        <w:rPr>
          <w:rFonts w:cs="Tahoma"/>
          <w:color w:val="000000"/>
          <w:position w:val="-12"/>
        </w:rPr>
        <w:t>στ</w:t>
      </w:r>
      <w:r w:rsidR="00D249F6" w:rsidRPr="00636B3C">
        <w:rPr>
          <w:rFonts w:cs="Tahoma"/>
          <w:color w:val="000000"/>
          <w:spacing w:val="13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-1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5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D249F6" w:rsidRPr="00636B3C">
        <w:rPr>
          <w:rFonts w:cs="Tahoma"/>
          <w:color w:val="000000"/>
          <w:spacing w:val="-10"/>
          <w:position w:val="-12"/>
        </w:rPr>
        <w:t>ω</w:t>
      </w:r>
      <w:r w:rsidR="00D249F6"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D249F6" w:rsidRPr="00636B3C">
        <w:rPr>
          <w:rFonts w:cs="Tahoma"/>
          <w:color w:val="000000"/>
          <w:spacing w:val="122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5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λα</w:t>
      </w:r>
      <w:r w:rsidR="00D249F6" w:rsidRPr="00636B3C">
        <w:rPr>
          <w:rFonts w:cs="Tahoma"/>
          <w:color w:val="000000"/>
          <w:spacing w:val="9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ι</w:t>
      </w:r>
      <w:r w:rsidR="00D249F6" w:rsidRPr="00636B3C">
        <w:rPr>
          <w:rFonts w:cs="Tahoma"/>
          <w:color w:val="000000"/>
          <w:spacing w:val="-7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5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45"/>
          <w:position w:val="-12"/>
        </w:rPr>
        <w:t>υ</w:t>
      </w:r>
      <w:r w:rsidR="00D249F6"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="00D249F6" w:rsidRPr="00636B3C">
        <w:rPr>
          <w:rFonts w:cs="Tahoma"/>
          <w:color w:val="000000"/>
          <w:spacing w:val="-17"/>
          <w:position w:val="-12"/>
        </w:rPr>
        <w:t>ε</w:t>
      </w:r>
      <w:r w:rsidR="00D249F6"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ω</w:t>
      </w:r>
      <w:r w:rsidR="00D249F6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  <w:spacing w:val="11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290A2D72" w14:textId="7B5CBE54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D249F6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</w:t>
      </w:r>
      <w:r w:rsidR="00D249F6" w:rsidRPr="00636B3C">
        <w:rPr>
          <w:rFonts w:cs="Tahoma"/>
          <w:color w:val="000000"/>
          <w:position w:val="-12"/>
        </w:rPr>
        <w:t>νε</w:t>
      </w:r>
      <w:r w:rsidR="00D249F6"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15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το</w:t>
      </w:r>
      <w:r w:rsidR="00D249F6" w:rsidRPr="00636B3C">
        <w:rPr>
          <w:rFonts w:cs="Tahoma"/>
          <w:color w:val="000000"/>
          <w:spacing w:val="15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="00D249F6" w:rsidRPr="00636B3C">
        <w:rPr>
          <w:rFonts w:cs="Tahoma"/>
          <w:color w:val="000000"/>
          <w:spacing w:val="20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D249F6" w:rsidRPr="00636B3C">
        <w:rPr>
          <w:rFonts w:cs="Tahoma"/>
          <w:color w:val="000000"/>
          <w:spacing w:val="25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γ</w:t>
      </w:r>
      <w:r w:rsidR="00D249F6" w:rsidRPr="00636B3C">
        <w:rPr>
          <w:rFonts w:cs="Tahoma"/>
          <w:color w:val="000000"/>
          <w:spacing w:val="17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θ</w:t>
      </w:r>
      <w:r w:rsidR="00D249F6" w:rsidRPr="00636B3C">
        <w:rPr>
          <w:rFonts w:cs="Tahoma"/>
          <w:color w:val="000000"/>
          <w:spacing w:val="27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3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ψα</w:t>
      </w:r>
      <w:r w:rsidR="00D249F6" w:rsidRPr="00636B3C">
        <w:rPr>
          <w:rFonts w:cs="Tahoma"/>
          <w:color w:val="000000"/>
          <w:spacing w:val="112"/>
          <w:position w:val="-12"/>
        </w:rPr>
        <w:t>λ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D249F6" w:rsidRPr="00636B3C">
        <w:rPr>
          <w:rFonts w:cs="Tahoma"/>
          <w:color w:val="000000"/>
          <w:spacing w:val="-2"/>
          <w:position w:val="-12"/>
        </w:rPr>
        <w:t>ω</w:t>
      </w:r>
      <w:r w:rsidR="00D249F6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D249F6" w:rsidRPr="00636B3C">
        <w:rPr>
          <w:rFonts w:cs="Tahoma"/>
          <w:color w:val="000000"/>
          <w:spacing w:val="26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ν</w:t>
      </w:r>
      <w:r w:rsidR="00D249F6"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D249F6" w:rsidRPr="00636B3C">
        <w:rPr>
          <w:rFonts w:cs="Tahoma"/>
          <w:color w:val="000000"/>
          <w:spacing w:val="-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το</w:t>
      </w:r>
      <w:r w:rsidR="00D249F6" w:rsidRPr="00636B3C">
        <w:rPr>
          <w:rFonts w:cs="Tahoma"/>
          <w:color w:val="000000"/>
          <w:spacing w:val="82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7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="00D249F6"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-4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D249F6" w:rsidRPr="00636B3C">
        <w:rPr>
          <w:rFonts w:cs="Tahoma"/>
          <w:color w:val="000000"/>
          <w:spacing w:val="5"/>
          <w:position w:val="-12"/>
        </w:rPr>
        <w:t>α</w:t>
      </w:r>
      <w:r w:rsidR="00D249F6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9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7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6F4E3A35" w14:textId="504E1E19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D249F6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spacing w:val="92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D249F6" w:rsidRPr="00636B3C">
        <w:rPr>
          <w:rFonts w:cs="Tahoma"/>
          <w:color w:val="000000"/>
          <w:spacing w:val="25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κω</w:t>
      </w:r>
      <w:r w:rsidR="00D249F6" w:rsidRPr="00636B3C">
        <w:rPr>
          <w:rFonts w:cs="Tahoma"/>
          <w:color w:val="000000"/>
          <w:spacing w:val="75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D249F6" w:rsidRPr="00636B3C">
        <w:rPr>
          <w:rFonts w:cs="Tahoma"/>
          <w:color w:val="000000"/>
          <w:spacing w:val="28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ξ</w:t>
      </w:r>
      <w:r w:rsidR="00D249F6" w:rsidRPr="00636B3C">
        <w:rPr>
          <w:rFonts w:cs="Tahoma"/>
          <w:color w:val="000000"/>
          <w:spacing w:val="23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ξ</w:t>
      </w:r>
      <w:r w:rsidR="00D249F6" w:rsidRPr="00636B3C">
        <w:rPr>
          <w:rFonts w:cs="Tahoma"/>
          <w:color w:val="000000"/>
          <w:spacing w:val="2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22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spacing w:val="10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32"/>
          <w:position w:val="-12"/>
        </w:rPr>
        <w:t>ω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D249F6" w:rsidRPr="00636B3C">
        <w:rPr>
          <w:rFonts w:cs="Tahoma"/>
          <w:color w:val="000000"/>
          <w:spacing w:val="8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lastRenderedPageBreak/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Ι</w:t>
      </w:r>
      <w:r w:rsidR="00D249F6" w:rsidRPr="00636B3C">
        <w:rPr>
          <w:rFonts w:cs="Tahoma"/>
          <w:color w:val="000000"/>
          <w:spacing w:val="27"/>
          <w:position w:val="-12"/>
        </w:rPr>
        <w:t>σ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0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η</w:t>
      </w:r>
      <w:r w:rsidR="00D249F6" w:rsidRPr="00636B3C">
        <w:rPr>
          <w:rFonts w:cs="Tahoma"/>
          <w:color w:val="000000"/>
          <w:spacing w:val="132"/>
          <w:position w:val="-12"/>
        </w:rPr>
        <w:t>λ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ι</w:t>
      </w:r>
      <w:r w:rsidR="00D249F6" w:rsidRPr="00636B3C">
        <w:rPr>
          <w:rFonts w:cs="Tahoma"/>
          <w:color w:val="000000"/>
          <w:spacing w:val="1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π</w:t>
      </w:r>
      <w:r w:rsidR="00D249F6" w:rsidRPr="00636B3C">
        <w:rPr>
          <w:rFonts w:cs="Tahoma"/>
          <w:color w:val="000000"/>
          <w:spacing w:val="192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07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σ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μο</w:t>
      </w:r>
      <w:r w:rsidR="00D249F6" w:rsidRPr="00636B3C">
        <w:rPr>
          <w:rFonts w:cs="Tahoma"/>
          <w:color w:val="000000"/>
          <w:spacing w:val="1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-4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  <w:spacing w:val="4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spacing w:val="10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D249F6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3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5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5F875908" w14:textId="2AFE7699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3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D249F6" w:rsidRPr="00636B3C">
        <w:rPr>
          <w:rFonts w:cs="Tahoma"/>
          <w:color w:val="000000"/>
          <w:spacing w:val="28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γ</w:t>
      </w:r>
      <w:r w:rsidR="00D249F6" w:rsidRPr="00636B3C">
        <w:rPr>
          <w:rFonts w:cs="Tahoma"/>
          <w:color w:val="000000"/>
          <w:spacing w:val="95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="00D249F6" w:rsidRPr="00636B3C">
        <w:rPr>
          <w:rFonts w:cs="Tahoma"/>
          <w:color w:val="000000"/>
          <w:spacing w:val="22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9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ν</w:t>
      </w:r>
      <w:r w:rsidR="00D249F6" w:rsidRPr="00636B3C">
        <w:rPr>
          <w:rFonts w:cs="Tahoma"/>
          <w:color w:val="000000"/>
          <w:spacing w:val="-75"/>
          <w:position w:val="-12"/>
        </w:rPr>
        <w:t>ω</w:t>
      </w:r>
      <w:r w:rsidR="00D249F6" w:rsidRPr="00636B3C">
        <w:rPr>
          <w:rFonts w:ascii="MK2015" w:hAnsi="MK2015" w:cs="Tahoma"/>
          <w:color w:val="000000"/>
          <w:spacing w:val="1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85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D249F6" w:rsidRPr="00636B3C">
        <w:rPr>
          <w:rFonts w:cs="Tahoma"/>
          <w:color w:val="000000"/>
          <w:spacing w:val="26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μ</w:t>
      </w:r>
      <w:r w:rsidR="00D249F6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60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0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D249F6" w:rsidRPr="00636B3C">
        <w:rPr>
          <w:rFonts w:cs="Tahoma"/>
          <w:color w:val="000000"/>
          <w:spacing w:val="8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3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D249F6" w:rsidRPr="00636B3C">
        <w:rPr>
          <w:rFonts w:cs="Tahoma"/>
          <w:color w:val="000000"/>
          <w:spacing w:val="26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7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3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75"/>
          <w:sz w:val="44"/>
        </w:rPr>
        <w:t></w:t>
      </w:r>
      <w:r w:rsidR="00D249F6" w:rsidRPr="00636B3C">
        <w:rPr>
          <w:rFonts w:cs="Tahoma"/>
          <w:color w:val="000000"/>
          <w:position w:val="-12"/>
        </w:rPr>
        <w:t>μω</w:t>
      </w:r>
      <w:r w:rsidR="00D249F6" w:rsidRPr="00636B3C">
        <w:rPr>
          <w:rFonts w:cs="Tahoma"/>
          <w:color w:val="000000"/>
          <w:spacing w:val="21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="00D249F6" w:rsidRPr="00636B3C">
        <w:rPr>
          <w:rFonts w:cs="Tahoma"/>
          <w:color w:val="000000"/>
          <w:position w:val="-12"/>
        </w:rPr>
        <w:t>π</w:t>
      </w:r>
      <w:r w:rsidR="00D249F6" w:rsidRPr="00636B3C">
        <w:rPr>
          <w:rFonts w:cs="Tahoma"/>
          <w:color w:val="000000"/>
          <w:spacing w:val="11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πα</w:t>
      </w:r>
      <w:r w:rsidR="00D249F6" w:rsidRPr="00636B3C">
        <w:rPr>
          <w:rFonts w:cs="Tahoma"/>
          <w:color w:val="000000"/>
          <w:spacing w:val="40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τα</w:t>
      </w:r>
      <w:r w:rsidR="00D249F6" w:rsidRPr="00636B3C">
        <w:rPr>
          <w:rFonts w:cs="Tahoma"/>
          <w:color w:val="000000"/>
          <w:spacing w:val="14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ου</w:t>
      </w:r>
      <w:r w:rsidR="00D249F6" w:rsidRPr="00636B3C">
        <w:rPr>
          <w:rFonts w:cs="Tahoma"/>
          <w:color w:val="000000"/>
          <w:spacing w:val="-87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θ</w:t>
      </w:r>
      <w:r w:rsidR="00D249F6" w:rsidRPr="00636B3C">
        <w:rPr>
          <w:rFonts w:cs="Tahoma"/>
          <w:color w:val="000000"/>
          <w:spacing w:val="42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υ</w:t>
      </w:r>
      <w:r w:rsidR="00D249F6"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7646761F" w14:textId="5AFDE5FB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9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D249F6" w:rsidRPr="00636B3C">
        <w:rPr>
          <w:rFonts w:cs="Tahoma"/>
          <w:color w:val="000000"/>
          <w:spacing w:val="250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249F6" w:rsidRPr="00636B3C">
        <w:rPr>
          <w:rFonts w:cs="Tahoma"/>
          <w:color w:val="000000"/>
          <w:spacing w:val="1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D249F6" w:rsidRPr="00636B3C">
        <w:rPr>
          <w:rFonts w:cs="Tahoma"/>
          <w:color w:val="000000"/>
          <w:spacing w:val="25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θ</w:t>
      </w:r>
      <w:r w:rsidR="00D249F6" w:rsidRPr="00636B3C">
        <w:rPr>
          <w:rFonts w:cs="Tahoma"/>
          <w:color w:val="000000"/>
          <w:spacing w:val="162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249F6" w:rsidRPr="00636B3C">
        <w:rPr>
          <w:rFonts w:cs="Tahoma"/>
          <w:color w:val="000000"/>
          <w:spacing w:val="1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σε</w:t>
      </w:r>
      <w:r w:rsidR="00D249F6" w:rsidRPr="00636B3C">
        <w:rPr>
          <w:rFonts w:cs="Tahoma"/>
          <w:color w:val="000000"/>
          <w:spacing w:val="165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D249F6" w:rsidRPr="00636B3C">
        <w:rPr>
          <w:rFonts w:cs="Tahoma"/>
          <w:color w:val="000000"/>
          <w:spacing w:val="85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Κ</w:t>
      </w:r>
      <w:r w:rsidR="00D249F6" w:rsidRPr="00636B3C">
        <w:rPr>
          <w:rFonts w:cs="Tahoma"/>
          <w:color w:val="000000"/>
          <w:spacing w:val="11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57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1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spacing w:val="10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πο</w:t>
      </w:r>
      <w:r w:rsidR="00D249F6" w:rsidRPr="00636B3C">
        <w:rPr>
          <w:rFonts w:cs="Tahoma"/>
          <w:color w:val="000000"/>
          <w:spacing w:val="142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D249F6" w:rsidRPr="00636B3C">
        <w:rPr>
          <w:rFonts w:cs="Tahoma"/>
          <w:color w:val="000000"/>
          <w:spacing w:val="25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σε</w:t>
      </w:r>
      <w:r w:rsidR="00D249F6" w:rsidRPr="00636B3C">
        <w:rPr>
          <w:rFonts w:cs="Tahoma"/>
          <w:color w:val="000000"/>
          <w:spacing w:val="1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77"/>
          <w:position w:val="-12"/>
        </w:rPr>
        <w:t>ω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207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0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D249F6" w:rsidRPr="00636B3C">
        <w:rPr>
          <w:rFonts w:cs="Tahoma"/>
          <w:color w:val="000000"/>
          <w:spacing w:val="12"/>
          <w:position w:val="-12"/>
        </w:rPr>
        <w:t>ω</w:t>
      </w:r>
      <w:r w:rsidR="00D249F6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="00D249F6" w:rsidRPr="00636B3C">
        <w:rPr>
          <w:rFonts w:cs="Tahoma"/>
          <w:color w:val="000000"/>
          <w:position w:val="-12"/>
        </w:rPr>
        <w:t>κα</w:t>
      </w:r>
      <w:r w:rsidR="00D249F6" w:rsidRPr="00636B3C">
        <w:rPr>
          <w:rFonts w:cs="Tahoma"/>
          <w:color w:val="000000"/>
          <w:spacing w:val="9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γ</w:t>
      </w:r>
      <w:r w:rsidR="00D249F6" w:rsidRPr="00636B3C">
        <w:rPr>
          <w:rFonts w:cs="Tahoma"/>
          <w:color w:val="000000"/>
          <w:spacing w:val="13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3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αι</w:t>
      </w:r>
      <w:r w:rsidR="00D249F6" w:rsidRPr="00636B3C">
        <w:rPr>
          <w:rFonts w:cs="Tahoma"/>
          <w:color w:val="000000"/>
          <w:spacing w:val="-7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θ</w:t>
      </w:r>
      <w:r w:rsidR="00D249F6" w:rsidRPr="00636B3C">
        <w:rPr>
          <w:rFonts w:cs="Tahoma"/>
          <w:color w:val="000000"/>
          <w:spacing w:val="20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λα</w:t>
      </w:r>
      <w:r w:rsidR="00D249F6" w:rsidRPr="00636B3C">
        <w:rPr>
          <w:rFonts w:cs="Tahoma"/>
          <w:color w:val="000000"/>
          <w:spacing w:val="86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3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αι</w:t>
      </w:r>
      <w:r w:rsidR="00D249F6" w:rsidRPr="00636B3C">
        <w:rPr>
          <w:rFonts w:cs="Tahoma"/>
          <w:color w:val="000000"/>
          <w:spacing w:val="-7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3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5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</w:t>
      </w:r>
      <w:r w:rsidR="00D249F6" w:rsidRPr="00636B3C">
        <w:rPr>
          <w:rFonts w:cs="Tahoma"/>
          <w:color w:val="000000"/>
          <w:spacing w:val="17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σαι</w:t>
      </w:r>
      <w:r w:rsidR="00D249F6" w:rsidRPr="00636B3C">
        <w:rPr>
          <w:rFonts w:cs="Tahoma"/>
          <w:color w:val="000000"/>
          <w:spacing w:val="1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3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αι</w:t>
      </w:r>
      <w:r w:rsidR="00D249F6" w:rsidRPr="00636B3C">
        <w:rPr>
          <w:rFonts w:cs="Tahoma"/>
          <w:color w:val="000000"/>
          <w:spacing w:val="-7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β</w:t>
      </w:r>
      <w:r w:rsidR="00D249F6"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spacing w:val="92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υ</w:t>
      </w:r>
      <w:r w:rsidR="00D249F6" w:rsidRPr="00636B3C">
        <w:rPr>
          <w:rFonts w:cs="Tahoma"/>
          <w:color w:val="000000"/>
          <w:spacing w:val="27"/>
          <w:position w:val="-12"/>
        </w:rPr>
        <w:t>σ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E81999" w:rsidRPr="00636B3C">
        <w:rPr>
          <w:rFonts w:cs="Tahoma"/>
          <w:color w:val="000000"/>
          <w:spacing w:val="-4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81999" w:rsidRPr="00636B3C">
        <w:rPr>
          <w:rFonts w:cs="Tahoma"/>
          <w:color w:val="000000"/>
          <w:position w:val="-12"/>
        </w:rPr>
        <w:t>οι</w:t>
      </w:r>
      <w:r w:rsidR="00E81999"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12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1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0F408E95" w14:textId="42FAE66A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D249F6" w:rsidRPr="00636B3C">
        <w:rPr>
          <w:rFonts w:cs="Tahoma"/>
          <w:color w:val="000000"/>
          <w:position w:val="-12"/>
        </w:rPr>
        <w:t>ν</w:t>
      </w:r>
      <w:r w:rsidR="00D249F6" w:rsidRPr="00636B3C">
        <w:rPr>
          <w:rFonts w:cs="Tahoma"/>
          <w:color w:val="000000"/>
          <w:spacing w:val="20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γω</w:t>
      </w:r>
      <w:r w:rsidR="00D249F6" w:rsidRPr="00636B3C">
        <w:rPr>
          <w:rFonts w:cs="Tahoma"/>
          <w:color w:val="000000"/>
          <w:spacing w:val="105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ν</w:t>
      </w:r>
      <w:r w:rsidR="00D249F6" w:rsidRPr="00636B3C">
        <w:rPr>
          <w:rFonts w:cs="Tahoma"/>
          <w:color w:val="000000"/>
          <w:spacing w:val="23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φ</w:t>
      </w:r>
      <w:r w:rsidR="00D249F6" w:rsidRPr="00636B3C">
        <w:rPr>
          <w:rFonts w:cs="Tahoma"/>
          <w:color w:val="000000"/>
          <w:spacing w:val="147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37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30"/>
          <w:position w:val="-12"/>
        </w:rPr>
        <w:t>ξ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spacing w:val="10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σχ</w:t>
      </w:r>
      <w:r w:rsidR="00D249F6"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37"/>
          <w:position w:val="-12"/>
        </w:rPr>
        <w:t>υ</w:t>
      </w:r>
      <w:r w:rsidR="00D249F6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τη</w:t>
      </w:r>
      <w:r w:rsidR="00D249F6" w:rsidRPr="00636B3C">
        <w:rPr>
          <w:rFonts w:cs="Tahoma"/>
          <w:color w:val="000000"/>
          <w:spacing w:val="14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γη</w:t>
      </w:r>
      <w:r w:rsidR="00D249F6" w:rsidRPr="00636B3C">
        <w:rPr>
          <w:rFonts w:cs="Tahoma"/>
          <w:color w:val="000000"/>
          <w:spacing w:val="4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lastRenderedPageBreak/>
        <w:t></w:t>
      </w:r>
      <w:r w:rsidR="00D249F6" w:rsidRPr="00636B3C">
        <w:rPr>
          <w:rFonts w:cs="Tahoma"/>
          <w:color w:val="000000"/>
          <w:position w:val="-12"/>
        </w:rPr>
        <w:t>στρ</w:t>
      </w:r>
      <w:r w:rsidR="00D249F6" w:rsidRPr="00636B3C">
        <w:rPr>
          <w:rFonts w:cs="Tahoma"/>
          <w:color w:val="000000"/>
          <w:spacing w:val="7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πα</w:t>
      </w:r>
      <w:r w:rsidR="00D249F6" w:rsidRPr="00636B3C">
        <w:rPr>
          <w:rFonts w:cs="Tahoma"/>
          <w:color w:val="000000"/>
          <w:spacing w:val="120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ει</w:t>
      </w:r>
      <w:r w:rsidR="00D249F6" w:rsidRPr="00636B3C">
        <w:rPr>
          <w:rFonts w:cs="Tahoma"/>
          <w:color w:val="000000"/>
          <w:spacing w:val="19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spacing w:val="92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D249F6" w:rsidRPr="00636B3C">
        <w:rPr>
          <w:rFonts w:cs="Tahoma"/>
          <w:color w:val="000000"/>
          <w:spacing w:val="28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spacing w:val="10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πο</w:t>
      </w:r>
      <w:r w:rsidR="00D249F6"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-6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6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1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0B0CF529" w14:textId="1D3A2A9E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D249F6" w:rsidRPr="00636B3C">
        <w:rPr>
          <w:rFonts w:cs="Tahoma"/>
          <w:color w:val="000000"/>
          <w:spacing w:val="28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ξ</w:t>
      </w:r>
      <w:r w:rsidR="00D249F6" w:rsidRPr="00636B3C">
        <w:rPr>
          <w:rFonts w:cs="Tahoma"/>
          <w:color w:val="000000"/>
          <w:spacing w:val="20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γω</w:t>
      </w:r>
      <w:r w:rsidR="00D249F6" w:rsidRPr="00636B3C">
        <w:rPr>
          <w:rFonts w:cs="Tahoma"/>
          <w:color w:val="000000"/>
          <w:spacing w:val="105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D249F6" w:rsidRPr="00636B3C">
        <w:rPr>
          <w:rFonts w:cs="Tahoma"/>
          <w:color w:val="000000"/>
          <w:spacing w:val="25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ν</w:t>
      </w:r>
      <w:r w:rsidR="00D249F6"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3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ου</w:t>
      </w:r>
      <w:r w:rsidR="00D249F6" w:rsidRPr="00636B3C">
        <w:rPr>
          <w:rFonts w:cs="Tahoma"/>
          <w:color w:val="000000"/>
          <w:spacing w:val="-10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7"/>
          <w:position w:val="-12"/>
        </w:rPr>
        <w:t>κ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θ</w:t>
      </w:r>
      <w:r w:rsidR="00D249F6" w:rsidRPr="00636B3C">
        <w:rPr>
          <w:rFonts w:cs="Tahoma"/>
          <w:color w:val="000000"/>
          <w:spacing w:val="200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7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45"/>
          <w:position w:val="-12"/>
        </w:rPr>
        <w:t>υ</w:t>
      </w:r>
      <w:r w:rsidR="00D249F6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ρω</w:t>
      </w:r>
      <w:r w:rsidR="00D249F6" w:rsidRPr="00636B3C">
        <w:rPr>
          <w:rFonts w:cs="Tahoma"/>
          <w:color w:val="000000"/>
          <w:spacing w:val="135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το</w:t>
      </w:r>
      <w:r w:rsidR="00D249F6"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3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D249F6" w:rsidRPr="00636B3C">
        <w:rPr>
          <w:rFonts w:cs="Tahoma"/>
          <w:color w:val="000000"/>
          <w:spacing w:val="28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</w:t>
      </w:r>
      <w:r w:rsidR="00D249F6" w:rsidRPr="00636B3C">
        <w:rPr>
          <w:rFonts w:cs="Tahoma"/>
          <w:color w:val="000000"/>
          <w:spacing w:val="17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9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ξ</w:t>
      </w:r>
      <w:r w:rsidR="00D249F6"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9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8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-82"/>
          <w:position w:val="-12"/>
        </w:rPr>
        <w:t>ω</w:t>
      </w:r>
      <w:r w:rsidR="00D249F6" w:rsidRPr="00636B3C">
        <w:rPr>
          <w:rFonts w:ascii="MK2015" w:hAnsi="MK2015" w:cs="Tahoma"/>
          <w:color w:val="000000"/>
          <w:spacing w:val="1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0"/>
          <w:position w:val="-12"/>
        </w:rPr>
        <w:t>ο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D249F6" w:rsidRPr="00636B3C">
        <w:rPr>
          <w:rFonts w:cs="Tahoma"/>
          <w:color w:val="000000"/>
          <w:spacing w:val="5"/>
          <w:position w:val="-12"/>
        </w:rPr>
        <w:t>α</w:t>
      </w:r>
      <w:r w:rsidR="00D249F6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92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γ</w:t>
      </w:r>
      <w:r w:rsidR="00D249F6" w:rsidRPr="00636B3C">
        <w:rPr>
          <w:rFonts w:cs="Tahoma"/>
          <w:color w:val="000000"/>
          <w:spacing w:val="185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="00D249F6" w:rsidRPr="00636B3C">
        <w:rPr>
          <w:rFonts w:cs="Tahoma"/>
          <w:color w:val="000000"/>
          <w:spacing w:val="10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πτο</w:t>
      </w:r>
      <w:r w:rsidR="00D249F6" w:rsidRPr="00636B3C">
        <w:rPr>
          <w:rFonts w:cs="Tahoma"/>
          <w:color w:val="000000"/>
          <w:spacing w:val="55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D249F6" w:rsidRPr="00636B3C">
        <w:rPr>
          <w:rFonts w:cs="Tahoma"/>
          <w:color w:val="000000"/>
          <w:spacing w:val="25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D249F6" w:rsidRPr="00636B3C">
        <w:rPr>
          <w:rFonts w:cs="Tahoma"/>
          <w:color w:val="000000"/>
          <w:spacing w:val="-2"/>
          <w:position w:val="-12"/>
        </w:rPr>
        <w:t>ο</w:t>
      </w:r>
      <w:r w:rsidR="00D249F6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7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θρ</w:t>
      </w:r>
      <w:r w:rsidR="00D249F6" w:rsidRPr="00636B3C">
        <w:rPr>
          <w:rFonts w:cs="Tahoma"/>
          <w:color w:val="000000"/>
          <w:spacing w:val="10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6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spacing w:val="10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D249F6" w:rsidRPr="00636B3C">
        <w:rPr>
          <w:rFonts w:cs="Tahoma"/>
          <w:color w:val="000000"/>
          <w:spacing w:val="10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D249F6" w:rsidRPr="00636B3C">
        <w:rPr>
          <w:rFonts w:cs="Tahoma"/>
          <w:color w:val="000000"/>
          <w:spacing w:val="12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κτ</w:t>
      </w:r>
      <w:r w:rsidR="00D249F6" w:rsidRPr="00636B3C">
        <w:rPr>
          <w:rFonts w:cs="Tahoma"/>
          <w:color w:val="000000"/>
          <w:spacing w:val="6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ου</w:t>
      </w:r>
      <w:r w:rsidR="00D249F6" w:rsidRPr="00636B3C">
        <w:rPr>
          <w:rFonts w:cs="Tahoma"/>
          <w:color w:val="000000"/>
          <w:spacing w:val="-7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1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1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4155CC4E" w14:textId="7BE7E012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ξ</w:t>
      </w:r>
      <w:r w:rsidR="00D249F6" w:rsidRPr="00636B3C">
        <w:rPr>
          <w:rFonts w:cs="Tahoma"/>
          <w:color w:val="000000"/>
          <w:spacing w:val="20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</w:t>
      </w:r>
      <w:r w:rsidR="00D249F6" w:rsidRPr="00636B3C">
        <w:rPr>
          <w:rFonts w:cs="Tahoma"/>
          <w:color w:val="000000"/>
          <w:spacing w:val="192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στε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215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249F6" w:rsidRPr="00636B3C">
        <w:rPr>
          <w:rFonts w:cs="Tahoma"/>
          <w:color w:val="000000"/>
          <w:spacing w:val="1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με</w:t>
      </w:r>
      <w:r w:rsidR="00D249F6"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3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215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0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192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5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D249F6" w:rsidRPr="00636B3C">
        <w:rPr>
          <w:rFonts w:cs="Tahoma"/>
          <w:color w:val="000000"/>
          <w:position w:val="-12"/>
        </w:rPr>
        <w:t>μ</w:t>
      </w:r>
      <w:r w:rsidR="00D249F6" w:rsidRPr="00636B3C">
        <w:rPr>
          <w:rFonts w:cs="Tahoma"/>
          <w:color w:val="000000"/>
          <w:spacing w:val="170"/>
          <w:position w:val="-12"/>
        </w:rPr>
        <w:t>ε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D249F6" w:rsidRPr="00636B3C">
        <w:rPr>
          <w:rFonts w:cs="Tahoma"/>
          <w:color w:val="000000"/>
          <w:spacing w:val="-2"/>
          <w:position w:val="-12"/>
        </w:rPr>
        <w:t>ω</w:t>
      </w:r>
      <w:r w:rsidR="00D249F6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σο</w:t>
      </w:r>
      <w:r w:rsidR="00D249F6" w:rsidRPr="00636B3C">
        <w:rPr>
          <w:rFonts w:cs="Tahoma"/>
          <w:color w:val="000000"/>
          <w:spacing w:val="142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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8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</w:t>
      </w:r>
      <w:r w:rsidR="00D249F6" w:rsidRPr="00636B3C">
        <w:rPr>
          <w:rFonts w:cs="Tahoma"/>
          <w:color w:val="000000"/>
          <w:spacing w:val="5"/>
          <w:position w:val="-12"/>
        </w:rPr>
        <w:t>υ</w:t>
      </w:r>
      <w:r w:rsidR="00D249F6" w:rsidRPr="00636B3C">
        <w:rPr>
          <w:rFonts w:ascii="MK2015" w:hAnsi="MK2015" w:cs="Tahoma"/>
          <w:color w:val="000000"/>
          <w:spacing w:val="3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τ</w:t>
      </w:r>
      <w:r w:rsidR="00D249F6" w:rsidRPr="00636B3C">
        <w:rPr>
          <w:rFonts w:cs="Tahoma"/>
          <w:color w:val="000000"/>
          <w:spacing w:val="-5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spacing w:val="10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Φ</w:t>
      </w:r>
      <w:r w:rsidR="00D249F6" w:rsidRPr="00636B3C">
        <w:rPr>
          <w:rFonts w:cs="Tahoma"/>
          <w:color w:val="000000"/>
          <w:spacing w:val="14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ρ</w:t>
      </w:r>
      <w:r w:rsidR="00D249F6" w:rsidRPr="00636B3C">
        <w:rPr>
          <w:rFonts w:cs="Tahoma"/>
          <w:color w:val="000000"/>
          <w:spacing w:val="200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D249F6"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-3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ε</w:t>
      </w:r>
      <w:r w:rsidR="00D249F6" w:rsidRPr="00636B3C">
        <w:rPr>
          <w:rFonts w:cs="Tahoma"/>
          <w:color w:val="000000"/>
          <w:spacing w:val="230"/>
          <w:position w:val="-12"/>
        </w:rPr>
        <w:t>ν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π</w:t>
      </w:r>
      <w:r w:rsidR="00D249F6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σ</w:t>
      </w:r>
      <w:r w:rsidR="00D249F6" w:rsidRPr="00636B3C">
        <w:rPr>
          <w:rFonts w:cs="Tahoma"/>
          <w:color w:val="000000"/>
          <w:spacing w:val="50"/>
          <w:position w:val="-12"/>
        </w:rPr>
        <w:t>ι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οι</w:t>
      </w:r>
      <w:r w:rsidR="00D249F6" w:rsidRPr="00636B3C">
        <w:rPr>
          <w:rFonts w:cs="Tahoma"/>
          <w:color w:val="000000"/>
          <w:spacing w:val="-6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D249F6" w:rsidRPr="00636B3C">
        <w:rPr>
          <w:rFonts w:cs="Tahoma"/>
          <w:color w:val="000000"/>
          <w:position w:val="-12"/>
        </w:rPr>
        <w:t>δο</w:t>
      </w:r>
      <w:r w:rsidR="00D249F6"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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D249F6" w:rsidRPr="00636B3C">
        <w:rPr>
          <w:rFonts w:cs="Tahoma"/>
          <w:color w:val="000000"/>
          <w:spacing w:val="-4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οι</w:t>
      </w:r>
      <w:r w:rsidR="00D249F6" w:rsidRPr="00636B3C">
        <w:rPr>
          <w:rFonts w:cs="Tahoma"/>
          <w:color w:val="000000"/>
          <w:spacing w:val="-65"/>
          <w:position w:val="-12"/>
        </w:rPr>
        <w:t>ς</w:t>
      </w:r>
      <w:r w:rsidR="00D249F6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20"/>
          <w:position w:val="-12"/>
        </w:rPr>
        <w:t>υ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249F6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249F6" w:rsidRPr="00636B3C">
        <w:rPr>
          <w:rFonts w:cs="Tahoma"/>
          <w:color w:val="000000"/>
          <w:position w:val="-12"/>
        </w:rPr>
        <w:t>ο</w:t>
      </w:r>
      <w:r w:rsidR="00D249F6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D249F6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α</w:t>
      </w:r>
      <w:r w:rsidR="00D249F6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D249F6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</w:t>
      </w:r>
      <w:r w:rsidR="00D249F6" w:rsidRPr="00636B3C">
        <w:rPr>
          <w:rFonts w:cs="Tahoma"/>
          <w:color w:val="000000"/>
          <w:spacing w:val="192"/>
          <w:position w:val="-12"/>
        </w:rPr>
        <w:t>η</w:t>
      </w:r>
      <w:r w:rsidR="00D249F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249F6" w:rsidRPr="00636B3C">
        <w:rPr>
          <w:rFonts w:cs="Tahoma"/>
          <w:color w:val="000000"/>
          <w:position w:val="-12"/>
        </w:rPr>
        <w:t>λο</w:t>
      </w:r>
      <w:r w:rsidR="00D249F6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249F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249F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249F6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249F6" w:rsidRPr="00636B3C">
        <w:rPr>
          <w:rFonts w:ascii="MK2015" w:hAnsi="MK2015" w:cs="Tahoma"/>
          <w:color w:val="800000"/>
          <w:position w:val="-6"/>
        </w:rPr>
        <w:t>_</w:t>
      </w:r>
    </w:p>
    <w:p w14:paraId="1AD452E4" w14:textId="7E969BF6" w:rsidR="00BB6EEE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40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π</w:t>
      </w:r>
      <w:r w:rsidR="0087688A" w:rsidRPr="00636B3C">
        <w:rPr>
          <w:rFonts w:cs="Tahoma"/>
          <w:color w:val="000000"/>
          <w:spacing w:val="17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19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0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εν</w:t>
      </w:r>
      <w:r w:rsidR="0087688A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spacing w:val="10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-30"/>
          <w:position w:val="-12"/>
        </w:rPr>
        <w:t>η</w:t>
      </w:r>
      <w:r w:rsidR="0087688A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πο</w:t>
      </w:r>
      <w:r w:rsidR="0087688A" w:rsidRPr="00636B3C">
        <w:rPr>
          <w:rFonts w:cs="Tahoma"/>
          <w:color w:val="000000"/>
          <w:spacing w:val="112"/>
          <w:position w:val="-12"/>
        </w:rPr>
        <w:t>λ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1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1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π</w:t>
      </w:r>
      <w:r w:rsidR="0087688A" w:rsidRPr="00636B3C">
        <w:rPr>
          <w:rFonts w:cs="Tahoma"/>
          <w:color w:val="000000"/>
          <w:spacing w:val="192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5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τε</w:t>
      </w:r>
      <w:r w:rsidR="0087688A" w:rsidRPr="00636B3C">
        <w:rPr>
          <w:rFonts w:cs="Tahoma"/>
          <w:color w:val="000000"/>
          <w:spacing w:val="-7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12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23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87688A" w:rsidRPr="00636B3C">
        <w:rPr>
          <w:rFonts w:cs="Tahoma"/>
          <w:color w:val="000000"/>
          <w:spacing w:val="5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λει</w:t>
      </w:r>
      <w:r w:rsidR="0087688A" w:rsidRPr="00636B3C">
        <w:rPr>
          <w:rFonts w:cs="Tahoma"/>
          <w:color w:val="000000"/>
          <w:spacing w:val="7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7688A"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-5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9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2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υ</w:t>
      </w:r>
      <w:r w:rsidR="0087688A"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E81999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E81999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1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486459EA" w14:textId="6F77494B" w:rsidR="00C04ADD" w:rsidRPr="00636B3C" w:rsidRDefault="00BB6EEE" w:rsidP="00BB6E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="00C04ADD"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195"/>
          <w:position w:val="-12"/>
        </w:rPr>
        <w:t>ν</w:t>
      </w:r>
      <w:r w:rsidR="00C04ADD" w:rsidRPr="00636B3C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C04ADD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155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152"/>
          <w:position w:val="-12"/>
        </w:rPr>
        <w:t>ν</w:t>
      </w:r>
      <w:r w:rsidR="00C04ADD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β</w:t>
      </w:r>
      <w:r w:rsidR="0087688A" w:rsidRPr="00636B3C">
        <w:rPr>
          <w:rFonts w:cs="Tahoma"/>
          <w:color w:val="000000"/>
          <w:spacing w:val="185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240"/>
          <w:position w:val="-12"/>
        </w:rPr>
        <w:t>ε</w:t>
      </w:r>
      <w:r w:rsidR="00C04ADD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67"/>
          <w:position w:val="-12"/>
        </w:rPr>
        <w:t>τ</w:t>
      </w:r>
      <w:r w:rsidR="00C04ADD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-52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spacing w:val="4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μο</w:t>
      </w:r>
      <w:r w:rsidR="0087688A" w:rsidRPr="00636B3C">
        <w:rPr>
          <w:rFonts w:cs="Tahoma"/>
          <w:color w:val="000000"/>
          <w:spacing w:val="127"/>
          <w:position w:val="-12"/>
        </w:rPr>
        <w:t>ρ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ρα</w:t>
      </w:r>
      <w:r w:rsidR="0087688A" w:rsidRPr="00636B3C">
        <w:rPr>
          <w:rFonts w:cs="Tahoma"/>
          <w:color w:val="000000"/>
          <w:spacing w:val="16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192"/>
          <w:position w:val="-12"/>
        </w:rPr>
        <w:t>ν</w:t>
      </w:r>
      <w:r w:rsidR="00C04ADD" w:rsidRPr="00636B3C">
        <w:rPr>
          <w:rFonts w:ascii="BZ Byzantina" w:hAnsi="BZ Byzantina" w:cs="Tahoma"/>
          <w:color w:val="00000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1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15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="00C04ADD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87688A" w:rsidRPr="00636B3C">
        <w:rPr>
          <w:rFonts w:cs="Tahoma"/>
          <w:color w:val="000000"/>
          <w:spacing w:val="21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FFFFFF"/>
          <w:sz w:val="2"/>
        </w:rPr>
        <w:t>.</w:t>
      </w:r>
      <w:r w:rsidR="00C04ADD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155"/>
          <w:position w:val="-12"/>
        </w:rPr>
        <w:t>γ</w:t>
      </w:r>
      <w:r w:rsidR="00C04ADD" w:rsidRPr="00636B3C">
        <w:rPr>
          <w:rFonts w:ascii="BZ Byzantina" w:hAnsi="BZ Byzantina" w:cs="Tahoma"/>
          <w:color w:val="000000"/>
          <w:sz w:val="44"/>
        </w:rPr>
        <w:t></w:t>
      </w:r>
      <w:r w:rsidR="0087688A" w:rsidRPr="00636B3C">
        <w:rPr>
          <w:rFonts w:ascii="MK2015" w:hAnsi="MK2015" w:cs="Tahoma"/>
          <w:color w:val="000000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50"/>
          <w:position w:val="-12"/>
        </w:rPr>
        <w:t>β</w:t>
      </w:r>
      <w:r w:rsidR="00C04ADD"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87688A" w:rsidRPr="00636B3C">
        <w:rPr>
          <w:rFonts w:cs="Tahoma"/>
          <w:color w:val="000000"/>
          <w:spacing w:val="5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3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FFFFFF"/>
          <w:sz w:val="2"/>
        </w:rPr>
        <w:t>.</w:t>
      </w:r>
      <w:r w:rsidR="00C04ADD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87688A" w:rsidRPr="00636B3C">
        <w:rPr>
          <w:rFonts w:cs="Tahoma"/>
          <w:color w:val="000000"/>
          <w:spacing w:val="19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τη</w:t>
      </w:r>
      <w:r w:rsidR="0087688A" w:rsidRPr="00636B3C">
        <w:rPr>
          <w:rFonts w:cs="Tahoma"/>
          <w:color w:val="000000"/>
          <w:spacing w:val="142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Β</w:t>
      </w:r>
      <w:r w:rsidR="0087688A" w:rsidRPr="00636B3C">
        <w:rPr>
          <w:rFonts w:cs="Tahoma"/>
          <w:color w:val="000000"/>
          <w:spacing w:val="155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σα</w:t>
      </w:r>
      <w:r w:rsidR="0087688A" w:rsidRPr="00636B3C">
        <w:rPr>
          <w:rFonts w:cs="Tahoma"/>
          <w:color w:val="000000"/>
          <w:spacing w:val="121"/>
          <w:position w:val="-12"/>
        </w:rPr>
        <w:t>ν</w:t>
      </w:r>
      <w:r w:rsidR="00C04ADD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="00C04ADD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1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z w:val="44"/>
        </w:rPr>
        <w:t></w:t>
      </w:r>
      <w:r w:rsidR="00C04ADD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π</w:t>
      </w:r>
      <w:r w:rsidR="0087688A" w:rsidRPr="00636B3C">
        <w:rPr>
          <w:rFonts w:cs="Tahoma"/>
          <w:color w:val="000000"/>
          <w:spacing w:val="17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FFFFFF"/>
          <w:sz w:val="2"/>
        </w:rPr>
        <w:t>.</w:t>
      </w:r>
      <w:r w:rsidR="00C04ADD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="00C04ADD" w:rsidRPr="00636B3C">
        <w:rPr>
          <w:rFonts w:ascii="BZ Byzantina" w:hAnsi="BZ Byzantina" w:cs="Tahoma"/>
          <w:color w:val="000000"/>
          <w:sz w:val="44"/>
        </w:rPr>
        <w:t></w:t>
      </w:r>
      <w:r w:rsidR="0087688A" w:rsidRPr="00636B3C">
        <w:rPr>
          <w:rFonts w:ascii="MK2015" w:hAnsi="MK2015" w:cs="Tahoma"/>
          <w:color w:val="000000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82"/>
          <w:position w:val="-12"/>
        </w:rPr>
        <w:t>σ</w:t>
      </w:r>
      <w:r w:rsidR="00C04ADD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37"/>
          <w:position w:val="-12"/>
        </w:rPr>
        <w:t>ς</w:t>
      </w:r>
      <w:r w:rsidR="0087688A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τα</w:t>
      </w:r>
      <w:r w:rsidR="0087688A" w:rsidRPr="00636B3C">
        <w:rPr>
          <w:rFonts w:cs="Tahoma"/>
          <w:color w:val="000000"/>
          <w:spacing w:val="142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50"/>
          <w:position w:val="-12"/>
        </w:rPr>
        <w:t>β</w:t>
      </w:r>
      <w:r w:rsidR="00C04ADD"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87688A" w:rsidRPr="00636B3C">
        <w:rPr>
          <w:rFonts w:cs="Tahoma"/>
          <w:color w:val="000000"/>
          <w:spacing w:val="5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λε</w:t>
      </w:r>
      <w:r w:rsidR="0087688A" w:rsidRPr="00636B3C">
        <w:rPr>
          <w:rFonts w:cs="Tahoma"/>
          <w:color w:val="000000"/>
          <w:spacing w:val="120"/>
          <w:position w:val="-12"/>
        </w:rPr>
        <w:t>ι</w:t>
      </w:r>
      <w:r w:rsidR="00C04ADD" w:rsidRPr="00636B3C">
        <w:rPr>
          <w:rFonts w:ascii="BZ Ison" w:hAnsi="BZ Ison" w:cs="Tahoma"/>
          <w:b w:val="0"/>
          <w:color w:val="004080"/>
          <w:spacing w:val="6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C04ADD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7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72"/>
          <w:position w:val="-12"/>
        </w:rPr>
        <w:t>Χ</w:t>
      </w:r>
      <w:r w:rsidR="00C04ADD"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87688A" w:rsidRPr="00636B3C">
        <w:rPr>
          <w:rFonts w:cs="Tahoma"/>
          <w:color w:val="000000"/>
          <w:spacing w:val="-1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58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2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7"/>
          <w:position w:val="-12"/>
        </w:rPr>
        <w:t>ν</w:t>
      </w:r>
      <w:r w:rsidR="00C04ADD" w:rsidRPr="00636B3C">
        <w:rPr>
          <w:rFonts w:ascii="BZ Byzantina" w:hAnsi="BZ Byzantina" w:cs="Tahoma"/>
          <w:color w:val="000000"/>
          <w:sz w:val="44"/>
        </w:rPr>
        <w:t>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="00C04ADD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31"/>
          <w:position w:val="-12"/>
        </w:rPr>
        <w:t>λ</w:t>
      </w:r>
      <w:r w:rsidR="00C04ADD"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C04ADD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z w:val="44"/>
        </w:rPr>
        <w:t></w:t>
      </w:r>
      <w:r w:rsidR="00C04ADD"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C04ADD" w:rsidRPr="00636B3C">
        <w:rPr>
          <w:rFonts w:ascii="MK2015" w:hAnsi="MK2015" w:cs="Tahoma"/>
          <w:color w:val="000000"/>
          <w:sz w:val="2"/>
        </w:rPr>
        <w:t xml:space="preserve"> </w:t>
      </w:r>
      <w:r w:rsidR="00C04ADD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="00C04ADD" w:rsidRPr="00636B3C">
        <w:rPr>
          <w:rFonts w:ascii="BZ Byzantina" w:hAnsi="BZ Byzantina" w:cs="Tahoma"/>
          <w:color w:val="000000"/>
          <w:sz w:val="44"/>
        </w:rPr>
        <w:t>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C04ADD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325E4A37" w14:textId="1A0CBDA0" w:rsidR="001D7C85" w:rsidRPr="00636B3C" w:rsidRDefault="00C04ADD" w:rsidP="00C04AD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1D7C85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δ</w:t>
      </w:r>
      <w:r w:rsidR="0087688A" w:rsidRPr="00636B3C">
        <w:rPr>
          <w:rFonts w:cs="Tahoma"/>
          <w:color w:val="000000"/>
          <w:spacing w:val="177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207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τη</w:t>
      </w:r>
      <w:r w:rsidR="0087688A" w:rsidRPr="00636B3C">
        <w:rPr>
          <w:rFonts w:cs="Tahoma"/>
          <w:color w:val="000000"/>
          <w:spacing w:val="142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γη</w:t>
      </w:r>
      <w:r w:rsidR="0087688A" w:rsidRPr="00636B3C">
        <w:rPr>
          <w:rFonts w:cs="Tahoma"/>
          <w:color w:val="000000"/>
          <w:spacing w:val="6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τω</w:t>
      </w:r>
      <w:r w:rsidR="0087688A" w:rsidRPr="00636B3C">
        <w:rPr>
          <w:rFonts w:cs="Tahoma"/>
          <w:color w:val="000000"/>
          <w:spacing w:val="127"/>
          <w:position w:val="-12"/>
        </w:rPr>
        <w:t>ν</w:t>
      </w:r>
      <w:r w:rsidR="001D7C85"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75"/>
          <w:position w:val="-12"/>
        </w:rPr>
        <w:t>κ</w:t>
      </w:r>
      <w:r w:rsidR="001D7C85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-60"/>
          <w:position w:val="-12"/>
        </w:rPr>
        <w:t>η</w:t>
      </w:r>
      <w:r w:rsidR="0087688A" w:rsidRPr="00636B3C">
        <w:rPr>
          <w:rFonts w:ascii="MK2015" w:hAnsi="MK2015" w:cs="Tahoma"/>
          <w:color w:val="000000"/>
          <w:spacing w:val="106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7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21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2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87688A" w:rsidRPr="00636B3C">
        <w:rPr>
          <w:rFonts w:cs="Tahoma"/>
          <w:color w:val="000000"/>
          <w:spacing w:val="12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7"/>
          <w:position w:val="-12"/>
        </w:rPr>
        <w:t>ν</w:t>
      </w:r>
      <w:r w:rsidR="001D7C85" w:rsidRPr="00636B3C">
        <w:rPr>
          <w:rFonts w:ascii="BZ Byzantina" w:hAnsi="BZ Byzantina" w:cs="Tahoma"/>
          <w:color w:val="000000"/>
          <w:sz w:val="44"/>
        </w:rPr>
        <w:t>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87688A" w:rsidRPr="00636B3C">
        <w:rPr>
          <w:rFonts w:ascii="MK2015" w:hAnsi="MK2015" w:cs="Tahoma"/>
          <w:color w:val="000000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κλ</w:t>
      </w:r>
      <w:r w:rsidR="0087688A" w:rsidRPr="00636B3C">
        <w:rPr>
          <w:rFonts w:cs="Tahoma"/>
          <w:color w:val="000000"/>
          <w:spacing w:val="120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7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21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2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7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Ι</w:t>
      </w:r>
      <w:r w:rsidR="0087688A" w:rsidRPr="00636B3C">
        <w:rPr>
          <w:rFonts w:cs="Tahoma"/>
          <w:color w:val="000000"/>
          <w:spacing w:val="27"/>
          <w:position w:val="-12"/>
        </w:rPr>
        <w:t>σ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0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27"/>
          <w:sz w:val="44"/>
        </w:rPr>
        <w:t></w:t>
      </w:r>
      <w:r w:rsidR="0087688A" w:rsidRPr="00636B3C">
        <w:rPr>
          <w:rFonts w:cs="Tahoma"/>
          <w:color w:val="000000"/>
          <w:position w:val="-12"/>
        </w:rPr>
        <w:t>η</w:t>
      </w:r>
      <w:r w:rsidR="0087688A" w:rsidRPr="00636B3C">
        <w:rPr>
          <w:rFonts w:cs="Tahoma"/>
          <w:color w:val="000000"/>
          <w:spacing w:val="132"/>
          <w:position w:val="-12"/>
        </w:rPr>
        <w:t>λ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λ</w:t>
      </w:r>
      <w:r w:rsidR="001D7C85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87688A" w:rsidRPr="00636B3C">
        <w:rPr>
          <w:rFonts w:cs="Tahoma"/>
          <w:color w:val="000000"/>
          <w:spacing w:val="182"/>
          <w:position w:val="-12"/>
        </w:rPr>
        <w:t>ω</w:t>
      </w:r>
      <w:r w:rsidR="001D7C85"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="001D7C85" w:rsidRPr="00636B3C">
        <w:rPr>
          <w:rFonts w:ascii="BZ Ison" w:hAnsi="BZ Ison" w:cs="Tahoma"/>
          <w:b w:val="0"/>
          <w:color w:val="004080"/>
          <w:spacing w:val="-4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1D7C85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82"/>
          <w:position w:val="-12"/>
        </w:rPr>
        <w:t>τ</w:t>
      </w:r>
      <w:r w:rsidR="001D7C85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7"/>
          <w:position w:val="-12"/>
        </w:rPr>
        <w:t>υ</w:t>
      </w:r>
      <w:r w:rsidR="001D7C85" w:rsidRPr="00636B3C">
        <w:rPr>
          <w:rFonts w:ascii="BZ Byzantina" w:hAnsi="BZ Byzantina" w:cs="Tahoma"/>
          <w:color w:val="000000"/>
          <w:sz w:val="44"/>
        </w:rPr>
        <w:t></w:t>
      </w:r>
      <w:r w:rsidR="001D7C8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D7C8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="001D7C8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31"/>
          <w:position w:val="-12"/>
        </w:rPr>
        <w:t>λ</w:t>
      </w:r>
      <w:r w:rsidR="001D7C85"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1D7C85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z w:val="44"/>
        </w:rPr>
        <w:t></w:t>
      </w:r>
      <w:r w:rsidR="001D7C85"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1D7C85" w:rsidRPr="00636B3C">
        <w:rPr>
          <w:rFonts w:ascii="MK2015" w:hAnsi="MK2015" w:cs="Tahoma"/>
          <w:color w:val="000000"/>
          <w:sz w:val="2"/>
        </w:rPr>
        <w:t xml:space="preserve"> </w:t>
      </w:r>
      <w:r w:rsidR="001D7C85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="001D7C85" w:rsidRPr="00636B3C">
        <w:rPr>
          <w:rFonts w:ascii="BZ Byzantina" w:hAnsi="BZ Byzantina" w:cs="Tahoma"/>
          <w:color w:val="000000"/>
          <w:sz w:val="44"/>
        </w:rPr>
        <w:t></w:t>
      </w:r>
      <w:r w:rsidR="001D7C85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1D7C85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2B966A76" w14:textId="47048B3F" w:rsidR="001D7C85" w:rsidRPr="00636B3C" w:rsidRDefault="001D7C85" w:rsidP="001D7C8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</w:t>
      </w:r>
      <w:r w:rsidR="0087688A" w:rsidRPr="00636B3C">
        <w:rPr>
          <w:rFonts w:cs="Tahoma"/>
          <w:color w:val="000000"/>
          <w:spacing w:val="23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3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z w:val="44"/>
        </w:rPr>
        <w:t></w:t>
      </w:r>
      <w:r w:rsidR="0087688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7688A" w:rsidRPr="00636B3C">
        <w:rPr>
          <w:rFonts w:cs="Tahoma"/>
          <w:color w:val="000000"/>
          <w:spacing w:val="26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21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σο</w:t>
      </w:r>
      <w:r w:rsidR="0087688A" w:rsidRPr="00636B3C">
        <w:rPr>
          <w:rFonts w:cs="Tahoma"/>
          <w:color w:val="000000"/>
          <w:spacing w:val="14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ει</w:t>
      </w:r>
      <w:r w:rsidR="0087688A" w:rsidRPr="00636B3C">
        <w:rPr>
          <w:rFonts w:cs="Tahoma"/>
          <w:color w:val="000000"/>
          <w:spacing w:val="19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15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4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="0087688A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87688A" w:rsidRPr="00636B3C">
        <w:rPr>
          <w:rFonts w:cs="Tahoma"/>
          <w:color w:val="000000"/>
          <w:spacing w:val="6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-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9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200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μν</w:t>
      </w:r>
      <w:r w:rsidR="0087688A" w:rsidRPr="00636B3C">
        <w:rPr>
          <w:rFonts w:cs="Tahoma"/>
          <w:color w:val="000000"/>
          <w:spacing w:val="127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18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20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21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42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σο</w:t>
      </w:r>
      <w:r w:rsidR="0087688A" w:rsidRPr="00636B3C">
        <w:rPr>
          <w:rFonts w:cs="Tahoma"/>
          <w:color w:val="000000"/>
          <w:spacing w:val="142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ει</w:t>
      </w:r>
      <w:r w:rsidR="0087688A" w:rsidRPr="00636B3C">
        <w:rPr>
          <w:rFonts w:cs="Tahoma"/>
          <w:color w:val="000000"/>
          <w:spacing w:val="19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ε</w:t>
      </w:r>
      <w:r w:rsidR="0087688A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5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1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ε</w:t>
      </w:r>
      <w:r w:rsidR="0087688A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5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52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0EA986A4" w14:textId="2CFD9B6A" w:rsidR="00AE0ABF" w:rsidRPr="00636B3C" w:rsidRDefault="001D7C85" w:rsidP="001D7C8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="00AE0ABF"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AE0ABF" w:rsidRPr="00636B3C">
        <w:rPr>
          <w:rFonts w:ascii="BZ Loipa" w:hAnsi="BZ Loipa" w:cs="Tahoma"/>
          <w:color w:val="000000"/>
          <w:sz w:val="44"/>
        </w:rPr>
        <w:t></w:t>
      </w:r>
      <w:r w:rsidR="00AE0ABF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z w:val="44"/>
        </w:rPr>
        <w:t></w:t>
      </w:r>
      <w:r w:rsidR="00AE0ABF"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AE0ABF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κρ</w:t>
      </w:r>
      <w:r w:rsidR="0087688A" w:rsidRPr="00636B3C">
        <w:rPr>
          <w:rFonts w:cs="Tahoma"/>
          <w:color w:val="000000"/>
          <w:spacing w:val="16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νε</w:t>
      </w:r>
      <w:r w:rsidR="0087688A" w:rsidRPr="00636B3C">
        <w:rPr>
          <w:rFonts w:cs="Tahoma"/>
          <w:color w:val="000000"/>
          <w:spacing w:val="175"/>
          <w:position w:val="-12"/>
        </w:rPr>
        <w:t>ι</w:t>
      </w:r>
      <w:r w:rsidR="00AE0ABF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10"/>
          <w:position w:val="-12"/>
        </w:rPr>
        <w:t>υ</w:t>
      </w:r>
      <w:r w:rsidR="00AE0ABF" w:rsidRPr="00636B3C">
        <w:rPr>
          <w:rFonts w:ascii="BZ Byzantina" w:hAnsi="BZ Byzantina" w:cs="Tahoma"/>
          <w:color w:val="000000"/>
          <w:sz w:val="44"/>
        </w:rPr>
        <w:t></w:t>
      </w:r>
      <w:r w:rsidR="0087688A" w:rsidRPr="00636B3C">
        <w:rPr>
          <w:rFonts w:ascii="MK2015" w:hAnsi="MK2015" w:cs="Tahoma"/>
          <w:color w:val="000000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5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3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15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λ</w:t>
      </w:r>
      <w:r w:rsidR="00AE0ABF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15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121"/>
          <w:position w:val="-12"/>
        </w:rPr>
        <w:t>υ</w:t>
      </w:r>
      <w:r w:rsidR="00AE0ABF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E0ABF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AE0ABF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AE0ABF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="00AE0AB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9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π</w:t>
      </w:r>
      <w:r w:rsidR="0087688A" w:rsidRPr="00636B3C">
        <w:rPr>
          <w:rFonts w:cs="Tahoma"/>
          <w:color w:val="000000"/>
          <w:spacing w:val="20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τοι</w:t>
      </w:r>
      <w:r w:rsidR="0087688A" w:rsidRPr="00636B3C">
        <w:rPr>
          <w:rFonts w:cs="Tahoma"/>
          <w:color w:val="000000"/>
          <w:spacing w:val="11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δο</w:t>
      </w:r>
      <w:r w:rsidR="0087688A" w:rsidRPr="00636B3C">
        <w:rPr>
          <w:rFonts w:cs="Tahoma"/>
          <w:color w:val="000000"/>
          <w:spacing w:val="14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λοι</w:t>
      </w:r>
      <w:r w:rsidR="0087688A" w:rsidRPr="00636B3C">
        <w:rPr>
          <w:rFonts w:cs="Tahoma"/>
          <w:color w:val="000000"/>
          <w:spacing w:val="11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142"/>
          <w:position w:val="-12"/>
        </w:rPr>
        <w:t>υ</w:t>
      </w:r>
      <w:r w:rsidR="00AE0ABF"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65"/>
          <w:position w:val="-12"/>
        </w:rPr>
        <w:t>π</w:t>
      </w:r>
      <w:r w:rsidR="00AE0ABF"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87688A" w:rsidRPr="00636B3C">
        <w:rPr>
          <w:rFonts w:cs="Tahoma"/>
          <w:color w:val="000000"/>
          <w:spacing w:val="-1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75"/>
          <w:position w:val="-12"/>
        </w:rPr>
        <w:t>κ</w:t>
      </w:r>
      <w:r w:rsidR="00AE0ABF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-60"/>
          <w:position w:val="-12"/>
        </w:rPr>
        <w:t>η</w:t>
      </w:r>
      <w:r w:rsidR="0087688A" w:rsidRPr="00636B3C">
        <w:rPr>
          <w:rFonts w:ascii="MK2015" w:hAnsi="MK2015" w:cs="Tahoma"/>
          <w:color w:val="000000"/>
          <w:spacing w:val="106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θ</w:t>
      </w:r>
      <w:r w:rsidR="0087688A" w:rsidRPr="00636B3C">
        <w:rPr>
          <w:rFonts w:cs="Tahoma"/>
          <w:color w:val="000000"/>
          <w:spacing w:val="140"/>
          <w:position w:val="-12"/>
        </w:rPr>
        <w:t>η</w:t>
      </w:r>
      <w:r w:rsidR="00AE0ABF" w:rsidRPr="00636B3C">
        <w:rPr>
          <w:rFonts w:ascii="BZ Byzantina" w:hAnsi="BZ Byzantina" w:cs="Tahoma"/>
          <w:color w:val="000000"/>
          <w:sz w:val="44"/>
        </w:rPr>
        <w:t></w:t>
      </w:r>
      <w:r w:rsidR="00AE0ABF" w:rsidRPr="00636B3C">
        <w:rPr>
          <w:rFonts w:ascii="BZ Ison" w:hAnsi="BZ Ison" w:cs="Tahoma"/>
          <w:b w:val="0"/>
          <w:color w:val="00408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AE0ABF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3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spacing w:val="10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τ</w:t>
      </w:r>
      <w:r w:rsidR="00AE0ABF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22"/>
          <w:position w:val="-12"/>
        </w:rPr>
        <w:t>ι</w:t>
      </w:r>
      <w:r w:rsidR="00AE0ABF" w:rsidRPr="00636B3C">
        <w:rPr>
          <w:rFonts w:ascii="BZ Byzantina" w:hAnsi="BZ Byzantina" w:cs="Tahoma"/>
          <w:color w:val="000000"/>
          <w:sz w:val="44"/>
        </w:rPr>
        <w:t></w:t>
      </w:r>
      <w:r w:rsidR="0087688A" w:rsidRPr="00636B3C">
        <w:rPr>
          <w:rFonts w:ascii="MK2015" w:hAnsi="MK2015" w:cs="Tahoma"/>
          <w:color w:val="000000"/>
          <w:spacing w:val="67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11"/>
          <w:position w:val="-12"/>
        </w:rPr>
        <w:t>λ</w:t>
      </w:r>
      <w:r w:rsidR="00AE0ABF"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="00AE0ABF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532"/>
          <w:sz w:val="44"/>
        </w:rPr>
        <w:lastRenderedPageBreak/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z w:val="44"/>
        </w:rPr>
        <w:t></w:t>
      </w:r>
      <w:r w:rsidR="00AE0ABF"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="00AE0ABF" w:rsidRPr="00636B3C">
        <w:rPr>
          <w:rFonts w:ascii="MK2015" w:hAnsi="MK2015" w:cs="Tahoma"/>
          <w:color w:val="000000"/>
          <w:sz w:val="2"/>
        </w:rPr>
        <w:t xml:space="preserve"> </w:t>
      </w:r>
      <w:r w:rsidR="00AE0ABF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="00AE0ABF" w:rsidRPr="00636B3C">
        <w:rPr>
          <w:rFonts w:ascii="BZ Byzantina" w:hAnsi="BZ Byzantina" w:cs="Tahoma"/>
          <w:color w:val="000000"/>
          <w:sz w:val="44"/>
        </w:rPr>
        <w:t></w:t>
      </w:r>
      <w:r w:rsidR="00AE0ABF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AE0ABF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3D281EC4" w14:textId="1550A085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4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7688A" w:rsidRPr="00636B3C">
        <w:rPr>
          <w:rFonts w:cs="Tahoma"/>
          <w:color w:val="000000"/>
          <w:spacing w:val="-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τω</w:t>
      </w:r>
      <w:r w:rsidR="0087688A" w:rsidRPr="00636B3C">
        <w:rPr>
          <w:rFonts w:cs="Tahoma"/>
          <w:color w:val="000000"/>
          <w:spacing w:val="67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θνω</w:t>
      </w:r>
      <w:r w:rsidR="0087688A" w:rsidRPr="00636B3C">
        <w:rPr>
          <w:rFonts w:cs="Tahoma"/>
          <w:color w:val="000000"/>
          <w:spacing w:val="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40"/>
          <w:position w:val="-12"/>
        </w:rPr>
        <w:t>ρ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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88A" w:rsidRPr="00636B3C">
        <w:rPr>
          <w:rFonts w:cs="Tahoma"/>
          <w:color w:val="000000"/>
          <w:spacing w:val="9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5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-45"/>
          <w:position w:val="-12"/>
        </w:rPr>
        <w:t>υ</w:t>
      </w:r>
      <w:r w:rsidR="0087688A" w:rsidRPr="00636B3C">
        <w:rPr>
          <w:rFonts w:ascii="MK2015" w:hAnsi="MK2015" w:cs="Tahoma"/>
          <w:color w:val="000000"/>
          <w:spacing w:val="9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87688A" w:rsidRPr="00636B3C">
        <w:rPr>
          <w:rFonts w:cs="Tahoma"/>
          <w:color w:val="000000"/>
          <w:spacing w:val="12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2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87688A" w:rsidRPr="00636B3C">
        <w:rPr>
          <w:rFonts w:cs="Tahoma"/>
          <w:color w:val="000000"/>
          <w:spacing w:val="-1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χε</w:t>
      </w:r>
      <w:r w:rsidR="0087688A" w:rsidRPr="00636B3C">
        <w:rPr>
          <w:rFonts w:cs="Tahoma"/>
          <w:color w:val="000000"/>
          <w:spacing w:val="16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6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-45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8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7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θρ</w:t>
      </w:r>
      <w:r w:rsidR="0087688A" w:rsidRPr="00636B3C">
        <w:rPr>
          <w:rFonts w:cs="Tahoma"/>
          <w:color w:val="000000"/>
          <w:spacing w:val="6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87688A" w:rsidRPr="00636B3C">
        <w:rPr>
          <w:rFonts w:cs="Tahoma"/>
          <w:color w:val="000000"/>
          <w:spacing w:val="6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87688A" w:rsidRPr="00636B3C">
        <w:rPr>
          <w:rFonts w:cs="Tahoma"/>
          <w:color w:val="000000"/>
          <w:spacing w:val="6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spacing w:val="1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1500A0EA" w14:textId="702CED10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17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χο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16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σο</w:t>
      </w:r>
      <w:r w:rsidR="0087688A" w:rsidRPr="00636B3C">
        <w:rPr>
          <w:rFonts w:cs="Tahoma"/>
          <w:color w:val="000000"/>
          <w:spacing w:val="14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σι</w:t>
      </w:r>
      <w:r w:rsidR="0087688A" w:rsidRPr="00636B3C">
        <w:rPr>
          <w:rFonts w:cs="Tahoma"/>
          <w:color w:val="000000"/>
          <w:spacing w:val="14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88A" w:rsidRPr="00636B3C">
        <w:rPr>
          <w:rFonts w:cs="Tahoma"/>
          <w:color w:val="000000"/>
          <w:spacing w:val="8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φθα</w:t>
      </w:r>
      <w:r w:rsidR="0087688A" w:rsidRPr="00636B3C">
        <w:rPr>
          <w:rFonts w:cs="Tahoma"/>
          <w:color w:val="000000"/>
          <w:spacing w:val="62"/>
          <w:position w:val="-12"/>
        </w:rPr>
        <w:t>λ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μο</w:t>
      </w:r>
      <w:r w:rsidR="0087688A" w:rsidRPr="00636B3C">
        <w:rPr>
          <w:rFonts w:cs="Tahoma"/>
          <w:color w:val="000000"/>
          <w:spacing w:val="6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υ</w:t>
      </w:r>
      <w:r w:rsidR="0087688A" w:rsidRPr="00636B3C">
        <w:rPr>
          <w:rFonts w:cs="Tahoma"/>
          <w:color w:val="000000"/>
          <w:spacing w:val="-22"/>
          <w:position w:val="-12"/>
        </w:rPr>
        <w:t>ς</w:t>
      </w:r>
      <w:r w:rsidR="0087688A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spacing w:val="10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5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7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υ</w:t>
      </w:r>
      <w:r w:rsidR="0087688A" w:rsidRPr="00636B3C">
        <w:rPr>
          <w:rFonts w:cs="Tahoma"/>
          <w:color w:val="000000"/>
          <w:spacing w:val="-45"/>
          <w:position w:val="-12"/>
        </w:rPr>
        <w:t>κ</w:t>
      </w:r>
      <w:r w:rsidR="0087688A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="0087688A"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-4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7688A" w:rsidRPr="00636B3C">
        <w:rPr>
          <w:rFonts w:cs="Tahoma"/>
          <w:color w:val="000000"/>
          <w:spacing w:val="-165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87688A" w:rsidRPr="00636B3C">
        <w:rPr>
          <w:rFonts w:cs="Tahoma"/>
          <w:color w:val="000000"/>
          <w:spacing w:val="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35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52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2BB41C00" w14:textId="4DCB7143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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19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χο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ου</w:t>
      </w:r>
      <w:r w:rsidR="0087688A" w:rsidRPr="00636B3C">
        <w:rPr>
          <w:rFonts w:cs="Tahoma"/>
          <w:color w:val="000000"/>
          <w:spacing w:val="75"/>
          <w:position w:val="-12"/>
        </w:rPr>
        <w:t>κ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spacing w:val="10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ν</w:t>
      </w:r>
      <w:r w:rsidR="0087688A" w:rsidRPr="00636B3C">
        <w:rPr>
          <w:rFonts w:cs="Tahoma"/>
          <w:color w:val="000000"/>
          <w:spacing w:val="19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σθ</w:t>
      </w:r>
      <w:r w:rsidR="0087688A" w:rsidRPr="00636B3C">
        <w:rPr>
          <w:rFonts w:cs="Tahoma"/>
          <w:color w:val="000000"/>
          <w:spacing w:val="135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σο</w:t>
      </w:r>
      <w:r w:rsidR="0087688A" w:rsidRPr="00636B3C">
        <w:rPr>
          <w:rFonts w:cs="Tahoma"/>
          <w:color w:val="000000"/>
          <w:spacing w:val="15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τα</w:t>
      </w:r>
      <w:r w:rsidR="0087688A" w:rsidRPr="00636B3C">
        <w:rPr>
          <w:rFonts w:cs="Tahoma"/>
          <w:color w:val="000000"/>
          <w:spacing w:val="11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14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δ</w:t>
      </w:r>
      <w:r w:rsidR="0087688A" w:rsidRPr="00636B3C">
        <w:rPr>
          <w:rFonts w:cs="Tahoma"/>
          <w:color w:val="000000"/>
          <w:spacing w:val="21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γα</w:t>
      </w:r>
      <w:r w:rsidR="0087688A" w:rsidRPr="00636B3C">
        <w:rPr>
          <w:rFonts w:cs="Tahoma"/>
          <w:color w:val="000000"/>
          <w:spacing w:val="112"/>
          <w:position w:val="-12"/>
        </w:rPr>
        <w:t>ρ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spacing w:val="10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στ</w:t>
      </w:r>
      <w:r w:rsidR="0087688A" w:rsidRPr="00636B3C">
        <w:rPr>
          <w:rFonts w:cs="Tahoma"/>
          <w:color w:val="000000"/>
          <w:spacing w:val="16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πνε</w:t>
      </w:r>
      <w:r w:rsidR="0087688A" w:rsidRPr="00636B3C">
        <w:rPr>
          <w:rFonts w:cs="Tahoma"/>
          <w:color w:val="000000"/>
          <w:spacing w:val="10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87688A" w:rsidRPr="00636B3C">
        <w:rPr>
          <w:rFonts w:cs="Tahoma"/>
          <w:color w:val="000000"/>
          <w:spacing w:val="-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5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7688A" w:rsidRPr="00636B3C">
        <w:rPr>
          <w:rFonts w:cs="Tahoma"/>
          <w:color w:val="000000"/>
          <w:spacing w:val="-2"/>
          <w:position w:val="-12"/>
        </w:rPr>
        <w:t>ω</w:t>
      </w:r>
      <w:r w:rsidR="0087688A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στ</w:t>
      </w:r>
      <w:r w:rsidR="0087688A" w:rsidRPr="00636B3C">
        <w:rPr>
          <w:rFonts w:cs="Tahoma"/>
          <w:color w:val="000000"/>
          <w:spacing w:val="115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17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spacing w:val="9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3522B3E0" w14:textId="47291A67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μο</w:t>
      </w:r>
      <w:r w:rsidR="0087688A" w:rsidRPr="00636B3C">
        <w:rPr>
          <w:rFonts w:cs="Tahoma"/>
          <w:color w:val="000000"/>
          <w:spacing w:val="15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87688A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ις</w:t>
      </w:r>
      <w:r w:rsidR="0087688A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92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νοι</w:t>
      </w:r>
      <w:r w:rsidR="0087688A" w:rsidRPr="00636B3C">
        <w:rPr>
          <w:rFonts w:cs="Tahoma"/>
          <w:color w:val="000000"/>
          <w:spacing w:val="13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2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8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υ</w:t>
      </w:r>
      <w:r w:rsidR="0087688A" w:rsidRPr="00636B3C">
        <w:rPr>
          <w:rFonts w:cs="Tahoma"/>
          <w:color w:val="000000"/>
          <w:spacing w:val="-22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-1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17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="0087688A" w:rsidRPr="00636B3C">
        <w:rPr>
          <w:rFonts w:cs="Tahoma"/>
          <w:color w:val="000000"/>
          <w:position w:val="-12"/>
        </w:rPr>
        <w:t>κα</w:t>
      </w:r>
      <w:r w:rsidR="0087688A" w:rsidRPr="00636B3C">
        <w:rPr>
          <w:rFonts w:cs="Tahoma"/>
          <w:color w:val="000000"/>
          <w:spacing w:val="9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πα</w:t>
      </w:r>
      <w:r w:rsidR="0087688A"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τε</w:t>
      </w:r>
      <w:r w:rsidR="0087688A" w:rsidRPr="00636B3C">
        <w:rPr>
          <w:rFonts w:cs="Tahoma"/>
          <w:color w:val="000000"/>
          <w:spacing w:val="16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ε</w:t>
      </w:r>
      <w:r w:rsidR="0087688A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2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8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θ</w:t>
      </w:r>
      <w:r w:rsidR="0087688A" w:rsidRPr="00636B3C">
        <w:rPr>
          <w:rFonts w:cs="Tahoma"/>
          <w:color w:val="000000"/>
          <w:spacing w:val="167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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τε</w:t>
      </w:r>
      <w:r w:rsidR="0087688A" w:rsidRPr="00636B3C">
        <w:rPr>
          <w:rFonts w:cs="Tahoma"/>
          <w:color w:val="000000"/>
          <w:spacing w:val="16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π</w:t>
      </w:r>
      <w:r w:rsidR="0087688A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2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οι</w:t>
      </w:r>
      <w:r w:rsidR="0087688A"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spacing w:val="12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27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87688A" w:rsidRPr="00636B3C">
        <w:rPr>
          <w:rFonts w:cs="Tahoma"/>
          <w:color w:val="000000"/>
          <w:spacing w:val="23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88A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759AB564" w14:textId="6C2EFA5A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="0087688A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κο</w:t>
      </w:r>
      <w:r w:rsidR="0087688A"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Ι</w:t>
      </w:r>
      <w:r w:rsidR="0087688A" w:rsidRPr="00636B3C">
        <w:rPr>
          <w:rFonts w:cs="Tahoma"/>
          <w:color w:val="000000"/>
          <w:spacing w:val="147"/>
          <w:position w:val="-12"/>
        </w:rPr>
        <w:t>σ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00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η</w:t>
      </w:r>
      <w:r w:rsidR="0087688A" w:rsidRPr="00636B3C">
        <w:rPr>
          <w:rFonts w:cs="Tahoma"/>
          <w:color w:val="000000"/>
          <w:spacing w:val="17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02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200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3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0"/>
          <w:sz w:val="44"/>
        </w:rPr>
        <w:t>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5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7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7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138"/>
          <w:sz w:val="44"/>
        </w:rPr>
        <w:t>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65860890" w14:textId="2760D478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="0087688A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κο</w:t>
      </w:r>
      <w:r w:rsidR="0087688A"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="0087688A" w:rsidRPr="00636B3C">
        <w:rPr>
          <w:rFonts w:cs="Tahoma"/>
          <w:color w:val="000000"/>
          <w:spacing w:val="16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87688A" w:rsidRPr="00636B3C">
        <w:rPr>
          <w:rFonts w:cs="Tahoma"/>
          <w:color w:val="000000"/>
          <w:spacing w:val="257"/>
          <w:position w:val="-12"/>
        </w:rPr>
        <w:t>α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ρω</w:t>
      </w:r>
      <w:r w:rsidR="0087688A" w:rsidRPr="00636B3C">
        <w:rPr>
          <w:rFonts w:cs="Tahoma"/>
          <w:color w:val="000000"/>
          <w:spacing w:val="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200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3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0"/>
          <w:sz w:val="44"/>
        </w:rPr>
        <w:t>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5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7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7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138"/>
          <w:sz w:val="44"/>
        </w:rPr>
        <w:t>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07CE521C" w14:textId="40380C28" w:rsidR="00AE0ABF" w:rsidRPr="00636B3C" w:rsidRDefault="00AE0ABF" w:rsidP="00AE0A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="0087688A"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κο</w:t>
      </w:r>
      <w:r w:rsidR="0087688A" w:rsidRPr="00636B3C">
        <w:rPr>
          <w:rFonts w:cs="Tahoma"/>
          <w:color w:val="000000"/>
          <w:spacing w:val="82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Λε</w:t>
      </w:r>
      <w:r w:rsidR="0087688A" w:rsidRPr="00636B3C">
        <w:rPr>
          <w:rFonts w:cs="Tahoma"/>
          <w:color w:val="000000"/>
          <w:spacing w:val="12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87688A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200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3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0"/>
          <w:sz w:val="44"/>
        </w:rPr>
        <w:t>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5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237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7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138"/>
          <w:sz w:val="44"/>
        </w:rPr>
        <w:t>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7965D29D" w14:textId="5A97B341" w:rsidR="00AF7240" w:rsidRPr="00636B3C" w:rsidRDefault="00AE0ABF" w:rsidP="00AE0ABF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87688A"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φ</w:t>
      </w:r>
      <w:r w:rsidR="0087688A" w:rsidRPr="00636B3C">
        <w:rPr>
          <w:rFonts w:cs="Tahoma"/>
          <w:color w:val="000000"/>
          <w:spacing w:val="192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βο</w:t>
      </w:r>
      <w:r w:rsidR="0087688A" w:rsidRPr="00636B3C">
        <w:rPr>
          <w:rFonts w:cs="Tahoma"/>
          <w:color w:val="000000"/>
          <w:spacing w:val="135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μ</w:t>
      </w:r>
      <w:r w:rsidR="0087688A" w:rsidRPr="00636B3C">
        <w:rPr>
          <w:rFonts w:cs="Tahoma"/>
          <w:color w:val="000000"/>
          <w:spacing w:val="20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νο</w:t>
      </w:r>
      <w:r w:rsidR="0087688A" w:rsidRPr="00636B3C">
        <w:rPr>
          <w:rFonts w:cs="Tahoma"/>
          <w:color w:val="000000"/>
          <w:spacing w:val="180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15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3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2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20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10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τ</w:t>
      </w:r>
      <w:r w:rsidR="0087688A" w:rsidRPr="00636B3C">
        <w:rPr>
          <w:rFonts w:cs="Tahoma"/>
          <w:color w:val="000000"/>
          <w:spacing w:val="215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90"/>
          <w:position w:val="-12"/>
        </w:rPr>
        <w:lastRenderedPageBreak/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23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2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20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γ</w:t>
      </w:r>
      <w:r w:rsidR="0087688A" w:rsidRPr="00636B3C">
        <w:rPr>
          <w:rFonts w:cs="Tahoma"/>
          <w:color w:val="000000"/>
          <w:spacing w:val="170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το</w:t>
      </w:r>
      <w:r w:rsidR="0087688A" w:rsidRPr="00636B3C">
        <w:rPr>
          <w:rFonts w:cs="Tahoma"/>
          <w:color w:val="000000"/>
          <w:spacing w:val="9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88A" w:rsidRPr="00636B3C">
        <w:rPr>
          <w:rFonts w:cs="Tahoma"/>
          <w:color w:val="000000"/>
          <w:spacing w:val="92"/>
          <w:position w:val="-12"/>
        </w:rPr>
        <w:t>υ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ρ</w:t>
      </w:r>
      <w:r w:rsidR="0087688A" w:rsidRPr="00636B3C">
        <w:rPr>
          <w:rFonts w:cs="Tahoma"/>
          <w:color w:val="000000"/>
          <w:spacing w:val="57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35"/>
          <w:position w:val="-12"/>
        </w:rPr>
        <w:t>ς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ε</w:t>
      </w:r>
      <w:r w:rsidR="0087688A" w:rsidRPr="00636B3C">
        <w:rPr>
          <w:rFonts w:cs="Tahoma"/>
          <w:color w:val="000000"/>
          <w:spacing w:val="27"/>
          <w:position w:val="-12"/>
        </w:rPr>
        <w:t>κ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Σ</w:t>
      </w:r>
      <w:r w:rsidR="0087688A" w:rsidRPr="00636B3C">
        <w:rPr>
          <w:rFonts w:cs="Tahoma"/>
          <w:color w:val="000000"/>
          <w:spacing w:val="19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87688A" w:rsidRPr="00636B3C">
        <w:rPr>
          <w:rFonts w:cs="Tahoma"/>
          <w:color w:val="000000"/>
          <w:spacing w:val="265"/>
          <w:position w:val="-12"/>
        </w:rPr>
        <w:t>ο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87688A" w:rsidRPr="00636B3C">
        <w:rPr>
          <w:rFonts w:cs="Tahoma"/>
          <w:color w:val="000000"/>
          <w:spacing w:val="5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15"/>
          <w:position w:val="-12"/>
        </w:rPr>
        <w:t>ι</w:t>
      </w:r>
      <w:r w:rsidR="0087688A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88A" w:rsidRPr="00636B3C">
        <w:rPr>
          <w:rFonts w:cs="Tahoma"/>
          <w:color w:val="000000"/>
          <w:position w:val="-12"/>
        </w:rPr>
        <w:t>κ</w:t>
      </w:r>
      <w:r w:rsidR="0087688A" w:rsidRPr="00636B3C">
        <w:rPr>
          <w:rFonts w:cs="Tahoma"/>
          <w:color w:val="000000"/>
          <w:spacing w:val="170"/>
          <w:position w:val="-12"/>
        </w:rPr>
        <w:t>ω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="0087688A" w:rsidRPr="00636B3C">
        <w:rPr>
          <w:rFonts w:cs="Tahoma"/>
          <w:color w:val="000000"/>
          <w:position w:val="-12"/>
        </w:rPr>
        <w:t>ω</w:t>
      </w:r>
      <w:r w:rsidR="0087688A" w:rsidRPr="00636B3C">
        <w:rPr>
          <w:rFonts w:cs="Tahoma"/>
          <w:color w:val="000000"/>
          <w:spacing w:val="20"/>
          <w:position w:val="-12"/>
        </w:rPr>
        <w:t>ν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87688A" w:rsidRPr="00636B3C">
        <w:rPr>
          <w:rFonts w:cs="Tahoma"/>
          <w:color w:val="000000"/>
          <w:spacing w:val="272"/>
          <w:position w:val="-12"/>
        </w:rPr>
        <w:t>Ι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88A" w:rsidRPr="00636B3C">
        <w:rPr>
          <w:rFonts w:cs="Tahoma"/>
          <w:color w:val="000000"/>
          <w:spacing w:val="280"/>
          <w:position w:val="-12"/>
        </w:rPr>
        <w:t>ε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88A" w:rsidRPr="00636B3C">
        <w:rPr>
          <w:rFonts w:cs="Tahoma"/>
          <w:color w:val="000000"/>
          <w:position w:val="-12"/>
        </w:rPr>
        <w:t>ο</w:t>
      </w:r>
      <w:r w:rsidR="0087688A" w:rsidRPr="00636B3C">
        <w:rPr>
          <w:rFonts w:cs="Tahoma"/>
          <w:color w:val="000000"/>
          <w:spacing w:val="-30"/>
          <w:position w:val="-12"/>
        </w:rPr>
        <w:t>υ</w:t>
      </w:r>
      <w:r w:rsidR="0087688A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7688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7688A" w:rsidRPr="00636B3C">
        <w:rPr>
          <w:rFonts w:cs="Tahoma"/>
          <w:color w:val="000000"/>
          <w:spacing w:val="12"/>
          <w:position w:val="-12"/>
        </w:rPr>
        <w:t>α</w:t>
      </w:r>
      <w:r w:rsidR="0087688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</w:t>
      </w:r>
      <w:r w:rsidR="0087688A" w:rsidRPr="00636B3C">
        <w:rPr>
          <w:rFonts w:cs="Tahoma"/>
          <w:color w:val="000000"/>
          <w:position w:val="-12"/>
        </w:rPr>
        <w:t>λη</w:t>
      </w:r>
      <w:r w:rsidR="0087688A" w:rsidRPr="00636B3C">
        <w:rPr>
          <w:rFonts w:cs="Tahoma"/>
          <w:color w:val="000000"/>
          <w:spacing w:val="135"/>
          <w:position w:val="-12"/>
        </w:rPr>
        <w:t>μ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87688A" w:rsidRPr="00636B3C">
        <w:rPr>
          <w:rFonts w:cs="Tahoma"/>
          <w:color w:val="000000"/>
          <w:position w:val="-12"/>
        </w:rPr>
        <w:t>α</w:t>
      </w:r>
      <w:r w:rsidR="0087688A" w:rsidRPr="00636B3C">
        <w:rPr>
          <w:rFonts w:cs="Tahoma"/>
          <w:color w:val="000000"/>
          <w:spacing w:val="-65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pacing w:val="197"/>
          <w:sz w:val="44"/>
        </w:rPr>
        <w:t></w:t>
      </w:r>
      <w:r w:rsidR="0087688A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7688A" w:rsidRPr="00636B3C">
        <w:rPr>
          <w:rFonts w:cs="Tahoma"/>
          <w:color w:val="000000"/>
          <w:position w:val="-12"/>
        </w:rPr>
        <w:t>λ</w:t>
      </w:r>
      <w:r w:rsidR="0087688A" w:rsidRPr="00636B3C">
        <w:rPr>
          <w:rFonts w:cs="Tahoma"/>
          <w:color w:val="000000"/>
          <w:spacing w:val="192"/>
          <w:position w:val="-12"/>
        </w:rPr>
        <w:t>η</w:t>
      </w:r>
      <w:r w:rsidR="0087688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87688A" w:rsidRPr="00636B3C">
        <w:rPr>
          <w:rFonts w:cs="Tahoma"/>
          <w:color w:val="000000"/>
          <w:position w:val="-12"/>
        </w:rPr>
        <w:t>λο</w:t>
      </w:r>
      <w:r w:rsidR="0087688A"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7688A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7688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88A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7688A" w:rsidRPr="00636B3C">
        <w:rPr>
          <w:rFonts w:ascii="MK2015" w:hAnsi="MK2015" w:cs="Tahoma"/>
          <w:color w:val="800000"/>
          <w:position w:val="-6"/>
        </w:rPr>
        <w:t>_</w:t>
      </w:r>
    </w:p>
    <w:p w14:paraId="1B03C40E" w14:textId="1E6E9406" w:rsidR="00B87647" w:rsidRPr="00636B3C" w:rsidRDefault="00B87647" w:rsidP="001A72CB">
      <w:pPr>
        <w:pStyle w:val="Heading2"/>
      </w:pPr>
      <w:bookmarkStart w:id="8" w:name="_Toc77696706"/>
      <w:bookmarkEnd w:id="7"/>
      <w:r w:rsidRPr="00636B3C">
        <w:lastRenderedPageBreak/>
        <w:t>ἦχος γ΄ Γρηγορίου Πρωτοψάλτου</w:t>
      </w:r>
      <w:bookmarkEnd w:id="8"/>
    </w:p>
    <w:p w14:paraId="2D8EE613" w14:textId="1DCCF658" w:rsidR="00E35420" w:rsidRPr="00636B3C" w:rsidRDefault="00E35420" w:rsidP="001432A1">
      <w:pPr>
        <w:pStyle w:val="Subtitle"/>
      </w:pPr>
      <w:r w:rsidRPr="00636B3C">
        <w:t>ἄνευ κρατημάτων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2986"/>
        <w:gridCol w:w="3104"/>
      </w:tblGrid>
      <w:tr w:rsidR="00631D5D" w:rsidRPr="00636B3C" w14:paraId="396F0764" w14:textId="77777777" w:rsidTr="00A51310">
        <w:tc>
          <w:tcPr>
            <w:tcW w:w="2981" w:type="dxa"/>
            <w:vAlign w:val="center"/>
          </w:tcPr>
          <w:p w14:paraId="0D205EDE" w14:textId="5DA388B6" w:rsidR="00631D5D" w:rsidRPr="00636B3C" w:rsidRDefault="00631D5D" w:rsidP="0040573F">
            <w:pPr>
              <w:pStyle w:val="cell-1"/>
            </w:pPr>
          </w:p>
        </w:tc>
        <w:tc>
          <w:tcPr>
            <w:tcW w:w="2986" w:type="dxa"/>
            <w:vAlign w:val="center"/>
          </w:tcPr>
          <w:p w14:paraId="2DE41582" w14:textId="06CF03B9" w:rsidR="00631D5D" w:rsidRPr="00636B3C" w:rsidRDefault="008B0A57" w:rsidP="008B0A57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</w:t>
            </w:r>
            <w:r w:rsidRPr="00636B3C">
              <w:rPr>
                <w:rFonts w:cs="Tahoma"/>
                <w:position w:val="-44"/>
              </w:rPr>
              <w:t></w:t>
            </w:r>
            <w:r w:rsidRPr="00636B3C">
              <w:rPr>
                <w:rFonts w:ascii="BZ Fthores" w:hAnsi="BZ Fthores" w:cs="Tahoma"/>
                <w:position w:val="-26"/>
              </w:rPr>
              <w:t></w:t>
            </w:r>
          </w:p>
        </w:tc>
        <w:tc>
          <w:tcPr>
            <w:tcW w:w="3104" w:type="dxa"/>
            <w:vAlign w:val="center"/>
          </w:tcPr>
          <w:p w14:paraId="2219F22C" w14:textId="232110E1" w:rsidR="00631D5D" w:rsidRPr="00636B3C" w:rsidRDefault="00631D5D" w:rsidP="00AC095A">
            <w:pPr>
              <w:pStyle w:val="cell-3"/>
              <w:rPr>
                <w:b/>
              </w:rPr>
            </w:pPr>
            <w:r w:rsidRPr="00636B3C">
              <w:t>Πανδέκτη</w:t>
            </w:r>
          </w:p>
          <w:p w14:paraId="4C42CAE8" w14:textId="7F789B53" w:rsidR="00631D5D" w:rsidRPr="00636B3C" w:rsidRDefault="00631D5D" w:rsidP="00AC095A">
            <w:pPr>
              <w:pStyle w:val="cell-3"/>
              <w:rPr>
                <w:b/>
              </w:rPr>
            </w:pPr>
            <w:r w:rsidRPr="00636B3C">
              <w:t>Όρθρος 1851 σ.202</w:t>
            </w:r>
            <w:r w:rsidR="0016206C" w:rsidRPr="00636B3C">
              <w:t>*</w:t>
            </w:r>
          </w:p>
        </w:tc>
      </w:tr>
    </w:tbl>
    <w:p w14:paraId="604BD903" w14:textId="168DDAC0" w:rsidR="00A51310" w:rsidRPr="00636B3C" w:rsidRDefault="00A51310" w:rsidP="001432A1">
      <w:pPr>
        <w:pStyle w:val="EndnoteText"/>
        <w:rPr>
          <w:b/>
        </w:rPr>
      </w:pPr>
      <w:r w:rsidRPr="00636B3C">
        <w:t>Δοῦλοι, Κύριον.</w:t>
      </w:r>
      <w:r w:rsidR="004501EB" w:rsidRPr="00636B3C">
        <w:t xml:space="preserve"> </w:t>
      </w:r>
      <w:r w:rsidRPr="00636B3C">
        <w:t>1. Αἰνεῖτε</w:t>
      </w:r>
      <w:r w:rsidR="00CD49DE" w:rsidRPr="00636B3C">
        <w:t xml:space="preserve"> </w:t>
      </w:r>
      <w:r w:rsidRPr="00636B3C">
        <w:t>τὸ ὄνομα Κυρίου, αἰνεῖτε, δοῦλοι, Κύριον,</w:t>
      </w:r>
    </w:p>
    <w:p w14:paraId="08EBB92A" w14:textId="4837E856" w:rsidR="00960A63" w:rsidRPr="00636B3C" w:rsidRDefault="00631D5D" w:rsidP="00631D5D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636B3C">
        <w:rPr>
          <w:rFonts w:ascii="GFS Nicefore" w:hAnsi="GFS Nicefore" w:cs="Calibri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Calibri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8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4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25"/>
          <w:sz w:val="44"/>
        </w:rPr>
        <w:t>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10"/>
          <w:position w:val="-12"/>
        </w:rPr>
        <w:t>υ</w:t>
      </w:r>
      <w:r w:rsidR="00C92170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="00C92170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B6DE132" w14:textId="4BDF28A9" w:rsidR="00823313" w:rsidRPr="00636B3C" w:rsidRDefault="00631D5D" w:rsidP="00631D5D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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spacing w:val="23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5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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95"/>
          <w:sz w:val="44"/>
        </w:rPr>
        <w:t>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7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3D5395F" w14:textId="77777777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2 οἱ ἑστῶτες ἐν οἴκῳ Κυρίου, ἐν αὐλαῖς οἴκου Θεοῦ ἡμῶν.</w:t>
      </w:r>
    </w:p>
    <w:p w14:paraId="654E00AF" w14:textId="4BDF61CC" w:rsidR="00FF7C7A" w:rsidRPr="00636B3C" w:rsidRDefault="00FF7C7A" w:rsidP="00FF7C7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11DC6" w:rsidRPr="00636B3C">
        <w:rPr>
          <w:rFonts w:cs="Tahoma"/>
          <w:color w:val="000000"/>
          <w:spacing w:val="295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11DC6" w:rsidRPr="00636B3C">
        <w:rPr>
          <w:rFonts w:cs="Tahoma"/>
          <w:color w:val="000000"/>
          <w:spacing w:val="280"/>
          <w:position w:val="-12"/>
        </w:rPr>
        <w:t>ε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στ</w:t>
      </w:r>
      <w:r w:rsidR="00011DC6" w:rsidRPr="00636B3C">
        <w:rPr>
          <w:rFonts w:cs="Tahoma"/>
          <w:color w:val="000000"/>
          <w:spacing w:val="11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11DC6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11DC6" w:rsidRPr="00636B3C">
        <w:rPr>
          <w:rFonts w:ascii="MK2015" w:hAnsi="MK2015" w:cs="Tahoma"/>
          <w:color w:val="800000"/>
          <w:spacing w:val="7"/>
        </w:rPr>
        <w:t>_</w:t>
      </w:r>
      <w:r w:rsidR="00C2289B"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011DC6"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011DC6"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35"/>
          <w:position w:val="-12"/>
        </w:rPr>
        <w:t>ε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ε</w:t>
      </w:r>
      <w:r w:rsidR="00011DC6"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ε</w:t>
      </w:r>
      <w:r w:rsidR="00011DC6" w:rsidRPr="00636B3C">
        <w:rPr>
          <w:rFonts w:cs="Tahoma"/>
          <w:color w:val="000000"/>
          <w:spacing w:val="50"/>
          <w:position w:val="-12"/>
        </w:rPr>
        <w:t>ν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011DC6" w:rsidRPr="00636B3C">
        <w:rPr>
          <w:rFonts w:cs="Tahoma"/>
          <w:color w:val="000000"/>
          <w:spacing w:val="10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011DC6" w:rsidRPr="00636B3C">
        <w:rPr>
          <w:rFonts w:ascii="MK2015" w:hAnsi="MK2015" w:cs="Tahoma"/>
          <w:color w:val="000000"/>
          <w:spacing w:val="4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011DC6"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011DC6"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ρ</w:t>
      </w:r>
      <w:r w:rsidR="00011DC6" w:rsidRPr="00636B3C">
        <w:rPr>
          <w:rFonts w:cs="Tahoma"/>
          <w:color w:val="000000"/>
          <w:spacing w:val="222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11DC6" w:rsidRPr="00636B3C">
        <w:rPr>
          <w:rFonts w:cs="Tahoma"/>
          <w:color w:val="000000"/>
          <w:spacing w:val="115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011DC6"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="00011DC6" w:rsidRPr="00636B3C">
        <w:rPr>
          <w:rFonts w:cs="Tahoma"/>
          <w:color w:val="000000"/>
          <w:position w:val="-12"/>
        </w:rPr>
        <w:t>ε</w:t>
      </w:r>
      <w:r w:rsidR="00011DC6"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11DC6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11DC6" w:rsidRPr="00636B3C">
        <w:rPr>
          <w:rFonts w:cs="Tahoma"/>
          <w:color w:val="000000"/>
          <w:spacing w:val="257"/>
          <w:position w:val="-12"/>
        </w:rPr>
        <w:t>α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="00011DC6" w:rsidRPr="00636B3C">
        <w:rPr>
          <w:rFonts w:cs="Tahoma"/>
          <w:color w:val="000000"/>
          <w:position w:val="-12"/>
        </w:rPr>
        <w:t>α</w:t>
      </w:r>
      <w:r w:rsidR="00011DC6" w:rsidRPr="00636B3C">
        <w:rPr>
          <w:rFonts w:cs="Tahoma"/>
          <w:color w:val="000000"/>
          <w:spacing w:val="27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λα</w:t>
      </w:r>
      <w:r w:rsidR="00011DC6" w:rsidRPr="00636B3C">
        <w:rPr>
          <w:rFonts w:cs="Tahoma"/>
          <w:color w:val="000000"/>
          <w:spacing w:val="157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</w:t>
      </w:r>
      <w:r w:rsidR="00011DC6" w:rsidRPr="00636B3C">
        <w:rPr>
          <w:rFonts w:cs="Tahoma"/>
          <w:color w:val="000000"/>
          <w:position w:val="-12"/>
        </w:rPr>
        <w:t>ις</w:t>
      </w:r>
      <w:r w:rsidR="00011DC6"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50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</w:t>
      </w:r>
      <w:r w:rsidR="00011DC6" w:rsidRPr="00636B3C">
        <w:rPr>
          <w:rFonts w:cs="Tahoma"/>
          <w:color w:val="000000"/>
          <w:position w:val="-12"/>
        </w:rPr>
        <w:t>κο</w:t>
      </w:r>
      <w:r w:rsidR="00011DC6" w:rsidRPr="00636B3C">
        <w:rPr>
          <w:rFonts w:cs="Tahoma"/>
          <w:color w:val="000000"/>
          <w:spacing w:val="75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11DC6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Θ</w:t>
      </w:r>
      <w:r w:rsidR="00011DC6" w:rsidRPr="00636B3C">
        <w:rPr>
          <w:rFonts w:cs="Tahoma"/>
          <w:color w:val="000000"/>
          <w:spacing w:val="12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07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07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7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11DC6"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11DC6" w:rsidRPr="00636B3C">
        <w:rPr>
          <w:rFonts w:cs="Tahoma"/>
          <w:color w:val="000000"/>
          <w:spacing w:val="3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11DC6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11DC6" w:rsidRPr="00636B3C">
        <w:rPr>
          <w:rFonts w:cs="Tahoma"/>
          <w:color w:val="000000"/>
          <w:spacing w:val="77"/>
          <w:position w:val="-12"/>
        </w:rPr>
        <w:t>η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011DC6" w:rsidRPr="00636B3C">
        <w:rPr>
          <w:rFonts w:cs="Tahoma"/>
          <w:color w:val="000000"/>
          <w:position w:val="-12"/>
        </w:rPr>
        <w:t>μ</w:t>
      </w:r>
      <w:r w:rsidR="00011DC6"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011DC6"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011DC6"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11DC6"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11DC6" w:rsidRPr="00636B3C">
        <w:rPr>
          <w:rFonts w:cs="Tahoma"/>
          <w:color w:val="000000"/>
          <w:spacing w:val="24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011DC6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7"/>
          <w:sz w:val="44"/>
        </w:rPr>
        <w:t></w:t>
      </w:r>
      <w:r w:rsidR="00011DC6" w:rsidRPr="00636B3C">
        <w:rPr>
          <w:rFonts w:cs="Tahoma"/>
          <w:color w:val="000000"/>
          <w:position w:val="-12"/>
        </w:rPr>
        <w:t>χ</w:t>
      </w:r>
      <w:r w:rsidR="00011DC6"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11DC6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11DC6"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11DC6" w:rsidRPr="00636B3C">
        <w:rPr>
          <w:rFonts w:cs="Tahoma"/>
          <w:color w:val="000000"/>
          <w:spacing w:val="24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011DC6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11DC6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011DC6"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</w:t>
      </w:r>
      <w:r w:rsidR="00011DC6"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011DC6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11DC6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11DC6"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11DC6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011DC6" w:rsidRPr="00636B3C">
        <w:rPr>
          <w:rFonts w:cs="Tahoma"/>
          <w:color w:val="000000"/>
          <w:position w:val="-12"/>
        </w:rPr>
        <w:t>ω</w:t>
      </w:r>
      <w:r w:rsidR="00011DC6"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01E1190" w14:textId="146417E5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3 αἰνεῖτε τὸν Κύριον, ὅτι ἀγαθὸς Κύριος</w:t>
      </w:r>
      <w:r w:rsidRPr="00636B3C">
        <w:rPr>
          <w:rFonts w:cs="Cambria"/>
        </w:rPr>
        <w:t>·</w:t>
      </w:r>
      <w:r w:rsidRPr="00636B3C">
        <w:t xml:space="preserve"> </w:t>
      </w:r>
      <w:r w:rsidRPr="00636B3C">
        <w:rPr>
          <w:rFonts w:cs="GFS DidotClassic"/>
        </w:rPr>
        <w:t>ψάλατε</w:t>
      </w:r>
      <w:r w:rsidRPr="00636B3C">
        <w:t xml:space="preserve"> </w:t>
      </w:r>
      <w:r w:rsidRPr="00636B3C">
        <w:rPr>
          <w:rFonts w:cs="GFS DidotClassic"/>
        </w:rPr>
        <w:t>τῷ</w:t>
      </w:r>
      <w:r w:rsidRPr="00636B3C">
        <w:t xml:space="preserve"> </w:t>
      </w:r>
      <w:r w:rsidRPr="00636B3C">
        <w:rPr>
          <w:rFonts w:cs="GFS DidotClassic"/>
        </w:rPr>
        <w:t>ὀνόματι</w:t>
      </w:r>
      <w:r w:rsidRPr="00636B3C">
        <w:t xml:space="preserve"> </w:t>
      </w:r>
      <w:r w:rsidRPr="00636B3C">
        <w:rPr>
          <w:rFonts w:cs="GFS DidotClassic"/>
        </w:rPr>
        <w:t>αὐτοῦ</w:t>
      </w:r>
      <w:r w:rsidRPr="00636B3C">
        <w:t xml:space="preserve">, </w:t>
      </w:r>
      <w:r w:rsidRPr="00636B3C">
        <w:rPr>
          <w:rFonts w:cs="GFS DidotClassic"/>
        </w:rPr>
        <w:t>ὅτι</w:t>
      </w:r>
      <w:r w:rsidRPr="00636B3C">
        <w:t xml:space="preserve"> </w:t>
      </w:r>
      <w:r w:rsidRPr="00636B3C">
        <w:rPr>
          <w:rFonts w:cs="GFS DidotClassic"/>
        </w:rPr>
        <w:t>καλόν</w:t>
      </w:r>
    </w:p>
    <w:p w14:paraId="20EF898A" w14:textId="0A6BDA23" w:rsidR="00B82545" w:rsidRPr="00636B3C" w:rsidRDefault="00FF7C7A" w:rsidP="003C6D15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11DC6" w:rsidRPr="00636B3C">
        <w:rPr>
          <w:rFonts w:cs="Tahoma"/>
          <w:color w:val="000000"/>
          <w:spacing w:val="295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νε</w:t>
      </w:r>
      <w:r w:rsidR="00011DC6"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ε</w:t>
      </w:r>
      <w:r w:rsidR="00011DC6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="00011DC6" w:rsidRPr="00636B3C">
        <w:rPr>
          <w:rFonts w:cs="Tahoma"/>
          <w:color w:val="000000"/>
          <w:position w:val="-12"/>
        </w:rPr>
        <w:t>ε</w:t>
      </w:r>
      <w:r w:rsidR="00011DC6" w:rsidRPr="00636B3C">
        <w:rPr>
          <w:rFonts w:cs="Tahoma"/>
          <w:color w:val="000000"/>
          <w:spacing w:val="267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11DC6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2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35"/>
          <w:position w:val="-12"/>
        </w:rPr>
        <w:t>ν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Κ</w:t>
      </w:r>
      <w:r w:rsidR="00011DC6" w:rsidRPr="00636B3C">
        <w:rPr>
          <w:rFonts w:cs="Tahoma"/>
          <w:color w:val="000000"/>
          <w:spacing w:val="15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ρ</w:t>
      </w:r>
      <w:r w:rsidR="00011DC6" w:rsidRPr="00636B3C">
        <w:rPr>
          <w:rFonts w:cs="Tahoma"/>
          <w:color w:val="000000"/>
          <w:spacing w:val="57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011DC6" w:rsidRPr="00636B3C">
        <w:rPr>
          <w:rFonts w:cs="Tahoma"/>
          <w:color w:val="000000"/>
          <w:spacing w:val="29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155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50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011DC6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11DC6"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11DC6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011DC6" w:rsidRPr="00636B3C">
        <w:rPr>
          <w:rFonts w:cs="Tahoma"/>
          <w:color w:val="000000"/>
          <w:position w:val="-12"/>
        </w:rPr>
        <w:t>γ</w:t>
      </w:r>
      <w:r w:rsidR="00011DC6" w:rsidRPr="00636B3C">
        <w:rPr>
          <w:rFonts w:cs="Tahoma"/>
          <w:color w:val="000000"/>
          <w:spacing w:val="170"/>
          <w:position w:val="-12"/>
        </w:rPr>
        <w:t>α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011DC6"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11DC6" w:rsidRPr="00636B3C">
        <w:rPr>
          <w:rFonts w:cs="Tahoma"/>
          <w:color w:val="000000"/>
          <w:spacing w:val="77"/>
          <w:position w:val="-12"/>
        </w:rPr>
        <w:t>α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θ</w:t>
      </w:r>
      <w:r w:rsidR="00011DC6" w:rsidRPr="00636B3C">
        <w:rPr>
          <w:rFonts w:cs="Tahoma"/>
          <w:color w:val="000000"/>
          <w:spacing w:val="16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40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</w:t>
      </w:r>
      <w:r w:rsidR="00011DC6" w:rsidRPr="00636B3C">
        <w:rPr>
          <w:rFonts w:cs="Tahoma"/>
          <w:color w:val="000000"/>
          <w:position w:val="-12"/>
        </w:rPr>
        <w:t>Κ</w:t>
      </w:r>
      <w:r w:rsidR="00011DC6" w:rsidRPr="00636B3C">
        <w:rPr>
          <w:rFonts w:cs="Tahoma"/>
          <w:color w:val="000000"/>
          <w:spacing w:val="95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ρ</w:t>
      </w:r>
      <w:r w:rsidR="00011DC6" w:rsidRPr="00636B3C">
        <w:rPr>
          <w:rFonts w:cs="Tahoma"/>
          <w:color w:val="000000"/>
          <w:spacing w:val="57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11DC6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</w:t>
      </w:r>
      <w:r w:rsidR="00011DC6" w:rsidRPr="00636B3C">
        <w:rPr>
          <w:rFonts w:cs="Tahoma"/>
          <w:color w:val="000000"/>
          <w:position w:val="-12"/>
        </w:rPr>
        <w:t>ψα</w:t>
      </w:r>
      <w:r w:rsidR="00011DC6" w:rsidRPr="00636B3C">
        <w:rPr>
          <w:rFonts w:cs="Tahoma"/>
          <w:color w:val="000000"/>
          <w:spacing w:val="11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011DC6" w:rsidRPr="00636B3C">
        <w:rPr>
          <w:rFonts w:cs="Tahoma"/>
          <w:color w:val="000000"/>
          <w:spacing w:val="12"/>
          <w:position w:val="-12"/>
        </w:rPr>
        <w:t>α</w:t>
      </w:r>
      <w:r w:rsidR="00011DC6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11DC6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200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011DC6" w:rsidRPr="00636B3C">
        <w:rPr>
          <w:rFonts w:cs="Tahoma"/>
          <w:color w:val="000000"/>
          <w:spacing w:val="212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ν</w:t>
      </w:r>
      <w:r w:rsidR="00011DC6" w:rsidRPr="00636B3C">
        <w:rPr>
          <w:rFonts w:cs="Tahoma"/>
          <w:color w:val="000000"/>
          <w:spacing w:val="3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="00011DC6" w:rsidRPr="00636B3C">
        <w:rPr>
          <w:rFonts w:cs="Tahoma"/>
          <w:color w:val="000000"/>
          <w:position w:val="-12"/>
        </w:rPr>
        <w:t>μ</w:t>
      </w:r>
      <w:r w:rsidR="00011DC6"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011DC6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011DC6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230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11DC6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11DC6" w:rsidRPr="00636B3C">
        <w:rPr>
          <w:rFonts w:cs="Tahoma"/>
          <w:color w:val="000000"/>
          <w:spacing w:val="295"/>
          <w:position w:val="-12"/>
        </w:rPr>
        <w:t>ι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011DC6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11DC6" w:rsidRPr="00636B3C">
        <w:rPr>
          <w:rFonts w:cs="Tahoma"/>
          <w:color w:val="000000"/>
          <w:spacing w:val="77"/>
          <w:position w:val="-12"/>
        </w:rPr>
        <w:t>α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α</w:t>
      </w:r>
      <w:r w:rsidR="00011DC6" w:rsidRPr="00636B3C">
        <w:rPr>
          <w:rFonts w:cs="Tahoma"/>
          <w:color w:val="000000"/>
          <w:spacing w:val="4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="00011DC6" w:rsidRPr="00636B3C">
        <w:rPr>
          <w:rFonts w:cs="Tahoma"/>
          <w:color w:val="000000"/>
          <w:position w:val="-12"/>
        </w:rPr>
        <w:t>το</w:t>
      </w:r>
      <w:r w:rsidR="00011DC6" w:rsidRPr="00636B3C">
        <w:rPr>
          <w:rFonts w:cs="Tahoma"/>
          <w:color w:val="000000"/>
          <w:spacing w:val="58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011DC6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τ</w:t>
      </w:r>
      <w:r w:rsidR="00011DC6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011DC6" w:rsidRPr="00636B3C">
        <w:rPr>
          <w:rFonts w:cs="Tahoma"/>
          <w:color w:val="000000"/>
          <w:spacing w:val="5"/>
          <w:position w:val="-12"/>
        </w:rPr>
        <w:t>α</w:t>
      </w:r>
      <w:r w:rsidR="00011DC6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11DC6" w:rsidRPr="00636B3C">
        <w:rPr>
          <w:rFonts w:cs="Tahoma"/>
          <w:color w:val="000000"/>
          <w:spacing w:val="1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011DC6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λ</w:t>
      </w:r>
      <w:r w:rsidR="00011DC6"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011DC6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011DC6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011DC6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011DC6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011DC6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011DC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11DC6" w:rsidRPr="00636B3C">
        <w:rPr>
          <w:rFonts w:cs="Tahoma"/>
          <w:color w:val="000000"/>
          <w:spacing w:val="85"/>
          <w:position w:val="-12"/>
        </w:rPr>
        <w:t>ο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11DC6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11DC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155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162"/>
          <w:position w:val="-12"/>
        </w:rPr>
        <w:t>λ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</w:t>
      </w:r>
      <w:r w:rsidR="00B82545" w:rsidRPr="00636B3C">
        <w:rPr>
          <w:rFonts w:cs="Tahoma"/>
          <w:color w:val="000000"/>
          <w:spacing w:val="192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λο</w:t>
      </w:r>
      <w:r w:rsidR="00B82545" w:rsidRPr="00636B3C">
        <w:rPr>
          <w:rFonts w:cs="Tahoma"/>
          <w:color w:val="000000"/>
          <w:spacing w:val="142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82545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="00B82545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B82545" w:rsidRPr="00636B3C">
        <w:rPr>
          <w:rFonts w:cs="Tahoma"/>
          <w:color w:val="000000"/>
          <w:spacing w:val="295"/>
          <w:position w:val="-12"/>
        </w:rPr>
        <w:t>ι</w:t>
      </w:r>
      <w:r w:rsidR="00B82545" w:rsidRPr="00636B3C">
        <w:rPr>
          <w:rFonts w:ascii="BZ Byzantina" w:hAnsi="BZ Byzantina" w:cs="Tahoma"/>
          <w:color w:val="00000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B82545"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B82545" w:rsidRPr="00636B3C">
        <w:rPr>
          <w:rFonts w:ascii="MK2015" w:hAnsi="MK2015" w:cs="Tahoma"/>
          <w:color w:val="800000"/>
        </w:rPr>
        <w:t>_</w:t>
      </w:r>
      <w:r w:rsidR="00B82545" w:rsidRPr="00636B3C">
        <w:rPr>
          <w:rFonts w:ascii="MK2015" w:hAnsi="MK2015" w:cs="Tahoma"/>
          <w:color w:val="8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B82545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spacing w:val="115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82545" w:rsidRPr="00636B3C">
        <w:rPr>
          <w:rFonts w:cs="Tahoma"/>
          <w:color w:val="000000"/>
          <w:spacing w:val="237"/>
          <w:position w:val="-12"/>
        </w:rPr>
        <w:t>α</w:t>
      </w:r>
      <w:r w:rsidR="00C92170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B82545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8254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</w:p>
    <w:p w14:paraId="77D07D4E" w14:textId="0BA85A08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4 ὅτι τὸν ᾿Ιακὼβ ἐξελέξατο ἑαυτῷ ὁ Κύριος, ᾿Ισραὴλ εἰς περιουσιασμὸν ἑαυτῷ</w:t>
      </w:r>
    </w:p>
    <w:p w14:paraId="6BC27198" w14:textId="1F77C817" w:rsidR="00B82545" w:rsidRPr="00636B3C" w:rsidRDefault="006E249F" w:rsidP="003C6D15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B82545" w:rsidRPr="00636B3C">
        <w:rPr>
          <w:rFonts w:cs="Tahoma"/>
          <w:color w:val="000000"/>
          <w:spacing w:val="2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8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="00B82545" w:rsidRPr="00636B3C">
        <w:rPr>
          <w:rFonts w:cs="Tahoma"/>
          <w:color w:val="000000"/>
          <w:position w:val="-12"/>
        </w:rPr>
        <w:t>το</w:t>
      </w:r>
      <w:r w:rsidR="00B82545" w:rsidRPr="00636B3C">
        <w:rPr>
          <w:rFonts w:cs="Tahoma"/>
          <w:color w:val="000000"/>
          <w:spacing w:val="90"/>
          <w:position w:val="-12"/>
        </w:rPr>
        <w:t>ν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B82545" w:rsidRPr="00636B3C">
        <w:rPr>
          <w:rFonts w:cs="Tahoma"/>
          <w:color w:val="000000"/>
          <w:spacing w:val="23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82545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κω</w:t>
      </w:r>
      <w:r w:rsidR="00B82545" w:rsidRPr="00636B3C">
        <w:rPr>
          <w:rFonts w:cs="Tahoma"/>
          <w:color w:val="000000"/>
          <w:spacing w:val="55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B82545" w:rsidRPr="00636B3C">
        <w:rPr>
          <w:rFonts w:cs="Tahoma"/>
          <w:color w:val="000000"/>
          <w:spacing w:val="28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ξ</w:t>
      </w:r>
      <w:r w:rsidR="00B82545" w:rsidRPr="00636B3C">
        <w:rPr>
          <w:rFonts w:cs="Tahoma"/>
          <w:color w:val="000000"/>
          <w:spacing w:val="23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λ</w:t>
      </w:r>
      <w:r w:rsidR="00B82545" w:rsidRPr="00636B3C">
        <w:rPr>
          <w:rFonts w:cs="Tahoma"/>
          <w:color w:val="000000"/>
          <w:spacing w:val="13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98"/>
          <w:position w:val="8"/>
          <w:sz w:val="44"/>
        </w:rPr>
        <w:t></w:t>
      </w:r>
      <w:r w:rsidRPr="00636B3C">
        <w:rPr>
          <w:rFonts w:ascii="BZ Byzantina" w:hAnsi="BZ Byzantina" w:cs="Tahoma"/>
          <w:color w:val="800000"/>
          <w:spacing w:val="-20"/>
          <w:position w:val="8"/>
          <w:sz w:val="44"/>
        </w:rPr>
        <w:t></w:t>
      </w:r>
      <w:r w:rsidR="00B82545" w:rsidRPr="00636B3C">
        <w:rPr>
          <w:rFonts w:ascii="MK2015" w:hAnsi="MK2015" w:cs="Tahoma"/>
          <w:color w:val="800000"/>
          <w:position w:val="18"/>
        </w:rPr>
        <w:t>_</w:t>
      </w:r>
      <w:r w:rsidR="003C6D15" w:rsidRPr="00636B3C">
        <w:rPr>
          <w:rFonts w:ascii="MK2015" w:hAnsi="MK2015" w:cs="Tahoma"/>
          <w:color w:val="800000"/>
          <w:position w:val="18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0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FFFFFF"/>
          <w:sz w:val="2"/>
        </w:rPr>
        <w:t>.</w:t>
      </w:r>
      <w:r w:rsidR="003C6D1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3C6D1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B82545" w:rsidRPr="00636B3C">
        <w:rPr>
          <w:rFonts w:cs="Tahoma"/>
          <w:color w:val="000000"/>
          <w:position w:val="-12"/>
        </w:rPr>
        <w:t>ξ</w:t>
      </w:r>
      <w:r w:rsidR="00B82545" w:rsidRPr="00636B3C">
        <w:rPr>
          <w:rFonts w:cs="Tahoma"/>
          <w:color w:val="000000"/>
          <w:spacing w:val="26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FFFFFF"/>
          <w:sz w:val="2"/>
        </w:rPr>
        <w:t>.</w:t>
      </w:r>
      <w:r w:rsidR="003C6D1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3C6D1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577"/>
          <w:sz w:val="44"/>
        </w:rPr>
        <w:t>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27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8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FFFFFF"/>
          <w:sz w:val="2"/>
        </w:rPr>
        <w:t>.</w:t>
      </w:r>
      <w:r w:rsidR="003C6D15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3C6D1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="00B82545" w:rsidRPr="00636B3C">
        <w:rPr>
          <w:rFonts w:cs="Tahoma"/>
          <w:color w:val="000000"/>
          <w:spacing w:val="235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20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177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A4413E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A4413E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A4413E" w:rsidRPr="00636B3C">
        <w:rPr>
          <w:rFonts w:cs="Tahoma"/>
          <w:color w:val="000000"/>
          <w:position w:val="-12"/>
        </w:rPr>
        <w:t>Κ</w:t>
      </w:r>
      <w:r w:rsidR="00A4413E" w:rsidRPr="00636B3C">
        <w:rPr>
          <w:rFonts w:cs="Tahoma"/>
          <w:color w:val="000000"/>
          <w:spacing w:val="170"/>
          <w:position w:val="-12"/>
        </w:rPr>
        <w:t>υ</w:t>
      </w:r>
      <w:r w:rsidR="00A4413E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="00B82545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57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B82545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B82545" w:rsidRPr="00636B3C">
        <w:rPr>
          <w:rFonts w:cs="Tahoma"/>
          <w:color w:val="000000"/>
          <w:spacing w:val="225"/>
          <w:position w:val="-12"/>
        </w:rPr>
        <w:t>ο</w:t>
      </w:r>
      <w:r w:rsidR="003C6D1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FFFFFF"/>
          <w:sz w:val="2"/>
        </w:rPr>
        <w:t>.</w:t>
      </w:r>
      <w:r w:rsidR="003C6D15"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="00B82545" w:rsidRPr="00636B3C">
        <w:rPr>
          <w:rFonts w:cs="Tahoma"/>
          <w:color w:val="000000"/>
          <w:spacing w:val="220"/>
          <w:position w:val="-12"/>
        </w:rPr>
        <w:t>ο</w:t>
      </w:r>
      <w:r w:rsidR="003C6D15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="003C6D15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8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FFFFFF"/>
          <w:sz w:val="2"/>
        </w:rPr>
        <w:t>.</w:t>
      </w:r>
      <w:r w:rsidR="003C6D15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3C6D1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Ι</w:t>
      </w:r>
      <w:r w:rsidR="00B82545" w:rsidRPr="00636B3C">
        <w:rPr>
          <w:rFonts w:cs="Tahoma"/>
          <w:color w:val="000000"/>
          <w:spacing w:val="227"/>
          <w:position w:val="-12"/>
        </w:rPr>
        <w:t>σ</w:t>
      </w:r>
      <w:r w:rsidR="003C6D15"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2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η</w:t>
      </w:r>
      <w:r w:rsidR="00B82545" w:rsidRPr="00636B3C">
        <w:rPr>
          <w:rFonts w:cs="Tahoma"/>
          <w:color w:val="000000"/>
          <w:spacing w:val="152"/>
          <w:position w:val="-12"/>
        </w:rPr>
        <w:t>λ</w:t>
      </w:r>
      <w:r w:rsidR="003C6D1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05"/>
          <w:position w:val="-12"/>
        </w:rPr>
        <w:t>ε</w:t>
      </w:r>
      <w:r w:rsidR="003C6D1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ι</w:t>
      </w:r>
      <w:r w:rsidR="00B82545" w:rsidRPr="00636B3C">
        <w:rPr>
          <w:rFonts w:cs="Tahoma"/>
          <w:color w:val="000000"/>
          <w:spacing w:val="15"/>
          <w:position w:val="-12"/>
        </w:rPr>
        <w:t>ς</w:t>
      </w:r>
      <w:r w:rsidR="00B82545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π</w:t>
      </w:r>
      <w:r w:rsidR="00B82545" w:rsidRPr="00636B3C">
        <w:rPr>
          <w:rFonts w:cs="Tahoma"/>
          <w:color w:val="000000"/>
          <w:spacing w:val="192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237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σ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82545" w:rsidRPr="00636B3C">
        <w:rPr>
          <w:rFonts w:cs="Tahoma"/>
          <w:color w:val="000000"/>
          <w:spacing w:val="25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Loipa" w:hAnsi="BZ Loipa" w:cs="Tahoma"/>
          <w:color w:val="000000"/>
          <w:spacing w:val="-570"/>
          <w:sz w:val="44"/>
        </w:rPr>
        <w:t></w:t>
      </w:r>
      <w:r w:rsidR="00B82545" w:rsidRPr="00636B3C">
        <w:rPr>
          <w:rFonts w:cs="Tahoma"/>
          <w:color w:val="000000"/>
          <w:position w:val="-12"/>
        </w:rPr>
        <w:t>σμ</w:t>
      </w:r>
      <w:r w:rsidR="00B82545" w:rsidRPr="00636B3C">
        <w:rPr>
          <w:rFonts w:cs="Tahoma"/>
          <w:color w:val="000000"/>
          <w:spacing w:val="120"/>
          <w:position w:val="-12"/>
        </w:rPr>
        <w:t>ο</w:t>
      </w:r>
      <w:r w:rsidR="003C6D15" w:rsidRPr="00636B3C">
        <w:rPr>
          <w:rFonts w:ascii="BZ Byzantina" w:hAnsi="BZ Byzantina" w:cs="Tahoma"/>
          <w:color w:val="000000"/>
          <w:sz w:val="44"/>
        </w:rPr>
        <w:t></w:t>
      </w:r>
      <w:r w:rsidR="003C6D15" w:rsidRPr="00636B3C">
        <w:rPr>
          <w:rFonts w:ascii="BZ Byzantina" w:hAnsi="BZ Byzantina" w:cs="Tahoma"/>
          <w:color w:val="000000"/>
          <w:sz w:val="44"/>
        </w:rPr>
        <w:t>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B82545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35"/>
          <w:position w:val="-12"/>
        </w:rPr>
        <w:t>ν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B82545" w:rsidRPr="00636B3C">
        <w:rPr>
          <w:rFonts w:cs="Tahoma"/>
          <w:color w:val="000000"/>
          <w:spacing w:val="240"/>
          <w:position w:val="-12"/>
        </w:rPr>
        <w:t>ε</w:t>
      </w:r>
      <w:r w:rsidR="003C6D1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82545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20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136"/>
          <w:position w:val="-12"/>
        </w:rPr>
        <w:t>ω</w:t>
      </w:r>
      <w:r w:rsidR="003C6D1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B82545"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81"/>
          <w:position w:val="-12"/>
        </w:rPr>
        <w:t>ω</w:t>
      </w:r>
      <w:r w:rsidR="003C6D15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B82545"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81"/>
          <w:position w:val="-12"/>
        </w:rPr>
        <w:t>ω</w:t>
      </w:r>
      <w:r w:rsidR="003C6D15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B82545"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101"/>
          <w:position w:val="-12"/>
        </w:rPr>
        <w:t>ω</w:t>
      </w:r>
      <w:r w:rsidR="003C6D15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B82545"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B82545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B82545" w:rsidRPr="00636B3C">
        <w:rPr>
          <w:rFonts w:ascii="MK2015" w:hAnsi="MK2015" w:cs="Tahoma"/>
          <w:color w:val="800000"/>
          <w:spacing w:val="7"/>
        </w:rPr>
        <w:t>_</w:t>
      </w:r>
      <w:r w:rsidR="003C6D15" w:rsidRPr="00636B3C">
        <w:rPr>
          <w:rFonts w:ascii="MK2015" w:hAnsi="MK2015" w:cs="Tahoma"/>
          <w:color w:val="FFFFFF"/>
          <w:sz w:val="2"/>
        </w:rPr>
        <w:t>.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82545" w:rsidRPr="00636B3C">
        <w:rPr>
          <w:rFonts w:cs="Tahoma"/>
          <w:color w:val="000000"/>
          <w:spacing w:val="24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B82545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B82545"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="003C6D15" w:rsidRPr="00636B3C">
        <w:rPr>
          <w:rFonts w:ascii="MK2015" w:hAnsi="MK2015" w:cs="Tahoma"/>
          <w:color w:val="8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82545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C6D15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82545" w:rsidRPr="00636B3C">
        <w:rPr>
          <w:rFonts w:cs="Tahoma"/>
          <w:color w:val="000000"/>
          <w:spacing w:val="202"/>
          <w:position w:val="-12"/>
        </w:rPr>
        <w:t>ω</w:t>
      </w:r>
      <w:r w:rsidR="003C6D1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82545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C6D15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3C6D15" w:rsidRPr="00636B3C">
        <w:rPr>
          <w:rFonts w:ascii="MK2015" w:hAnsi="MK2015" w:cs="Tahoma"/>
          <w:color w:val="000000"/>
          <w:sz w:val="2"/>
        </w:rPr>
        <w:t xml:space="preserve"> </w:t>
      </w:r>
      <w:r w:rsidR="003C6D15"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B82545" w:rsidRPr="00636B3C">
        <w:rPr>
          <w:rFonts w:cs="Tahoma"/>
          <w:color w:val="000000"/>
          <w:spacing w:val="182"/>
          <w:position w:val="-12"/>
        </w:rPr>
        <w:t>ω</w:t>
      </w:r>
      <w:r w:rsidR="003C6D15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B82545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8254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162"/>
          <w:position w:val="-12"/>
        </w:rPr>
        <w:t>λ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</w:t>
      </w:r>
      <w:r w:rsidR="00B82545" w:rsidRPr="00636B3C">
        <w:rPr>
          <w:rFonts w:cs="Tahoma"/>
          <w:color w:val="000000"/>
          <w:spacing w:val="192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λο</w:t>
      </w:r>
      <w:r w:rsidR="00B82545" w:rsidRPr="00636B3C">
        <w:rPr>
          <w:rFonts w:cs="Tahoma"/>
          <w:color w:val="000000"/>
          <w:spacing w:val="142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82545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="00B82545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B82545" w:rsidRPr="00636B3C">
        <w:rPr>
          <w:rFonts w:cs="Tahoma"/>
          <w:color w:val="000000"/>
          <w:spacing w:val="295"/>
          <w:position w:val="-12"/>
        </w:rPr>
        <w:t>ι</w:t>
      </w:r>
      <w:r w:rsidR="00B82545" w:rsidRPr="00636B3C">
        <w:rPr>
          <w:rFonts w:ascii="BZ Byzantina" w:hAnsi="BZ Byzantina" w:cs="Tahoma"/>
          <w:color w:val="00000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B82545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B82545" w:rsidRPr="00636B3C">
        <w:rPr>
          <w:rFonts w:ascii="MK2015" w:hAnsi="MK2015" w:cs="Tahoma"/>
          <w:color w:val="800000"/>
        </w:rPr>
        <w:t>_</w:t>
      </w:r>
      <w:r w:rsidR="00B82545" w:rsidRPr="00636B3C">
        <w:rPr>
          <w:rFonts w:ascii="MK2015" w:hAnsi="MK2015" w:cs="Tahoma"/>
          <w:color w:val="8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B82545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spacing w:val="115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82545" w:rsidRPr="00636B3C">
        <w:rPr>
          <w:rFonts w:cs="Tahoma"/>
          <w:color w:val="000000"/>
          <w:spacing w:val="237"/>
          <w:position w:val="-12"/>
        </w:rPr>
        <w:t>α</w:t>
      </w:r>
      <w:r w:rsidR="00C92170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B82545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8254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</w:p>
    <w:p w14:paraId="15A7E7E4" w14:textId="70875A8A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5 ὅτι ἐγὼ ἔγνωκα ὅτι μέγας ὁ Κύριος, καὶ ὁ Κύριος ἡμῶν παρὰ πάντας τοὺς θεούς.</w:t>
      </w:r>
    </w:p>
    <w:p w14:paraId="0A668996" w14:textId="2315A883" w:rsidR="00011DC6" w:rsidRPr="00636B3C" w:rsidRDefault="003C6D15" w:rsidP="003C6D15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="00B82545" w:rsidRPr="00636B3C">
        <w:rPr>
          <w:rFonts w:cs="Tahoma"/>
          <w:color w:val="000000"/>
          <w:position w:val="-12"/>
        </w:rPr>
        <w:t>γ</w:t>
      </w:r>
      <w:r w:rsidR="00B82545" w:rsidRPr="00636B3C">
        <w:rPr>
          <w:rFonts w:cs="Tahoma"/>
          <w:color w:val="000000"/>
          <w:spacing w:val="95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CC0036" w:rsidRPr="00636B3C">
        <w:rPr>
          <w:rFonts w:ascii="MK2015" w:hAnsi="MK2015" w:cs="Tahoma"/>
          <w:color w:val="000000"/>
          <w:sz w:val="2"/>
        </w:rPr>
        <w:t xml:space="preserve"> </w:t>
      </w:r>
      <w:r w:rsidR="00814C66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814C66" w:rsidRPr="00636B3C">
        <w:rPr>
          <w:rFonts w:cs="Tahoma"/>
          <w:color w:val="000000"/>
          <w:spacing w:val="-1"/>
          <w:position w:val="-12"/>
        </w:rPr>
        <w:t>ω</w:t>
      </w:r>
      <w:r w:rsidR="00814C66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814C66"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B82545" w:rsidRPr="00636B3C">
        <w:rPr>
          <w:rFonts w:cs="Tahoma"/>
          <w:color w:val="000000"/>
          <w:spacing w:val="28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B82545" w:rsidRPr="00636B3C">
        <w:rPr>
          <w:rFonts w:cs="Tahoma"/>
          <w:color w:val="000000"/>
          <w:spacing w:val="107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="00B82545"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="00B82545"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γν</w:t>
      </w:r>
      <w:r w:rsidR="00B82545" w:rsidRPr="00636B3C">
        <w:rPr>
          <w:rFonts w:cs="Tahoma"/>
          <w:color w:val="000000"/>
          <w:spacing w:val="10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B82545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B82545"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82545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82545" w:rsidRPr="00636B3C">
        <w:rPr>
          <w:rFonts w:cs="Tahoma"/>
          <w:color w:val="000000"/>
          <w:spacing w:val="6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κ</w:t>
      </w:r>
      <w:r w:rsidR="00B82545"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="00B82545" w:rsidRPr="00636B3C">
        <w:rPr>
          <w:rFonts w:cs="Tahoma"/>
          <w:color w:val="000000"/>
          <w:position w:val="-12"/>
        </w:rPr>
        <w:t>μ</w:t>
      </w:r>
      <w:r w:rsidR="00B82545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-2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82545" w:rsidRPr="00636B3C">
        <w:rPr>
          <w:rFonts w:ascii="MK2015" w:hAnsi="MK2015" w:cs="Tahoma"/>
          <w:color w:val="000000"/>
          <w:spacing w:val="10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Κ</w:t>
      </w:r>
      <w:r w:rsidR="00B82545" w:rsidRPr="00636B3C">
        <w:rPr>
          <w:rFonts w:cs="Tahoma"/>
          <w:color w:val="000000"/>
          <w:spacing w:val="155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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177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spacing w:val="115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κα</w:t>
      </w:r>
      <w:r w:rsidR="00B82545" w:rsidRPr="00636B3C">
        <w:rPr>
          <w:rFonts w:cs="Tahoma"/>
          <w:color w:val="000000"/>
          <w:spacing w:val="1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B82545" w:rsidRPr="00636B3C">
        <w:rPr>
          <w:rFonts w:cs="Tahoma"/>
          <w:color w:val="000000"/>
          <w:position w:val="-12"/>
        </w:rPr>
        <w:t>Κ</w:t>
      </w:r>
      <w:r w:rsidR="00B82545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82545" w:rsidRPr="00636B3C">
        <w:rPr>
          <w:rFonts w:cs="Tahoma"/>
          <w:color w:val="000000"/>
          <w:spacing w:val="92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57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spacing w:val="115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8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35"/>
          <w:position w:val="-12"/>
        </w:rPr>
        <w:t>ς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82545" w:rsidRPr="00636B3C">
        <w:rPr>
          <w:rFonts w:cs="Tahoma"/>
          <w:color w:val="000000"/>
          <w:spacing w:val="257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B82545" w:rsidRPr="00636B3C">
        <w:rPr>
          <w:rFonts w:cs="Tahoma"/>
          <w:color w:val="000000"/>
          <w:spacing w:val="85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μω</w:t>
      </w:r>
      <w:r w:rsidR="00B82545" w:rsidRPr="00636B3C">
        <w:rPr>
          <w:rFonts w:cs="Tahoma"/>
          <w:color w:val="000000"/>
          <w:spacing w:val="7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="00B82545" w:rsidRPr="00636B3C">
        <w:rPr>
          <w:rFonts w:cs="Tahoma"/>
          <w:color w:val="000000"/>
          <w:position w:val="-12"/>
        </w:rPr>
        <w:t>π</w:t>
      </w:r>
      <w:r w:rsidR="00B82545" w:rsidRPr="00636B3C">
        <w:rPr>
          <w:rFonts w:cs="Tahoma"/>
          <w:color w:val="000000"/>
          <w:spacing w:val="110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200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B82545" w:rsidRPr="00636B3C">
        <w:rPr>
          <w:rFonts w:cs="Tahoma"/>
          <w:color w:val="000000"/>
          <w:position w:val="-12"/>
        </w:rPr>
        <w:t>π</w:t>
      </w:r>
      <w:r w:rsidR="00B82545" w:rsidRPr="00636B3C">
        <w:rPr>
          <w:rFonts w:cs="Tahoma"/>
          <w:color w:val="000000"/>
          <w:spacing w:val="110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4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192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21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="00B82545" w:rsidRPr="00636B3C">
        <w:rPr>
          <w:rFonts w:cs="Tahoma"/>
          <w:color w:val="000000"/>
          <w:position w:val="-12"/>
        </w:rPr>
        <w:t>το</w:t>
      </w:r>
      <w:r w:rsidR="00B82545" w:rsidRPr="00636B3C">
        <w:rPr>
          <w:rFonts w:cs="Tahoma"/>
          <w:color w:val="000000"/>
          <w:spacing w:val="14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82545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υ</w:t>
      </w:r>
      <w:r w:rsidR="00B82545" w:rsidRPr="00636B3C">
        <w:rPr>
          <w:rFonts w:cs="Tahoma"/>
          <w:color w:val="000000"/>
          <w:spacing w:val="-22"/>
          <w:position w:val="-12"/>
        </w:rPr>
        <w:t>ς</w:t>
      </w:r>
      <w:r w:rsidR="00B8254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="00B82545" w:rsidRPr="00636B3C">
        <w:rPr>
          <w:rFonts w:cs="Tahoma"/>
          <w:color w:val="000000"/>
          <w:position w:val="-12"/>
        </w:rPr>
        <w:t>θ</w:t>
      </w:r>
      <w:r w:rsidR="00B82545" w:rsidRPr="00636B3C">
        <w:rPr>
          <w:rFonts w:cs="Tahoma"/>
          <w:color w:val="000000"/>
          <w:spacing w:val="162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B82545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0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62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υ</w:t>
      </w:r>
      <w:r w:rsidR="00B82545"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162"/>
          <w:position w:val="-12"/>
        </w:rPr>
        <w:t>λ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</w:t>
      </w:r>
      <w:r w:rsidR="00B82545" w:rsidRPr="00636B3C">
        <w:rPr>
          <w:rFonts w:cs="Tahoma"/>
          <w:color w:val="000000"/>
          <w:spacing w:val="192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λο</w:t>
      </w:r>
      <w:r w:rsidR="00B82545" w:rsidRPr="00636B3C">
        <w:rPr>
          <w:rFonts w:cs="Tahoma"/>
          <w:color w:val="000000"/>
          <w:spacing w:val="142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0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82545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="00B82545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B82545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B8254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92170" w:rsidRPr="00636B3C">
        <w:rPr>
          <w:rFonts w:ascii="BZ Byzantina" w:hAnsi="BZ Byzantina" w:cs="Tahoma"/>
          <w:color w:val="000000"/>
          <w:sz w:val="44"/>
        </w:rPr>
        <w:t></w:t>
      </w:r>
      <w:r w:rsidR="00C92170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C92170" w:rsidRPr="00636B3C">
        <w:rPr>
          <w:rFonts w:cs="Tahoma"/>
          <w:color w:val="000000"/>
          <w:spacing w:val="295"/>
          <w:position w:val="-12"/>
        </w:rPr>
        <w:t>ι</w:t>
      </w:r>
      <w:r w:rsidR="00C92170" w:rsidRPr="00636B3C">
        <w:rPr>
          <w:rFonts w:ascii="BZ Byzantina" w:hAnsi="BZ Byzantina" w:cs="Tahoma"/>
          <w:color w:val="000000"/>
          <w:sz w:val="44"/>
        </w:rPr>
        <w:t></w:t>
      </w:r>
      <w:r w:rsidR="00C92170" w:rsidRPr="00636B3C">
        <w:rPr>
          <w:rFonts w:ascii="MK2015" w:hAnsi="MK2015" w:cs="Tahoma"/>
          <w:color w:val="000000"/>
        </w:rPr>
        <w:t>_</w:t>
      </w:r>
      <w:r w:rsidR="00C92170" w:rsidRPr="00636B3C">
        <w:rPr>
          <w:rFonts w:ascii="MK2015" w:hAnsi="MK2015" w:cs="Tahoma"/>
          <w:color w:val="000000"/>
          <w:sz w:val="2"/>
        </w:rPr>
        <w:t xml:space="preserve"> </w:t>
      </w:r>
      <w:r w:rsidR="00C92170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C92170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C92170" w:rsidRPr="00636B3C">
        <w:rPr>
          <w:rFonts w:ascii="MK2015" w:hAnsi="MK2015" w:cs="Tahoma"/>
          <w:color w:val="800000"/>
        </w:rPr>
        <w:t>_</w:t>
      </w:r>
      <w:r w:rsidR="00C92170" w:rsidRPr="00636B3C">
        <w:rPr>
          <w:rFonts w:ascii="MK2015" w:hAnsi="MK2015" w:cs="Tahoma"/>
          <w:color w:val="800000"/>
          <w:sz w:val="2"/>
        </w:rPr>
        <w:t xml:space="preserve"> </w:t>
      </w:r>
      <w:r w:rsidR="00C92170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C92170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C92170" w:rsidRPr="00636B3C">
        <w:rPr>
          <w:rFonts w:ascii="MK2015" w:hAnsi="MK2015" w:cs="Tahoma"/>
          <w:color w:val="800000"/>
        </w:rPr>
        <w:t>_</w:t>
      </w:r>
      <w:r w:rsidR="00C92170" w:rsidRPr="00636B3C">
        <w:rPr>
          <w:rFonts w:ascii="MK2015" w:hAnsi="MK2015" w:cs="Tahoma"/>
          <w:color w:val="800000"/>
          <w:sz w:val="2"/>
        </w:rPr>
        <w:t xml:space="preserve"> </w:t>
      </w:r>
      <w:r w:rsidR="00C92170" w:rsidRPr="00636B3C">
        <w:rPr>
          <w:rFonts w:ascii="BZ Byzantina" w:hAnsi="BZ Byzantina" w:cs="Tahoma"/>
          <w:color w:val="000000"/>
          <w:sz w:val="44"/>
        </w:rPr>
        <w:t></w:t>
      </w:r>
      <w:r w:rsidR="00C92170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C92170" w:rsidRPr="00636B3C">
        <w:rPr>
          <w:rFonts w:cs="Tahoma"/>
          <w:color w:val="000000"/>
          <w:spacing w:val="77"/>
          <w:position w:val="-12"/>
        </w:rPr>
        <w:t>α</w:t>
      </w:r>
      <w:r w:rsidR="00C92170" w:rsidRPr="00636B3C">
        <w:rPr>
          <w:rFonts w:ascii="MK2015" w:hAnsi="MK2015" w:cs="Tahoma"/>
          <w:color w:val="000000"/>
          <w:position w:val="-12"/>
        </w:rPr>
        <w:t>_</w:t>
      </w:r>
      <w:r w:rsidR="00C92170" w:rsidRPr="00636B3C">
        <w:rPr>
          <w:rFonts w:ascii="MK2015" w:hAnsi="MK2015" w:cs="Tahoma"/>
          <w:color w:val="000000"/>
          <w:sz w:val="2"/>
        </w:rPr>
        <w:t xml:space="preserve"> </w:t>
      </w:r>
      <w:r w:rsidR="00C92170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C92170" w:rsidRPr="00636B3C">
        <w:rPr>
          <w:rFonts w:cs="Tahoma"/>
          <w:color w:val="000000"/>
          <w:spacing w:val="56"/>
          <w:position w:val="-12"/>
        </w:rPr>
        <w:t>α</w:t>
      </w:r>
      <w:r w:rsidR="00C92170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C92170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C92170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C92170" w:rsidRPr="00636B3C">
        <w:rPr>
          <w:rFonts w:ascii="MK2015" w:hAnsi="MK2015" w:cs="Tahoma"/>
          <w:color w:val="800000"/>
          <w:position w:val="-6"/>
        </w:rPr>
        <w:t>_</w:t>
      </w:r>
    </w:p>
    <w:p w14:paraId="631E1DC8" w14:textId="2FF9AF1D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6 πάντα, ὅσα ἠθέλησεν ὁ Κύριος ἐποίησεν ἐν τῷ οὐρανῷ καὶ ἐν τῇ γῇ, ἐν ταῖς θαλάσσαις καὶ ἐν πάσαις ταῖς ἀβύσσοις·</w:t>
      </w:r>
    </w:p>
    <w:p w14:paraId="1977897E" w14:textId="01AD4234" w:rsidR="00011DC6" w:rsidRPr="00636B3C" w:rsidRDefault="003C6D15" w:rsidP="00631D5D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82545" w:rsidRPr="00636B3C">
        <w:rPr>
          <w:rFonts w:cs="Tahoma"/>
          <w:color w:val="000000"/>
          <w:spacing w:val="5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82545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82545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="00B82545" w:rsidRPr="00636B3C">
        <w:rPr>
          <w:rFonts w:cs="Tahoma"/>
          <w:color w:val="000000"/>
          <w:spacing w:val="28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80"/>
          <w:position w:val="-4"/>
          <w:sz w:val="44"/>
        </w:rPr>
        <w:t></w:t>
      </w:r>
      <w:r w:rsidRPr="00636B3C">
        <w:rPr>
          <w:rFonts w:ascii="BZ Loipa" w:hAnsi="BZ Loipa" w:cs="Tahoma"/>
          <w:color w:val="800000"/>
          <w:spacing w:val="-2"/>
          <w:sz w:val="44"/>
        </w:rPr>
        <w:t>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82545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82545"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82545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82545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θ</w:t>
      </w:r>
      <w:r w:rsidR="00B82545" w:rsidRPr="00636B3C">
        <w:rPr>
          <w:rFonts w:cs="Tahoma"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82545" w:rsidRPr="00636B3C">
        <w:rPr>
          <w:rFonts w:cs="Tahoma"/>
          <w:color w:val="000000"/>
          <w:spacing w:val="12"/>
          <w:position w:val="-12"/>
        </w:rPr>
        <w:t>η</w:t>
      </w:r>
      <w:r w:rsidR="00B82545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B82545" w:rsidRPr="00636B3C">
        <w:rPr>
          <w:rFonts w:cs="Tahoma"/>
          <w:color w:val="000000"/>
          <w:spacing w:val="25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="00B82545" w:rsidRPr="00636B3C">
        <w:rPr>
          <w:rFonts w:cs="Tahoma"/>
          <w:color w:val="000000"/>
          <w:position w:val="-12"/>
        </w:rPr>
        <w:t>σε</w:t>
      </w:r>
      <w:r w:rsidR="00B82545" w:rsidRPr="00636B3C">
        <w:rPr>
          <w:rFonts w:cs="Tahoma"/>
          <w:color w:val="000000"/>
          <w:spacing w:val="105"/>
          <w:position w:val="-12"/>
        </w:rPr>
        <w:t>ν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B82545" w:rsidRPr="00636B3C">
        <w:rPr>
          <w:rFonts w:cs="Tahoma"/>
          <w:color w:val="000000"/>
          <w:spacing w:val="265"/>
          <w:position w:val="-12"/>
        </w:rPr>
        <w:t>ο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Κ</w:t>
      </w:r>
      <w:r w:rsidR="00B82545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0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B82545" w:rsidRPr="00636B3C">
        <w:rPr>
          <w:rFonts w:cs="Tahoma"/>
          <w:color w:val="000000"/>
          <w:spacing w:val="28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B82545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πο</w:t>
      </w:r>
      <w:r w:rsidR="00B82545" w:rsidRPr="00636B3C">
        <w:rPr>
          <w:rFonts w:cs="Tahoma"/>
          <w:color w:val="000000"/>
          <w:spacing w:val="142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B82545" w:rsidRPr="00636B3C">
        <w:rPr>
          <w:rFonts w:cs="Tahoma"/>
          <w:color w:val="000000"/>
          <w:spacing w:val="197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B82545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B8254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σε</w:t>
      </w:r>
      <w:r w:rsidR="00B82545" w:rsidRPr="00636B3C">
        <w:rPr>
          <w:rFonts w:cs="Tahoma"/>
          <w:color w:val="000000"/>
          <w:spacing w:val="1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B82545" w:rsidRPr="00636B3C">
        <w:rPr>
          <w:rFonts w:cs="Tahoma"/>
          <w:color w:val="000000"/>
          <w:position w:val="-12"/>
        </w:rPr>
        <w:t>ε</w:t>
      </w:r>
      <w:r w:rsidR="00B82545" w:rsidRPr="00636B3C">
        <w:rPr>
          <w:rFonts w:cs="Tahoma"/>
          <w:color w:val="000000"/>
          <w:spacing w:val="200"/>
          <w:position w:val="-12"/>
        </w:rPr>
        <w:t>ν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82545" w:rsidRPr="00636B3C">
        <w:rPr>
          <w:rFonts w:cs="Tahoma"/>
          <w:color w:val="000000"/>
          <w:spacing w:val="-2"/>
          <w:position w:val="-12"/>
        </w:rPr>
        <w:t>ω</w:t>
      </w:r>
      <w:r w:rsidR="00B82545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ρ</w:t>
      </w:r>
      <w:r w:rsidR="00B82545" w:rsidRPr="00636B3C">
        <w:rPr>
          <w:rFonts w:cs="Tahoma"/>
          <w:color w:val="000000"/>
          <w:spacing w:val="200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B82545" w:rsidRPr="00636B3C">
        <w:rPr>
          <w:rFonts w:cs="Tahoma"/>
          <w:color w:val="000000"/>
          <w:spacing w:val="85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ν</w:t>
      </w:r>
      <w:r w:rsidR="00B82545" w:rsidRPr="00636B3C">
        <w:rPr>
          <w:rFonts w:cs="Tahoma"/>
          <w:color w:val="000000"/>
          <w:spacing w:val="15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κα</w:t>
      </w:r>
      <w:r w:rsidR="00B82545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10"/>
          <w:sz w:val="44"/>
        </w:rPr>
        <w:t></w:t>
      </w:r>
      <w:r w:rsidR="00B82545" w:rsidRPr="00636B3C">
        <w:rPr>
          <w:rFonts w:ascii="MK2015" w:hAnsi="MK2015" w:cs="Tahoma"/>
          <w:color w:val="000000"/>
          <w:position w:val="10"/>
        </w:rPr>
        <w:t>_</w:t>
      </w:r>
      <w:r w:rsidRPr="00636B3C">
        <w:rPr>
          <w:rFonts w:ascii="MK2015" w:hAnsi="MK2015" w:cs="Tahoma"/>
          <w:color w:val="FFFFFF"/>
          <w:position w:val="10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B82545"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0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82545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B82545" w:rsidRPr="00636B3C">
        <w:rPr>
          <w:rFonts w:cs="Tahoma"/>
          <w:color w:val="000000"/>
          <w:spacing w:val="280"/>
          <w:position w:val="-12"/>
        </w:rPr>
        <w:t>ε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ε</w:t>
      </w:r>
      <w:r w:rsidR="00B82545" w:rsidRPr="00636B3C">
        <w:rPr>
          <w:rFonts w:cs="Tahoma"/>
          <w:color w:val="000000"/>
          <w:spacing w:val="5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B8254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τ</w:t>
      </w:r>
      <w:r w:rsidR="00B82545" w:rsidRPr="00636B3C">
        <w:rPr>
          <w:rFonts w:cs="Tahoma"/>
          <w:color w:val="000000"/>
          <w:spacing w:val="2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η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γ</w:t>
      </w:r>
      <w:r w:rsidR="00B82545" w:rsidRPr="00636B3C">
        <w:rPr>
          <w:rFonts w:cs="Tahoma"/>
          <w:color w:val="000000"/>
          <w:spacing w:val="130"/>
          <w:position w:val="-12"/>
        </w:rPr>
        <w:t>η</w:t>
      </w:r>
      <w:r w:rsidR="00011DC6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11DC6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011DC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ε</w:t>
      </w:r>
      <w:r w:rsidR="00B82545" w:rsidRPr="00636B3C">
        <w:rPr>
          <w:rFonts w:cs="Tahoma"/>
          <w:color w:val="000000"/>
          <w:spacing w:val="230"/>
          <w:position w:val="-12"/>
        </w:rPr>
        <w:t>ν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ται</w:t>
      </w:r>
      <w:r w:rsidR="00B82545" w:rsidRPr="00636B3C">
        <w:rPr>
          <w:rFonts w:cs="Tahoma"/>
          <w:color w:val="000000"/>
          <w:spacing w:val="107"/>
          <w:position w:val="-12"/>
        </w:rPr>
        <w:t>ς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θ</w:t>
      </w:r>
      <w:r w:rsidR="00B82545" w:rsidRPr="00636B3C">
        <w:rPr>
          <w:rFonts w:cs="Tahoma"/>
          <w:color w:val="000000"/>
          <w:spacing w:val="200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λ</w:t>
      </w:r>
      <w:r w:rsidR="00B82545" w:rsidRPr="00636B3C">
        <w:rPr>
          <w:rFonts w:cs="Tahoma"/>
          <w:color w:val="000000"/>
          <w:spacing w:val="192"/>
          <w:position w:val="-12"/>
        </w:rPr>
        <w:t>α</w:t>
      </w:r>
      <w:r w:rsidR="00011DC6" w:rsidRPr="00636B3C">
        <w:rPr>
          <w:rFonts w:ascii="BZ Byzantina" w:hAnsi="BZ Byzantina" w:cs="Tahoma"/>
          <w:color w:val="000000"/>
          <w:sz w:val="44"/>
        </w:rPr>
        <w:t></w:t>
      </w:r>
      <w:r w:rsidR="00011DC6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82545" w:rsidRPr="00636B3C">
        <w:rPr>
          <w:rFonts w:cs="Tahoma"/>
          <w:color w:val="000000"/>
          <w:spacing w:val="25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="00B82545"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B82545" w:rsidRPr="00636B3C">
        <w:rPr>
          <w:rFonts w:cs="Tahoma"/>
          <w:color w:val="000000"/>
          <w:spacing w:val="-157"/>
          <w:position w:val="-12"/>
        </w:rPr>
        <w:t>α</w:t>
      </w:r>
      <w:r w:rsidR="00011DC6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82545" w:rsidRPr="00636B3C">
        <w:rPr>
          <w:rFonts w:cs="Tahoma"/>
          <w:color w:val="000000"/>
          <w:spacing w:val="10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σαι</w:t>
      </w:r>
      <w:r w:rsidR="00B82545" w:rsidRPr="00636B3C">
        <w:rPr>
          <w:rFonts w:cs="Tahoma"/>
          <w:color w:val="000000"/>
          <w:spacing w:val="107"/>
          <w:position w:val="-12"/>
        </w:rPr>
        <w:t>ς</w:t>
      </w:r>
      <w:r w:rsidR="00011DC6" w:rsidRPr="00636B3C">
        <w:rPr>
          <w:rFonts w:ascii="BZ Byzantina" w:hAnsi="BZ Byzantina" w:cs="Tahoma"/>
          <w:color w:val="00000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05"/>
          <w:position w:val="-12"/>
        </w:rPr>
        <w:t>κ</w:t>
      </w:r>
      <w:r w:rsidR="00011DC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-3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ε</w:t>
      </w:r>
      <w:r w:rsidR="00B82545" w:rsidRPr="00636B3C">
        <w:rPr>
          <w:rFonts w:cs="Tahoma"/>
          <w:color w:val="000000"/>
          <w:spacing w:val="230"/>
          <w:position w:val="-12"/>
        </w:rPr>
        <w:t>ν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B82545" w:rsidRPr="00636B3C">
        <w:rPr>
          <w:rFonts w:cs="Tahoma"/>
          <w:color w:val="000000"/>
          <w:position w:val="-12"/>
        </w:rPr>
        <w:t>π</w:t>
      </w:r>
      <w:r w:rsidR="00B82545" w:rsidRPr="00636B3C">
        <w:rPr>
          <w:rFonts w:cs="Tahoma"/>
          <w:color w:val="000000"/>
          <w:spacing w:val="170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814C66" w:rsidRPr="00636B3C">
        <w:rPr>
          <w:rFonts w:ascii="BZ Byzantina" w:hAnsi="BZ Byzantina" w:cs="Tahoma"/>
          <w:color w:val="000000"/>
          <w:sz w:val="44"/>
        </w:rPr>
        <w:t></w:t>
      </w:r>
      <w:r w:rsidR="00011DC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82545" w:rsidRPr="00636B3C">
        <w:rPr>
          <w:rFonts w:cs="Tahoma"/>
          <w:color w:val="000000"/>
          <w:spacing w:val="77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cs="Tahoma"/>
          <w:color w:val="000000"/>
          <w:spacing w:val="-97"/>
          <w:position w:val="-12"/>
        </w:rPr>
        <w:t>σ</w:t>
      </w:r>
      <w:r w:rsidR="00011DC6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-22"/>
          <w:position w:val="-12"/>
        </w:rPr>
        <w:t>ι</w:t>
      </w:r>
      <w:r w:rsidR="00B8254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27"/>
          <w:position w:val="-12"/>
        </w:rPr>
        <w:t>α</w:t>
      </w:r>
      <w:r w:rsidR="00011DC6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ι</w:t>
      </w:r>
      <w:r w:rsidR="00B82545" w:rsidRPr="00636B3C">
        <w:rPr>
          <w:rFonts w:cs="Tahoma"/>
          <w:color w:val="000000"/>
          <w:spacing w:val="-7"/>
          <w:position w:val="-12"/>
        </w:rPr>
        <w:t>ς</w:t>
      </w:r>
      <w:r w:rsidR="00B82545" w:rsidRPr="00636B3C">
        <w:rPr>
          <w:rFonts w:ascii="MK2015" w:hAnsi="MK2015" w:cs="Tahoma"/>
          <w:color w:val="000000"/>
          <w:spacing w:val="54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z w:val="44"/>
        </w:rPr>
        <w:t></w:t>
      </w:r>
      <w:r w:rsidR="00B82545" w:rsidRPr="00636B3C">
        <w:rPr>
          <w:rFonts w:cs="Tahoma"/>
          <w:color w:val="000000"/>
          <w:spacing w:val="-97"/>
          <w:position w:val="-12"/>
        </w:rPr>
        <w:t>τ</w:t>
      </w:r>
      <w:r w:rsidR="00011DC6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α</w:t>
      </w:r>
      <w:r w:rsidR="00B82545" w:rsidRPr="00636B3C">
        <w:rPr>
          <w:rFonts w:cs="Tahoma"/>
          <w:color w:val="000000"/>
          <w:spacing w:val="-22"/>
          <w:position w:val="-12"/>
        </w:rPr>
        <w:t>ι</w:t>
      </w:r>
      <w:r w:rsidR="00B8254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27"/>
          <w:position w:val="-12"/>
        </w:rPr>
        <w:t>α</w:t>
      </w:r>
      <w:r w:rsidR="00011DC6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ι</w:t>
      </w:r>
      <w:r w:rsidR="00B82545" w:rsidRPr="00636B3C">
        <w:rPr>
          <w:rFonts w:cs="Tahoma"/>
          <w:color w:val="000000"/>
          <w:spacing w:val="-7"/>
          <w:position w:val="-12"/>
        </w:rPr>
        <w:t>ς</w:t>
      </w:r>
      <w:r w:rsidR="00B82545" w:rsidRPr="00636B3C">
        <w:rPr>
          <w:rFonts w:ascii="MK2015" w:hAnsi="MK2015" w:cs="Tahoma"/>
          <w:color w:val="000000"/>
          <w:spacing w:val="54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82545" w:rsidRPr="00636B3C">
        <w:rPr>
          <w:rFonts w:cs="Tahoma"/>
          <w:color w:val="000000"/>
          <w:spacing w:val="242"/>
          <w:position w:val="-12"/>
        </w:rPr>
        <w:t>α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z w:val="44"/>
        </w:rPr>
        <w:t></w:t>
      </w:r>
      <w:r w:rsidR="00011DC6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β</w:t>
      </w:r>
      <w:r w:rsidR="00B82545" w:rsidRPr="00636B3C">
        <w:rPr>
          <w:rFonts w:cs="Tahoma"/>
          <w:color w:val="000000"/>
          <w:spacing w:val="40"/>
          <w:position w:val="-12"/>
        </w:rPr>
        <w:t>υ</w:t>
      </w:r>
      <w:r w:rsidR="00011DC6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B82545" w:rsidRPr="00636B3C">
        <w:rPr>
          <w:rFonts w:cs="Tahoma"/>
          <w:color w:val="000000"/>
          <w:spacing w:val="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B82545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υ</w:t>
      </w:r>
      <w:r w:rsidR="00B82545" w:rsidRPr="00636B3C">
        <w:rPr>
          <w:rFonts w:cs="Tahoma"/>
          <w:color w:val="000000"/>
          <w:spacing w:val="27"/>
          <w:position w:val="-12"/>
        </w:rPr>
        <w:t>σ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B82545" w:rsidRPr="00636B3C">
        <w:rPr>
          <w:rFonts w:cs="Tahoma"/>
          <w:color w:val="000000"/>
          <w:position w:val="-12"/>
        </w:rPr>
        <w:t>σο</w:t>
      </w:r>
      <w:r w:rsidR="00B82545" w:rsidRPr="00636B3C">
        <w:rPr>
          <w:rFonts w:cs="Tahoma"/>
          <w:color w:val="000000"/>
          <w:spacing w:val="185"/>
          <w:position w:val="-12"/>
        </w:rPr>
        <w:t>ι</w:t>
      </w:r>
      <w:r w:rsidR="00011DC6"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11DC6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7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011DC6"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011DC6" w:rsidRPr="00636B3C">
        <w:rPr>
          <w:rFonts w:ascii="BZ Byzantina" w:hAnsi="BZ Byzantina" w:cs="Tahoma"/>
          <w:color w:val="800000"/>
          <w:sz w:val="44"/>
        </w:rPr>
        <w:t>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011DC6" w:rsidRPr="00636B3C">
        <w:rPr>
          <w:rFonts w:ascii="BZ Byzantina" w:hAnsi="BZ Byzantina" w:cs="Tahoma"/>
          <w:color w:val="800000"/>
          <w:sz w:val="44"/>
        </w:rPr>
        <w:t>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90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10"/>
          <w:position w:val="-12"/>
        </w:rPr>
        <w:t>ι</w:t>
      </w:r>
      <w:r w:rsidR="00011DC6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90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05"/>
          <w:sz w:val="44"/>
        </w:rPr>
        <w:t>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85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70"/>
          <w:position w:val="-12"/>
        </w:rPr>
        <w:t>ι</w:t>
      </w:r>
      <w:r w:rsidR="00011DC6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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="00011DC6" w:rsidRPr="00636B3C">
        <w:rPr>
          <w:rFonts w:ascii="MK2015" w:hAnsi="MK2015" w:cs="Tahoma"/>
          <w:b w:val="0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90"/>
          <w:position w:val="-12"/>
        </w:rPr>
        <w:t>ι</w:t>
      </w:r>
      <w:r w:rsidR="00011DC6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BZ Byzantina" w:hAnsi="BZ Byzantina" w:cs="Tahoma"/>
          <w:color w:val="000000"/>
          <w:sz w:val="44"/>
        </w:rPr>
        <w:t></w:t>
      </w:r>
      <w:r w:rsidR="00B82545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405"/>
          <w:sz w:val="44"/>
        </w:rPr>
        <w:t>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185"/>
          <w:position w:val="-12"/>
        </w:rPr>
        <w:t>ι</w:t>
      </w:r>
      <w:r w:rsidR="00011DC6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B82545" w:rsidRPr="00636B3C">
        <w:rPr>
          <w:rFonts w:ascii="MK2015" w:hAnsi="MK2015" w:cs="Tahoma"/>
          <w:b w:val="0"/>
          <w:color w:val="800000"/>
        </w:rPr>
        <w:t>_</w:t>
      </w:r>
      <w:r w:rsidR="00011DC6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B82545" w:rsidRPr="00636B3C">
        <w:rPr>
          <w:rFonts w:ascii="MK2015" w:hAnsi="MK2015" w:cs="Tahoma"/>
          <w:color w:val="800000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2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B82545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ο</w:t>
      </w:r>
      <w:r w:rsidR="00B82545" w:rsidRPr="00636B3C">
        <w:rPr>
          <w:rFonts w:cs="Tahoma"/>
          <w:color w:val="000000"/>
          <w:spacing w:val="50"/>
          <w:position w:val="-12"/>
        </w:rPr>
        <w:t>ι</w:t>
      </w:r>
      <w:r w:rsidR="00B82545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B82545" w:rsidRPr="00636B3C">
        <w:rPr>
          <w:rFonts w:cs="Tahoma"/>
          <w:color w:val="000000"/>
          <w:spacing w:val="-120"/>
          <w:position w:val="-12"/>
        </w:rPr>
        <w:t>ο</w:t>
      </w:r>
      <w:r w:rsidR="00011DC6"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82545" w:rsidRPr="00636B3C">
        <w:rPr>
          <w:rFonts w:cs="Tahoma"/>
          <w:color w:val="000000"/>
          <w:position w:val="-12"/>
        </w:rPr>
        <w:t>ις</w:t>
      </w:r>
      <w:r w:rsidR="00011DC6" w:rsidRPr="00636B3C">
        <w:rPr>
          <w:rFonts w:ascii="BZ Byzantina" w:hAnsi="BZ Byzantina" w:cs="Tahoma"/>
          <w:color w:val="000000"/>
          <w:sz w:val="44"/>
        </w:rPr>
        <w:t></w:t>
      </w:r>
      <w:r w:rsidR="00011DC6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011DC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82545"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Α</w:t>
      </w:r>
      <w:r w:rsidR="00011DC6" w:rsidRPr="00636B3C">
        <w:rPr>
          <w:rFonts w:cs="Tahoma"/>
          <w:color w:val="000000"/>
          <w:spacing w:val="162"/>
          <w:position w:val="-12"/>
        </w:rPr>
        <w:t>λ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λ</w:t>
      </w:r>
      <w:r w:rsidR="00011DC6" w:rsidRPr="00636B3C">
        <w:rPr>
          <w:rFonts w:cs="Tahoma"/>
          <w:color w:val="000000"/>
          <w:spacing w:val="192"/>
          <w:position w:val="-12"/>
        </w:rPr>
        <w:t>η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z w:val="44"/>
        </w:rPr>
        <w:t></w:t>
      </w:r>
      <w:r w:rsidR="00011DC6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λο</w:t>
      </w:r>
      <w:r w:rsidR="00011DC6" w:rsidRPr="00636B3C">
        <w:rPr>
          <w:rFonts w:cs="Tahoma"/>
          <w:color w:val="000000"/>
          <w:spacing w:val="142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07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11DC6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011DC6" w:rsidRPr="00636B3C">
        <w:rPr>
          <w:rFonts w:ascii="MK2015" w:hAnsi="MK2015" w:cs="Tahoma"/>
          <w:b w:val="0"/>
          <w:color w:val="800000"/>
        </w:rPr>
        <w:t>_</w:t>
      </w:r>
      <w:r w:rsidR="00011DC6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7"/>
          <w:position w:val="-12"/>
        </w:rPr>
        <w:t>υ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FFFFFF"/>
          <w:sz w:val="2"/>
        </w:rPr>
        <w:t>.</w:t>
      </w:r>
      <w:r w:rsidR="00011DC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11DC6" w:rsidRPr="00636B3C">
        <w:rPr>
          <w:rFonts w:cs="Tahoma"/>
          <w:color w:val="000000"/>
          <w:position w:val="-12"/>
        </w:rPr>
        <w:t>ο</w:t>
      </w:r>
      <w:r w:rsidR="00011DC6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  <w:r w:rsidR="00011DC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z w:val="44"/>
        </w:rPr>
        <w:t></w:t>
      </w:r>
      <w:r w:rsidR="00011DC6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11DC6" w:rsidRPr="00636B3C">
        <w:rPr>
          <w:rFonts w:cs="Tahoma"/>
          <w:color w:val="000000"/>
          <w:spacing w:val="295"/>
          <w:position w:val="-12"/>
        </w:rPr>
        <w:t>ι</w:t>
      </w:r>
      <w:r w:rsidR="00011DC6" w:rsidRPr="00636B3C">
        <w:rPr>
          <w:rFonts w:ascii="BZ Byzantina" w:hAnsi="BZ Byzantina" w:cs="Tahoma"/>
          <w:color w:val="000000"/>
          <w:sz w:val="44"/>
        </w:rPr>
        <w:t></w:t>
      </w:r>
      <w:r w:rsidR="00011DC6" w:rsidRPr="00636B3C">
        <w:rPr>
          <w:rFonts w:ascii="MK2015" w:hAnsi="MK2015" w:cs="Tahoma"/>
          <w:color w:val="000000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135"/>
          <w:sz w:val="44"/>
        </w:rPr>
        <w:lastRenderedPageBreak/>
        <w:t></w:t>
      </w:r>
      <w:r w:rsidR="00011DC6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11DC6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011DC6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11DC6" w:rsidRPr="00636B3C">
        <w:rPr>
          <w:rFonts w:ascii="MK2015" w:hAnsi="MK2015" w:cs="Tahoma"/>
          <w:color w:val="800000"/>
        </w:rPr>
        <w:t>_</w:t>
      </w:r>
      <w:r w:rsidR="00011DC6" w:rsidRPr="00636B3C">
        <w:rPr>
          <w:rFonts w:ascii="MK2015" w:hAnsi="MK2015" w:cs="Tahoma"/>
          <w:color w:val="8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z w:val="44"/>
        </w:rPr>
        <w:t></w:t>
      </w:r>
      <w:r w:rsidR="00011DC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11DC6" w:rsidRPr="00636B3C">
        <w:rPr>
          <w:rFonts w:cs="Tahoma"/>
          <w:color w:val="000000"/>
          <w:spacing w:val="77"/>
          <w:position w:val="-12"/>
        </w:rPr>
        <w:t>α</w:t>
      </w:r>
      <w:r w:rsidR="00011DC6" w:rsidRPr="00636B3C">
        <w:rPr>
          <w:rFonts w:ascii="MK2015" w:hAnsi="MK2015" w:cs="Tahoma"/>
          <w:color w:val="000000"/>
          <w:position w:val="-12"/>
        </w:rPr>
        <w:t>_</w:t>
      </w:r>
      <w:r w:rsidR="00011DC6" w:rsidRPr="00636B3C">
        <w:rPr>
          <w:rFonts w:ascii="MK2015" w:hAnsi="MK2015" w:cs="Tahoma"/>
          <w:color w:val="000000"/>
          <w:sz w:val="2"/>
        </w:rPr>
        <w:t xml:space="preserve"> </w:t>
      </w:r>
      <w:r w:rsidR="00011DC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11DC6" w:rsidRPr="00636B3C">
        <w:rPr>
          <w:rFonts w:cs="Tahoma"/>
          <w:color w:val="000000"/>
          <w:spacing w:val="77"/>
          <w:position w:val="-12"/>
        </w:rPr>
        <w:t>α</w:t>
      </w:r>
      <w:r w:rsidR="00011DC6" w:rsidRPr="00636B3C">
        <w:rPr>
          <w:rFonts w:ascii="BZ Byzantina" w:hAnsi="BZ Byzantina" w:cs="Tahoma"/>
          <w:color w:val="000000"/>
          <w:sz w:val="44"/>
        </w:rPr>
        <w:t></w:t>
      </w:r>
      <w:r w:rsidR="00011DC6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011DC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11DC6" w:rsidRPr="00636B3C">
        <w:rPr>
          <w:rFonts w:ascii="MK2015" w:hAnsi="MK2015" w:cs="Tahoma"/>
          <w:color w:val="800000"/>
          <w:position w:val="-6"/>
        </w:rPr>
        <w:t>_</w:t>
      </w:r>
    </w:p>
    <w:p w14:paraId="101AC484" w14:textId="082626F1" w:rsidR="00A51310" w:rsidRPr="00636B3C" w:rsidRDefault="00A51310" w:rsidP="00C65F44">
      <w:pPr>
        <w:pStyle w:val="EndnoteText"/>
        <w:spacing w:before="100" w:beforeAutospacing="1"/>
        <w:rPr>
          <w:b/>
        </w:rPr>
      </w:pPr>
      <w:bookmarkStart w:id="9" w:name="_Hlk517439805"/>
      <w:r w:rsidRPr="00636B3C">
        <w:t>7 ἀνάγων νεφέλας ἐξ ἐσχάτου τῆς γῆς, ἀστραπὰς εἰς ὑετὸν ἐποίησεν...</w:t>
      </w:r>
    </w:p>
    <w:bookmarkEnd w:id="9"/>
    <w:p w14:paraId="56CD6D46" w14:textId="7251648B" w:rsidR="00785868" w:rsidRPr="00636B3C" w:rsidRDefault="00011DC6" w:rsidP="00631D5D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ν</w:t>
      </w:r>
      <w:r w:rsidR="000E7824" w:rsidRPr="00636B3C">
        <w:rPr>
          <w:rFonts w:cs="Tahoma"/>
          <w:color w:val="000000"/>
          <w:spacing w:val="187"/>
          <w:position w:val="-12"/>
        </w:rPr>
        <w:t>α</w:t>
      </w:r>
      <w:r w:rsidR="00785868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785868" w:rsidRPr="00636B3C">
        <w:rPr>
          <w:rFonts w:ascii="BZ Byzantina" w:hAnsi="BZ Byzantina" w:cs="Tahoma"/>
          <w:color w:val="000000"/>
          <w:sz w:val="44"/>
        </w:rPr>
        <w:t>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0E7824" w:rsidRPr="00636B3C">
        <w:rPr>
          <w:rFonts w:cs="Tahoma"/>
          <w:color w:val="000000"/>
          <w:spacing w:val="-90"/>
          <w:position w:val="-12"/>
        </w:rPr>
        <w:t>γ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ω</w:t>
      </w:r>
      <w:r w:rsidR="000E7824" w:rsidRPr="00636B3C">
        <w:rPr>
          <w:rFonts w:cs="Tahoma"/>
          <w:color w:val="000000"/>
          <w:spacing w:val="-75"/>
          <w:position w:val="-12"/>
        </w:rPr>
        <w:t>ν</w:t>
      </w:r>
      <w:r w:rsidR="00785868" w:rsidRPr="00636B3C">
        <w:rPr>
          <w:rFonts w:ascii="BZ Byzantina" w:hAnsi="BZ Byzantina" w:cs="Tahoma"/>
          <w:color w:val="000000"/>
          <w:sz w:val="44"/>
        </w:rPr>
        <w:t></w:t>
      </w:r>
      <w:r w:rsidR="000E7824" w:rsidRPr="00636B3C">
        <w:rPr>
          <w:rFonts w:ascii="MK2015" w:hAnsi="MK2015" w:cs="Tahoma"/>
          <w:color w:val="000000"/>
          <w:spacing w:val="124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ν</w:t>
      </w:r>
      <w:r w:rsidR="000E7824" w:rsidRPr="00636B3C">
        <w:rPr>
          <w:rFonts w:cs="Tahoma"/>
          <w:color w:val="000000"/>
          <w:spacing w:val="190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0E7824" w:rsidRPr="00636B3C">
        <w:rPr>
          <w:rFonts w:cs="Tahoma"/>
          <w:color w:val="000000"/>
          <w:position w:val="-12"/>
        </w:rPr>
        <w:t>φ</w:t>
      </w:r>
      <w:r w:rsidR="000E7824" w:rsidRPr="00636B3C">
        <w:rPr>
          <w:rFonts w:cs="Tahoma"/>
          <w:color w:val="000000"/>
          <w:spacing w:val="111"/>
          <w:position w:val="-12"/>
        </w:rPr>
        <w:t>ε</w:t>
      </w:r>
      <w:r w:rsidR="00EB2C92" w:rsidRPr="00636B3C">
        <w:rPr>
          <w:rFonts w:ascii="BZ Byzantina" w:hAnsi="BZ Byzantina" w:cs="Tahoma"/>
          <w:color w:val="800000"/>
          <w:spacing w:val="100"/>
          <w:position w:val="4"/>
          <w:sz w:val="44"/>
        </w:rPr>
        <w:t></w:t>
      </w:r>
      <w:r w:rsidR="00785868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0E7824" w:rsidRPr="00636B3C">
        <w:rPr>
          <w:rFonts w:cs="Tahoma"/>
          <w:color w:val="000000"/>
          <w:spacing w:val="-82"/>
          <w:position w:val="-12"/>
        </w:rPr>
        <w:t>λ</w:t>
      </w:r>
      <w:r w:rsidR="00785868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α</w:t>
      </w:r>
      <w:r w:rsidR="000E7824" w:rsidRPr="00636B3C">
        <w:rPr>
          <w:rFonts w:cs="Tahoma"/>
          <w:color w:val="000000"/>
          <w:spacing w:val="-17"/>
          <w:position w:val="-12"/>
        </w:rPr>
        <w:t>ς</w:t>
      </w:r>
      <w:r w:rsidR="00785868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0E7824" w:rsidRPr="00636B3C">
        <w:rPr>
          <w:rFonts w:ascii="MK2015" w:hAnsi="MK2015" w:cs="Tahoma"/>
          <w:color w:val="000000"/>
          <w:spacing w:val="8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="000E7824" w:rsidRPr="00636B3C">
        <w:rPr>
          <w:rFonts w:cs="Tahoma"/>
          <w:color w:val="000000"/>
          <w:position w:val="-12"/>
        </w:rPr>
        <w:t>ε</w:t>
      </w:r>
      <w:r w:rsidR="000E7824" w:rsidRPr="00636B3C">
        <w:rPr>
          <w:rFonts w:cs="Tahoma"/>
          <w:color w:val="000000"/>
          <w:spacing w:val="170"/>
          <w:position w:val="-12"/>
        </w:rPr>
        <w:t>ξ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62"/>
          <w:sz w:val="44"/>
        </w:rPr>
        <w:t></w:t>
      </w:r>
      <w:r w:rsidR="000E7824" w:rsidRPr="00636B3C">
        <w:rPr>
          <w:rFonts w:cs="Tahoma"/>
          <w:color w:val="000000"/>
          <w:position w:val="-12"/>
        </w:rPr>
        <w:t>σχ</w:t>
      </w:r>
      <w:r w:rsidR="000E7824" w:rsidRPr="00636B3C">
        <w:rPr>
          <w:rFonts w:cs="Tahoma"/>
          <w:color w:val="000000"/>
          <w:spacing w:val="116"/>
          <w:position w:val="-12"/>
        </w:rPr>
        <w:t>α</w:t>
      </w:r>
      <w:r w:rsidR="00785868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α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α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0E7824" w:rsidRPr="00636B3C">
        <w:rPr>
          <w:rFonts w:cs="Tahoma"/>
          <w:color w:val="000000"/>
          <w:spacing w:val="-82"/>
          <w:position w:val="-12"/>
        </w:rPr>
        <w:t>τ</w:t>
      </w:r>
      <w:r w:rsidR="00785868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-17"/>
          <w:position w:val="-12"/>
        </w:rPr>
        <w:t>υ</w:t>
      </w:r>
      <w:r w:rsidR="00785868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0E7824" w:rsidRPr="00636B3C">
        <w:rPr>
          <w:rFonts w:ascii="MK2015" w:hAnsi="MK2015" w:cs="Tahoma"/>
          <w:color w:val="000000"/>
          <w:spacing w:val="8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85868" w:rsidRPr="00636B3C">
        <w:rPr>
          <w:rFonts w:ascii="BZ Byzantina" w:hAnsi="BZ Byzantina" w:cs="Tahoma"/>
          <w:color w:val="000000"/>
          <w:sz w:val="44"/>
        </w:rPr>
        <w:t>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7"/>
          <w:position w:val="-12"/>
        </w:rPr>
        <w:t>υ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7"/>
          <w:position w:val="-12"/>
        </w:rPr>
        <w:t>υ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7"/>
          <w:position w:val="-12"/>
        </w:rPr>
        <w:t>υ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7"/>
          <w:position w:val="-12"/>
        </w:rPr>
        <w:t>υ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0E7824" w:rsidRPr="00636B3C">
        <w:rPr>
          <w:rFonts w:cs="Tahoma"/>
          <w:color w:val="000000"/>
          <w:position w:val="-12"/>
        </w:rPr>
        <w:t>τ</w:t>
      </w:r>
      <w:r w:rsidR="000E7824" w:rsidRPr="00636B3C">
        <w:rPr>
          <w:rFonts w:cs="Tahoma"/>
          <w:color w:val="000000"/>
          <w:spacing w:val="132"/>
          <w:position w:val="-12"/>
        </w:rPr>
        <w:t>η</w:t>
      </w:r>
      <w:r w:rsidR="00785868" w:rsidRPr="00636B3C">
        <w:rPr>
          <w:rFonts w:ascii="BZ Byzantina" w:hAnsi="BZ Byzantina" w:cs="Tahoma"/>
          <w:color w:val="000000"/>
          <w:sz w:val="44"/>
        </w:rPr>
        <w:t>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0E7824" w:rsidRPr="00636B3C">
        <w:rPr>
          <w:rFonts w:cs="Tahoma"/>
          <w:color w:val="000000"/>
          <w:spacing w:val="257"/>
          <w:position w:val="-12"/>
        </w:rPr>
        <w:t>η</w:t>
      </w:r>
      <w:r w:rsidR="00785868" w:rsidRPr="00636B3C">
        <w:rPr>
          <w:rFonts w:ascii="BZ Byzantina" w:hAnsi="BZ Byzantina" w:cs="Tahoma"/>
          <w:color w:val="000000"/>
          <w:sz w:val="44"/>
        </w:rPr>
        <w:t>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η</w:t>
      </w:r>
      <w:r w:rsidR="000E7824" w:rsidRPr="00636B3C">
        <w:rPr>
          <w:rFonts w:cs="Tahoma"/>
          <w:color w:val="000000"/>
          <w:spacing w:val="27"/>
          <w:position w:val="-12"/>
        </w:rPr>
        <w:t>ς</w:t>
      </w:r>
      <w:r w:rsidR="00785868" w:rsidRPr="00636B3C">
        <w:rPr>
          <w:rFonts w:ascii="BZ Fthores" w:hAnsi="BZ Fthores" w:cs="Tahoma"/>
          <w:color w:val="800000"/>
          <w:sz w:val="44"/>
        </w:rPr>
        <w:t>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γη</w:t>
      </w:r>
      <w:r w:rsidR="000E7824" w:rsidRPr="00636B3C">
        <w:rPr>
          <w:rFonts w:cs="Tahoma"/>
          <w:color w:val="000000"/>
          <w:spacing w:val="80"/>
          <w:position w:val="-12"/>
        </w:rPr>
        <w:t>ς</w:t>
      </w:r>
      <w:r w:rsidR="0078586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785868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785868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="000E7824" w:rsidRPr="00636B3C">
        <w:rPr>
          <w:rFonts w:cs="Tahoma"/>
          <w:color w:val="000000"/>
          <w:spacing w:val="257"/>
          <w:position w:val="-12"/>
        </w:rPr>
        <w:t>α</w:t>
      </w:r>
      <w:r w:rsidR="00785868" w:rsidRPr="00636B3C">
        <w:rPr>
          <w:rFonts w:ascii="BZ Byzantina" w:hAnsi="BZ Byzantina" w:cs="Tahoma"/>
          <w:color w:val="000000"/>
          <w:sz w:val="44"/>
        </w:rPr>
        <w:t>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630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στρ</w:t>
      </w:r>
      <w:r w:rsidR="000E7824" w:rsidRPr="00636B3C">
        <w:rPr>
          <w:rFonts w:cs="Tahoma"/>
          <w:color w:val="000000"/>
          <w:spacing w:val="70"/>
          <w:position w:val="-12"/>
        </w:rPr>
        <w:t>α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0E7824" w:rsidRPr="00636B3C">
        <w:rPr>
          <w:rFonts w:cs="Tahoma"/>
          <w:color w:val="000000"/>
          <w:spacing w:val="85"/>
          <w:position w:val="-12"/>
        </w:rPr>
        <w:t>α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πα</w:t>
      </w:r>
      <w:r w:rsidR="000E7824" w:rsidRPr="00636B3C">
        <w:rPr>
          <w:rFonts w:cs="Tahoma"/>
          <w:color w:val="000000"/>
          <w:spacing w:val="80"/>
          <w:position w:val="-12"/>
        </w:rPr>
        <w:t>ς</w:t>
      </w:r>
      <w:r w:rsidR="0078586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0E7824" w:rsidRPr="00636B3C">
        <w:rPr>
          <w:rFonts w:cs="Tahoma"/>
          <w:color w:val="000000"/>
          <w:spacing w:val="-105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ι</w:t>
      </w:r>
      <w:r w:rsidR="000E7824" w:rsidRPr="00636B3C">
        <w:rPr>
          <w:rFonts w:cs="Tahoma"/>
          <w:color w:val="000000"/>
          <w:spacing w:val="1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E7824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0E7824" w:rsidRPr="00636B3C">
        <w:rPr>
          <w:rFonts w:cs="Tahoma"/>
          <w:color w:val="000000"/>
          <w:spacing w:val="272"/>
          <w:position w:val="-12"/>
        </w:rPr>
        <w:t>υ</w:t>
      </w:r>
      <w:r w:rsidR="00785868" w:rsidRPr="00636B3C">
        <w:rPr>
          <w:rFonts w:ascii="BZ Fthores" w:hAnsi="BZ Fthores" w:cs="Tahoma"/>
          <w:color w:val="800000"/>
          <w:sz w:val="44"/>
        </w:rPr>
        <w:t>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0E7824" w:rsidRPr="00636B3C">
        <w:rPr>
          <w:rFonts w:cs="Tahoma"/>
          <w:color w:val="000000"/>
          <w:position w:val="-12"/>
        </w:rPr>
        <w:t>τ</w:t>
      </w:r>
      <w:r w:rsidR="000E7824" w:rsidRPr="00636B3C">
        <w:rPr>
          <w:rFonts w:cs="Tahoma"/>
          <w:color w:val="000000"/>
          <w:spacing w:val="2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35"/>
          <w:position w:val="-12"/>
        </w:rPr>
        <w:t>ν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785868"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="000E7824" w:rsidRPr="00636B3C">
        <w:rPr>
          <w:rFonts w:cs="Tahoma"/>
          <w:color w:val="000000"/>
          <w:spacing w:val="22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0E7824" w:rsidRPr="00636B3C">
        <w:rPr>
          <w:rFonts w:cs="Tahoma"/>
          <w:color w:val="000000"/>
          <w:spacing w:val="107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πο</w:t>
      </w:r>
      <w:r w:rsidR="000E7824" w:rsidRPr="00636B3C">
        <w:rPr>
          <w:rFonts w:cs="Tahoma"/>
          <w:color w:val="000000"/>
          <w:spacing w:val="101"/>
          <w:position w:val="-12"/>
        </w:rPr>
        <w:t>ι</w:t>
      </w:r>
      <w:r w:rsidR="0078586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="000E7824" w:rsidRPr="00636B3C">
        <w:rPr>
          <w:rFonts w:cs="Tahoma"/>
          <w:color w:val="000000"/>
          <w:spacing w:val="310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E7824" w:rsidRPr="00636B3C">
        <w:rPr>
          <w:rFonts w:cs="Tahoma"/>
          <w:color w:val="000000"/>
          <w:spacing w:val="257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E7824" w:rsidRPr="00636B3C">
        <w:rPr>
          <w:rFonts w:cs="Tahoma"/>
          <w:color w:val="000000"/>
          <w:spacing w:val="277"/>
          <w:position w:val="-12"/>
        </w:rPr>
        <w:t>η</w:t>
      </w:r>
      <w:r w:rsidR="00785868"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E7824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E7824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85868" w:rsidRPr="00636B3C">
        <w:rPr>
          <w:rFonts w:ascii="BZ Byzantina" w:hAnsi="BZ Byzantina" w:cs="Tahoma"/>
          <w:color w:val="000000"/>
          <w:sz w:val="44"/>
        </w:rPr>
        <w:t>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0E7824" w:rsidRPr="00636B3C">
        <w:rPr>
          <w:rFonts w:cs="Tahoma"/>
          <w:color w:val="000000"/>
          <w:position w:val="-12"/>
        </w:rPr>
        <w:t>σ</w:t>
      </w:r>
      <w:r w:rsidR="000E7824" w:rsidRPr="00636B3C">
        <w:rPr>
          <w:rFonts w:cs="Tahoma"/>
          <w:color w:val="000000"/>
          <w:spacing w:val="215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85868" w:rsidRPr="00636B3C">
        <w:rPr>
          <w:rFonts w:ascii="BZ Byzantina" w:hAnsi="BZ Byzantina" w:cs="Tahoma"/>
          <w:color w:val="000000"/>
          <w:sz w:val="44"/>
        </w:rPr>
        <w:t>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785868" w:rsidRPr="00636B3C">
        <w:rPr>
          <w:rFonts w:ascii="BZ Fthores" w:hAnsi="BZ Fthores" w:cs="Tahoma"/>
          <w:color w:val="800000"/>
          <w:sz w:val="44"/>
        </w:rPr>
        <w:t>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85868" w:rsidRPr="00636B3C">
        <w:rPr>
          <w:rFonts w:ascii="BZ Byzantina" w:hAnsi="BZ Byzantina" w:cs="Tahoma"/>
          <w:color w:val="000000"/>
          <w:sz w:val="44"/>
        </w:rPr>
        <w:t>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40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85868" w:rsidRPr="00636B3C">
        <w:rPr>
          <w:rFonts w:ascii="BZ Byzantina" w:hAnsi="BZ Byzantina" w:cs="Tahoma"/>
          <w:color w:val="000000"/>
          <w:sz w:val="44"/>
        </w:rPr>
        <w:t>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0E7824" w:rsidRPr="00636B3C">
        <w:rPr>
          <w:rFonts w:cs="Tahoma"/>
          <w:color w:val="000000"/>
          <w:spacing w:val="220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E7824" w:rsidRPr="00636B3C">
        <w:rPr>
          <w:rFonts w:ascii="MK2015" w:hAnsi="MK2015" w:cs="Tahoma"/>
          <w:color w:val="000000"/>
          <w:position w:val="2"/>
        </w:rPr>
        <w:t>_</w:t>
      </w:r>
      <w:r w:rsidR="00785868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0E7824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0E7824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785868"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="000E7824" w:rsidRPr="00636B3C">
        <w:rPr>
          <w:rFonts w:cs="Tahoma"/>
          <w:color w:val="000000"/>
          <w:spacing w:val="235"/>
          <w:position w:val="-12"/>
        </w:rPr>
        <w:t>ε</w:t>
      </w:r>
      <w:r w:rsidR="00785868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0E7824" w:rsidRPr="00636B3C">
        <w:rPr>
          <w:rFonts w:ascii="MK2015" w:hAnsi="MK2015" w:cs="Tahoma"/>
          <w:b w:val="0"/>
          <w:color w:val="800000"/>
        </w:rPr>
        <w:t>_</w:t>
      </w:r>
      <w:r w:rsidR="00785868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78586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E7824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60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E7824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85868" w:rsidRPr="00636B3C">
        <w:rPr>
          <w:rFonts w:ascii="BZ Byzantina" w:hAnsi="BZ Byzantina" w:cs="Tahoma"/>
          <w:color w:val="000000"/>
          <w:sz w:val="44"/>
        </w:rPr>
        <w:t>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0E7824" w:rsidRPr="00636B3C">
        <w:rPr>
          <w:rFonts w:cs="Tahoma"/>
          <w:color w:val="000000"/>
          <w:spacing w:val="220"/>
          <w:position w:val="-12"/>
        </w:rPr>
        <w:t>ε</w:t>
      </w:r>
      <w:r w:rsidR="00785868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785868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785868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0E7824" w:rsidRPr="00636B3C">
        <w:rPr>
          <w:rFonts w:cs="Tahoma"/>
          <w:color w:val="000000"/>
          <w:position w:val="-12"/>
        </w:rPr>
        <w:t>Α</w:t>
      </w:r>
      <w:r w:rsidR="000E7824" w:rsidRPr="00636B3C">
        <w:rPr>
          <w:rFonts w:cs="Tahoma"/>
          <w:color w:val="000000"/>
          <w:spacing w:val="162"/>
          <w:position w:val="-12"/>
        </w:rPr>
        <w:t>λ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E7824" w:rsidRPr="00636B3C">
        <w:rPr>
          <w:rFonts w:cs="Tahoma"/>
          <w:color w:val="000000"/>
          <w:position w:val="-12"/>
        </w:rPr>
        <w:t>λ</w:t>
      </w:r>
      <w:r w:rsidR="000E7824" w:rsidRPr="00636B3C">
        <w:rPr>
          <w:rFonts w:cs="Tahoma"/>
          <w:color w:val="000000"/>
          <w:spacing w:val="192"/>
          <w:position w:val="-12"/>
        </w:rPr>
        <w:t>η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0E7824" w:rsidRPr="00636B3C">
        <w:rPr>
          <w:rFonts w:cs="Tahoma"/>
          <w:color w:val="000000"/>
          <w:position w:val="-12"/>
        </w:rPr>
        <w:t>λο</w:t>
      </w:r>
      <w:r w:rsidR="000E7824" w:rsidRPr="00636B3C">
        <w:rPr>
          <w:rFonts w:cs="Tahoma"/>
          <w:color w:val="000000"/>
          <w:spacing w:val="142"/>
          <w:position w:val="-12"/>
        </w:rPr>
        <w:t>υ</w:t>
      </w:r>
      <w:r w:rsidR="00785868" w:rsidRPr="00636B3C">
        <w:rPr>
          <w:rFonts w:ascii="BZ Byzantina" w:hAnsi="BZ Byzantina" w:cs="Tahoma"/>
          <w:color w:val="000000"/>
          <w:sz w:val="44"/>
        </w:rPr>
        <w:t></w:t>
      </w:r>
      <w:r w:rsidR="000E7824" w:rsidRPr="00636B3C">
        <w:rPr>
          <w:rFonts w:ascii="MK2015" w:hAnsi="MK2015" w:cs="Tahoma"/>
          <w:color w:val="000000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7"/>
          <w:position w:val="-12"/>
        </w:rPr>
        <w:t>υ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0E7824" w:rsidRPr="00636B3C">
        <w:rPr>
          <w:rFonts w:cs="Tahoma"/>
          <w:color w:val="000000"/>
          <w:spacing w:val="-97"/>
          <w:position w:val="-12"/>
        </w:rPr>
        <w:t>ο</w:t>
      </w:r>
      <w:r w:rsidR="00785868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0E7824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E7824" w:rsidRPr="00636B3C">
        <w:rPr>
          <w:rFonts w:ascii="MK2015" w:hAnsi="MK2015" w:cs="Tahoma"/>
          <w:color w:val="800000"/>
          <w:spacing w:val="67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07"/>
          <w:position w:val="-12"/>
        </w:rPr>
        <w:t>υ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FFFFFF"/>
          <w:sz w:val="2"/>
        </w:rPr>
        <w:t>.</w:t>
      </w:r>
      <w:r w:rsidR="0078586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E7824" w:rsidRPr="00636B3C">
        <w:rPr>
          <w:rFonts w:cs="Tahoma"/>
          <w:color w:val="000000"/>
          <w:position w:val="-12"/>
        </w:rPr>
        <w:t>ο</w:t>
      </w:r>
      <w:r w:rsidR="000E7824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  <w:r w:rsidR="0078586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E7824" w:rsidRPr="00636B3C">
        <w:rPr>
          <w:rFonts w:cs="Tahoma"/>
          <w:color w:val="000000"/>
          <w:spacing w:val="295"/>
          <w:position w:val="-12"/>
        </w:rPr>
        <w:t>ι</w:t>
      </w:r>
      <w:r w:rsidR="000E7824" w:rsidRPr="00636B3C">
        <w:rPr>
          <w:rFonts w:ascii="BZ Byzantina" w:hAnsi="BZ Byzantina" w:cs="Tahoma"/>
          <w:color w:val="000000"/>
          <w:sz w:val="44"/>
        </w:rPr>
        <w:t>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0E7824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0E7824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E7824" w:rsidRPr="00636B3C">
        <w:rPr>
          <w:rFonts w:ascii="MK2015" w:hAnsi="MK2015" w:cs="Tahoma"/>
          <w:color w:val="800000"/>
        </w:rPr>
        <w:t>_</w:t>
      </w:r>
      <w:r w:rsidR="00785868" w:rsidRPr="00636B3C">
        <w:rPr>
          <w:rFonts w:ascii="MK2015" w:hAnsi="MK2015" w:cs="Tahoma"/>
          <w:color w:val="8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z w:val="44"/>
        </w:rPr>
        <w:t>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77"/>
          <w:position w:val="-12"/>
        </w:rPr>
        <w:t>α</w:t>
      </w:r>
      <w:r w:rsidR="000E7824" w:rsidRPr="00636B3C">
        <w:rPr>
          <w:rFonts w:ascii="MK2015" w:hAnsi="MK2015" w:cs="Tahoma"/>
          <w:color w:val="000000"/>
          <w:position w:val="-12"/>
        </w:rPr>
        <w:t>_</w:t>
      </w:r>
      <w:r w:rsidR="00785868" w:rsidRPr="00636B3C">
        <w:rPr>
          <w:rFonts w:ascii="MK2015" w:hAnsi="MK2015" w:cs="Tahoma"/>
          <w:color w:val="000000"/>
          <w:sz w:val="2"/>
        </w:rPr>
        <w:t xml:space="preserve"> </w:t>
      </w:r>
      <w:r w:rsidR="0078586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E7824" w:rsidRPr="00636B3C">
        <w:rPr>
          <w:rFonts w:cs="Tahoma"/>
          <w:color w:val="000000"/>
          <w:spacing w:val="56"/>
          <w:position w:val="-12"/>
        </w:rPr>
        <w:t>α</w:t>
      </w:r>
      <w:r w:rsidR="00785868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785868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785868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E7824" w:rsidRPr="00636B3C">
        <w:rPr>
          <w:rFonts w:ascii="MK2015" w:hAnsi="MK2015" w:cs="Tahoma"/>
          <w:color w:val="800000"/>
          <w:position w:val="-6"/>
        </w:rPr>
        <w:t>_</w:t>
      </w:r>
    </w:p>
    <w:p w14:paraId="0FE64849" w14:textId="1A29B778" w:rsidR="00A51310" w:rsidRPr="00636B3C" w:rsidRDefault="00415B4A" w:rsidP="00C65F44">
      <w:pPr>
        <w:pStyle w:val="EndnoteText"/>
        <w:spacing w:before="100" w:beforeAutospacing="1"/>
        <w:rPr>
          <w:b/>
        </w:rPr>
      </w:pPr>
      <w:r w:rsidRPr="00636B3C">
        <w:t>7</w:t>
      </w:r>
      <w:r w:rsidR="00A51310" w:rsidRPr="00636B3C">
        <w:t xml:space="preserve"> ...ὁ ἐξάγων ἀνέμους ἐκ θησαυρῶν αὐτοῦ, 8 ὃς ἐπάταξε τὰ πρωτότοκα Αἰγύπτου ἀπὸ ἀνθρώπου ἕως κτήνους.</w:t>
      </w:r>
    </w:p>
    <w:p w14:paraId="4EA0CD44" w14:textId="174A77CE" w:rsidR="00785868" w:rsidRPr="00636B3C" w:rsidRDefault="00785868" w:rsidP="00785868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230"/>
          <w:position w:val="-12"/>
        </w:rPr>
        <w:t>ξ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146F0D"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9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ω</w:t>
      </w:r>
      <w:r w:rsidR="00146F0D" w:rsidRPr="00636B3C">
        <w:rPr>
          <w:rFonts w:cs="Tahoma"/>
          <w:color w:val="000000"/>
          <w:spacing w:val="-75"/>
          <w:position w:val="-12"/>
        </w:rPr>
        <w:t>ν</w:t>
      </w:r>
      <w:r w:rsidR="00146F0D" w:rsidRPr="00636B3C">
        <w:rPr>
          <w:rFonts w:ascii="MK2015" w:hAnsi="MK2015" w:cs="Tahoma"/>
          <w:color w:val="000000"/>
          <w:spacing w:val="1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46F0D" w:rsidRPr="00636B3C">
        <w:rPr>
          <w:rFonts w:cs="Tahoma"/>
          <w:color w:val="000000"/>
          <w:spacing w:val="25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ν</w:t>
      </w:r>
      <w:r w:rsidR="00146F0D" w:rsidRPr="00636B3C">
        <w:rPr>
          <w:rFonts w:cs="Tahoma"/>
          <w:color w:val="000000"/>
          <w:spacing w:val="19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="00146F0D"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46F0D" w:rsidRPr="00636B3C">
        <w:rPr>
          <w:rFonts w:cs="Tahoma"/>
          <w:color w:val="000000"/>
          <w:spacing w:val="10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146F0D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146F0D" w:rsidRPr="00636B3C">
        <w:rPr>
          <w:rFonts w:cs="Tahoma"/>
          <w:color w:val="000000"/>
          <w:position w:val="-12"/>
        </w:rPr>
        <w:t>μο</w:t>
      </w:r>
      <w:r w:rsidR="00146F0D" w:rsidRPr="00636B3C">
        <w:rPr>
          <w:rFonts w:cs="Tahoma"/>
          <w:color w:val="000000"/>
          <w:spacing w:val="1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46F0D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υ</w:t>
      </w:r>
      <w:r w:rsidR="00146F0D" w:rsidRPr="00636B3C">
        <w:rPr>
          <w:rFonts w:cs="Tahoma"/>
          <w:color w:val="000000"/>
          <w:spacing w:val="-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46F0D"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27"/>
          <w:position w:val="-12"/>
        </w:rPr>
        <w:t>κ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θ</w:t>
      </w:r>
      <w:r w:rsidR="00146F0D" w:rsidRPr="00636B3C">
        <w:rPr>
          <w:rFonts w:cs="Tahoma"/>
          <w:color w:val="000000"/>
          <w:spacing w:val="200"/>
          <w:position w:val="-12"/>
        </w:rPr>
        <w:t>η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σα</w:t>
      </w:r>
      <w:r w:rsidR="00146F0D" w:rsidRPr="00636B3C">
        <w:rPr>
          <w:rFonts w:cs="Tahoma"/>
          <w:color w:val="000000"/>
          <w:spacing w:val="135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="00146F0D" w:rsidRPr="00636B3C">
        <w:rPr>
          <w:rFonts w:cs="Tahoma"/>
          <w:color w:val="000000"/>
          <w:position w:val="-12"/>
        </w:rPr>
        <w:t>ρω</w:t>
      </w:r>
      <w:r w:rsidR="00146F0D" w:rsidRPr="00636B3C">
        <w:rPr>
          <w:rFonts w:cs="Tahoma"/>
          <w:color w:val="000000"/>
          <w:spacing w:val="7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α</w:t>
      </w:r>
      <w:r w:rsidR="00146F0D" w:rsidRPr="00636B3C">
        <w:rPr>
          <w:rFonts w:cs="Tahoma"/>
          <w:color w:val="000000"/>
          <w:spacing w:val="20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-1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46F0D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15"/>
          <w:position w:val="-12"/>
        </w:rPr>
        <w:t>ς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46F0D" w:rsidRPr="00636B3C">
        <w:rPr>
          <w:rFonts w:cs="Tahoma"/>
          <w:color w:val="000000"/>
          <w:spacing w:val="28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146F0D" w:rsidRPr="00636B3C">
        <w:rPr>
          <w:rFonts w:cs="Tahoma"/>
          <w:color w:val="000000"/>
          <w:position w:val="-12"/>
        </w:rPr>
        <w:t>π</w:t>
      </w:r>
      <w:r w:rsidR="00146F0D"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146F0D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46F0D" w:rsidRPr="00636B3C">
        <w:rPr>
          <w:rFonts w:cs="Tahoma"/>
          <w:color w:val="000000"/>
          <w:spacing w:val="12"/>
          <w:position w:val="-12"/>
        </w:rPr>
        <w:t>α</w:t>
      </w:r>
      <w:r w:rsidR="00146F0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ξ</w:t>
      </w:r>
      <w:r w:rsidR="00146F0D" w:rsidRPr="00636B3C">
        <w:rPr>
          <w:rFonts w:cs="Tahoma"/>
          <w:color w:val="000000"/>
          <w:spacing w:val="5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46F0D" w:rsidRPr="00636B3C">
        <w:rPr>
          <w:rFonts w:cs="Tahoma"/>
          <w:color w:val="000000"/>
          <w:spacing w:val="10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τ</w:t>
      </w:r>
      <w:r w:rsidR="00146F0D" w:rsidRPr="00636B3C">
        <w:rPr>
          <w:rFonts w:cs="Tahoma"/>
          <w:color w:val="000000"/>
          <w:spacing w:val="192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πρ</w:t>
      </w:r>
      <w:r w:rsidR="00146F0D" w:rsidRPr="00636B3C">
        <w:rPr>
          <w:rFonts w:cs="Tahoma"/>
          <w:color w:val="000000"/>
          <w:spacing w:val="97"/>
          <w:position w:val="-12"/>
        </w:rPr>
        <w:t>ω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τ</w:t>
      </w:r>
      <w:r w:rsidR="00146F0D"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τ</w:t>
      </w:r>
      <w:r w:rsidR="00146F0D" w:rsidRPr="00636B3C">
        <w:rPr>
          <w:rFonts w:cs="Tahoma"/>
          <w:color w:val="000000"/>
          <w:spacing w:val="20"/>
          <w:position w:val="-12"/>
        </w:rPr>
        <w:t>ο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146F0D" w:rsidRPr="00636B3C">
        <w:rPr>
          <w:rFonts w:cs="Tahoma"/>
          <w:color w:val="000000"/>
          <w:spacing w:val="5"/>
          <w:position w:val="-12"/>
        </w:rPr>
        <w:t>α</w:t>
      </w:r>
      <w:r w:rsidR="00146F0D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D04A5D" w:rsidRPr="00636B3C">
        <w:rPr>
          <w:rFonts w:cs="Tahoma"/>
          <w:color w:val="000000"/>
          <w:position w:val="-12"/>
        </w:rPr>
        <w:t>Α</w:t>
      </w:r>
      <w:r w:rsidR="00D04A5D" w:rsidRPr="00636B3C">
        <w:rPr>
          <w:rFonts w:cs="Tahoma"/>
          <w:color w:val="000000"/>
          <w:spacing w:val="184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</w:t>
      </w:r>
      <w:r w:rsidR="00146F0D" w:rsidRPr="00636B3C">
        <w:rPr>
          <w:rFonts w:cs="Tahoma"/>
          <w:color w:val="000000"/>
          <w:position w:val="-12"/>
        </w:rPr>
        <w:t>γ</w:t>
      </w:r>
      <w:r w:rsidR="00146F0D" w:rsidRPr="00636B3C">
        <w:rPr>
          <w:rFonts w:cs="Tahoma"/>
          <w:color w:val="000000"/>
          <w:spacing w:val="23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146F0D" w:rsidRPr="00636B3C">
        <w:rPr>
          <w:rFonts w:cs="Tahoma"/>
          <w:color w:val="000000"/>
          <w:spacing w:val="272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46F0D"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="00146F0D" w:rsidRPr="00636B3C">
        <w:rPr>
          <w:rFonts w:cs="Tahoma"/>
          <w:color w:val="000000"/>
          <w:spacing w:val="325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146F0D" w:rsidRPr="00636B3C">
        <w:rPr>
          <w:rFonts w:cs="Tahoma"/>
          <w:color w:val="000000"/>
          <w:spacing w:val="272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46F0D"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πτο</w:t>
      </w:r>
      <w:r w:rsidR="00146F0D" w:rsidRPr="00636B3C">
        <w:rPr>
          <w:rFonts w:cs="Tahoma"/>
          <w:color w:val="000000"/>
          <w:spacing w:val="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46F0D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BZ Fthores" w:hAnsi="BZ Fthores" w:cs="Tahoma"/>
          <w:color w:val="800000"/>
          <w:sz w:val="44"/>
        </w:rPr>
        <w:t>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π</w:t>
      </w:r>
      <w:r w:rsidR="00146F0D" w:rsidRPr="00636B3C">
        <w:rPr>
          <w:rFonts w:cs="Tahoma"/>
          <w:color w:val="000000"/>
          <w:spacing w:val="177"/>
          <w:position w:val="-12"/>
        </w:rPr>
        <w:t>ο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α</w:t>
      </w:r>
      <w:r w:rsidR="00146F0D" w:rsidRPr="00636B3C">
        <w:rPr>
          <w:rFonts w:cs="Tahoma"/>
          <w:color w:val="000000"/>
          <w:spacing w:val="207"/>
          <w:position w:val="-12"/>
        </w:rPr>
        <w:t>ν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146F0D" w:rsidRPr="00636B3C">
        <w:rPr>
          <w:rFonts w:cs="Tahoma"/>
          <w:color w:val="000000"/>
          <w:position w:val="-12"/>
        </w:rPr>
        <w:t>θρ</w:t>
      </w:r>
      <w:r w:rsidR="00146F0D" w:rsidRPr="00636B3C">
        <w:rPr>
          <w:rFonts w:cs="Tahoma"/>
          <w:color w:val="000000"/>
          <w:spacing w:val="13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46F0D" w:rsidRPr="00636B3C">
        <w:rPr>
          <w:rFonts w:cs="Tahoma"/>
          <w:color w:val="000000"/>
          <w:spacing w:val="62"/>
          <w:position w:val="-12"/>
        </w:rPr>
        <w:t>ω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</w:t>
      </w:r>
      <w:r w:rsidR="00146F0D" w:rsidRPr="00636B3C">
        <w:rPr>
          <w:rFonts w:cs="Tahoma"/>
          <w:color w:val="000000"/>
          <w:position w:val="-12"/>
        </w:rPr>
        <w:t>πο</w:t>
      </w:r>
      <w:r w:rsidR="00146F0D" w:rsidRPr="00636B3C">
        <w:rPr>
          <w:rFonts w:cs="Tahoma"/>
          <w:color w:val="000000"/>
          <w:spacing w:val="60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lastRenderedPageBreak/>
        <w:t>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35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46F0D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="00146F0D" w:rsidRPr="00636B3C">
        <w:rPr>
          <w:rFonts w:cs="Tahoma"/>
          <w:color w:val="000000"/>
          <w:spacing w:val="296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46F0D" w:rsidRPr="00636B3C">
        <w:rPr>
          <w:rFonts w:cs="Tahoma"/>
          <w:color w:val="000000"/>
          <w:spacing w:val="242"/>
          <w:position w:val="-12"/>
        </w:rPr>
        <w:t>ω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="00146F0D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46F0D" w:rsidRPr="00636B3C">
        <w:rPr>
          <w:rFonts w:cs="Tahoma"/>
          <w:color w:val="000000"/>
          <w:spacing w:val="1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κτ</w:t>
      </w:r>
      <w:r w:rsidR="00146F0D" w:rsidRPr="00636B3C">
        <w:rPr>
          <w:rFonts w:cs="Tahoma"/>
          <w:color w:val="000000"/>
          <w:spacing w:val="14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146F0D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46F0D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η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νο</w:t>
      </w:r>
      <w:r w:rsidR="00146F0D"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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146F0D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146F0D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="00415B4A" w:rsidRPr="00636B3C">
        <w:rPr>
          <w:rFonts w:cs="Tahoma"/>
          <w:color w:val="000000"/>
          <w:position w:val="-12"/>
        </w:rPr>
        <w:t>ου</w:t>
      </w:r>
      <w:r w:rsidR="00415B4A" w:rsidRPr="00636B3C">
        <w:rPr>
          <w:rFonts w:cs="Tahoma"/>
          <w:color w:val="000000"/>
          <w:spacing w:val="8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Α</w:t>
      </w:r>
      <w:r w:rsidR="00146F0D" w:rsidRPr="00636B3C">
        <w:rPr>
          <w:rFonts w:cs="Tahoma"/>
          <w:color w:val="000000"/>
          <w:spacing w:val="162"/>
          <w:position w:val="-12"/>
        </w:rPr>
        <w:t>λ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λ</w:t>
      </w:r>
      <w:r w:rsidR="00146F0D" w:rsidRPr="00636B3C">
        <w:rPr>
          <w:rFonts w:cs="Tahoma"/>
          <w:color w:val="000000"/>
          <w:spacing w:val="192"/>
          <w:position w:val="-12"/>
        </w:rPr>
        <w:t>η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146F0D" w:rsidRPr="00636B3C">
        <w:rPr>
          <w:rFonts w:cs="Tahoma"/>
          <w:color w:val="000000"/>
          <w:position w:val="-12"/>
        </w:rPr>
        <w:t>λο</w:t>
      </w:r>
      <w:r w:rsidR="00146F0D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146F0D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146F0D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146F0D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146F0D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146F0D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</w:p>
    <w:p w14:paraId="3A076757" w14:textId="71D36021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9 ἐξαπέστειλε σημεῖα καὶ τέρατα ἐν μέσῳ σου, Αἴγυπτε, ἐν Φαραὼ καὶ ἐν πᾶσι τοῖς δούλοις αὐτοῦ.</w:t>
      </w:r>
    </w:p>
    <w:p w14:paraId="0E7D769D" w14:textId="1C4D561A" w:rsidR="00785868" w:rsidRPr="00636B3C" w:rsidRDefault="00785868" w:rsidP="00785868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ξ</w:t>
      </w:r>
      <w:r w:rsidR="00146F0D" w:rsidRPr="00636B3C">
        <w:rPr>
          <w:rFonts w:cs="Tahoma"/>
          <w:color w:val="000000"/>
          <w:spacing w:val="20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π</w:t>
      </w:r>
      <w:r w:rsidR="00146F0D" w:rsidRPr="00636B3C">
        <w:rPr>
          <w:rFonts w:cs="Tahoma"/>
          <w:color w:val="000000"/>
          <w:spacing w:val="17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4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τε</w:t>
      </w:r>
      <w:r w:rsidR="00146F0D" w:rsidRPr="00636B3C">
        <w:rPr>
          <w:rFonts w:cs="Tahoma"/>
          <w:color w:val="000000"/>
          <w:spacing w:val="-6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6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λ</w:t>
      </w:r>
      <w:r w:rsidR="00146F0D" w:rsidRPr="00636B3C">
        <w:rPr>
          <w:rFonts w:cs="Tahoma"/>
          <w:color w:val="000000"/>
          <w:spacing w:val="35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σ</w:t>
      </w:r>
      <w:r w:rsidR="00146F0D" w:rsidRPr="00636B3C">
        <w:rPr>
          <w:rFonts w:cs="Tahoma"/>
          <w:color w:val="000000"/>
          <w:spacing w:val="192"/>
          <w:position w:val="-12"/>
        </w:rPr>
        <w:t>η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με</w:t>
      </w:r>
      <w:r w:rsidR="00146F0D"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0"/>
          <w:sz w:val="44"/>
        </w:rPr>
        <w:t>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26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6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146F0D" w:rsidRPr="00636B3C">
        <w:rPr>
          <w:rFonts w:cs="Tahoma"/>
          <w:color w:val="000000"/>
          <w:spacing w:val="-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146F0D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46F0D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κα</w:t>
      </w:r>
      <w:r w:rsidR="00146F0D" w:rsidRPr="00636B3C">
        <w:rPr>
          <w:rFonts w:cs="Tahoma"/>
          <w:color w:val="000000"/>
          <w:spacing w:val="1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="00146F0D" w:rsidRPr="00636B3C">
        <w:rPr>
          <w:rFonts w:cs="Tahoma"/>
          <w:color w:val="000000"/>
          <w:position w:val="-12"/>
        </w:rPr>
        <w:t>τ</w:t>
      </w:r>
      <w:r w:rsidR="00146F0D" w:rsidRPr="00636B3C">
        <w:rPr>
          <w:rFonts w:cs="Tahoma"/>
          <w:color w:val="000000"/>
          <w:spacing w:val="2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70D50" w:rsidRPr="00636B3C">
        <w:rPr>
          <w:rFonts w:cs="Tahoma"/>
          <w:color w:val="000000"/>
          <w:spacing w:val="10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00"/>
          <w:sz w:val="44"/>
        </w:rPr>
        <w:t></w:t>
      </w:r>
      <w:r w:rsidR="00146F0D" w:rsidRPr="00636B3C">
        <w:rPr>
          <w:rFonts w:cs="Tahoma"/>
          <w:color w:val="000000"/>
          <w:position w:val="-12"/>
        </w:rPr>
        <w:t>ρ</w:t>
      </w:r>
      <w:r w:rsidR="00146F0D" w:rsidRPr="00636B3C">
        <w:rPr>
          <w:rFonts w:cs="Tahoma"/>
          <w:color w:val="000000"/>
          <w:spacing w:val="276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46F0D" w:rsidRPr="00636B3C">
        <w:rPr>
          <w:rFonts w:cs="Tahoma"/>
          <w:color w:val="000000"/>
          <w:spacing w:val="25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τ</w:t>
      </w:r>
      <w:r w:rsidR="00146F0D"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μ</w:t>
      </w:r>
      <w:r w:rsidR="00146F0D" w:rsidRPr="00636B3C">
        <w:rPr>
          <w:rFonts w:cs="Tahoma"/>
          <w:color w:val="000000"/>
          <w:spacing w:val="20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146F0D" w:rsidRPr="00636B3C">
        <w:rPr>
          <w:rFonts w:cs="Tahoma"/>
          <w:color w:val="000000"/>
          <w:spacing w:val="28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46F0D" w:rsidRPr="00636B3C">
        <w:rPr>
          <w:rFonts w:cs="Tahoma"/>
          <w:color w:val="000000"/>
          <w:spacing w:val="280"/>
          <w:position w:val="-12"/>
        </w:rPr>
        <w:t>ε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46F0D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46F0D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146F0D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="00146F0D"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46F0D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σο</w:t>
      </w:r>
      <w:r w:rsidR="00146F0D" w:rsidRPr="00636B3C">
        <w:rPr>
          <w:rFonts w:cs="Tahoma"/>
          <w:color w:val="000000"/>
          <w:spacing w:val="142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="00D04A5D" w:rsidRPr="00636B3C">
        <w:rPr>
          <w:rFonts w:cs="Tahoma"/>
          <w:color w:val="000000"/>
          <w:position w:val="-12"/>
        </w:rPr>
        <w:t>Α</w:t>
      </w:r>
      <w:r w:rsidR="00D04A5D"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α</w:t>
      </w:r>
      <w:r w:rsidR="00146F0D" w:rsidRPr="00636B3C">
        <w:rPr>
          <w:rFonts w:cs="Tahoma"/>
          <w:color w:val="000000"/>
          <w:spacing w:val="42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="00146F0D" w:rsidRPr="00636B3C">
        <w:rPr>
          <w:rFonts w:cs="Tahoma"/>
          <w:color w:val="000000"/>
          <w:position w:val="-12"/>
        </w:rPr>
        <w:t>γ</w:t>
      </w:r>
      <w:r w:rsidR="00146F0D" w:rsidRPr="00636B3C">
        <w:rPr>
          <w:rFonts w:cs="Tahoma"/>
          <w:color w:val="000000"/>
          <w:spacing w:val="125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146F0D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46F0D" w:rsidRPr="00636B3C">
        <w:rPr>
          <w:rFonts w:cs="Tahoma"/>
          <w:color w:val="000000"/>
          <w:spacing w:val="92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πτ</w:t>
      </w:r>
      <w:r w:rsidR="00146F0D" w:rsidRPr="00636B3C">
        <w:rPr>
          <w:rFonts w:cs="Tahoma"/>
          <w:color w:val="000000"/>
          <w:spacing w:val="14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19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Φ</w:t>
      </w:r>
      <w:r w:rsidR="00146F0D"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146F0D" w:rsidRPr="00636B3C">
        <w:rPr>
          <w:rFonts w:cs="Tahoma"/>
          <w:color w:val="000000"/>
          <w:position w:val="-12"/>
        </w:rPr>
        <w:t>ρ</w:t>
      </w:r>
      <w:r w:rsidR="00146F0D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Fthores" w:hAnsi="BZ Fthores" w:cs="Tahoma"/>
          <w:color w:val="800000"/>
          <w:position w:val="10"/>
          <w:sz w:val="44"/>
        </w:rPr>
        <w:t></w:t>
      </w:r>
      <w:r w:rsidR="00146F0D" w:rsidRPr="00636B3C">
        <w:rPr>
          <w:rFonts w:ascii="MK2015" w:hAnsi="MK2015" w:cs="Tahoma"/>
          <w:color w:val="800000"/>
          <w:position w:val="10"/>
        </w:rPr>
        <w:t>_</w:t>
      </w:r>
      <w:r w:rsidRPr="00636B3C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spacing w:val="2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5"/>
          <w:sz w:val="44"/>
        </w:rPr>
        <w:t></w:t>
      </w:r>
      <w:r w:rsidR="00146F0D" w:rsidRPr="00636B3C">
        <w:rPr>
          <w:rFonts w:cs="Tahoma"/>
          <w:color w:val="000000"/>
          <w:spacing w:val="178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="00146F0D"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κα</w:t>
      </w:r>
      <w:r w:rsidR="00146F0D" w:rsidRPr="00636B3C">
        <w:rPr>
          <w:rFonts w:cs="Tahoma"/>
          <w:color w:val="000000"/>
          <w:spacing w:val="150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ε</w:t>
      </w:r>
      <w:r w:rsidR="00146F0D" w:rsidRPr="00636B3C">
        <w:rPr>
          <w:rFonts w:cs="Tahoma"/>
          <w:color w:val="000000"/>
          <w:spacing w:val="230"/>
          <w:position w:val="-12"/>
        </w:rPr>
        <w:t>ν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π</w:t>
      </w:r>
      <w:r w:rsidR="00146F0D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σ</w:t>
      </w:r>
      <w:r w:rsidR="00146F0D" w:rsidRPr="00636B3C">
        <w:rPr>
          <w:rFonts w:cs="Tahoma"/>
          <w:color w:val="000000"/>
          <w:spacing w:val="50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οι</w:t>
      </w:r>
      <w:r w:rsidR="00146F0D" w:rsidRPr="00636B3C">
        <w:rPr>
          <w:rFonts w:cs="Tahoma"/>
          <w:color w:val="000000"/>
          <w:spacing w:val="-65"/>
          <w:position w:val="-12"/>
        </w:rPr>
        <w:t>ς</w:t>
      </w:r>
      <w:r w:rsidR="00146F0D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δο</w:t>
      </w:r>
      <w:r w:rsidR="00146F0D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10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-1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ις</w:t>
      </w:r>
      <w:r w:rsidR="00146F0D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F0D" w:rsidRPr="00636B3C">
        <w:rPr>
          <w:rFonts w:cs="Tahoma"/>
          <w:color w:val="000000"/>
          <w:spacing w:val="7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="00146F0D" w:rsidRPr="00636B3C">
        <w:rPr>
          <w:rFonts w:cs="Tahoma"/>
          <w:color w:val="000000"/>
          <w:position w:val="-12"/>
        </w:rPr>
        <w:t>α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το</w:t>
      </w:r>
      <w:r w:rsidR="00146F0D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6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5"/>
          <w:position w:val="-12"/>
        </w:rPr>
        <w:t>υ</w:t>
      </w:r>
      <w:r w:rsidR="00EB2C92"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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46F0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position w:val="-4"/>
          <w:sz w:val="44"/>
        </w:rPr>
        <w:t></w:t>
      </w:r>
      <w:r w:rsidR="00146F0D" w:rsidRPr="00636B3C">
        <w:rPr>
          <w:rFonts w:ascii="MK2015" w:hAnsi="MK2015" w:cs="Tahoma"/>
          <w:b w:val="0"/>
          <w:color w:val="800000"/>
          <w:position w:val="-4"/>
        </w:rPr>
        <w:t>_</w:t>
      </w:r>
      <w:r w:rsidRPr="00636B3C">
        <w:rPr>
          <w:rFonts w:ascii="MK2015" w:hAnsi="MK2015" w:cs="Tahoma"/>
          <w:b w:val="0"/>
          <w:color w:val="80000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46F0D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146F0D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146F0D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Α</w:t>
      </w:r>
      <w:r w:rsidR="00146F0D" w:rsidRPr="00636B3C">
        <w:rPr>
          <w:rFonts w:cs="Tahoma"/>
          <w:color w:val="000000"/>
          <w:spacing w:val="162"/>
          <w:position w:val="-12"/>
        </w:rPr>
        <w:t>λ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46F0D" w:rsidRPr="00636B3C">
        <w:rPr>
          <w:rFonts w:cs="Tahoma"/>
          <w:color w:val="000000"/>
          <w:position w:val="-12"/>
        </w:rPr>
        <w:t>λ</w:t>
      </w:r>
      <w:r w:rsidR="00146F0D" w:rsidRPr="00636B3C">
        <w:rPr>
          <w:rFonts w:cs="Tahoma"/>
          <w:color w:val="000000"/>
          <w:spacing w:val="192"/>
          <w:position w:val="-12"/>
        </w:rPr>
        <w:t>η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λο</w:t>
      </w:r>
      <w:r w:rsidR="00146F0D" w:rsidRPr="00636B3C">
        <w:rPr>
          <w:rFonts w:cs="Tahoma"/>
          <w:color w:val="000000"/>
          <w:spacing w:val="142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F0D" w:rsidRPr="00636B3C">
        <w:rPr>
          <w:rFonts w:cs="Tahoma"/>
          <w:color w:val="000000"/>
          <w:position w:val="-12"/>
        </w:rPr>
        <w:t>ο</w:t>
      </w:r>
      <w:r w:rsidR="00146F0D" w:rsidRPr="00636B3C">
        <w:rPr>
          <w:rFonts w:cs="Tahoma"/>
          <w:color w:val="000000"/>
          <w:spacing w:val="207"/>
          <w:position w:val="-12"/>
        </w:rPr>
        <w:t>υ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146F0D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46F0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F0D" w:rsidRPr="00636B3C">
        <w:rPr>
          <w:rFonts w:cs="Tahoma"/>
          <w:color w:val="000000"/>
          <w:spacing w:val="11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F0D" w:rsidRPr="00636B3C">
        <w:rPr>
          <w:rFonts w:cs="Tahoma"/>
          <w:color w:val="000000"/>
          <w:spacing w:val="11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F0D" w:rsidRPr="00636B3C">
        <w:rPr>
          <w:rFonts w:cs="Tahoma"/>
          <w:color w:val="000000"/>
          <w:spacing w:val="115"/>
          <w:position w:val="-12"/>
        </w:rPr>
        <w:t>ι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146F0D" w:rsidRPr="00636B3C">
        <w:rPr>
          <w:rFonts w:cs="Tahoma"/>
          <w:color w:val="000000"/>
          <w:spacing w:val="197"/>
          <w:position w:val="-12"/>
        </w:rPr>
        <w:t>α</w:t>
      </w:r>
      <w:r w:rsidR="00146F0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146F0D" w:rsidRPr="00636B3C">
        <w:rPr>
          <w:rFonts w:cs="Tahoma"/>
          <w:color w:val="00000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46F0D" w:rsidRPr="00636B3C">
        <w:rPr>
          <w:rFonts w:ascii="MK2015" w:hAnsi="MK2015" w:cs="Tahoma"/>
          <w:color w:val="800000"/>
          <w:position w:val="-6"/>
        </w:rPr>
        <w:t>_</w:t>
      </w:r>
    </w:p>
    <w:p w14:paraId="236A80DE" w14:textId="2CFEB3BC" w:rsidR="00A51310" w:rsidRPr="00636B3C" w:rsidRDefault="00A51310" w:rsidP="00C65F44">
      <w:pPr>
        <w:pStyle w:val="EndnoteText"/>
        <w:spacing w:before="100" w:beforeAutospacing="1"/>
        <w:rPr>
          <w:b/>
        </w:rPr>
      </w:pPr>
      <w:r w:rsidRPr="00636B3C">
        <w:t>10 ὃς ἐπάταξεν ἔθνη πολλὰ καὶ ἀπέκτεινε βασιλεῖς κραταιούς.</w:t>
      </w:r>
    </w:p>
    <w:p w14:paraId="5979A5E0" w14:textId="6180A8CC" w:rsidR="00E768E0" w:rsidRPr="00636B3C" w:rsidRDefault="00E768E0" w:rsidP="00785868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70D50" w:rsidRPr="00636B3C">
        <w:rPr>
          <w:rFonts w:cs="Tahoma"/>
          <w:color w:val="000000"/>
          <w:spacing w:val="280"/>
          <w:position w:val="-12"/>
        </w:rPr>
        <w:t>ς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70D50" w:rsidRPr="00636B3C">
        <w:rPr>
          <w:rFonts w:cs="Tahoma"/>
          <w:color w:val="000000"/>
          <w:spacing w:val="280"/>
          <w:position w:val="-12"/>
        </w:rPr>
        <w:t>ε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0"/>
          <w:sz w:val="44"/>
        </w:rPr>
        <w:t></w:t>
      </w:r>
      <w:r w:rsidR="00170D50" w:rsidRPr="00636B3C">
        <w:rPr>
          <w:rFonts w:cs="Tahoma"/>
          <w:color w:val="000000"/>
          <w:position w:val="-12"/>
        </w:rPr>
        <w:t>π</w:t>
      </w:r>
      <w:r w:rsidR="00170D50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170D50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70D50" w:rsidRPr="00636B3C">
        <w:rPr>
          <w:rFonts w:cs="Tahoma"/>
          <w:color w:val="000000"/>
          <w:spacing w:val="12"/>
          <w:position w:val="-12"/>
        </w:rPr>
        <w:t>α</w:t>
      </w:r>
      <w:r w:rsidR="00170D50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70D50" w:rsidRPr="00636B3C">
        <w:rPr>
          <w:rFonts w:cs="Tahoma"/>
          <w:color w:val="000000"/>
          <w:spacing w:val="77"/>
          <w:position w:val="-12"/>
        </w:rPr>
        <w:t>α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ξ</w:t>
      </w:r>
      <w:r w:rsidR="00170D50" w:rsidRPr="00636B3C">
        <w:rPr>
          <w:rFonts w:cs="Tahoma"/>
          <w:color w:val="000000"/>
          <w:spacing w:val="230"/>
          <w:position w:val="-12"/>
        </w:rPr>
        <w:t>ε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="00170D50" w:rsidRPr="00636B3C">
        <w:rPr>
          <w:rFonts w:cs="Tahoma"/>
          <w:color w:val="000000"/>
          <w:position w:val="-12"/>
        </w:rPr>
        <w:t>ε</w:t>
      </w:r>
      <w:r w:rsidR="00170D50" w:rsidRPr="00636B3C">
        <w:rPr>
          <w:rFonts w:cs="Tahoma"/>
          <w:color w:val="000000"/>
          <w:spacing w:val="57"/>
          <w:position w:val="-12"/>
        </w:rPr>
        <w:t>ν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170D50" w:rsidRPr="00636B3C">
        <w:rPr>
          <w:rFonts w:cs="Tahoma"/>
          <w:color w:val="000000"/>
          <w:spacing w:val="28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70D50" w:rsidRPr="00636B3C">
        <w:rPr>
          <w:rFonts w:cs="Tahoma"/>
          <w:color w:val="000000"/>
          <w:spacing w:val="100"/>
          <w:position w:val="-12"/>
        </w:rPr>
        <w:t>ε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70D50" w:rsidRPr="00636B3C">
        <w:rPr>
          <w:rFonts w:cs="Tahoma"/>
          <w:color w:val="000000"/>
          <w:spacing w:val="100"/>
          <w:position w:val="-12"/>
        </w:rPr>
        <w:t>ε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70D50"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ν</w:t>
      </w:r>
      <w:r w:rsidR="00170D50"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="00170D50" w:rsidRPr="00636B3C">
        <w:rPr>
          <w:rFonts w:ascii="MK2015" w:hAnsi="MK2015" w:cs="Tahoma"/>
          <w:color w:val="800000"/>
          <w:spacing w:val="73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170D50"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170D50" w:rsidRPr="00636B3C">
        <w:rPr>
          <w:rFonts w:cs="Tahoma"/>
          <w:color w:val="000000"/>
          <w:spacing w:val="-2"/>
          <w:position w:val="-12"/>
        </w:rPr>
        <w:t>ο</w:t>
      </w:r>
      <w:r w:rsidR="00170D50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70D50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170D50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0"/>
          <w:position w:val="-12"/>
        </w:rPr>
        <w:t>λ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170D50" w:rsidRPr="00636B3C">
        <w:rPr>
          <w:rFonts w:cs="Tahoma"/>
          <w:color w:val="000000"/>
          <w:position w:val="-12"/>
        </w:rPr>
        <w:t>λ</w:t>
      </w:r>
      <w:r w:rsidR="00170D50"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70D50"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="00170D50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170D50" w:rsidRPr="00636B3C">
        <w:rPr>
          <w:rFonts w:cs="Tahoma"/>
          <w:color w:val="000000"/>
          <w:position w:val="-12"/>
        </w:rPr>
        <w:t>κα</w:t>
      </w:r>
      <w:r w:rsidR="00170D50" w:rsidRPr="00636B3C">
        <w:rPr>
          <w:rFonts w:cs="Tahoma"/>
          <w:color w:val="000000"/>
          <w:spacing w:val="90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70D50" w:rsidRPr="00636B3C">
        <w:rPr>
          <w:rFonts w:cs="Tahoma"/>
          <w:color w:val="000000"/>
          <w:spacing w:val="257"/>
          <w:position w:val="-12"/>
        </w:rPr>
        <w:t>α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170D50" w:rsidRPr="00636B3C">
        <w:rPr>
          <w:rFonts w:cs="Tahoma"/>
          <w:color w:val="000000"/>
          <w:position w:val="-12"/>
        </w:rPr>
        <w:t>π</w:t>
      </w:r>
      <w:r w:rsidR="00170D50"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Fthores" w:hAnsi="BZ Fthores" w:cs="Tahoma"/>
          <w:color w:val="800000"/>
          <w:position w:val="-2"/>
          <w:sz w:val="44"/>
        </w:rPr>
        <w:t></w:t>
      </w:r>
      <w:r w:rsidRPr="00636B3C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="00170D50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70D50" w:rsidRPr="00636B3C">
        <w:rPr>
          <w:rFonts w:cs="Tahoma"/>
          <w:color w:val="000000"/>
          <w:spacing w:val="100"/>
          <w:position w:val="-12"/>
        </w:rPr>
        <w:t>ε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170D50" w:rsidRPr="00636B3C">
        <w:rPr>
          <w:rFonts w:cs="Tahoma"/>
          <w:color w:val="000000"/>
          <w:spacing w:val="-5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τε</w:t>
      </w:r>
      <w:r w:rsidR="00170D50" w:rsidRPr="00636B3C">
        <w:rPr>
          <w:rFonts w:cs="Tahoma"/>
          <w:color w:val="000000"/>
          <w:spacing w:val="-72"/>
          <w:position w:val="-12"/>
        </w:rPr>
        <w:t>ι</w:t>
      </w:r>
      <w:r w:rsidR="00170D50" w:rsidRPr="00636B3C">
        <w:rPr>
          <w:rFonts w:ascii="MK2015" w:hAnsi="MK2015" w:cs="Tahoma"/>
          <w:color w:val="000000"/>
          <w:spacing w:val="128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ε</w:t>
      </w:r>
      <w:r w:rsidR="00170D50" w:rsidRPr="00636B3C">
        <w:rPr>
          <w:rFonts w:cs="Tahoma"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70D50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ε</w:t>
      </w:r>
      <w:r w:rsidR="00170D50" w:rsidRPr="00636B3C">
        <w:rPr>
          <w:rFonts w:cs="Tahoma"/>
          <w:color w:val="000000"/>
          <w:spacing w:val="245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="00170D50" w:rsidRPr="00636B3C">
        <w:rPr>
          <w:rFonts w:cs="Tahoma"/>
          <w:color w:val="000000"/>
          <w:position w:val="-12"/>
        </w:rPr>
        <w:t>ε</w:t>
      </w:r>
      <w:r w:rsidR="00170D50" w:rsidRPr="00636B3C">
        <w:rPr>
          <w:rFonts w:cs="Tahoma"/>
          <w:color w:val="000000"/>
          <w:spacing w:val="7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ν</w:t>
      </w:r>
      <w:r w:rsidR="00170D50" w:rsidRPr="00636B3C">
        <w:rPr>
          <w:rFonts w:cs="Tahoma"/>
          <w:color w:val="000000"/>
          <w:spacing w:val="19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70D50" w:rsidRPr="00636B3C">
        <w:rPr>
          <w:rFonts w:cs="Tahoma"/>
          <w:color w:val="000000"/>
          <w:position w:val="-12"/>
        </w:rPr>
        <w:t>β</w:t>
      </w:r>
      <w:r w:rsidR="00170D50" w:rsidRPr="00636B3C">
        <w:rPr>
          <w:rFonts w:cs="Tahoma"/>
          <w:color w:val="000000"/>
          <w:spacing w:val="185"/>
          <w:position w:val="-12"/>
        </w:rPr>
        <w:t>α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σ</w:t>
      </w:r>
      <w:r w:rsidR="00170D50" w:rsidRPr="00636B3C">
        <w:rPr>
          <w:rFonts w:cs="Tahoma"/>
          <w:color w:val="000000"/>
          <w:spacing w:val="230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λε</w:t>
      </w:r>
      <w:r w:rsidR="00170D50"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ε</w:t>
      </w:r>
      <w:r w:rsidR="00170D50" w:rsidRPr="00636B3C">
        <w:rPr>
          <w:rFonts w:cs="Tahoma"/>
          <w:color w:val="000000"/>
          <w:spacing w:val="65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ε</w:t>
      </w:r>
      <w:r w:rsidR="00170D50" w:rsidRPr="00636B3C">
        <w:rPr>
          <w:rFonts w:cs="Tahoma"/>
          <w:color w:val="000000"/>
          <w:spacing w:val="65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70D50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ι</w:t>
      </w:r>
      <w:r w:rsidR="00170D50" w:rsidRPr="00636B3C">
        <w:rPr>
          <w:rFonts w:cs="Tahoma"/>
          <w:color w:val="000000"/>
          <w:spacing w:val="15"/>
          <w:position w:val="-12"/>
        </w:rPr>
        <w:t>ς</w:t>
      </w:r>
      <w:r w:rsidR="00170D50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70D50"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ρ</w:t>
      </w:r>
      <w:r w:rsidR="00170D50" w:rsidRPr="00636B3C">
        <w:rPr>
          <w:rFonts w:cs="Tahoma"/>
          <w:color w:val="000000"/>
          <w:spacing w:val="-3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70D50" w:rsidRPr="00636B3C">
        <w:rPr>
          <w:rFonts w:ascii="MK2015" w:hAnsi="MK2015" w:cs="Tahoma"/>
          <w:color w:val="000000"/>
          <w:spacing w:val="9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="00170D50" w:rsidRPr="00636B3C">
        <w:rPr>
          <w:rFonts w:cs="Tahoma"/>
          <w:color w:val="000000"/>
          <w:position w:val="-12"/>
        </w:rPr>
        <w:t>τα</w:t>
      </w:r>
      <w:r w:rsidR="00170D50" w:rsidRPr="00636B3C">
        <w:rPr>
          <w:rFonts w:cs="Tahoma"/>
          <w:color w:val="000000"/>
          <w:spacing w:val="1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α</w:t>
      </w:r>
      <w:r w:rsidR="00170D50" w:rsidRPr="00636B3C">
        <w:rPr>
          <w:rFonts w:cs="Tahoma"/>
          <w:color w:val="000000"/>
          <w:spacing w:val="42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18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16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45"/>
          <w:position w:val="-12"/>
        </w:rPr>
        <w:t>υ</w:t>
      </w:r>
      <w:r w:rsidR="00B92FE5"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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70D50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position w:val="-4"/>
          <w:sz w:val="44"/>
        </w:rPr>
        <w:t></w:t>
      </w:r>
      <w:r w:rsidR="00170D50" w:rsidRPr="00636B3C">
        <w:rPr>
          <w:rFonts w:ascii="MK2015" w:hAnsi="MK2015" w:cs="Tahoma"/>
          <w:b w:val="0"/>
          <w:color w:val="800000"/>
          <w:position w:val="-4"/>
        </w:rPr>
        <w:t>_</w:t>
      </w:r>
      <w:r w:rsidRPr="00636B3C">
        <w:rPr>
          <w:rFonts w:ascii="MK2015" w:hAnsi="MK2015" w:cs="Tahoma"/>
          <w:b w:val="0"/>
          <w:color w:val="80000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70D50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170D50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170D50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="00170D50" w:rsidRPr="00636B3C">
        <w:rPr>
          <w:rFonts w:cs="Tahoma"/>
          <w:color w:val="000000"/>
          <w:position w:val="-12"/>
        </w:rPr>
        <w:t>ου</w:t>
      </w:r>
      <w:r w:rsidR="00170D50" w:rsidRPr="00636B3C">
        <w:rPr>
          <w:rFonts w:cs="Tahoma"/>
          <w:color w:val="000000"/>
          <w:spacing w:val="9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70D50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70D50" w:rsidRPr="00636B3C">
        <w:rPr>
          <w:rFonts w:cs="Tahoma"/>
          <w:color w:val="000000"/>
          <w:position w:val="-12"/>
        </w:rPr>
        <w:t>Α</w:t>
      </w:r>
      <w:r w:rsidR="00170D50" w:rsidRPr="00636B3C">
        <w:rPr>
          <w:rFonts w:cs="Tahoma"/>
          <w:color w:val="000000"/>
          <w:spacing w:val="162"/>
          <w:position w:val="-12"/>
        </w:rPr>
        <w:t>λ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70D50" w:rsidRPr="00636B3C">
        <w:rPr>
          <w:rFonts w:cs="Tahoma"/>
          <w:color w:val="000000"/>
          <w:position w:val="-12"/>
        </w:rPr>
        <w:t>λ</w:t>
      </w:r>
      <w:r w:rsidR="00170D50" w:rsidRPr="00636B3C">
        <w:rPr>
          <w:rFonts w:cs="Tahoma"/>
          <w:color w:val="000000"/>
          <w:spacing w:val="192"/>
          <w:position w:val="-12"/>
        </w:rPr>
        <w:t>η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λο</w:t>
      </w:r>
      <w:r w:rsidR="00170D50" w:rsidRPr="00636B3C">
        <w:rPr>
          <w:rFonts w:cs="Tahoma"/>
          <w:color w:val="000000"/>
          <w:spacing w:val="142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70D50" w:rsidRPr="00636B3C">
        <w:rPr>
          <w:rFonts w:cs="Tahoma"/>
          <w:color w:val="000000"/>
          <w:position w:val="-12"/>
        </w:rPr>
        <w:t>ο</w:t>
      </w:r>
      <w:r w:rsidR="00170D50" w:rsidRPr="00636B3C">
        <w:rPr>
          <w:rFonts w:cs="Tahoma"/>
          <w:color w:val="000000"/>
          <w:spacing w:val="207"/>
          <w:position w:val="-12"/>
        </w:rPr>
        <w:t>υ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170D50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70D5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70D50" w:rsidRPr="00636B3C">
        <w:rPr>
          <w:rFonts w:cs="Tahoma"/>
          <w:color w:val="000000"/>
          <w:spacing w:val="115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70D50" w:rsidRPr="00636B3C">
        <w:rPr>
          <w:rFonts w:cs="Tahoma"/>
          <w:color w:val="000000"/>
          <w:spacing w:val="115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70D50" w:rsidRPr="00636B3C">
        <w:rPr>
          <w:rFonts w:cs="Tahoma"/>
          <w:color w:val="000000"/>
          <w:spacing w:val="115"/>
          <w:position w:val="-12"/>
        </w:rPr>
        <w:t>ι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170D50" w:rsidRPr="00636B3C">
        <w:rPr>
          <w:rFonts w:cs="Tahoma"/>
          <w:color w:val="000000"/>
          <w:spacing w:val="197"/>
          <w:position w:val="-12"/>
        </w:rPr>
        <w:t>α</w:t>
      </w:r>
      <w:r w:rsidR="00170D50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170D50" w:rsidRPr="00636B3C">
        <w:rPr>
          <w:rFonts w:cs="Tahoma"/>
          <w:color w:val="00000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70D50" w:rsidRPr="00636B3C">
        <w:rPr>
          <w:rFonts w:ascii="MK2015" w:hAnsi="MK2015" w:cs="Tahoma"/>
          <w:color w:val="800000"/>
          <w:position w:val="-6"/>
        </w:rPr>
        <w:t>_</w:t>
      </w:r>
    </w:p>
    <w:p w14:paraId="27DE267F" w14:textId="4063E57A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11 τὸν Σηὼν βασιλέα τῶν ᾿Αμορραίων καὶ τὸν ῍Ωγ βασιλέα τῆς Βασὰν καὶ πάσας τὰς βασιλείας Χαναάν,</w:t>
      </w:r>
    </w:p>
    <w:p w14:paraId="2445C9CF" w14:textId="77D30D5D" w:rsidR="00E768E0" w:rsidRPr="00636B3C" w:rsidRDefault="00E768E0" w:rsidP="00E768E0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="006A7A2C" w:rsidRPr="00636B3C">
        <w:rPr>
          <w:rFonts w:cs="Tahoma"/>
          <w:color w:val="000000"/>
          <w:position w:val="-12"/>
        </w:rPr>
        <w:t>ο</w:t>
      </w:r>
      <w:r w:rsidR="006A7A2C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="006A7A2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6A7A2C" w:rsidRPr="00636B3C">
        <w:rPr>
          <w:rFonts w:cs="Tahoma"/>
          <w:color w:val="000000"/>
          <w:position w:val="-12"/>
        </w:rPr>
        <w:t>Σ</w:t>
      </w:r>
      <w:r w:rsidR="006A7A2C" w:rsidRPr="00636B3C">
        <w:rPr>
          <w:rFonts w:cs="Tahoma"/>
          <w:color w:val="000000"/>
          <w:spacing w:val="155"/>
          <w:position w:val="-12"/>
        </w:rPr>
        <w:t>η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6A7A2C" w:rsidRPr="00636B3C">
        <w:rPr>
          <w:rFonts w:cs="Tahoma"/>
          <w:color w:val="000000"/>
          <w:position w:val="-12"/>
        </w:rPr>
        <w:t>ω</w:t>
      </w:r>
      <w:r w:rsidR="006A7A2C"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6A7A2C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6A7A2C" w:rsidRPr="00636B3C">
        <w:rPr>
          <w:rFonts w:cs="Tahoma"/>
          <w:color w:val="000000"/>
          <w:spacing w:val="5"/>
          <w:position w:val="-12"/>
        </w:rPr>
        <w:t>α</w:t>
      </w:r>
      <w:r w:rsidR="006A7A2C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σ</w:t>
      </w:r>
      <w:r w:rsidR="006A7A2C" w:rsidRPr="00636B3C">
        <w:rPr>
          <w:rFonts w:cs="Tahoma"/>
          <w:color w:val="000000"/>
          <w:spacing w:val="230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6A7A2C" w:rsidRPr="00636B3C">
        <w:rPr>
          <w:rFonts w:cs="Tahoma"/>
          <w:color w:val="000000"/>
          <w:spacing w:val="122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6A7A2C" w:rsidRPr="00636B3C">
        <w:rPr>
          <w:rFonts w:cs="Tahoma"/>
          <w:color w:val="000000"/>
          <w:position w:val="-12"/>
        </w:rPr>
        <w:t>λ</w:t>
      </w:r>
      <w:r w:rsidR="006A7A2C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A2C" w:rsidRPr="00636B3C">
        <w:rPr>
          <w:rFonts w:cs="Tahoma"/>
          <w:color w:val="000000"/>
          <w:spacing w:val="100"/>
          <w:position w:val="-12"/>
        </w:rPr>
        <w:t>ε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A2C" w:rsidRPr="00636B3C">
        <w:rPr>
          <w:rFonts w:cs="Tahoma"/>
          <w:color w:val="000000"/>
          <w:spacing w:val="100"/>
          <w:position w:val="-12"/>
        </w:rPr>
        <w:t>ε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6A7A2C" w:rsidRPr="00636B3C">
        <w:rPr>
          <w:rFonts w:cs="Tahoma"/>
          <w:color w:val="000000"/>
          <w:spacing w:val="25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A7A2C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ω</w:t>
      </w:r>
      <w:r w:rsidR="006A7A2C" w:rsidRPr="00636B3C">
        <w:rPr>
          <w:rFonts w:cs="Tahoma"/>
          <w:color w:val="000000"/>
          <w:spacing w:val="-52"/>
          <w:position w:val="-12"/>
        </w:rPr>
        <w:t>ν</w:t>
      </w:r>
      <w:r w:rsidR="006A7A2C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6A7A2C" w:rsidRPr="00636B3C">
        <w:rPr>
          <w:rFonts w:cs="Tahoma"/>
          <w:color w:val="000000"/>
          <w:spacing w:val="22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μο</w:t>
      </w:r>
      <w:r w:rsidR="006A7A2C" w:rsidRPr="00636B3C">
        <w:rPr>
          <w:rFonts w:cs="Tahoma"/>
          <w:color w:val="000000"/>
          <w:spacing w:val="127"/>
          <w:position w:val="-12"/>
        </w:rPr>
        <w:t>ρ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ρα</w:t>
      </w:r>
      <w:r w:rsidR="006A7A2C"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A7A2C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6A7A2C" w:rsidRPr="00636B3C">
        <w:rPr>
          <w:rFonts w:cs="Tahoma"/>
          <w:color w:val="000000"/>
          <w:spacing w:val="-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6A7A2C"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222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222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A7A2C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6A7A2C"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6A7A2C"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ω</w:t>
      </w:r>
      <w:r w:rsidR="006A7A2C"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="006A7A2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6A7A2C" w:rsidRPr="00636B3C">
        <w:rPr>
          <w:rFonts w:cs="Tahoma"/>
          <w:color w:val="000000"/>
          <w:position w:val="-12"/>
        </w:rPr>
        <w:t>κα</w:t>
      </w:r>
      <w:r w:rsidR="006A7A2C" w:rsidRPr="00636B3C">
        <w:rPr>
          <w:rFonts w:cs="Tahoma"/>
          <w:color w:val="000000"/>
          <w:spacing w:val="90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6A7A2C" w:rsidRPr="00636B3C">
        <w:rPr>
          <w:rFonts w:cs="Tahoma"/>
          <w:color w:val="000000"/>
          <w:position w:val="-12"/>
        </w:rPr>
        <w:t>το</w:t>
      </w:r>
      <w:r w:rsidR="006A7A2C" w:rsidRPr="00636B3C">
        <w:rPr>
          <w:rFonts w:cs="Tahoma"/>
          <w:color w:val="000000"/>
          <w:spacing w:val="150"/>
          <w:position w:val="-12"/>
        </w:rPr>
        <w:t>ν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="006A7A2C" w:rsidRPr="00636B3C">
        <w:rPr>
          <w:rFonts w:cs="Tahoma"/>
          <w:color w:val="000000"/>
          <w:spacing w:val="23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C914AA" w:rsidRPr="00636B3C">
        <w:rPr>
          <w:rFonts w:cs="Tahoma"/>
          <w:color w:val="000000"/>
          <w:spacing w:val="-150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C914AA" w:rsidRPr="00636B3C">
        <w:rPr>
          <w:rFonts w:cs="Tahoma"/>
          <w:color w:val="000000"/>
          <w:spacing w:val="-25"/>
          <w:position w:val="-12"/>
        </w:rPr>
        <w:t>γ</w:t>
      </w:r>
      <w:r w:rsidR="006A7A2C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A7A2C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6A7A2C" w:rsidRPr="00636B3C">
        <w:rPr>
          <w:rFonts w:cs="Tahoma"/>
          <w:color w:val="000000"/>
          <w:spacing w:val="5"/>
          <w:position w:val="-12"/>
        </w:rPr>
        <w:t>α</w:t>
      </w:r>
      <w:r w:rsidR="006A7A2C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6A7A2C" w:rsidRPr="00636B3C">
        <w:rPr>
          <w:rFonts w:cs="Tahoma"/>
          <w:color w:val="000000"/>
          <w:position w:val="-12"/>
        </w:rPr>
        <w:t>σ</w:t>
      </w:r>
      <w:r w:rsidR="006A7A2C" w:rsidRPr="00636B3C">
        <w:rPr>
          <w:rFonts w:cs="Tahoma"/>
          <w:color w:val="000000"/>
          <w:spacing w:val="230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6A7A2C" w:rsidRPr="00636B3C">
        <w:rPr>
          <w:rFonts w:cs="Tahoma"/>
          <w:color w:val="000000"/>
          <w:position w:val="-12"/>
        </w:rPr>
        <w:t>λ</w:t>
      </w:r>
      <w:r w:rsidR="006A7A2C"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A7A2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η</w:t>
      </w:r>
      <w:r w:rsidR="006A7A2C" w:rsidRPr="00636B3C">
        <w:rPr>
          <w:rFonts w:cs="Tahoma"/>
          <w:color w:val="000000"/>
          <w:spacing w:val="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A2C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Β</w:t>
      </w:r>
      <w:r w:rsidR="006A7A2C" w:rsidRPr="00636B3C">
        <w:rPr>
          <w:rFonts w:cs="Tahoma"/>
          <w:color w:val="000000"/>
          <w:spacing w:val="155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6A7A2C" w:rsidRPr="00636B3C">
        <w:rPr>
          <w:rFonts w:cs="Tahoma"/>
          <w:color w:val="000000"/>
          <w:spacing w:val="85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6A7A2C" w:rsidRPr="00636B3C">
        <w:rPr>
          <w:rFonts w:cs="Tahoma"/>
          <w:color w:val="000000"/>
          <w:position w:val="-12"/>
        </w:rPr>
        <w:t>σ</w:t>
      </w:r>
      <w:r w:rsidR="006A7A2C"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6A7A2C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κα</w:t>
      </w:r>
      <w:r w:rsidR="006A7A2C"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6A7A2C" w:rsidRPr="00636B3C">
        <w:rPr>
          <w:rFonts w:cs="Tahoma"/>
          <w:color w:val="000000"/>
          <w:position w:val="-12"/>
        </w:rPr>
        <w:t>π</w:t>
      </w:r>
      <w:r w:rsidR="006A7A2C" w:rsidRPr="00636B3C">
        <w:rPr>
          <w:rFonts w:cs="Tahoma"/>
          <w:color w:val="000000"/>
          <w:spacing w:val="15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6A7A2C"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6A7A2C" w:rsidRPr="00636B3C">
        <w:rPr>
          <w:rFonts w:cs="Tahoma"/>
          <w:color w:val="000000"/>
          <w:position w:val="-12"/>
        </w:rPr>
        <w:t>σα</w:t>
      </w:r>
      <w:r w:rsidR="006A7A2C" w:rsidRPr="00636B3C">
        <w:rPr>
          <w:rFonts w:cs="Tahoma"/>
          <w:color w:val="000000"/>
          <w:spacing w:val="8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6A7A2C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="006A7A2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-3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6A7A2C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β</w:t>
      </w:r>
      <w:r w:rsidR="006A7A2C" w:rsidRPr="00636B3C">
        <w:rPr>
          <w:rFonts w:cs="Tahoma"/>
          <w:color w:val="000000"/>
          <w:spacing w:val="185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σ</w:t>
      </w:r>
      <w:r w:rsidR="006A7A2C" w:rsidRPr="00636B3C">
        <w:rPr>
          <w:rFonts w:cs="Tahoma"/>
          <w:color w:val="000000"/>
          <w:spacing w:val="230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λε</w:t>
      </w:r>
      <w:r w:rsidR="006A7A2C"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ε</w:t>
      </w:r>
      <w:r w:rsidR="006A7A2C" w:rsidRPr="00636B3C">
        <w:rPr>
          <w:rFonts w:cs="Tahoma"/>
          <w:color w:val="000000"/>
          <w:spacing w:val="65"/>
          <w:position w:val="-12"/>
        </w:rPr>
        <w:t>ι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27"/>
          <w:position w:val="-12"/>
        </w:rPr>
        <w:t>ς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</w:t>
      </w:r>
      <w:r w:rsidR="00C914AA" w:rsidRPr="00636B3C">
        <w:rPr>
          <w:rFonts w:cs="Tahoma"/>
          <w:color w:val="000000"/>
          <w:position w:val="-12"/>
        </w:rPr>
        <w:t>Χ</w:t>
      </w:r>
      <w:r w:rsidR="00C914AA" w:rsidRPr="00636B3C">
        <w:rPr>
          <w:rFonts w:cs="Tahoma"/>
          <w:color w:val="000000"/>
          <w:spacing w:val="16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="006A7A2C" w:rsidRPr="00636B3C">
        <w:rPr>
          <w:rFonts w:cs="Tahoma"/>
          <w:color w:val="000000"/>
          <w:position w:val="-12"/>
        </w:rPr>
        <w:t>ν</w:t>
      </w:r>
      <w:r w:rsidR="006A7A2C" w:rsidRPr="00636B3C">
        <w:rPr>
          <w:rFonts w:cs="Tahoma"/>
          <w:color w:val="000000"/>
          <w:spacing w:val="14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A2C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6A7A2C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6A7A2C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6A7A2C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6A7A2C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A2C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6A7A2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6A7A2C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6A7A2C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6A7A2C"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6A7A2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Α</w:t>
      </w:r>
      <w:r w:rsidR="006A7A2C" w:rsidRPr="00636B3C">
        <w:rPr>
          <w:rFonts w:cs="Tahoma"/>
          <w:color w:val="000000"/>
          <w:spacing w:val="162"/>
          <w:position w:val="-12"/>
        </w:rPr>
        <w:t>λ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λ</w:t>
      </w:r>
      <w:r w:rsidR="006A7A2C" w:rsidRPr="00636B3C">
        <w:rPr>
          <w:rFonts w:cs="Tahoma"/>
          <w:color w:val="000000"/>
          <w:spacing w:val="192"/>
          <w:position w:val="-12"/>
        </w:rPr>
        <w:t>η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6A7A2C" w:rsidRPr="00636B3C">
        <w:rPr>
          <w:rFonts w:cs="Tahoma"/>
          <w:color w:val="000000"/>
          <w:position w:val="-12"/>
        </w:rPr>
        <w:t>λο</w:t>
      </w:r>
      <w:r w:rsidR="006A7A2C"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6A7A2C" w:rsidRPr="00636B3C">
        <w:rPr>
          <w:rFonts w:cs="Tahoma"/>
          <w:color w:val="000000"/>
          <w:position w:val="-12"/>
        </w:rPr>
        <w:t>ο</w:t>
      </w:r>
      <w:r w:rsidR="006A7A2C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6A7A2C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ο</w:t>
      </w:r>
      <w:r w:rsidR="006A7A2C" w:rsidRPr="00636B3C">
        <w:rPr>
          <w:rFonts w:cs="Tahoma"/>
          <w:color w:val="000000"/>
          <w:spacing w:val="27"/>
          <w:position w:val="-12"/>
        </w:rPr>
        <w:t>υ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A7A2C" w:rsidRPr="00636B3C">
        <w:rPr>
          <w:rFonts w:cs="Tahoma"/>
          <w:color w:val="000000"/>
          <w:position w:val="-12"/>
        </w:rPr>
        <w:t>ο</w:t>
      </w:r>
      <w:r w:rsidR="006A7A2C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6A7A2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6A7A2C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6A7A2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6A7A2C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6A7A2C"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6A7A2C"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6A7A2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A2C" w:rsidRPr="00636B3C">
        <w:rPr>
          <w:rFonts w:cs="Tahoma"/>
          <w:color w:val="000000"/>
          <w:spacing w:val="77"/>
          <w:position w:val="-12"/>
        </w:rPr>
        <w:t>α</w:t>
      </w:r>
      <w:r w:rsidR="006A7A2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2"/>
          <w:sz w:val="44"/>
        </w:rPr>
        <w:t></w:t>
      </w:r>
      <w:r w:rsidR="006A7A2C"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6A7A2C" w:rsidRPr="00636B3C">
        <w:rPr>
          <w:rFonts w:ascii="MK2015" w:hAnsi="MK2015" w:cs="Tahoma"/>
          <w:color w:val="800000"/>
          <w:position w:val="-6"/>
        </w:rPr>
        <w:t>_</w:t>
      </w:r>
    </w:p>
    <w:p w14:paraId="3E8F1653" w14:textId="6B62CFA5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12 καὶ ἔδωκε τὴν γῆν αὐτῶν κληρονομίαν, κληρονομίαν ᾿Ισραὴλ λαῷ αὐτοῦ.</w:t>
      </w:r>
    </w:p>
    <w:p w14:paraId="69DA6AEE" w14:textId="212A96A1" w:rsidR="00251237" w:rsidRPr="00636B3C" w:rsidRDefault="00E768E0" w:rsidP="00E768E0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</w:t>
      </w:r>
      <w:r w:rsidR="00C914AA" w:rsidRPr="00636B3C">
        <w:rPr>
          <w:rFonts w:cs="Tahoma"/>
          <w:color w:val="000000"/>
          <w:position w:val="-12"/>
        </w:rPr>
        <w:t>α</w:t>
      </w:r>
      <w:r w:rsidR="00C914AA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="00C914AA" w:rsidRPr="00636B3C">
        <w:rPr>
          <w:rFonts w:ascii="MK2015" w:hAnsi="MK2015" w:cs="Tahoma"/>
          <w:b w:val="0"/>
          <w:color w:val="004080"/>
        </w:rPr>
        <w:t>_</w:t>
      </w:r>
      <w:r w:rsidR="00834D5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="00C914AA" w:rsidRPr="00636B3C">
        <w:rPr>
          <w:rFonts w:cs="Tahoma"/>
          <w:color w:val="000000"/>
          <w:spacing w:val="220"/>
          <w:position w:val="-12"/>
        </w:rPr>
        <w:t>ε</w:t>
      </w:r>
      <w:r w:rsidR="00834D5C" w:rsidRPr="00636B3C">
        <w:rPr>
          <w:rFonts w:ascii="BZ Byzantina" w:hAnsi="BZ Byzantina" w:cs="Tahoma"/>
          <w:color w:val="000000"/>
          <w:sz w:val="44"/>
        </w:rPr>
        <w:t></w:t>
      </w:r>
      <w:r w:rsidR="00C914AA" w:rsidRPr="00636B3C">
        <w:rPr>
          <w:rFonts w:ascii="MK2015" w:hAnsi="MK2015" w:cs="Tahoma"/>
          <w:color w:val="000000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z w:val="44"/>
        </w:rPr>
        <w:t></w:t>
      </w:r>
      <w:r w:rsidR="00C914AA" w:rsidRPr="00636B3C">
        <w:rPr>
          <w:rFonts w:cs="Tahoma"/>
          <w:color w:val="000000"/>
          <w:spacing w:val="-127"/>
          <w:position w:val="-12"/>
        </w:rPr>
        <w:t>δ</w:t>
      </w:r>
      <w:r w:rsidR="00834D5C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C914AA" w:rsidRPr="00636B3C">
        <w:rPr>
          <w:rFonts w:cs="Tahoma"/>
          <w:color w:val="000000"/>
          <w:spacing w:val="-2"/>
          <w:position w:val="-12"/>
        </w:rPr>
        <w:t>ω</w:t>
      </w:r>
      <w:r w:rsidR="00C914AA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C914AA" w:rsidRPr="00636B3C">
        <w:rPr>
          <w:rFonts w:cs="Tahoma"/>
          <w:color w:val="000000"/>
          <w:spacing w:val="62"/>
          <w:position w:val="-12"/>
        </w:rPr>
        <w:t>ω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κ</w:t>
      </w:r>
      <w:r w:rsidR="00C914AA" w:rsidRPr="00636B3C">
        <w:rPr>
          <w:rFonts w:cs="Tahoma"/>
          <w:color w:val="000000"/>
          <w:spacing w:val="187"/>
          <w:position w:val="-12"/>
        </w:rPr>
        <w:t>ε</w:t>
      </w:r>
      <w:r w:rsidR="00834D5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C914AA" w:rsidRPr="00636B3C">
        <w:rPr>
          <w:rFonts w:ascii="MK2015" w:hAnsi="MK2015" w:cs="Tahoma"/>
          <w:color w:val="000000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τη</w:t>
      </w:r>
      <w:r w:rsidR="00C914AA" w:rsidRPr="00636B3C">
        <w:rPr>
          <w:rFonts w:cs="Tahoma"/>
          <w:color w:val="000000"/>
          <w:spacing w:val="121"/>
          <w:position w:val="-12"/>
        </w:rPr>
        <w:t>ν</w:t>
      </w:r>
      <w:r w:rsidR="00834D5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C914AA" w:rsidRPr="00636B3C">
        <w:rPr>
          <w:rFonts w:ascii="MK2015" w:hAnsi="MK2015" w:cs="Tahoma"/>
          <w:color w:val="000000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C914AA" w:rsidRPr="00636B3C">
        <w:rPr>
          <w:rFonts w:cs="Tahoma"/>
          <w:color w:val="000000"/>
          <w:position w:val="-12"/>
        </w:rPr>
        <w:t>γ</w:t>
      </w:r>
      <w:r w:rsidR="00C914AA" w:rsidRPr="00636B3C">
        <w:rPr>
          <w:rFonts w:cs="Tahoma"/>
          <w:color w:val="000000"/>
          <w:spacing w:val="19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C914AA" w:rsidRPr="00636B3C">
        <w:rPr>
          <w:rFonts w:ascii="MK2015" w:hAnsi="MK2015" w:cs="Tahoma"/>
          <w:color w:val="800000"/>
        </w:rPr>
        <w:t>_</w:t>
      </w:r>
      <w:r w:rsidR="00834D5C" w:rsidRPr="00636B3C">
        <w:rPr>
          <w:rFonts w:ascii="MK2015" w:hAnsi="MK2015" w:cs="Tahoma"/>
          <w:color w:val="8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η</w:t>
      </w:r>
      <w:r w:rsidR="00C914AA" w:rsidRPr="00636B3C">
        <w:rPr>
          <w:rFonts w:cs="Tahoma"/>
          <w:color w:val="000000"/>
          <w:spacing w:val="27"/>
          <w:position w:val="-12"/>
        </w:rPr>
        <w:t>ν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834D5C" w:rsidRPr="00636B3C">
        <w:rPr>
          <w:rFonts w:ascii="MK2015" w:hAnsi="MK2015" w:cs="Tahoma"/>
          <w:color w:val="FFFFFF"/>
          <w:sz w:val="2"/>
        </w:rPr>
        <w:t>.</w:t>
      </w:r>
      <w:r w:rsidR="00834D5C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C914AA" w:rsidRPr="00636B3C">
        <w:rPr>
          <w:rFonts w:cs="Tahoma"/>
          <w:color w:val="000000"/>
          <w:spacing w:val="197"/>
          <w:position w:val="-12"/>
        </w:rPr>
        <w:t>α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C914AA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C914AA" w:rsidRPr="00636B3C">
        <w:rPr>
          <w:rFonts w:ascii="MK2015" w:hAnsi="MK2015" w:cs="Tahoma"/>
          <w:color w:val="800000"/>
        </w:rPr>
        <w:t>_</w:t>
      </w:r>
      <w:r w:rsidR="00834D5C" w:rsidRPr="00636B3C">
        <w:rPr>
          <w:rFonts w:ascii="MK2015" w:hAnsi="MK2015" w:cs="Tahoma"/>
          <w:color w:val="8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C914AA" w:rsidRPr="00636B3C">
        <w:rPr>
          <w:rFonts w:cs="Tahoma"/>
          <w:color w:val="000000"/>
          <w:position w:val="-12"/>
        </w:rPr>
        <w:t>α</w:t>
      </w:r>
      <w:r w:rsidR="00C914AA" w:rsidRPr="00636B3C">
        <w:rPr>
          <w:rFonts w:cs="Tahoma"/>
          <w:color w:val="000000"/>
          <w:spacing w:val="2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C914AA" w:rsidRPr="00636B3C">
        <w:rPr>
          <w:rFonts w:ascii="MK2015" w:hAnsi="MK2015" w:cs="Tahoma"/>
          <w:color w:val="800000"/>
        </w:rPr>
        <w:t>_</w:t>
      </w:r>
      <w:r w:rsidR="00834D5C" w:rsidRPr="00636B3C">
        <w:rPr>
          <w:rFonts w:ascii="MK2015" w:hAnsi="MK2015" w:cs="Tahoma"/>
          <w:color w:val="8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z w:val="44"/>
        </w:rPr>
        <w:t></w:t>
      </w:r>
      <w:r w:rsidR="00834D5C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τ</w:t>
      </w:r>
      <w:r w:rsidR="00C914AA" w:rsidRPr="00636B3C">
        <w:rPr>
          <w:rFonts w:cs="Tahoma"/>
          <w:color w:val="000000"/>
          <w:spacing w:val="177"/>
          <w:position w:val="-12"/>
        </w:rPr>
        <w:t>ω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834D5C" w:rsidRPr="00636B3C">
        <w:rPr>
          <w:rFonts w:ascii="MK2015" w:hAnsi="MK2015" w:cs="Tahoma"/>
          <w:color w:val="000000"/>
          <w:sz w:val="2"/>
        </w:rPr>
        <w:t xml:space="preserve"> </w:t>
      </w:r>
      <w:r w:rsidR="00834D5C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C914AA"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C914AA" w:rsidRPr="00636B3C">
        <w:rPr>
          <w:rFonts w:ascii="MK2015" w:hAnsi="MK2015" w:cs="Tahoma"/>
          <w:color w:val="800000"/>
          <w:spacing w:val="7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ω</w:t>
      </w:r>
      <w:r w:rsidR="00C914AA" w:rsidRPr="00636B3C">
        <w:rPr>
          <w:rFonts w:cs="Tahoma"/>
          <w:color w:val="000000"/>
          <w:spacing w:val="152"/>
          <w:position w:val="-12"/>
        </w:rPr>
        <w:t>ν</w:t>
      </w:r>
      <w:r w:rsidR="00251237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251237"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="00251237"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510"/>
          <w:sz w:val="44"/>
        </w:rPr>
        <w:t></w:t>
      </w:r>
      <w:r w:rsidR="00C914AA" w:rsidRPr="00636B3C">
        <w:rPr>
          <w:rFonts w:cs="Tahoma"/>
          <w:color w:val="000000"/>
          <w:position w:val="-12"/>
        </w:rPr>
        <w:t>κλ</w:t>
      </w:r>
      <w:r w:rsidR="00C914AA" w:rsidRPr="00636B3C">
        <w:rPr>
          <w:rFonts w:cs="Tahoma"/>
          <w:color w:val="000000"/>
          <w:spacing w:val="60"/>
          <w:position w:val="-12"/>
        </w:rPr>
        <w:t>η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ρ</w:t>
      </w:r>
      <w:r w:rsidR="00C914AA" w:rsidRPr="00636B3C">
        <w:rPr>
          <w:rFonts w:cs="Tahoma"/>
          <w:color w:val="000000"/>
          <w:spacing w:val="207"/>
          <w:position w:val="-12"/>
        </w:rPr>
        <w:t>ο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ν</w:t>
      </w:r>
      <w:r w:rsidR="00C914AA" w:rsidRPr="00636B3C">
        <w:rPr>
          <w:rFonts w:cs="Tahoma"/>
          <w:color w:val="000000"/>
          <w:spacing w:val="215"/>
          <w:position w:val="-12"/>
        </w:rPr>
        <w:t>ο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μ</w:t>
      </w:r>
      <w:r w:rsidR="00C914AA" w:rsidRPr="00636B3C">
        <w:rPr>
          <w:rFonts w:cs="Tahoma"/>
          <w:color w:val="000000"/>
          <w:spacing w:val="215"/>
          <w:position w:val="-12"/>
        </w:rPr>
        <w:t>ι</w:t>
      </w:r>
      <w:r w:rsidR="00251237" w:rsidRPr="00636B3C">
        <w:rPr>
          <w:rFonts w:ascii="BZ Byzantina" w:hAnsi="BZ Byzantina" w:cs="Tahoma"/>
          <w:color w:val="000000"/>
          <w:sz w:val="44"/>
        </w:rPr>
        <w:t></w:t>
      </w:r>
      <w:r w:rsidR="00251237" w:rsidRPr="00636B3C">
        <w:rPr>
          <w:rFonts w:ascii="BZ Byzantina" w:hAnsi="BZ Byzantina" w:cs="Tahoma"/>
          <w:color w:val="000000"/>
          <w:sz w:val="44"/>
        </w:rPr>
        <w:t>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914AA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="00C914AA" w:rsidRPr="00636B3C">
        <w:rPr>
          <w:rFonts w:cs="Tahoma"/>
          <w:color w:val="000000"/>
          <w:spacing w:val="32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z w:val="44"/>
        </w:rPr>
        <w:t></w:t>
      </w:r>
      <w:r w:rsidR="00251237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C914AA" w:rsidRPr="00636B3C">
        <w:rPr>
          <w:rFonts w:cs="Tahoma"/>
          <w:color w:val="000000"/>
          <w:spacing w:val="295"/>
          <w:position w:val="-12"/>
        </w:rPr>
        <w:t>ι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914AA"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α</w:t>
      </w:r>
      <w:r w:rsidR="00C914AA" w:rsidRPr="00636B3C">
        <w:rPr>
          <w:rFonts w:cs="Tahoma"/>
          <w:color w:val="000000"/>
          <w:spacing w:val="207"/>
          <w:position w:val="-12"/>
        </w:rPr>
        <w:t>ν</w:t>
      </w:r>
      <w:r w:rsidR="00251237" w:rsidRPr="00636B3C">
        <w:rPr>
          <w:rFonts w:ascii="BZ Byzantina" w:hAnsi="BZ Byzantina" w:cs="Tahoma"/>
          <w:color w:val="000000"/>
          <w:sz w:val="44"/>
        </w:rPr>
        <w:t>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251237"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="00251237"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C914AA" w:rsidRPr="00636B3C">
        <w:rPr>
          <w:rFonts w:cs="Tahoma"/>
          <w:color w:val="000000"/>
          <w:spacing w:val="-75"/>
          <w:position w:val="-12"/>
        </w:rPr>
        <w:t>κ</w:t>
      </w:r>
      <w:r w:rsidR="0025123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λ</w:t>
      </w:r>
      <w:r w:rsidR="00C914AA" w:rsidRPr="00636B3C">
        <w:rPr>
          <w:rFonts w:cs="Tahoma"/>
          <w:color w:val="000000"/>
          <w:spacing w:val="-40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spacing w:val="106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ρ</w:t>
      </w:r>
      <w:r w:rsidR="00C914AA" w:rsidRPr="00636B3C">
        <w:rPr>
          <w:rFonts w:cs="Tahoma"/>
          <w:color w:val="000000"/>
          <w:spacing w:val="207"/>
          <w:position w:val="-12"/>
        </w:rPr>
        <w:t>ο</w:t>
      </w:r>
      <w:r w:rsidR="00251237" w:rsidRPr="00636B3C">
        <w:rPr>
          <w:rFonts w:ascii="BZ Fthores" w:hAnsi="BZ Fthores" w:cs="Tahoma"/>
          <w:color w:val="800000"/>
          <w:sz w:val="44"/>
        </w:rPr>
        <w:t>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ν</w:t>
      </w:r>
      <w:r w:rsidR="00C914AA" w:rsidRPr="00636B3C">
        <w:rPr>
          <w:rFonts w:cs="Tahoma"/>
          <w:color w:val="000000"/>
          <w:spacing w:val="215"/>
          <w:position w:val="-12"/>
        </w:rPr>
        <w:t>ο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C914AA" w:rsidRPr="00636B3C">
        <w:rPr>
          <w:rFonts w:cs="Tahoma"/>
          <w:color w:val="000000"/>
          <w:position w:val="-12"/>
        </w:rPr>
        <w:t>μ</w:t>
      </w:r>
      <w:r w:rsidR="00C914AA" w:rsidRPr="00636B3C">
        <w:rPr>
          <w:rFonts w:cs="Tahoma"/>
          <w:color w:val="000000"/>
          <w:spacing w:val="200"/>
          <w:position w:val="-12"/>
        </w:rPr>
        <w:t>ι</w:t>
      </w:r>
      <w:r w:rsidR="00251237" w:rsidRPr="00636B3C">
        <w:rPr>
          <w:rFonts w:ascii="BZ Byzantina" w:hAnsi="BZ Byzantina" w:cs="Tahoma"/>
          <w:color w:val="000000"/>
          <w:sz w:val="44"/>
        </w:rPr>
        <w:t>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914AA" w:rsidRPr="00636B3C">
        <w:rPr>
          <w:rFonts w:cs="Tahoma"/>
          <w:color w:val="000000"/>
          <w:spacing w:val="115"/>
          <w:position w:val="-12"/>
        </w:rPr>
        <w:t>ι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C914AA"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C914AA" w:rsidRPr="00636B3C">
        <w:rPr>
          <w:rFonts w:cs="Tahoma"/>
          <w:color w:val="000000"/>
          <w:position w:val="-12"/>
        </w:rPr>
        <w:t>α</w:t>
      </w:r>
      <w:r w:rsidR="00C914AA" w:rsidRPr="00636B3C">
        <w:rPr>
          <w:rFonts w:cs="Tahoma"/>
          <w:color w:val="000000"/>
          <w:spacing w:val="167"/>
          <w:position w:val="-12"/>
        </w:rPr>
        <w:t>ν</w:t>
      </w:r>
      <w:r w:rsidR="00251237"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C914AA" w:rsidRPr="00636B3C">
        <w:rPr>
          <w:rFonts w:ascii="MK2015" w:hAnsi="MK2015" w:cs="Tahoma"/>
          <w:color w:val="000000"/>
          <w:position w:val="2"/>
        </w:rPr>
        <w:t>_</w:t>
      </w:r>
      <w:r w:rsidR="00251237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Ι</w:t>
      </w:r>
      <w:r w:rsidR="00C914AA" w:rsidRPr="00636B3C">
        <w:rPr>
          <w:rFonts w:cs="Tahoma"/>
          <w:color w:val="000000"/>
          <w:spacing w:val="207"/>
          <w:position w:val="-12"/>
        </w:rPr>
        <w:t>σ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ρ</w:t>
      </w:r>
      <w:r w:rsidR="00C914AA" w:rsidRPr="00636B3C">
        <w:rPr>
          <w:rFonts w:cs="Tahoma"/>
          <w:color w:val="000000"/>
          <w:spacing w:val="200"/>
          <w:position w:val="-12"/>
        </w:rPr>
        <w:t>α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C914AA" w:rsidRPr="00636B3C">
        <w:rPr>
          <w:rFonts w:cs="Tahoma"/>
          <w:color w:val="000000"/>
          <w:spacing w:val="212"/>
          <w:position w:val="-12"/>
        </w:rPr>
        <w:t>η</w:t>
      </w:r>
      <w:r w:rsidR="00251237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C914AA" w:rsidRPr="00636B3C">
        <w:rPr>
          <w:rFonts w:ascii="MK2015" w:hAnsi="MK2015" w:cs="Tahoma"/>
          <w:b w:val="0"/>
          <w:color w:val="800000"/>
        </w:rPr>
        <w:t>_</w:t>
      </w:r>
      <w:r w:rsidR="00251237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C914AA" w:rsidRPr="00636B3C">
        <w:rPr>
          <w:rFonts w:cs="Tahoma"/>
          <w:color w:val="000000"/>
          <w:spacing w:val="77"/>
          <w:position w:val="-12"/>
        </w:rPr>
        <w:t>η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C914AA" w:rsidRPr="00636B3C">
        <w:rPr>
          <w:rFonts w:cs="Tahoma"/>
          <w:color w:val="000000"/>
          <w:spacing w:val="-157"/>
          <w:position w:val="-12"/>
        </w:rPr>
        <w:t>η</w:t>
      </w:r>
      <w:r w:rsidR="00251237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914AA"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z w:val="44"/>
        </w:rPr>
        <w:t></w:t>
      </w:r>
      <w:r w:rsidR="00251237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λ</w:t>
      </w:r>
      <w:r w:rsidR="00C914AA" w:rsidRPr="00636B3C">
        <w:rPr>
          <w:rFonts w:cs="Tahoma"/>
          <w:color w:val="000000"/>
          <w:spacing w:val="192"/>
          <w:position w:val="-12"/>
        </w:rPr>
        <w:t>α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C914AA"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914AA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251237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C914AA" w:rsidRPr="00636B3C">
        <w:rPr>
          <w:rFonts w:ascii="MK2015" w:hAnsi="MK2015" w:cs="Tahoma"/>
          <w:b w:val="0"/>
          <w:color w:val="800000"/>
        </w:rPr>
        <w:t>_</w:t>
      </w:r>
      <w:r w:rsidR="00251237" w:rsidRPr="00636B3C">
        <w:rPr>
          <w:rFonts w:ascii="MK2015" w:hAnsi="MK2015" w:cs="Tahoma"/>
          <w:b w:val="0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="00C914AA" w:rsidRPr="00636B3C">
        <w:rPr>
          <w:rFonts w:cs="Tahoma"/>
          <w:color w:val="000000"/>
          <w:spacing w:val="22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251237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C914AA" w:rsidRPr="00636B3C">
        <w:rPr>
          <w:rFonts w:ascii="MK2015" w:hAnsi="MK2015" w:cs="Tahoma"/>
          <w:b w:val="0"/>
          <w:color w:val="800000"/>
        </w:rPr>
        <w:t>_</w:t>
      </w:r>
      <w:r w:rsidR="00251237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C914AA" w:rsidRPr="00636B3C">
        <w:rPr>
          <w:rFonts w:cs="Tahoma"/>
          <w:color w:val="000000"/>
          <w:spacing w:val="62"/>
          <w:position w:val="-12"/>
        </w:rPr>
        <w:t>ω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C914AA" w:rsidRPr="00636B3C">
        <w:rPr>
          <w:rFonts w:cs="Tahoma"/>
          <w:color w:val="000000"/>
          <w:spacing w:val="197"/>
          <w:position w:val="-12"/>
        </w:rPr>
        <w:t>α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914AA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251237" w:rsidRPr="00636B3C">
        <w:rPr>
          <w:rFonts w:ascii="BZ Byzantina" w:hAnsi="BZ Byzantina" w:cs="Tahoma"/>
          <w:color w:val="000000"/>
          <w:sz w:val="44"/>
        </w:rPr>
        <w:t>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α</w:t>
      </w:r>
      <w:r w:rsidR="00C914AA" w:rsidRPr="00636B3C">
        <w:rPr>
          <w:rFonts w:cs="Tahoma"/>
          <w:color w:val="000000"/>
          <w:spacing w:val="20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C914AA" w:rsidRPr="00636B3C">
        <w:rPr>
          <w:rFonts w:cs="Tahoma"/>
          <w:color w:val="000000"/>
          <w:position w:val="-12"/>
        </w:rPr>
        <w:t>το</w:t>
      </w:r>
      <w:r w:rsidR="00C914AA" w:rsidRPr="00636B3C">
        <w:rPr>
          <w:rFonts w:cs="Tahoma"/>
          <w:color w:val="000000"/>
          <w:spacing w:val="141"/>
          <w:position w:val="-12"/>
        </w:rPr>
        <w:t>υ</w:t>
      </w:r>
      <w:r w:rsidR="00251237" w:rsidRPr="00636B3C">
        <w:rPr>
          <w:rFonts w:ascii="BZ Byzantina" w:hAnsi="BZ Byzantina" w:cs="Tahoma"/>
          <w:color w:val="000000"/>
          <w:sz w:val="44"/>
        </w:rPr>
        <w:t>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51237" w:rsidRPr="00636B3C">
        <w:rPr>
          <w:rFonts w:ascii="BZ Byzantina" w:hAnsi="BZ Byzantina" w:cs="Tahoma"/>
          <w:color w:val="000000"/>
          <w:sz w:val="44"/>
        </w:rPr>
        <w:t>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187"/>
          <w:position w:val="-12"/>
        </w:rPr>
        <w:t>υ</w:t>
      </w:r>
      <w:r w:rsidR="00251237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251237" w:rsidRPr="00636B3C">
        <w:rPr>
          <w:rFonts w:ascii="BZ Byzantina" w:hAnsi="BZ Byzantina" w:cs="Tahoma"/>
          <w:color w:val="000000"/>
          <w:sz w:val="44"/>
        </w:rPr>
        <w:t>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251237" w:rsidRPr="00636B3C">
        <w:rPr>
          <w:rFonts w:ascii="BZ Byzantina" w:hAnsi="BZ Byzantina" w:cs="Tahoma"/>
          <w:color w:val="000000"/>
          <w:sz w:val="44"/>
        </w:rPr>
        <w:t>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z w:val="44"/>
        </w:rPr>
        <w:t>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251237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C914AA" w:rsidRPr="00636B3C">
        <w:rPr>
          <w:rFonts w:ascii="MK2015" w:hAnsi="MK2015" w:cs="Tahoma"/>
          <w:b w:val="0"/>
          <w:color w:val="800000"/>
        </w:rPr>
        <w:t>_</w:t>
      </w:r>
      <w:r w:rsidR="00251237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1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147"/>
          <w:position w:val="-12"/>
        </w:rPr>
        <w:t>υ</w:t>
      </w:r>
      <w:r w:rsidR="00251237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Α</w:t>
      </w:r>
      <w:r w:rsidR="00C914AA" w:rsidRPr="00636B3C">
        <w:rPr>
          <w:rFonts w:cs="Tahoma"/>
          <w:color w:val="000000"/>
          <w:spacing w:val="162"/>
          <w:position w:val="-12"/>
        </w:rPr>
        <w:t>λ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λ</w:t>
      </w:r>
      <w:r w:rsidR="00C914AA" w:rsidRPr="00636B3C">
        <w:rPr>
          <w:rFonts w:cs="Tahoma"/>
          <w:color w:val="000000"/>
          <w:spacing w:val="192"/>
          <w:position w:val="-12"/>
        </w:rPr>
        <w:t>η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C914AA" w:rsidRPr="00636B3C">
        <w:rPr>
          <w:rFonts w:cs="Tahoma"/>
          <w:color w:val="000000"/>
          <w:position w:val="-12"/>
        </w:rPr>
        <w:t>λο</w:t>
      </w:r>
      <w:r w:rsidR="00C914AA" w:rsidRPr="00636B3C">
        <w:rPr>
          <w:rFonts w:cs="Tahoma"/>
          <w:color w:val="000000"/>
          <w:spacing w:val="121"/>
          <w:position w:val="-12"/>
        </w:rPr>
        <w:t>υ</w:t>
      </w:r>
      <w:r w:rsidR="00251237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251237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C914AA" w:rsidRPr="00636B3C">
        <w:rPr>
          <w:rFonts w:ascii="MK2015" w:hAnsi="MK2015" w:cs="Tahoma"/>
          <w:b w:val="0"/>
          <w:color w:val="800000"/>
        </w:rPr>
        <w:t>_</w:t>
      </w:r>
      <w:r w:rsidR="00251237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FFFFFF"/>
          <w:sz w:val="2"/>
        </w:rPr>
        <w:t>.</w:t>
      </w:r>
      <w:r w:rsidR="0025123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914AA" w:rsidRPr="00636B3C">
        <w:rPr>
          <w:rFonts w:cs="Tahoma"/>
          <w:color w:val="000000"/>
          <w:position w:val="-12"/>
        </w:rPr>
        <w:t>ο</w:t>
      </w:r>
      <w:r w:rsidR="00C914AA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  <w:r w:rsidR="0025123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z w:val="44"/>
        </w:rPr>
        <w:t></w:t>
      </w:r>
      <w:r w:rsidR="00251237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C914AA" w:rsidRPr="00636B3C">
        <w:rPr>
          <w:rFonts w:cs="Tahoma"/>
          <w:color w:val="000000"/>
          <w:spacing w:val="295"/>
          <w:position w:val="-12"/>
        </w:rPr>
        <w:t>ι</w:t>
      </w:r>
      <w:r w:rsidR="00251237" w:rsidRPr="00636B3C">
        <w:rPr>
          <w:rFonts w:ascii="BZ Byzantina" w:hAnsi="BZ Byzantina" w:cs="Tahoma"/>
          <w:color w:val="000000"/>
          <w:sz w:val="44"/>
        </w:rPr>
        <w:t></w:t>
      </w:r>
      <w:r w:rsidR="00C914AA" w:rsidRPr="00636B3C">
        <w:rPr>
          <w:rFonts w:ascii="MK2015" w:hAnsi="MK2015" w:cs="Tahoma"/>
          <w:color w:val="000000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C914AA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C914AA"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C914AA" w:rsidRPr="00636B3C">
        <w:rPr>
          <w:rFonts w:cs="Tahoma"/>
          <w:color w:val="000000"/>
          <w:spacing w:val="28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="00C914AA" w:rsidRPr="00636B3C">
        <w:rPr>
          <w:rFonts w:ascii="MK2015" w:hAnsi="MK2015" w:cs="Tahoma"/>
          <w:color w:val="800000"/>
        </w:rPr>
        <w:t>_</w:t>
      </w:r>
      <w:r w:rsidR="00251237" w:rsidRPr="00636B3C">
        <w:rPr>
          <w:rFonts w:ascii="MK2015" w:hAnsi="MK2015" w:cs="Tahoma"/>
          <w:color w:val="8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C914AA" w:rsidRPr="00636B3C">
        <w:rPr>
          <w:rFonts w:cs="Tahoma"/>
          <w:color w:val="000000"/>
          <w:spacing w:val="77"/>
          <w:position w:val="-12"/>
        </w:rPr>
        <w:t>α</w:t>
      </w:r>
      <w:r w:rsidR="00C914AA" w:rsidRPr="00636B3C">
        <w:rPr>
          <w:rFonts w:ascii="MK2015" w:hAnsi="MK2015" w:cs="Tahoma"/>
          <w:color w:val="000000"/>
          <w:position w:val="-12"/>
        </w:rPr>
        <w:t>_</w:t>
      </w:r>
      <w:r w:rsidR="00251237" w:rsidRPr="00636B3C">
        <w:rPr>
          <w:rFonts w:ascii="MK2015" w:hAnsi="MK2015" w:cs="Tahoma"/>
          <w:color w:val="000000"/>
          <w:sz w:val="2"/>
        </w:rPr>
        <w:t xml:space="preserve"> </w:t>
      </w:r>
      <w:r w:rsidR="00251237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C914AA" w:rsidRPr="00636B3C">
        <w:rPr>
          <w:rFonts w:cs="Tahoma"/>
          <w:color w:val="000000"/>
          <w:spacing w:val="-2"/>
          <w:position w:val="-12"/>
        </w:rPr>
        <w:t>α</w:t>
      </w:r>
      <w:r w:rsidR="00251237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25123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C914AA" w:rsidRPr="00636B3C">
        <w:rPr>
          <w:rFonts w:ascii="MK2015" w:hAnsi="MK2015" w:cs="Tahoma"/>
          <w:color w:val="800000"/>
          <w:position w:val="-6"/>
        </w:rPr>
        <w:t>_</w:t>
      </w:r>
    </w:p>
    <w:p w14:paraId="43C7ED43" w14:textId="7F0D9A96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13 Κύριε, τὸ ὄνομά σου εἰς τὸν αἰῶνα καὶ τὸ μνημόσυνόν σου εἰς γενεὰν καὶ γενεάν.</w:t>
      </w:r>
    </w:p>
    <w:p w14:paraId="1923D8B0" w14:textId="6AB05661" w:rsidR="00C00C43" w:rsidRPr="00636B3C" w:rsidRDefault="00C00C43" w:rsidP="00C00C4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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spacing w:val="21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Fthores" w:hAnsi="BZ Fthores" w:cs="Tahoma"/>
          <w:color w:val="800000"/>
          <w:sz w:val="44"/>
        </w:rPr>
        <w:t>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lastRenderedPageBreak/>
        <w:t>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5"/>
          <w:position w:val="-12"/>
        </w:rPr>
        <w:t>ς</w:t>
      </w:r>
      <w:r w:rsidR="001E47B9"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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1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="001E47B9" w:rsidRPr="00636B3C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636B3C">
        <w:rPr>
          <w:rFonts w:ascii="BZ Byzantina" w:hAnsi="BZ Byzantina" w:cs="Tahoma"/>
          <w:color w:val="000000"/>
          <w:spacing w:val="-6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="001E47B9" w:rsidRPr="00636B3C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AC67A2B" w14:textId="37BBB32B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14 ὅτι κρινεῖ Κύριος τὸν λαὸν αὐτοῦ καὶ ἐπὶ τοῖς δούλοις αὐτοῦ παρακληθήσεται.</w:t>
      </w:r>
    </w:p>
    <w:p w14:paraId="6B745C8F" w14:textId="5C5B44DF" w:rsidR="00665EBE" w:rsidRPr="00636B3C" w:rsidRDefault="00785BEA" w:rsidP="00785BE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46AAF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46AAF" w:rsidRPr="00636B3C">
        <w:rPr>
          <w:rFonts w:cs="Tahoma"/>
          <w:color w:val="000000"/>
          <w:spacing w:val="85"/>
          <w:position w:val="-12"/>
        </w:rPr>
        <w:t>ο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46AAF" w:rsidRPr="00636B3C">
        <w:rPr>
          <w:rFonts w:cs="Tahoma"/>
          <w:color w:val="000000"/>
          <w:spacing w:val="85"/>
          <w:position w:val="-12"/>
        </w:rPr>
        <w:t>ο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τ</w:t>
      </w:r>
      <w:r w:rsidR="00F46AAF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="00F46AAF" w:rsidRPr="00636B3C">
        <w:rPr>
          <w:rFonts w:cs="Tahoma"/>
          <w:color w:val="000000"/>
          <w:position w:val="-12"/>
        </w:rPr>
        <w:t>κρ</w:t>
      </w:r>
      <w:r w:rsidR="00F46AAF" w:rsidRPr="00636B3C">
        <w:rPr>
          <w:rFonts w:cs="Tahoma"/>
          <w:color w:val="000000"/>
          <w:spacing w:val="1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15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νε</w:t>
      </w:r>
      <w:r w:rsidR="00F46AAF"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F46AAF" w:rsidRPr="00636B3C">
        <w:rPr>
          <w:rFonts w:cs="Tahoma"/>
          <w:color w:val="000000"/>
          <w:position w:val="-12"/>
        </w:rPr>
        <w:t>Κ</w:t>
      </w:r>
      <w:r w:rsidR="00F46AAF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46AAF" w:rsidRPr="00636B3C">
        <w:rPr>
          <w:rFonts w:cs="Tahoma"/>
          <w:color w:val="000000"/>
          <w:spacing w:val="92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ρ</w:t>
      </w:r>
      <w:r w:rsidR="00F46AAF" w:rsidRPr="00636B3C">
        <w:rPr>
          <w:rFonts w:cs="Tahoma"/>
          <w:color w:val="000000"/>
          <w:spacing w:val="57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το</w:t>
      </w:r>
      <w:r w:rsidR="00F46AAF"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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λ</w:t>
      </w:r>
      <w:r w:rsidR="00F46AAF" w:rsidRPr="00636B3C">
        <w:rPr>
          <w:rFonts w:cs="Tahoma"/>
          <w:color w:val="000000"/>
          <w:spacing w:val="192"/>
          <w:position w:val="-12"/>
        </w:rPr>
        <w:t>α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F46AAF" w:rsidRPr="00636B3C">
        <w:rPr>
          <w:rFonts w:cs="Tahoma"/>
          <w:color w:val="000000"/>
          <w:spacing w:val="197"/>
          <w:position w:val="-12"/>
        </w:rPr>
        <w:t>α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F46AAF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0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F46AAF" w:rsidRPr="00636B3C">
        <w:rPr>
          <w:rFonts w:cs="Tahoma"/>
          <w:color w:val="000000"/>
          <w:position w:val="-12"/>
        </w:rPr>
        <w:t>το</w:t>
      </w:r>
      <w:r w:rsidR="00F46AAF" w:rsidRPr="00636B3C">
        <w:rPr>
          <w:rFonts w:cs="Tahoma"/>
          <w:color w:val="000000"/>
          <w:spacing w:val="82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35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46AAF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-30"/>
          <w:position w:val="-12"/>
        </w:rPr>
        <w:t>ι</w:t>
      </w:r>
      <w:r w:rsidR="00F46AAF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46AAF" w:rsidRPr="00636B3C">
        <w:rPr>
          <w:rFonts w:cs="Tahoma"/>
          <w:color w:val="000000"/>
          <w:spacing w:val="280"/>
          <w:position w:val="-12"/>
        </w:rPr>
        <w:t>ε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π</w:t>
      </w:r>
      <w:r w:rsidR="00F46AAF" w:rsidRPr="00636B3C">
        <w:rPr>
          <w:rFonts w:cs="Tahoma"/>
          <w:color w:val="000000"/>
          <w:spacing w:val="207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του</w:t>
      </w:r>
      <w:r w:rsidR="00F46AAF" w:rsidRPr="00636B3C">
        <w:rPr>
          <w:rFonts w:cs="Tahoma"/>
          <w:color w:val="000000"/>
          <w:spacing w:val="92"/>
          <w:position w:val="-12"/>
        </w:rPr>
        <w:t>ς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F46AAF" w:rsidRPr="00636B3C">
        <w:rPr>
          <w:rFonts w:cs="Tahoma"/>
          <w:color w:val="000000"/>
          <w:position w:val="-12"/>
        </w:rPr>
        <w:t>δο</w:t>
      </w:r>
      <w:r w:rsidR="00F46AAF" w:rsidRPr="00636B3C">
        <w:rPr>
          <w:rFonts w:cs="Tahoma"/>
          <w:color w:val="000000"/>
          <w:spacing w:val="141"/>
          <w:position w:val="-12"/>
        </w:rPr>
        <w:t>υ</w:t>
      </w:r>
      <w:r w:rsidR="001E47B9"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Pr="00636B3C">
        <w:rPr>
          <w:rFonts w:ascii="BZ Byzantina" w:hAnsi="BZ Byzantina" w:cs="Tahoma"/>
          <w:color w:val="000000"/>
          <w:spacing w:val="-80"/>
          <w:sz w:val="44"/>
        </w:rPr>
        <w:t>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7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7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7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415B4A" w:rsidRPr="00636B3C">
        <w:rPr>
          <w:rFonts w:cs="Tahoma"/>
          <w:color w:val="000000"/>
          <w:spacing w:val="-4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415B4A" w:rsidRPr="00636B3C">
        <w:rPr>
          <w:rFonts w:cs="Tahoma"/>
          <w:color w:val="000000"/>
          <w:position w:val="-12"/>
        </w:rPr>
        <w:t>οι</w:t>
      </w:r>
      <w:r w:rsidR="00415B4A" w:rsidRPr="00636B3C">
        <w:rPr>
          <w:rFonts w:cs="Tahoma"/>
          <w:color w:val="000000"/>
          <w:spacing w:val="-4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46AAF" w:rsidRPr="00636B3C">
        <w:rPr>
          <w:rFonts w:ascii="MK2015" w:hAnsi="MK2015" w:cs="Tahoma"/>
          <w:color w:val="000000"/>
          <w:spacing w:val="12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F46AAF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0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="00F46AAF" w:rsidRPr="00636B3C">
        <w:rPr>
          <w:rFonts w:cs="Tahoma"/>
          <w:color w:val="000000"/>
          <w:position w:val="-12"/>
        </w:rPr>
        <w:t>το</w:t>
      </w:r>
      <w:r w:rsidR="00F46AAF" w:rsidRPr="00636B3C">
        <w:rPr>
          <w:rFonts w:cs="Tahoma"/>
          <w:color w:val="000000"/>
          <w:spacing w:val="86"/>
          <w:position w:val="-12"/>
        </w:rPr>
        <w:t>υ</w:t>
      </w:r>
      <w:r w:rsidR="001E47B9" w:rsidRPr="00636B3C">
        <w:rPr>
          <w:rFonts w:ascii="BZ Byzantina" w:hAnsi="BZ Byzantina" w:cs="Tahoma"/>
          <w:color w:val="800000"/>
          <w:spacing w:val="80"/>
          <w:sz w:val="44"/>
        </w:rPr>
        <w:t>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46AAF"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F46AAF" w:rsidRPr="00636B3C">
        <w:rPr>
          <w:rFonts w:cs="Tahoma"/>
          <w:color w:val="000000"/>
          <w:spacing w:val="-10"/>
          <w:position w:val="-12"/>
        </w:rPr>
        <w:t>α</w:t>
      </w:r>
      <w:r w:rsidR="00F46AAF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ρ</w:t>
      </w:r>
      <w:r w:rsidR="00F46AAF" w:rsidRPr="00636B3C">
        <w:rPr>
          <w:rFonts w:cs="Tahoma"/>
          <w:color w:val="000000"/>
          <w:spacing w:val="200"/>
          <w:position w:val="-12"/>
        </w:rPr>
        <w:t>α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κλ</w:t>
      </w:r>
      <w:r w:rsidR="00F46AAF" w:rsidRPr="00636B3C">
        <w:rPr>
          <w:rFonts w:cs="Tahoma"/>
          <w:color w:val="000000"/>
          <w:spacing w:val="120"/>
          <w:position w:val="-12"/>
        </w:rPr>
        <w:t>η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</w:t>
      </w:r>
      <w:r w:rsidR="00F46AAF" w:rsidRPr="00636B3C">
        <w:rPr>
          <w:rFonts w:cs="Tahoma"/>
          <w:color w:val="000000"/>
          <w:position w:val="-12"/>
        </w:rPr>
        <w:t>θ</w:t>
      </w:r>
      <w:r w:rsidR="00F46AAF" w:rsidRPr="00636B3C">
        <w:rPr>
          <w:rFonts w:cs="Tahoma"/>
          <w:color w:val="000000"/>
          <w:spacing w:val="155"/>
          <w:position w:val="-12"/>
        </w:rPr>
        <w:t>η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46AAF" w:rsidRPr="00636B3C">
        <w:rPr>
          <w:rFonts w:cs="Tahoma"/>
          <w:color w:val="000000"/>
          <w:spacing w:val="77"/>
          <w:position w:val="-12"/>
        </w:rPr>
        <w:t>η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46AAF"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σ</w:t>
      </w:r>
      <w:r w:rsidR="00F46AAF"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F46AAF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46AAF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46AAF" w:rsidRPr="00636B3C">
        <w:rPr>
          <w:rFonts w:cs="Tahoma"/>
          <w:color w:val="000000"/>
          <w:spacing w:val="100"/>
          <w:position w:val="-12"/>
        </w:rPr>
        <w:t>ε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τα</w:t>
      </w:r>
      <w:r w:rsidR="00F46AAF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4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2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22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F46AAF" w:rsidRPr="00636B3C">
        <w:rPr>
          <w:rFonts w:ascii="MK2015" w:hAnsi="MK2015" w:cs="Tahoma"/>
          <w:color w:val="800000"/>
        </w:rPr>
        <w:t>_</w:t>
      </w:r>
      <w:r w:rsidR="00415B4A" w:rsidRPr="00636B3C">
        <w:rPr>
          <w:rFonts w:ascii="MK2015" w:hAnsi="MK2015" w:cs="Tahoma"/>
          <w:color w:val="800000"/>
          <w:sz w:val="2"/>
        </w:rPr>
        <w:t xml:space="preserve"> </w:t>
      </w:r>
      <w:r w:rsidR="00415B4A" w:rsidRPr="00636B3C">
        <w:rPr>
          <w:rFonts w:ascii="BZ Byzantina" w:hAnsi="BZ Byzantina" w:cs="Tahoma"/>
          <w:color w:val="000000"/>
          <w:spacing w:val="-457"/>
          <w:sz w:val="44"/>
        </w:rPr>
        <w:t></w:t>
      </w:r>
      <w:r w:rsidR="001E47B9" w:rsidRPr="00636B3C">
        <w:rPr>
          <w:rFonts w:cs="Tahoma"/>
          <w:color w:val="000000"/>
          <w:position w:val="-12"/>
        </w:rPr>
        <w:t>α</w:t>
      </w:r>
      <w:r w:rsidR="001E47B9" w:rsidRPr="00636B3C">
        <w:rPr>
          <w:rFonts w:cs="Tahoma"/>
          <w:color w:val="000000"/>
          <w:spacing w:val="162"/>
          <w:position w:val="-12"/>
        </w:rPr>
        <w:t>ι</w:t>
      </w:r>
      <w:r w:rsidR="001E47B9" w:rsidRPr="00636B3C">
        <w:rPr>
          <w:rFonts w:ascii="BZ Byzantina" w:hAnsi="BZ Byzantina" w:cs="Tahoma"/>
          <w:color w:val="800000"/>
          <w:spacing w:val="40"/>
          <w:sz w:val="44"/>
        </w:rPr>
        <w:t></w:t>
      </w:r>
      <w:r w:rsidR="001E47B9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="00415B4A"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E47B9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4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4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4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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47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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47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4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="00665EB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62"/>
          <w:position w:val="-12"/>
        </w:rPr>
        <w:t>λ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="00665EBE" w:rsidRPr="00636B3C">
        <w:rPr>
          <w:rFonts w:ascii="MK2015" w:hAnsi="MK2015" w:cs="Tahoma"/>
          <w:color w:val="0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λ</w:t>
      </w:r>
      <w:r w:rsidR="00F46AAF" w:rsidRPr="00636B3C">
        <w:rPr>
          <w:rFonts w:cs="Tahoma"/>
          <w:color w:val="000000"/>
          <w:spacing w:val="192"/>
          <w:position w:val="-12"/>
        </w:rPr>
        <w:t>η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="00665EBE" w:rsidRPr="00636B3C">
        <w:rPr>
          <w:rFonts w:ascii="MK2015" w:hAnsi="MK2015" w:cs="Tahoma"/>
          <w:color w:val="0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F46AAF" w:rsidRPr="00636B3C">
        <w:rPr>
          <w:rFonts w:cs="Tahoma"/>
          <w:color w:val="000000"/>
          <w:position w:val="-12"/>
        </w:rPr>
        <w:t>λο</w:t>
      </w:r>
      <w:r w:rsidR="00F46AAF" w:rsidRPr="00636B3C">
        <w:rPr>
          <w:rFonts w:cs="Tahoma"/>
          <w:color w:val="000000"/>
          <w:spacing w:val="40"/>
          <w:position w:val="-12"/>
        </w:rPr>
        <w:t>υ</w:t>
      </w:r>
      <w:r w:rsidR="001E47B9" w:rsidRPr="00636B3C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="00665EBE" w:rsidRPr="00636B3C">
        <w:rPr>
          <w:rFonts w:ascii="BZ Byzantina" w:hAnsi="BZ Byzantina" w:cs="Tahoma"/>
          <w:color w:val="000000"/>
          <w:sz w:val="44"/>
        </w:rPr>
        <w:t></w:t>
      </w:r>
      <w:r w:rsidR="00665EBE" w:rsidRPr="00636B3C">
        <w:rPr>
          <w:rFonts w:ascii="BZ Byzantina" w:hAnsi="BZ Byzantina" w:cs="Tahoma"/>
          <w:color w:val="000000"/>
          <w:sz w:val="44"/>
        </w:rPr>
        <w:t></w:t>
      </w:r>
      <w:r w:rsidR="00F46AAF" w:rsidRPr="00636B3C">
        <w:rPr>
          <w:rFonts w:ascii="MK2015" w:hAnsi="MK2015" w:cs="Tahoma"/>
          <w:color w:val="800000"/>
        </w:rPr>
        <w:t>_</w:t>
      </w:r>
      <w:r w:rsidR="00665EBE" w:rsidRPr="00636B3C">
        <w:rPr>
          <w:rFonts w:ascii="MK2015" w:hAnsi="MK2015" w:cs="Tahoma"/>
          <w:color w:val="800000"/>
          <w:sz w:val="2"/>
        </w:rPr>
        <w:t xml:space="preserve"> </w:t>
      </w:r>
      <w:r w:rsidR="00F46AAF" w:rsidRPr="00636B3C">
        <w:rPr>
          <w:rFonts w:cs="Tahoma"/>
          <w:color w:val="000000"/>
          <w:spacing w:val="-97"/>
          <w:position w:val="-12"/>
        </w:rPr>
        <w:t>ο</w:t>
      </w:r>
      <w:r w:rsidR="00665EBE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46AAF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46AAF" w:rsidRPr="00636B3C">
        <w:rPr>
          <w:rFonts w:ascii="MK2015" w:hAnsi="MK2015" w:cs="Tahoma"/>
          <w:color w:val="800000"/>
          <w:spacing w:val="67"/>
        </w:rPr>
        <w:t>_</w:t>
      </w:r>
      <w:r w:rsidR="00665EBE" w:rsidRPr="00636B3C">
        <w:rPr>
          <w:rFonts w:ascii="MK2015" w:hAnsi="MK2015" w:cs="Tahoma"/>
          <w:color w:val="8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7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="00665EBE" w:rsidRPr="00636B3C">
        <w:rPr>
          <w:rFonts w:ascii="MK2015" w:hAnsi="MK2015" w:cs="Tahoma"/>
          <w:color w:val="0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z w:val="44"/>
        </w:rPr>
        <w:t></w:t>
      </w:r>
      <w:r w:rsidR="00665EB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35"/>
          <w:position w:val="-12"/>
        </w:rPr>
        <w:t>ι</w:t>
      </w:r>
      <w:r w:rsidR="00665EBE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46AAF" w:rsidRPr="00636B3C">
        <w:rPr>
          <w:rFonts w:ascii="MK2015" w:hAnsi="MK2015" w:cs="Tahoma"/>
          <w:color w:val="000000"/>
        </w:rPr>
        <w:t>_</w:t>
      </w:r>
      <w:r w:rsidR="00665EBE" w:rsidRPr="00636B3C">
        <w:rPr>
          <w:rFonts w:ascii="MK2015" w:hAnsi="MK2015" w:cs="Tahoma"/>
          <w:color w:val="0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46AAF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46AAF" w:rsidRPr="00636B3C">
        <w:rPr>
          <w:rFonts w:ascii="MK2015" w:hAnsi="MK2015" w:cs="Tahoma"/>
          <w:color w:val="800000"/>
        </w:rPr>
        <w:t>_</w:t>
      </w:r>
      <w:r w:rsidR="00665EBE" w:rsidRPr="00636B3C">
        <w:rPr>
          <w:rFonts w:ascii="MK2015" w:hAnsi="MK2015" w:cs="Tahoma"/>
          <w:color w:val="8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F46AAF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46AAF" w:rsidRPr="00636B3C">
        <w:rPr>
          <w:rFonts w:ascii="MK2015" w:hAnsi="MK2015" w:cs="Tahoma"/>
          <w:color w:val="800000"/>
        </w:rPr>
        <w:t>_</w:t>
      </w:r>
      <w:r w:rsidR="00665EBE" w:rsidRPr="00636B3C">
        <w:rPr>
          <w:rFonts w:ascii="MK2015" w:hAnsi="MK2015" w:cs="Tahoma"/>
          <w:color w:val="8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z w:val="44"/>
        </w:rPr>
        <w:t></w:t>
      </w:r>
      <w:r w:rsidR="00665EB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46AAF" w:rsidRPr="00636B3C">
        <w:rPr>
          <w:rFonts w:cs="Tahoma"/>
          <w:color w:val="000000"/>
          <w:spacing w:val="77"/>
          <w:position w:val="-12"/>
        </w:rPr>
        <w:t>α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="00665EBE" w:rsidRPr="00636B3C">
        <w:rPr>
          <w:rFonts w:ascii="MK2015" w:hAnsi="MK2015" w:cs="Tahoma"/>
          <w:color w:val="000000"/>
          <w:sz w:val="2"/>
        </w:rPr>
        <w:t xml:space="preserve"> </w:t>
      </w:r>
      <w:r w:rsidR="00665EB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46AAF" w:rsidRPr="00636B3C">
        <w:rPr>
          <w:rFonts w:cs="Tahoma"/>
          <w:color w:val="000000"/>
          <w:spacing w:val="56"/>
          <w:position w:val="-12"/>
        </w:rPr>
        <w:t>α</w:t>
      </w:r>
      <w:r w:rsidR="00665EBE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665EBE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65EBE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</w:p>
    <w:p w14:paraId="31E5DDBD" w14:textId="24CFBB5C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15 τὰ εἴδωλα τῶν ἐθνῶν ἀργύριον καὶ χρυσίον, ἔργα χειρῶν ἀνθρώπων·</w:t>
      </w:r>
    </w:p>
    <w:p w14:paraId="68420BEA" w14:textId="2BC0EBEE" w:rsidR="00665EBE" w:rsidRPr="00636B3C" w:rsidRDefault="00665EBE" w:rsidP="00665EB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46AAF" w:rsidRPr="00636B3C">
        <w:rPr>
          <w:rFonts w:cs="Tahoma"/>
          <w:color w:val="000000"/>
          <w:spacing w:val="257"/>
          <w:position w:val="-12"/>
        </w:rPr>
        <w:t>α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ε</w:t>
      </w:r>
      <w:r w:rsidR="00F46AAF" w:rsidRPr="00636B3C">
        <w:rPr>
          <w:rFonts w:cs="Tahoma"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="00F46AAF" w:rsidRPr="00636B3C">
        <w:rPr>
          <w:rFonts w:cs="Tahoma"/>
          <w:color w:val="000000"/>
          <w:position w:val="-12"/>
        </w:rPr>
        <w:t>ε</w:t>
      </w:r>
      <w:r w:rsidR="00F46AAF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46AAF"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F46AAF" w:rsidRPr="00636B3C">
        <w:rPr>
          <w:rFonts w:cs="Tahoma"/>
          <w:color w:val="000000"/>
          <w:spacing w:val="-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λ</w:t>
      </w:r>
      <w:r w:rsidR="00F46AAF"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</w:t>
      </w:r>
      <w:r w:rsidR="00F46AAF" w:rsidRPr="00636B3C">
        <w:rPr>
          <w:rFonts w:cs="Tahoma"/>
          <w:color w:val="000000"/>
          <w:position w:val="-12"/>
        </w:rPr>
        <w:t>τω</w:t>
      </w:r>
      <w:r w:rsidR="00F46AAF" w:rsidRPr="00636B3C">
        <w:rPr>
          <w:rFonts w:cs="Tahoma"/>
          <w:color w:val="000000"/>
          <w:spacing w:val="43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F46AAF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46AAF" w:rsidRPr="00636B3C">
        <w:rPr>
          <w:rFonts w:cs="Tahoma"/>
          <w:color w:val="000000"/>
          <w:spacing w:val="100"/>
          <w:position w:val="-12"/>
        </w:rPr>
        <w:t>ε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θνω</w:t>
      </w:r>
      <w:r w:rsidR="00F46AAF" w:rsidRPr="00636B3C">
        <w:rPr>
          <w:rFonts w:cs="Tahoma"/>
          <w:color w:val="000000"/>
          <w:spacing w:val="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200"/>
          <w:position w:val="-12"/>
        </w:rPr>
        <w:t>ρ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γ</w:t>
      </w:r>
      <w:r w:rsidR="00F46AAF"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F46AAF" w:rsidRPr="00636B3C">
        <w:rPr>
          <w:rFonts w:ascii="MK2015" w:hAnsi="MK2015" w:cs="Tahoma"/>
          <w:color w:val="800000"/>
        </w:rPr>
        <w:t>_</w:t>
      </w:r>
      <w:r w:rsidR="00F92809" w:rsidRPr="00636B3C">
        <w:rPr>
          <w:rFonts w:ascii="MK2015" w:hAnsi="MK2015" w:cs="Tahoma"/>
          <w:color w:val="800000"/>
          <w:sz w:val="2"/>
        </w:rPr>
        <w:t xml:space="preserve"> </w:t>
      </w:r>
      <w:r w:rsidR="00F92809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92809" w:rsidRPr="00636B3C">
        <w:rPr>
          <w:rFonts w:cs="Tahoma"/>
          <w:color w:val="000000"/>
          <w:spacing w:val="92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ρ</w:t>
      </w:r>
      <w:r w:rsidR="00F46AAF" w:rsidRPr="00636B3C">
        <w:rPr>
          <w:rFonts w:cs="Tahoma"/>
          <w:color w:val="000000"/>
          <w:spacing w:val="57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15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46AAF" w:rsidRPr="00636B3C">
        <w:rPr>
          <w:rFonts w:cs="Tahoma"/>
          <w:color w:val="000000"/>
          <w:spacing w:val="85"/>
          <w:position w:val="-12"/>
        </w:rPr>
        <w:t>ο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35"/>
          <w:position w:val="-12"/>
        </w:rPr>
        <w:t>ν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κα</w:t>
      </w:r>
      <w:r w:rsidR="00F46AAF" w:rsidRPr="00636B3C">
        <w:rPr>
          <w:rFonts w:cs="Tahoma"/>
          <w:color w:val="000000"/>
          <w:spacing w:val="150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χρ</w:t>
      </w:r>
      <w:r w:rsidR="00F46AAF" w:rsidRPr="00636B3C">
        <w:rPr>
          <w:rFonts w:cs="Tahoma"/>
          <w:color w:val="000000"/>
          <w:spacing w:val="135"/>
          <w:position w:val="-12"/>
        </w:rPr>
        <w:t>υ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σ</w:t>
      </w:r>
      <w:r w:rsidR="00F46AAF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46AAF"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pacing w:val="-40"/>
          <w:position w:val="-8"/>
          <w:sz w:val="44"/>
        </w:rPr>
        <w:t>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F46AAF" w:rsidRPr="00636B3C">
        <w:rPr>
          <w:rFonts w:cs="Tahoma"/>
          <w:color w:val="000000"/>
          <w:spacing w:val="122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F46AAF" w:rsidRPr="00636B3C">
        <w:rPr>
          <w:rFonts w:cs="Tahoma"/>
          <w:color w:val="000000"/>
          <w:spacing w:val="295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46AAF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ε</w:t>
      </w:r>
      <w:r w:rsidR="00F46AAF" w:rsidRPr="00636B3C">
        <w:rPr>
          <w:rFonts w:cs="Tahoma"/>
          <w:color w:val="000000"/>
          <w:spacing w:val="42"/>
          <w:position w:val="-12"/>
        </w:rPr>
        <w:t>ρ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46AAF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F46AAF" w:rsidRPr="00636B3C">
        <w:rPr>
          <w:rFonts w:cs="Tahoma"/>
          <w:color w:val="000000"/>
          <w:spacing w:val="-10"/>
          <w:position w:val="-12"/>
        </w:rPr>
        <w:t>α</w:t>
      </w:r>
      <w:r w:rsidR="00F46AAF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χε</w:t>
      </w:r>
      <w:r w:rsidR="00F46AAF" w:rsidRPr="00636B3C">
        <w:rPr>
          <w:rFonts w:cs="Tahoma"/>
          <w:color w:val="000000"/>
          <w:spacing w:val="165"/>
          <w:position w:val="-12"/>
        </w:rPr>
        <w:t>ι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</w:t>
      </w:r>
      <w:r w:rsidR="00F46AAF" w:rsidRPr="00636B3C">
        <w:rPr>
          <w:rFonts w:cs="Tahoma"/>
          <w:color w:val="000000"/>
          <w:position w:val="-12"/>
        </w:rPr>
        <w:t>ρ</w:t>
      </w:r>
      <w:r w:rsidR="00F46AAF" w:rsidRPr="00636B3C">
        <w:rPr>
          <w:rFonts w:cs="Tahoma"/>
          <w:color w:val="000000"/>
          <w:spacing w:val="1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46AAF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46AAF" w:rsidRPr="00636B3C">
        <w:rPr>
          <w:rFonts w:cs="Tahoma"/>
          <w:color w:val="000000"/>
          <w:spacing w:val="12"/>
          <w:position w:val="-12"/>
        </w:rPr>
        <w:t>ν</w:t>
      </w:r>
      <w:r w:rsidR="00F46AAF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46AAF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θρ</w:t>
      </w:r>
      <w:r w:rsidR="00F46AAF" w:rsidRPr="00636B3C">
        <w:rPr>
          <w:rFonts w:cs="Tahoma"/>
          <w:color w:val="000000"/>
          <w:spacing w:val="127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46AAF" w:rsidRPr="00636B3C">
        <w:rPr>
          <w:rFonts w:cs="Tahoma"/>
          <w:color w:val="000000"/>
          <w:spacing w:val="24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46AAF" w:rsidRPr="00636B3C">
        <w:rPr>
          <w:rFonts w:cs="Tahoma"/>
          <w:color w:val="000000"/>
          <w:spacing w:val="24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="00F46AAF" w:rsidRPr="00636B3C">
        <w:rPr>
          <w:rFonts w:cs="Tahoma"/>
          <w:color w:val="000000"/>
          <w:position w:val="-12"/>
        </w:rPr>
        <w:t>π</w:t>
      </w:r>
      <w:r w:rsidR="00F46AAF" w:rsidRPr="00636B3C">
        <w:rPr>
          <w:rFonts w:cs="Tahoma"/>
          <w:color w:val="000000"/>
          <w:spacing w:val="95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46AAF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="00F46AAF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46AAF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46AAF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F46AAF" w:rsidRPr="00636B3C">
        <w:rPr>
          <w:rFonts w:cs="Tahoma"/>
          <w:color w:val="000000"/>
          <w:spacing w:val="182"/>
          <w:position w:val="-12"/>
        </w:rPr>
        <w:t>ω</w:t>
      </w:r>
      <w:r w:rsidR="001E47B9" w:rsidRPr="00636B3C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="001E47B9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F46AAF"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46AAF" w:rsidRPr="00636B3C">
        <w:rPr>
          <w:rFonts w:cs="Tahoma"/>
          <w:color w:val="000000"/>
          <w:spacing w:val="62"/>
          <w:position w:val="-12"/>
        </w:rPr>
        <w:t>ω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46AAF"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46AAF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F46AAF" w:rsidRPr="00636B3C">
        <w:rPr>
          <w:rFonts w:cs="Tahoma"/>
          <w:color w:val="000000"/>
          <w:position w:val="-12"/>
        </w:rPr>
        <w:t>ω</w:t>
      </w:r>
      <w:r w:rsidR="00F46AAF"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="00F46AAF" w:rsidRPr="00636B3C">
        <w:rPr>
          <w:rFonts w:cs="Tahoma"/>
          <w:color w:val="000000"/>
          <w:position w:val="-12"/>
        </w:rPr>
        <w:t>Α</w:t>
      </w:r>
      <w:r w:rsidR="00F46AAF" w:rsidRPr="00636B3C">
        <w:rPr>
          <w:rFonts w:cs="Tahoma"/>
          <w:color w:val="000000"/>
          <w:spacing w:val="162"/>
          <w:position w:val="-12"/>
        </w:rPr>
        <w:t>λ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46AAF" w:rsidRPr="00636B3C">
        <w:rPr>
          <w:rFonts w:cs="Tahoma"/>
          <w:color w:val="000000"/>
          <w:position w:val="-12"/>
        </w:rPr>
        <w:t>λ</w:t>
      </w:r>
      <w:r w:rsidR="00F46AAF" w:rsidRPr="00636B3C">
        <w:rPr>
          <w:rFonts w:cs="Tahoma"/>
          <w:color w:val="000000"/>
          <w:spacing w:val="192"/>
          <w:position w:val="-12"/>
        </w:rPr>
        <w:t>η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46AAF" w:rsidRPr="00636B3C">
        <w:rPr>
          <w:rFonts w:cs="Tahoma"/>
          <w:color w:val="000000"/>
          <w:position w:val="-12"/>
        </w:rPr>
        <w:t>λο</w:t>
      </w:r>
      <w:r w:rsidR="00F46AAF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46AAF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46AAF" w:rsidRPr="00636B3C">
        <w:rPr>
          <w:rFonts w:cs="Tahoma"/>
          <w:color w:val="000000"/>
          <w:spacing w:val="-5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46AAF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F46AAF" w:rsidRPr="00636B3C">
        <w:rPr>
          <w:rFonts w:cs="Tahoma"/>
          <w:color w:val="000000"/>
          <w:position w:val="-12"/>
        </w:rPr>
        <w:t>ο</w:t>
      </w:r>
      <w:r w:rsidR="00F46AAF"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46AAF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46AAF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46AAF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F46AAF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46AAF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46AAF" w:rsidRPr="00636B3C">
        <w:rPr>
          <w:rFonts w:cs="Tahoma"/>
          <w:color w:val="000000"/>
          <w:spacing w:val="77"/>
          <w:position w:val="-12"/>
        </w:rPr>
        <w:t>α</w:t>
      </w:r>
      <w:r w:rsidR="00F46AAF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46AAF" w:rsidRPr="00636B3C">
        <w:rPr>
          <w:rFonts w:cs="Tahoma"/>
          <w:color w:val="000000"/>
          <w:spacing w:val="5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46AAF" w:rsidRPr="00636B3C">
        <w:rPr>
          <w:rFonts w:ascii="MK2015" w:hAnsi="MK2015" w:cs="Tahoma"/>
          <w:color w:val="800000"/>
          <w:position w:val="-6"/>
        </w:rPr>
        <w:t>_</w:t>
      </w:r>
    </w:p>
    <w:p w14:paraId="300252D1" w14:textId="1131C488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16 στόμα ἔχουσι καὶ οὐ λαλήσουσιν, ὀφθαλμοὺς ἔχουσι καὶ οὐκ ὄψονται,</w:t>
      </w:r>
    </w:p>
    <w:p w14:paraId="7489FED3" w14:textId="4DB0AD15" w:rsidR="00665EBE" w:rsidRPr="00636B3C" w:rsidRDefault="00665EBE" w:rsidP="00665EB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F92809" w:rsidRPr="00636B3C">
        <w:rPr>
          <w:rFonts w:cs="Tahoma"/>
          <w:color w:val="000000"/>
          <w:position w:val="-12"/>
        </w:rPr>
        <w:t>τ</w:t>
      </w:r>
      <w:r w:rsidR="00F92809"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F92809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F92809" w:rsidRPr="00636B3C">
        <w:rPr>
          <w:rFonts w:cs="Tahoma"/>
          <w:color w:val="000000"/>
          <w:spacing w:val="-2"/>
          <w:position w:val="-12"/>
        </w:rPr>
        <w:t>α</w:t>
      </w:r>
      <w:r w:rsidR="00F92809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92809" w:rsidRPr="00636B3C">
        <w:rPr>
          <w:rFonts w:cs="Tahoma"/>
          <w:color w:val="000000"/>
          <w:spacing w:val="77"/>
          <w:position w:val="-12"/>
        </w:rPr>
        <w:t>α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F92809" w:rsidRPr="00636B3C">
        <w:rPr>
          <w:rFonts w:cs="Tahoma"/>
          <w:color w:val="000000"/>
          <w:spacing w:val="265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F92809"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-52"/>
          <w:position w:val="-12"/>
        </w:rPr>
        <w:t>υ</w:t>
      </w:r>
      <w:r w:rsidR="00F92809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σ</w:t>
      </w:r>
      <w:r w:rsidR="00F92809" w:rsidRPr="00636B3C">
        <w:rPr>
          <w:rFonts w:cs="Tahoma"/>
          <w:color w:val="000000"/>
          <w:spacing w:val="230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9280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κα</w:t>
      </w:r>
      <w:r w:rsidR="00F92809" w:rsidRPr="00636B3C">
        <w:rPr>
          <w:rFonts w:cs="Tahoma"/>
          <w:color w:val="000000"/>
          <w:spacing w:val="150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λ</w:t>
      </w:r>
      <w:r w:rsidR="00F92809"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λ</w:t>
      </w:r>
      <w:r w:rsidR="00F92809" w:rsidRPr="00636B3C">
        <w:rPr>
          <w:rFonts w:cs="Tahoma"/>
          <w:color w:val="000000"/>
          <w:spacing w:val="15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F92809" w:rsidRPr="00636B3C">
        <w:rPr>
          <w:rFonts w:cs="Tahoma"/>
          <w:color w:val="000000"/>
          <w:spacing w:val="242"/>
          <w:position w:val="-12"/>
        </w:rPr>
        <w:t>η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-3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σ</w:t>
      </w:r>
      <w:r w:rsidR="00F92809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="00CA0108" w:rsidRPr="00636B3C">
        <w:rPr>
          <w:rFonts w:ascii="MK2015" w:hAnsi="MK2015" w:cs="Tahoma"/>
          <w:color w:val="000000"/>
          <w:sz w:val="2"/>
        </w:rPr>
        <w:t xml:space="preserve"> </w:t>
      </w:r>
      <w:r w:rsidR="00CA0108"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="00F92809" w:rsidRPr="00636B3C">
        <w:rPr>
          <w:rFonts w:cs="Tahoma"/>
          <w:color w:val="000000"/>
          <w:spacing w:val="332"/>
          <w:position w:val="-12"/>
        </w:rPr>
        <w:t>ο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θφα</w:t>
      </w:r>
      <w:r w:rsidR="00F92809" w:rsidRPr="00636B3C">
        <w:rPr>
          <w:rFonts w:cs="Tahoma"/>
          <w:color w:val="000000"/>
          <w:spacing w:val="62"/>
          <w:position w:val="-12"/>
        </w:rPr>
        <w:t>λ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μο</w:t>
      </w:r>
      <w:r w:rsidR="00F92809" w:rsidRPr="00636B3C">
        <w:rPr>
          <w:rFonts w:cs="Tahoma"/>
          <w:color w:val="000000"/>
          <w:spacing w:val="10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92809" w:rsidRPr="00636B3C">
        <w:rPr>
          <w:rFonts w:cs="Tahoma"/>
          <w:color w:val="000000"/>
          <w:spacing w:val="-5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92809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0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</w:t>
      </w:r>
      <w:r w:rsidR="00F92809" w:rsidRPr="00636B3C">
        <w:rPr>
          <w:rFonts w:cs="Tahoma"/>
          <w:color w:val="000000"/>
          <w:position w:val="-12"/>
        </w:rPr>
        <w:t>υ</w:t>
      </w:r>
      <w:r w:rsidR="00F92809" w:rsidRPr="00636B3C">
        <w:rPr>
          <w:rFonts w:cs="Tahoma"/>
          <w:color w:val="000000"/>
          <w:spacing w:val="-1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92809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F92809" w:rsidRPr="00636B3C">
        <w:rPr>
          <w:rFonts w:cs="Tahoma"/>
          <w:color w:val="000000"/>
          <w:spacing w:val="28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-52"/>
          <w:position w:val="-12"/>
        </w:rPr>
        <w:t>υ</w:t>
      </w:r>
      <w:r w:rsidR="00F92809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σ</w:t>
      </w:r>
      <w:r w:rsidR="00F92809"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κα</w:t>
      </w:r>
      <w:r w:rsidR="00F92809" w:rsidRPr="00636B3C">
        <w:rPr>
          <w:rFonts w:cs="Tahoma"/>
          <w:color w:val="000000"/>
          <w:spacing w:val="150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106"/>
          <w:position w:val="-12"/>
        </w:rPr>
        <w:t>υ</w:t>
      </w:r>
      <w:r w:rsidR="00774B2D" w:rsidRPr="00636B3C">
        <w:rPr>
          <w:rFonts w:ascii="BZ Byzantina" w:hAnsi="BZ Byzantina" w:cs="Tahoma"/>
          <w:color w:val="800000"/>
          <w:spacing w:val="100"/>
          <w:sz w:val="44"/>
        </w:rPr>
        <w:t></w:t>
      </w:r>
      <w:r w:rsidR="00774B2D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7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υ</w:t>
      </w:r>
      <w:r w:rsidR="00F92809" w:rsidRPr="00636B3C">
        <w:rPr>
          <w:rFonts w:cs="Tahoma"/>
          <w:color w:val="000000"/>
          <w:spacing w:val="-45"/>
          <w:position w:val="-12"/>
        </w:rPr>
        <w:t>κ</w:t>
      </w:r>
      <w:r w:rsidR="00F92809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="00F92809"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92809" w:rsidRPr="00636B3C">
        <w:rPr>
          <w:rFonts w:cs="Tahoma"/>
          <w:color w:val="000000"/>
          <w:spacing w:val="85"/>
          <w:position w:val="-12"/>
        </w:rPr>
        <w:t>ο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="00F92809" w:rsidRPr="00636B3C">
        <w:rPr>
          <w:rFonts w:cs="Tahoma"/>
          <w:color w:val="000000"/>
          <w:position w:val="-12"/>
        </w:rPr>
        <w:t>ψ</w:t>
      </w:r>
      <w:r w:rsidR="00F92809" w:rsidRPr="00636B3C">
        <w:rPr>
          <w:rFonts w:cs="Tahoma"/>
          <w:color w:val="000000"/>
          <w:spacing w:val="125"/>
          <w:position w:val="-12"/>
        </w:rPr>
        <w:t>ο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92809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35"/>
          <w:position w:val="-12"/>
        </w:rPr>
        <w:t>ν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τα</w:t>
      </w:r>
      <w:r w:rsidR="00F92809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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162"/>
          <w:position w:val="-12"/>
        </w:rPr>
        <w:t>ι</w:t>
      </w:r>
      <w:r w:rsidR="001E47B9" w:rsidRPr="00636B3C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="001E47B9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42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162"/>
          <w:position w:val="-12"/>
        </w:rPr>
        <w:t>λ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λ</w:t>
      </w:r>
      <w:r w:rsidR="00F92809" w:rsidRPr="00636B3C">
        <w:rPr>
          <w:rFonts w:cs="Tahoma"/>
          <w:color w:val="000000"/>
          <w:spacing w:val="192"/>
          <w:position w:val="-12"/>
        </w:rPr>
        <w:t>η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λο</w:t>
      </w:r>
      <w:r w:rsidR="00F92809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92809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92809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92809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92809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F92809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92809" w:rsidRPr="00636B3C">
        <w:rPr>
          <w:rFonts w:cs="Tahoma"/>
          <w:color w:val="000000"/>
          <w:spacing w:val="77"/>
          <w:position w:val="-12"/>
        </w:rPr>
        <w:t>α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92809"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</w:p>
    <w:p w14:paraId="5992D088" w14:textId="20B7D6DD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lastRenderedPageBreak/>
        <w:t>17 ὦτα ἔχουσι καὶ οὐκ ἐνωτισθήσονται, οὐδὲ γάρ ἐστι πνεῦμα ἐν τῷ στόματι αὐτῶν.</w:t>
      </w:r>
    </w:p>
    <w:p w14:paraId="086273BD" w14:textId="1192218B" w:rsidR="00C1246A" w:rsidRPr="00636B3C" w:rsidRDefault="00665EBE" w:rsidP="00665EB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</w:t>
      </w:r>
      <w:r w:rsidR="00F92809" w:rsidRPr="00636B3C">
        <w:rPr>
          <w:rFonts w:cs="Tahoma"/>
          <w:color w:val="000000"/>
          <w:position w:val="-12"/>
        </w:rPr>
        <w:t>τ</w:t>
      </w:r>
      <w:r w:rsidR="00F92809"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92809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="00F9280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92809" w:rsidRPr="00636B3C">
        <w:rPr>
          <w:rFonts w:cs="Tahoma"/>
          <w:color w:val="000000"/>
          <w:spacing w:val="100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F92809"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-52"/>
          <w:position w:val="-12"/>
        </w:rPr>
        <w:t>υ</w:t>
      </w:r>
      <w:r w:rsidR="00F92809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σ</w:t>
      </w:r>
      <w:r w:rsidR="00F92809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κα</w:t>
      </w:r>
      <w:r w:rsidR="00F92809" w:rsidRPr="00636B3C">
        <w:rPr>
          <w:rFonts w:cs="Tahoma"/>
          <w:color w:val="000000"/>
          <w:spacing w:val="150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14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7"/>
          <w:sz w:val="44"/>
        </w:rPr>
        <w:t></w:t>
      </w:r>
      <w:r w:rsidR="00F92809" w:rsidRPr="00636B3C">
        <w:rPr>
          <w:rFonts w:cs="Tahoma"/>
          <w:color w:val="000000"/>
          <w:position w:val="-12"/>
        </w:rPr>
        <w:t>ου</w:t>
      </w:r>
      <w:r w:rsidR="00F92809" w:rsidRPr="00636B3C">
        <w:rPr>
          <w:rFonts w:cs="Tahoma"/>
          <w:color w:val="000000"/>
          <w:spacing w:val="156"/>
          <w:position w:val="-12"/>
        </w:rPr>
        <w:t>κ</w:t>
      </w:r>
      <w:r w:rsidR="00363372" w:rsidRPr="00636B3C">
        <w:rPr>
          <w:rFonts w:ascii="BZ Loipa" w:hAnsi="BZ Loipa" w:cs="Tahoma"/>
          <w:b w:val="0"/>
          <w:color w:val="800000"/>
          <w:spacing w:val="-40"/>
          <w:position w:val="2"/>
          <w:sz w:val="44"/>
        </w:rPr>
        <w:t>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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F92809"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92809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ν</w:t>
      </w:r>
      <w:r w:rsidR="00F92809" w:rsidRPr="00636B3C">
        <w:rPr>
          <w:rFonts w:cs="Tahoma"/>
          <w:color w:val="000000"/>
          <w:spacing w:val="19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F92809" w:rsidRPr="00636B3C">
        <w:rPr>
          <w:rFonts w:cs="Tahoma"/>
          <w:color w:val="000000"/>
          <w:spacing w:val="70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τ</w:t>
      </w:r>
      <w:r w:rsidR="00F92809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position w:val="4"/>
          <w:sz w:val="44"/>
        </w:rPr>
        <w:t></w:t>
      </w:r>
      <w:r w:rsidRPr="00636B3C">
        <w:rPr>
          <w:rFonts w:ascii="BZ Fthores" w:hAnsi="BZ Fthores" w:cs="Tahoma"/>
          <w:color w:val="800000"/>
          <w:spacing w:val="20"/>
          <w:sz w:val="44"/>
        </w:rPr>
        <w:t>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F92809" w:rsidRPr="00636B3C">
        <w:rPr>
          <w:rFonts w:cs="Tahoma"/>
          <w:color w:val="000000"/>
          <w:spacing w:val="295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F92809"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σθ</w:t>
      </w:r>
      <w:r w:rsidR="00F92809" w:rsidRPr="00636B3C">
        <w:rPr>
          <w:rFonts w:cs="Tahoma"/>
          <w:color w:val="000000"/>
          <w:spacing w:val="9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σ</w:t>
      </w:r>
      <w:r w:rsidR="00F92809" w:rsidRPr="00636B3C">
        <w:rPr>
          <w:rFonts w:cs="Tahoma"/>
          <w:color w:val="000000"/>
          <w:spacing w:val="20"/>
          <w:position w:val="-12"/>
        </w:rPr>
        <w:t>ο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F92809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92809" w:rsidRPr="00636B3C">
        <w:rPr>
          <w:rFonts w:ascii="MK2015" w:hAnsi="MK2015" w:cs="Tahoma"/>
          <w:color w:val="800000"/>
        </w:rPr>
        <w:t>_</w:t>
      </w:r>
      <w:r w:rsidR="00FF6B5E" w:rsidRPr="00636B3C">
        <w:rPr>
          <w:rFonts w:ascii="MK2015" w:hAnsi="MK2015" w:cs="Tahoma"/>
          <w:color w:val="800000"/>
          <w:sz w:val="2"/>
        </w:rPr>
        <w:t xml:space="preserve"> </w:t>
      </w:r>
      <w:r w:rsidR="00FF6B5E"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="00FF6B5E"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35"/>
          <w:position w:val="-12"/>
        </w:rPr>
        <w:t>ν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τα</w:t>
      </w:r>
      <w:r w:rsidR="00F92809" w:rsidRPr="00636B3C">
        <w:rPr>
          <w:rFonts w:cs="Tahoma"/>
          <w:color w:val="000000"/>
          <w:spacing w:val="13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δ</w:t>
      </w:r>
      <w:r w:rsidR="00F92809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92809" w:rsidRPr="00636B3C">
        <w:rPr>
          <w:rFonts w:cs="Tahoma"/>
          <w:color w:val="000000"/>
          <w:spacing w:val="100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F92809" w:rsidRPr="00636B3C">
        <w:rPr>
          <w:rFonts w:cs="Tahoma"/>
          <w:color w:val="000000"/>
          <w:spacing w:val="302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</w:t>
      </w:r>
      <w:r w:rsidR="00F92809" w:rsidRPr="00636B3C">
        <w:rPr>
          <w:rFonts w:cs="Tahoma"/>
          <w:color w:val="000000"/>
          <w:position w:val="-12"/>
        </w:rPr>
        <w:t>γα</w:t>
      </w:r>
      <w:r w:rsidR="00F92809" w:rsidRPr="00636B3C">
        <w:rPr>
          <w:rFonts w:cs="Tahoma"/>
          <w:color w:val="000000"/>
          <w:spacing w:val="52"/>
          <w:position w:val="-12"/>
        </w:rPr>
        <w:t>ρ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92809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</w:t>
      </w:r>
      <w:r w:rsidR="00F92809"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636B3C">
        <w:rPr>
          <w:rFonts w:ascii="BZ Fthores" w:hAnsi="BZ Fthores" w:cs="Tahoma"/>
          <w:color w:val="800000"/>
          <w:spacing w:val="-40"/>
          <w:position w:val="-6"/>
          <w:sz w:val="44"/>
        </w:rPr>
        <w:t>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</w:t>
      </w:r>
      <w:r w:rsidR="00F92809" w:rsidRPr="00636B3C">
        <w:rPr>
          <w:rFonts w:cs="Tahoma"/>
          <w:color w:val="000000"/>
          <w:position w:val="-12"/>
        </w:rPr>
        <w:t>στ</w:t>
      </w:r>
      <w:r w:rsidR="00F92809" w:rsidRPr="00636B3C">
        <w:rPr>
          <w:rFonts w:cs="Tahoma"/>
          <w:color w:val="000000"/>
          <w:spacing w:val="165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92809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92809" w:rsidRPr="00636B3C">
        <w:rPr>
          <w:rFonts w:cs="Tahoma"/>
          <w:color w:val="000000"/>
          <w:spacing w:val="295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πν</w:t>
      </w:r>
      <w:r w:rsidR="00F92809" w:rsidRPr="00636B3C">
        <w:rPr>
          <w:rFonts w:cs="Tahoma"/>
          <w:color w:val="000000"/>
          <w:spacing w:val="10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9280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92809" w:rsidRPr="00636B3C">
        <w:rPr>
          <w:rFonts w:cs="Tahoma"/>
          <w:color w:val="000000"/>
          <w:spacing w:val="100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92809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F92809" w:rsidRPr="00636B3C">
        <w:rPr>
          <w:rFonts w:cs="Tahoma"/>
          <w:color w:val="000000"/>
          <w:spacing w:val="107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92809" w:rsidRPr="00636B3C">
        <w:rPr>
          <w:rFonts w:cs="Tahoma"/>
          <w:color w:val="000000"/>
          <w:spacing w:val="280"/>
          <w:position w:val="-12"/>
        </w:rPr>
        <w:t>ε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ε</w:t>
      </w:r>
      <w:r w:rsidR="00F92809"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μ</w:t>
      </w:r>
      <w:r w:rsidR="00F92809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ε</w:t>
      </w:r>
      <w:r w:rsidR="00F92809" w:rsidRPr="00636B3C">
        <w:rPr>
          <w:rFonts w:cs="Tahoma"/>
          <w:color w:val="000000"/>
          <w:spacing w:val="230"/>
          <w:position w:val="-12"/>
        </w:rPr>
        <w:t>ν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τ</w:t>
      </w:r>
      <w:r w:rsidR="00F92809" w:rsidRPr="00636B3C">
        <w:rPr>
          <w:rFonts w:cs="Tahoma"/>
          <w:color w:val="000000"/>
          <w:spacing w:val="177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</w:t>
      </w:r>
      <w:r w:rsidR="00F92809" w:rsidRPr="00636B3C">
        <w:rPr>
          <w:rFonts w:cs="Tahoma"/>
          <w:color w:val="000000"/>
          <w:position w:val="-12"/>
        </w:rPr>
        <w:t>στ</w:t>
      </w:r>
      <w:r w:rsidR="00F92809" w:rsidRPr="00636B3C">
        <w:rPr>
          <w:rFonts w:cs="Tahoma"/>
          <w:color w:val="000000"/>
          <w:spacing w:val="90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F9280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92809" w:rsidRPr="00636B3C">
        <w:rPr>
          <w:rFonts w:cs="Tahoma"/>
          <w:color w:val="000000"/>
          <w:spacing w:val="85"/>
          <w:position w:val="-12"/>
        </w:rPr>
        <w:t>ο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92809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μ</w:t>
      </w:r>
      <w:r w:rsidR="00F92809" w:rsidRPr="00636B3C">
        <w:rPr>
          <w:rFonts w:cs="Tahoma"/>
          <w:color w:val="000000"/>
          <w:spacing w:val="177"/>
          <w:position w:val="-12"/>
        </w:rPr>
        <w:t>α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92809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F92809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F9280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="00F92809" w:rsidRPr="00636B3C">
        <w:rPr>
          <w:rFonts w:cs="Tahoma"/>
          <w:color w:val="000000"/>
          <w:position w:val="-12"/>
        </w:rPr>
        <w:t>τ</w:t>
      </w:r>
      <w:r w:rsidR="00F92809"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92809" w:rsidRPr="00636B3C">
        <w:rPr>
          <w:rFonts w:cs="Tahoma"/>
          <w:color w:val="000000"/>
          <w:spacing w:val="115"/>
          <w:position w:val="-12"/>
        </w:rPr>
        <w:t>ι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F92809" w:rsidRPr="00636B3C">
        <w:rPr>
          <w:rFonts w:cs="Tahoma"/>
          <w:color w:val="000000"/>
          <w:spacing w:val="197"/>
          <w:position w:val="-12"/>
        </w:rPr>
        <w:t>α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9280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20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τ</w:t>
      </w:r>
      <w:r w:rsidR="00F92809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F92809"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9280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F92809" w:rsidRPr="00636B3C">
        <w:rPr>
          <w:rFonts w:cs="Tahoma"/>
          <w:color w:val="000000"/>
          <w:spacing w:val="227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F92809" w:rsidRPr="00636B3C">
        <w:rPr>
          <w:rFonts w:cs="Tahoma"/>
          <w:color w:val="000000"/>
          <w:spacing w:val="18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92809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92809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92809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92809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F92809" w:rsidRPr="00636B3C">
        <w:rPr>
          <w:rFonts w:cs="Tahoma"/>
          <w:color w:val="000000"/>
          <w:spacing w:val="18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92809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F92809"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F92809"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92809"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92809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9280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="00F92809" w:rsidRPr="00636B3C">
        <w:rPr>
          <w:rFonts w:cs="Tahoma"/>
          <w:color w:val="000000"/>
          <w:spacing w:val="212"/>
          <w:position w:val="-12"/>
        </w:rPr>
        <w:t>ω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="00F92809" w:rsidRPr="00636B3C">
        <w:rPr>
          <w:rFonts w:cs="Tahoma"/>
          <w:color w:val="000000"/>
          <w:position w:val="-12"/>
        </w:rPr>
        <w:t>χ</w:t>
      </w:r>
      <w:r w:rsidR="00F92809"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92809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92809"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92809" w:rsidRPr="00636B3C">
        <w:rPr>
          <w:rFonts w:ascii="MK2015" w:hAnsi="MK2015" w:cs="Tahoma"/>
          <w:color w:val="000000"/>
        </w:rPr>
        <w:t>_</w:t>
      </w:r>
      <w:r w:rsidR="00C1246A" w:rsidRPr="00636B3C">
        <w:rPr>
          <w:rFonts w:ascii="MK2015" w:hAnsi="MK2015" w:cs="Tahoma"/>
          <w:color w:val="000000"/>
          <w:sz w:val="2"/>
        </w:rPr>
        <w:t xml:space="preserve"> </w:t>
      </w:r>
      <w:r w:rsidR="00C1246A"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F92809"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92809" w:rsidRPr="00636B3C">
        <w:rPr>
          <w:rFonts w:ascii="MK2015" w:hAnsi="MK2015" w:cs="Tahoma"/>
          <w:color w:val="800000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F92809" w:rsidRPr="00636B3C">
        <w:rPr>
          <w:rFonts w:cs="Tahoma"/>
          <w:color w:val="000000"/>
          <w:spacing w:val="-187"/>
          <w:position w:val="-12"/>
        </w:rPr>
        <w:t>ω</w:t>
      </w:r>
      <w:r w:rsidR="00C1246A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92809" w:rsidRPr="00636B3C">
        <w:rPr>
          <w:rFonts w:cs="Tahoma"/>
          <w:color w:val="000000"/>
          <w:spacing w:val="51"/>
          <w:position w:val="-12"/>
        </w:rPr>
        <w:t>ν</w:t>
      </w:r>
      <w:r w:rsidR="00C1246A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C1246A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C1246A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C1246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C1246A"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F92809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="00C1246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457"/>
          <w:sz w:val="44"/>
        </w:rPr>
        <w:t></w:t>
      </w:r>
      <w:r w:rsidR="00F92809" w:rsidRPr="00636B3C">
        <w:rPr>
          <w:rFonts w:cs="Tahoma"/>
          <w:color w:val="000000"/>
          <w:position w:val="-12"/>
        </w:rPr>
        <w:t>Α</w:t>
      </w:r>
      <w:r w:rsidR="00F92809" w:rsidRPr="00636B3C">
        <w:rPr>
          <w:rFonts w:cs="Tahoma"/>
          <w:color w:val="000000"/>
          <w:spacing w:val="141"/>
          <w:position w:val="-12"/>
        </w:rPr>
        <w:t>λ</w:t>
      </w:r>
      <w:r w:rsidR="00774B2D" w:rsidRPr="00636B3C">
        <w:rPr>
          <w:rFonts w:ascii="BZ Fthores" w:hAnsi="BZ Fthores" w:cs="Tahoma"/>
          <w:color w:val="800000"/>
          <w:spacing w:val="-40"/>
          <w:position w:val="2"/>
          <w:sz w:val="44"/>
        </w:rPr>
        <w:t></w:t>
      </w:r>
      <w:r w:rsidR="00F92809" w:rsidRPr="00636B3C">
        <w:rPr>
          <w:rFonts w:ascii="MK2015" w:hAnsi="MK2015" w:cs="Tahoma"/>
          <w:color w:val="800000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92809" w:rsidRPr="00636B3C">
        <w:rPr>
          <w:rFonts w:cs="Tahoma"/>
          <w:color w:val="000000"/>
          <w:position w:val="-12"/>
        </w:rPr>
        <w:t>λ</w:t>
      </w:r>
      <w:r w:rsidR="00F92809" w:rsidRPr="00636B3C">
        <w:rPr>
          <w:rFonts w:cs="Tahoma"/>
          <w:color w:val="000000"/>
          <w:spacing w:val="192"/>
          <w:position w:val="-12"/>
        </w:rPr>
        <w:t>η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="00C1246A" w:rsidRPr="00636B3C">
        <w:rPr>
          <w:rFonts w:ascii="MK2015" w:hAnsi="MK2015" w:cs="Tahoma"/>
          <w:color w:val="0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F92809" w:rsidRPr="00636B3C">
        <w:rPr>
          <w:rFonts w:cs="Tahoma"/>
          <w:color w:val="000000"/>
          <w:position w:val="-12"/>
        </w:rPr>
        <w:t>λο</w:t>
      </w:r>
      <w:r w:rsidR="00F92809" w:rsidRPr="00636B3C">
        <w:rPr>
          <w:rFonts w:cs="Tahoma"/>
          <w:color w:val="000000"/>
          <w:spacing w:val="142"/>
          <w:position w:val="-12"/>
        </w:rPr>
        <w:t>υ</w:t>
      </w:r>
      <w:r w:rsidR="00C1246A" w:rsidRPr="00636B3C">
        <w:rPr>
          <w:rFonts w:ascii="BZ Byzantina" w:hAnsi="BZ Byzantina" w:cs="Tahoma"/>
          <w:color w:val="000000"/>
          <w:sz w:val="44"/>
        </w:rPr>
        <w:t></w:t>
      </w:r>
      <w:r w:rsidR="00F92809" w:rsidRPr="00636B3C">
        <w:rPr>
          <w:rFonts w:ascii="MK2015" w:hAnsi="MK2015" w:cs="Tahoma"/>
          <w:color w:val="000000"/>
        </w:rPr>
        <w:t>_</w:t>
      </w:r>
      <w:r w:rsidR="00C1246A" w:rsidRPr="00636B3C">
        <w:rPr>
          <w:rFonts w:ascii="MK2015" w:hAnsi="MK2015" w:cs="Tahoma"/>
          <w:color w:val="000000"/>
          <w:sz w:val="2"/>
        </w:rPr>
        <w:t xml:space="preserve"> </w:t>
      </w:r>
      <w:r w:rsidR="00F92809" w:rsidRPr="00636B3C">
        <w:rPr>
          <w:rFonts w:cs="Tahoma"/>
          <w:color w:val="000000"/>
          <w:spacing w:val="-97"/>
          <w:position w:val="-12"/>
        </w:rPr>
        <w:t>ο</w:t>
      </w:r>
      <w:r w:rsidR="00C1246A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92809" w:rsidRPr="00636B3C">
        <w:rPr>
          <w:rFonts w:cs="Tahoma"/>
          <w:color w:val="000000"/>
          <w:spacing w:val="-5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92809" w:rsidRPr="00636B3C">
        <w:rPr>
          <w:rFonts w:ascii="MK2015" w:hAnsi="MK2015" w:cs="Tahoma"/>
          <w:color w:val="800000"/>
          <w:spacing w:val="67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="00C1246A" w:rsidRPr="00636B3C">
        <w:rPr>
          <w:rFonts w:ascii="MK2015" w:hAnsi="MK2015" w:cs="Tahoma"/>
          <w:color w:val="0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92809" w:rsidRPr="00636B3C">
        <w:rPr>
          <w:rFonts w:ascii="MK2015" w:hAnsi="MK2015" w:cs="Tahoma"/>
          <w:color w:val="800000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z w:val="44"/>
        </w:rPr>
        <w:t></w:t>
      </w:r>
      <w:r w:rsidR="00C1246A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07"/>
          <w:position w:val="-12"/>
        </w:rPr>
        <w:t>υ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="00C1246A" w:rsidRPr="00636B3C">
        <w:rPr>
          <w:rFonts w:ascii="MK2015" w:hAnsi="MK2015" w:cs="Tahoma"/>
          <w:color w:val="FFFFFF"/>
          <w:sz w:val="2"/>
        </w:rPr>
        <w:t>.</w:t>
      </w:r>
      <w:r w:rsidR="00C1246A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92809" w:rsidRPr="00636B3C">
        <w:rPr>
          <w:rFonts w:cs="Tahoma"/>
          <w:color w:val="000000"/>
          <w:position w:val="-12"/>
        </w:rPr>
        <w:t>ο</w:t>
      </w:r>
      <w:r w:rsidR="00F92809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  <w:r w:rsidR="00C1246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z w:val="44"/>
        </w:rPr>
        <w:t></w:t>
      </w:r>
      <w:r w:rsidR="00C1246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92809" w:rsidRPr="00636B3C">
        <w:rPr>
          <w:rFonts w:cs="Tahoma"/>
          <w:color w:val="000000"/>
          <w:spacing w:val="295"/>
          <w:position w:val="-12"/>
        </w:rPr>
        <w:t>ι</w:t>
      </w:r>
      <w:r w:rsidR="00C1246A" w:rsidRPr="00636B3C">
        <w:rPr>
          <w:rFonts w:ascii="BZ Byzantina" w:hAnsi="BZ Byzantina" w:cs="Tahoma"/>
          <w:color w:val="000000"/>
          <w:sz w:val="44"/>
        </w:rPr>
        <w:t></w:t>
      </w:r>
      <w:r w:rsidR="00F92809" w:rsidRPr="00636B3C">
        <w:rPr>
          <w:rFonts w:ascii="MK2015" w:hAnsi="MK2015" w:cs="Tahoma"/>
          <w:color w:val="000000"/>
        </w:rPr>
        <w:t>_</w:t>
      </w:r>
      <w:r w:rsidR="00C1246A" w:rsidRPr="00636B3C">
        <w:rPr>
          <w:rFonts w:ascii="MK2015" w:hAnsi="MK2015" w:cs="Tahoma"/>
          <w:color w:val="0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92809"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92809" w:rsidRPr="00636B3C">
        <w:rPr>
          <w:rFonts w:ascii="MK2015" w:hAnsi="MK2015" w:cs="Tahoma"/>
          <w:color w:val="800000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F92809"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92809" w:rsidRPr="00636B3C">
        <w:rPr>
          <w:rFonts w:ascii="MK2015" w:hAnsi="MK2015" w:cs="Tahoma"/>
          <w:color w:val="800000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F92809"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F92809" w:rsidRPr="00636B3C">
        <w:rPr>
          <w:rFonts w:ascii="MK2015" w:hAnsi="MK2015" w:cs="Tahoma"/>
          <w:color w:val="800000"/>
        </w:rPr>
        <w:t>_</w:t>
      </w:r>
      <w:r w:rsidR="00C1246A" w:rsidRPr="00636B3C">
        <w:rPr>
          <w:rFonts w:ascii="MK2015" w:hAnsi="MK2015" w:cs="Tahoma"/>
          <w:color w:val="8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92809" w:rsidRPr="00636B3C">
        <w:rPr>
          <w:rFonts w:cs="Tahoma"/>
          <w:color w:val="000000"/>
          <w:spacing w:val="77"/>
          <w:position w:val="-12"/>
        </w:rPr>
        <w:t>α</w:t>
      </w:r>
      <w:r w:rsidR="00F92809" w:rsidRPr="00636B3C">
        <w:rPr>
          <w:rFonts w:ascii="MK2015" w:hAnsi="MK2015" w:cs="Tahoma"/>
          <w:color w:val="000000"/>
          <w:position w:val="-12"/>
        </w:rPr>
        <w:t>_</w:t>
      </w:r>
      <w:r w:rsidR="00C1246A" w:rsidRPr="00636B3C">
        <w:rPr>
          <w:rFonts w:ascii="MK2015" w:hAnsi="MK2015" w:cs="Tahoma"/>
          <w:color w:val="000000"/>
          <w:sz w:val="2"/>
        </w:rPr>
        <w:t xml:space="preserve"> </w:t>
      </w:r>
      <w:r w:rsidR="00C1246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F92809" w:rsidRPr="00636B3C">
        <w:rPr>
          <w:rFonts w:cs="Tahoma"/>
          <w:color w:val="000000"/>
          <w:spacing w:val="-2"/>
          <w:position w:val="-12"/>
        </w:rPr>
        <w:t>α</w:t>
      </w:r>
      <w:r w:rsidR="00C1246A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C1246A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C1246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92809" w:rsidRPr="00636B3C">
        <w:rPr>
          <w:rFonts w:ascii="MK2015" w:hAnsi="MK2015" w:cs="Tahoma"/>
          <w:color w:val="800000"/>
          <w:position w:val="-6"/>
        </w:rPr>
        <w:t>_</w:t>
      </w:r>
    </w:p>
    <w:p w14:paraId="5B40FC7A" w14:textId="0311B2B3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18 ὅμοιοι αὐτοῖς γένοιντο οἱ ποιοῦντες αὐτὰ καὶ πάντες οἱ πεποιθότες ἐπ᾿ αὐτοῖς.</w:t>
      </w:r>
    </w:p>
    <w:p w14:paraId="096F0544" w14:textId="6DFD257F" w:rsidR="00C1246A" w:rsidRPr="00636B3C" w:rsidRDefault="00C1246A" w:rsidP="00C1246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F6B5E" w:rsidRPr="00636B3C">
        <w:rPr>
          <w:rFonts w:cs="Tahoma"/>
          <w:color w:val="000000"/>
          <w:spacing w:val="-12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-3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spacing w:val="7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α</w:t>
      </w:r>
      <w:r w:rsidR="00FF6B5E" w:rsidRPr="00636B3C">
        <w:rPr>
          <w:rFonts w:cs="Tahoma"/>
          <w:color w:val="000000"/>
          <w:spacing w:val="200"/>
          <w:position w:val="-12"/>
        </w:rPr>
        <w:t>υ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το</w:t>
      </w:r>
      <w:r w:rsidR="00FF6B5E" w:rsidRPr="00636B3C">
        <w:rPr>
          <w:rFonts w:cs="Tahoma"/>
          <w:color w:val="000000"/>
          <w:spacing w:val="1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3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F6B5E" w:rsidRPr="00636B3C">
        <w:rPr>
          <w:rFonts w:cs="Tahoma"/>
          <w:color w:val="000000"/>
          <w:spacing w:val="-12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</w:t>
      </w:r>
      <w:r w:rsidR="00FF6B5E" w:rsidRPr="00636B3C">
        <w:rPr>
          <w:rFonts w:cs="Tahoma"/>
          <w:color w:val="000000"/>
          <w:position w:val="-12"/>
        </w:rPr>
        <w:t>ι</w:t>
      </w:r>
      <w:r w:rsidR="00FF6B5E" w:rsidRPr="00636B3C">
        <w:rPr>
          <w:rFonts w:cs="Tahoma"/>
          <w:color w:val="000000"/>
          <w:spacing w:val="7"/>
          <w:position w:val="-12"/>
        </w:rPr>
        <w:t>ς</w:t>
      </w:r>
      <w:r w:rsidR="00FF6B5E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γ</w:t>
      </w:r>
      <w:r w:rsidR="00FF6B5E" w:rsidRPr="00636B3C">
        <w:rPr>
          <w:rFonts w:cs="Tahoma"/>
          <w:color w:val="000000"/>
          <w:spacing w:val="15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F6B5E"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οι</w:t>
      </w:r>
      <w:r w:rsidR="00FF6B5E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F6B5E" w:rsidRPr="00636B3C">
        <w:rPr>
          <w:rFonts w:cs="Tahoma"/>
          <w:color w:val="000000"/>
          <w:spacing w:val="-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</w:t>
      </w:r>
      <w:r w:rsidR="00FF6B5E" w:rsidRPr="00636B3C">
        <w:rPr>
          <w:rFonts w:cs="Tahoma"/>
          <w:color w:val="000000"/>
          <w:position w:val="-12"/>
        </w:rPr>
        <w:t>ι</w:t>
      </w:r>
      <w:r w:rsidR="00FF6B5E" w:rsidRPr="00636B3C">
        <w:rPr>
          <w:rFonts w:cs="Tahoma"/>
          <w:color w:val="000000"/>
          <w:spacing w:val="-10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="00FF6B5E" w:rsidRPr="00636B3C">
        <w:rPr>
          <w:rFonts w:ascii="MK2015" w:hAnsi="MK2015" w:cs="Tahoma"/>
          <w:color w:val="800000"/>
          <w:spacing w:val="10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τ</w:t>
      </w:r>
      <w:r w:rsidR="00FF6B5E"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Pr="00636B3C">
        <w:rPr>
          <w:rFonts w:ascii="BZ Ison" w:hAnsi="BZ Ison" w:cs="Tahoma"/>
          <w:b w:val="0"/>
          <w:color w:val="004080"/>
          <w:position w:val="-36"/>
          <w:sz w:val="44"/>
        </w:rPr>
        <w:t></w:t>
      </w:r>
      <w:r w:rsidR="00FF6B5E" w:rsidRPr="00636B3C">
        <w:rPr>
          <w:rFonts w:ascii="MK2015" w:hAnsi="MK2015" w:cs="Tahoma"/>
          <w:b w:val="0"/>
          <w:color w:val="004080"/>
          <w:position w:val="-36"/>
        </w:rPr>
        <w:t>_</w:t>
      </w:r>
      <w:r w:rsidRPr="00636B3C">
        <w:rPr>
          <w:rFonts w:ascii="MK2015" w:hAnsi="MK2015" w:cs="Tahoma"/>
          <w:b w:val="0"/>
          <w:color w:val="004080"/>
          <w:position w:val="-3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πο</w:t>
      </w:r>
      <w:r w:rsidR="00FF6B5E" w:rsidRPr="00636B3C">
        <w:rPr>
          <w:rFonts w:cs="Tahoma"/>
          <w:color w:val="000000"/>
          <w:spacing w:val="142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6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07"/>
          <w:position w:val="-12"/>
        </w:rPr>
        <w:t>υ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="00FF6B5E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υ</w:t>
      </w:r>
      <w:r w:rsidR="00FF6B5E" w:rsidRPr="00636B3C">
        <w:rPr>
          <w:rFonts w:cs="Tahoma"/>
          <w:color w:val="000000"/>
          <w:spacing w:val="-2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F6B5E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="00FF6B5E" w:rsidRPr="00636B3C">
        <w:rPr>
          <w:rFonts w:cs="Tahoma"/>
          <w:color w:val="000000"/>
          <w:position w:val="-12"/>
        </w:rPr>
        <w:t>τ</w:t>
      </w:r>
      <w:r w:rsidR="00FF6B5E" w:rsidRPr="00636B3C">
        <w:rPr>
          <w:rFonts w:cs="Tahoma"/>
          <w:color w:val="000000"/>
          <w:spacing w:val="26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ε</w:t>
      </w:r>
      <w:r w:rsidR="00FF6B5E" w:rsidRPr="00636B3C">
        <w:rPr>
          <w:rFonts w:cs="Tahoma"/>
          <w:color w:val="000000"/>
          <w:spacing w:val="50"/>
          <w:position w:val="-12"/>
        </w:rPr>
        <w:t>ς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FF6B5E" w:rsidRPr="00636B3C">
        <w:rPr>
          <w:rFonts w:cs="Tahoma"/>
          <w:color w:val="000000"/>
          <w:spacing w:val="197"/>
          <w:position w:val="-12"/>
        </w:rPr>
        <w:t>α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F6B5E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α</w:t>
      </w:r>
      <w:r w:rsidR="00FF6B5E" w:rsidRPr="00636B3C">
        <w:rPr>
          <w:rFonts w:cs="Tahoma"/>
          <w:color w:val="000000"/>
          <w:spacing w:val="20"/>
          <w:position w:val="-12"/>
        </w:rPr>
        <w:t>υ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F6B5E" w:rsidRPr="00636B3C">
        <w:rPr>
          <w:rFonts w:cs="Tahoma"/>
          <w:color w:val="000000"/>
          <w:position w:val="-12"/>
        </w:rPr>
        <w:t>τ</w:t>
      </w:r>
      <w:r w:rsidR="00FF6B5E"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0A009C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0A009C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κα</w:t>
      </w:r>
      <w:r w:rsidR="00FF6B5E"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</w:t>
      </w:r>
      <w:r w:rsidRPr="00636B3C">
        <w:rPr>
          <w:rFonts w:ascii="BZ Fthores" w:hAnsi="BZ Fthores" w:cs="Tahoma"/>
          <w:color w:val="800000"/>
          <w:spacing w:val="40"/>
          <w:sz w:val="44"/>
        </w:rPr>
        <w:t>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π</w:t>
      </w:r>
      <w:r w:rsidR="00FF6B5E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F6B5E"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F6B5E" w:rsidRPr="00636B3C">
        <w:rPr>
          <w:rFonts w:cs="Tahoma"/>
          <w:color w:val="000000"/>
          <w:spacing w:val="257"/>
          <w:position w:val="-12"/>
        </w:rPr>
        <w:t>α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F6B5E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FF6B5E" w:rsidRPr="00636B3C">
        <w:rPr>
          <w:rFonts w:cs="Tahoma"/>
          <w:color w:val="000000"/>
          <w:spacing w:val="257"/>
          <w:position w:val="-12"/>
        </w:rPr>
        <w:t>α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FF6B5E" w:rsidRPr="00636B3C">
        <w:rPr>
          <w:rFonts w:cs="Tahoma"/>
          <w:color w:val="000000"/>
          <w:position w:val="-12"/>
        </w:rPr>
        <w:t>α</w:t>
      </w:r>
      <w:r w:rsidR="00FF6B5E" w:rsidRPr="00636B3C">
        <w:rPr>
          <w:rFonts w:cs="Tahoma"/>
          <w:color w:val="000000"/>
          <w:spacing w:val="20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100"/>
          <w:position w:val="-2"/>
          <w:sz w:val="44"/>
        </w:rPr>
        <w:t></w:t>
      </w:r>
      <w:r w:rsidRPr="00636B3C">
        <w:rPr>
          <w:rFonts w:ascii="BZ Loipa" w:hAnsi="BZ Loipa" w:cs="Tahoma"/>
          <w:color w:val="800000"/>
          <w:spacing w:val="-1"/>
          <w:sz w:val="44"/>
        </w:rPr>
        <w:t>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F6B5E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ε</w:t>
      </w:r>
      <w:r w:rsidR="00FF6B5E" w:rsidRPr="00636B3C">
        <w:rPr>
          <w:rFonts w:cs="Tahoma"/>
          <w:color w:val="000000"/>
          <w:spacing w:val="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F6B5E" w:rsidRPr="00636B3C">
        <w:rPr>
          <w:rFonts w:ascii="MK2015" w:hAnsi="MK2015" w:cs="Tahoma"/>
          <w:color w:val="000000"/>
          <w:spacing w:val="6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π</w:t>
      </w:r>
      <w:r w:rsidR="00FF6B5E" w:rsidRPr="00636B3C">
        <w:rPr>
          <w:rFonts w:cs="Tahoma"/>
          <w:color w:val="000000"/>
          <w:spacing w:val="192"/>
          <w:position w:val="-12"/>
        </w:rPr>
        <w:t>ε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πο</w:t>
      </w:r>
      <w:r w:rsidR="00FF6B5E" w:rsidRPr="00636B3C">
        <w:rPr>
          <w:rFonts w:cs="Tahoma"/>
          <w:color w:val="000000"/>
          <w:spacing w:val="142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θ</w:t>
      </w:r>
      <w:r w:rsidR="00FF6B5E"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F6B5E" w:rsidRPr="00636B3C">
        <w:rPr>
          <w:rFonts w:cs="Tahoma"/>
          <w:color w:val="000000"/>
          <w:spacing w:val="85"/>
          <w:position w:val="-12"/>
        </w:rPr>
        <w:t>ο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τ</w:t>
      </w:r>
      <w:r w:rsidR="00FF6B5E" w:rsidRPr="00636B3C">
        <w:rPr>
          <w:rFonts w:cs="Tahoma"/>
          <w:color w:val="000000"/>
          <w:spacing w:val="35"/>
          <w:position w:val="-12"/>
        </w:rPr>
        <w:t>ε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ε</w:t>
      </w:r>
      <w:r w:rsidR="00FF6B5E" w:rsidRPr="00636B3C">
        <w:rPr>
          <w:rFonts w:cs="Tahoma"/>
          <w:color w:val="000000"/>
          <w:spacing w:val="50"/>
          <w:position w:val="-12"/>
        </w:rPr>
        <w:t>ς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FF6B5E" w:rsidRPr="00636B3C">
        <w:rPr>
          <w:rFonts w:cs="Tahoma"/>
          <w:color w:val="000000"/>
          <w:spacing w:val="25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F6B5E" w:rsidRPr="00636B3C">
        <w:rPr>
          <w:rFonts w:cs="Tahoma"/>
          <w:color w:val="000000"/>
          <w:spacing w:val="-1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FF6B5E" w:rsidRPr="00636B3C">
        <w:rPr>
          <w:rFonts w:cs="Tahoma"/>
          <w:color w:val="000000"/>
          <w:spacing w:val="12"/>
          <w:position w:val="-12"/>
        </w:rPr>
        <w:t>π</w:t>
      </w:r>
      <w:r w:rsidR="00FF6B5E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FF6B5E" w:rsidRPr="00636B3C">
        <w:rPr>
          <w:rFonts w:cs="Tahoma"/>
          <w:color w:val="000000"/>
          <w:spacing w:val="197"/>
          <w:position w:val="-12"/>
        </w:rPr>
        <w:t>α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F6B5E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α</w:t>
      </w:r>
      <w:r w:rsidR="00FF6B5E" w:rsidRPr="00636B3C">
        <w:rPr>
          <w:rFonts w:cs="Tahoma"/>
          <w:color w:val="000000"/>
          <w:spacing w:val="20"/>
          <w:position w:val="-12"/>
        </w:rPr>
        <w:t>υ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FF6B5E" w:rsidRPr="00636B3C">
        <w:rPr>
          <w:rFonts w:cs="Tahoma"/>
          <w:color w:val="000000"/>
          <w:position w:val="-12"/>
        </w:rPr>
        <w:t>το</w:t>
      </w:r>
      <w:r w:rsidR="00FF6B5E"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9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15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17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-1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60"/>
          <w:sz w:val="44"/>
        </w:rPr>
        <w:t>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17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5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00"/>
          <w:position w:val="-12"/>
        </w:rPr>
        <w:t>ι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FF6B5E" w:rsidRPr="00636B3C">
        <w:rPr>
          <w:rFonts w:cs="Tahoma"/>
          <w:color w:val="000000"/>
          <w:position w:val="-12"/>
        </w:rPr>
        <w:t>χο</w:t>
      </w:r>
      <w:r w:rsidR="00FF6B5E"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="00FF6B5E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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4501EB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4501EB" w:rsidRPr="00636B3C">
        <w:rPr>
          <w:rFonts w:cs="Tahoma"/>
          <w:color w:val="000000"/>
          <w:position w:val="-12"/>
        </w:rPr>
        <w:t>ις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FF6B5E"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</w:t>
      </w:r>
      <w:r w:rsidR="00FF6B5E" w:rsidRPr="00636B3C">
        <w:rPr>
          <w:rFonts w:cs="Tahoma"/>
          <w:color w:val="000000"/>
          <w:position w:val="-12"/>
        </w:rPr>
        <w:t>Α</w:t>
      </w:r>
      <w:r w:rsidR="00FF6B5E" w:rsidRPr="00636B3C">
        <w:rPr>
          <w:rFonts w:cs="Tahoma"/>
          <w:color w:val="000000"/>
          <w:spacing w:val="141"/>
          <w:position w:val="-12"/>
        </w:rPr>
        <w:t>λ</w:t>
      </w:r>
      <w:r w:rsidR="00774B2D" w:rsidRPr="00636B3C">
        <w:rPr>
          <w:rFonts w:ascii="BZ Fthores" w:hAnsi="BZ Fthores" w:cs="Tahoma"/>
          <w:color w:val="800000"/>
          <w:spacing w:val="-40"/>
          <w:position w:val="2"/>
          <w:sz w:val="44"/>
        </w:rPr>
        <w:t>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F6B5E" w:rsidRPr="00636B3C">
        <w:rPr>
          <w:rFonts w:cs="Tahoma"/>
          <w:color w:val="000000"/>
          <w:position w:val="-12"/>
        </w:rPr>
        <w:t>λ</w:t>
      </w:r>
      <w:r w:rsidR="00FF6B5E" w:rsidRPr="00636B3C">
        <w:rPr>
          <w:rFonts w:cs="Tahoma"/>
          <w:color w:val="000000"/>
          <w:spacing w:val="192"/>
          <w:position w:val="-12"/>
        </w:rPr>
        <w:t>η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FF6B5E" w:rsidRPr="00636B3C">
        <w:rPr>
          <w:rFonts w:cs="Tahoma"/>
          <w:color w:val="000000"/>
          <w:position w:val="-12"/>
        </w:rPr>
        <w:t>λο</w:t>
      </w:r>
      <w:r w:rsidR="00FF6B5E"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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F6B5E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F6B5E" w:rsidRPr="00636B3C">
        <w:rPr>
          <w:rFonts w:cs="Tahoma"/>
          <w:color w:val="000000"/>
          <w:spacing w:val="-5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F6B5E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35"/>
          <w:position w:val="-12"/>
        </w:rPr>
        <w:t>υ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07"/>
          <w:position w:val="-12"/>
        </w:rPr>
        <w:t>υ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F6B5E" w:rsidRPr="00636B3C">
        <w:rPr>
          <w:rFonts w:cs="Tahoma"/>
          <w:color w:val="000000"/>
          <w:position w:val="-12"/>
        </w:rPr>
        <w:t>ο</w:t>
      </w:r>
      <w:r w:rsidR="00FF6B5E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F6B5E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FF6B5E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F6B5E"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FF6B5E"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FF6B5E" w:rsidRPr="00636B3C">
        <w:rPr>
          <w:rFonts w:cs="Tahoma"/>
          <w:color w:val="000000"/>
          <w:spacing w:val="3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F6B5E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F6B5E" w:rsidRPr="00636B3C">
        <w:rPr>
          <w:rFonts w:cs="Tahoma"/>
          <w:color w:val="000000"/>
          <w:spacing w:val="77"/>
          <w:position w:val="-12"/>
        </w:rPr>
        <w:t>α</w:t>
      </w:r>
      <w:r w:rsidR="00FF6B5E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FF6B5E"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F6B5E" w:rsidRPr="00636B3C">
        <w:rPr>
          <w:rFonts w:ascii="MK2015" w:hAnsi="MK2015" w:cs="Tahoma"/>
          <w:color w:val="800000"/>
          <w:position w:val="-6"/>
        </w:rPr>
        <w:t>_</w:t>
      </w:r>
    </w:p>
    <w:p w14:paraId="3588AE4B" w14:textId="6B8F9BB5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19 οἶκος ᾿Ισραήλ, εὐλογήσατε τὸν Κύριον· οἶκος ᾿Ααρών, εὐλογήσατε τὸν Κύριον. 20 οἶκος Λευΐ, εὐλογήσατε τὸν Κύριον...</w:t>
      </w:r>
    </w:p>
    <w:p w14:paraId="03809288" w14:textId="780D3C77" w:rsidR="00C1246A" w:rsidRPr="00636B3C" w:rsidRDefault="00C1246A" w:rsidP="00C1246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A009C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A009C"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0A009C" w:rsidRPr="00636B3C">
        <w:rPr>
          <w:rFonts w:cs="Tahoma"/>
          <w:color w:val="000000"/>
          <w:spacing w:val="12"/>
          <w:position w:val="-12"/>
        </w:rPr>
        <w:t>ο</w:t>
      </w:r>
      <w:r w:rsidR="000A009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A009C"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0A009C" w:rsidRPr="00636B3C">
        <w:rPr>
          <w:rFonts w:cs="Tahoma"/>
          <w:color w:val="000000"/>
          <w:spacing w:val="-4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A009C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Ι</w:t>
      </w:r>
      <w:r w:rsidR="000A009C" w:rsidRPr="00636B3C">
        <w:rPr>
          <w:rFonts w:cs="Tahoma"/>
          <w:color w:val="000000"/>
          <w:spacing w:val="16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0A009C" w:rsidRPr="00636B3C">
        <w:rPr>
          <w:rFonts w:cs="Tahoma"/>
          <w:color w:val="000000"/>
          <w:position w:val="-12"/>
        </w:rPr>
        <w:t>ρ</w:t>
      </w:r>
      <w:r w:rsidR="000A009C" w:rsidRPr="00636B3C">
        <w:rPr>
          <w:rFonts w:cs="Tahoma"/>
          <w:color w:val="000000"/>
          <w:spacing w:val="2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A009C" w:rsidRPr="00636B3C">
        <w:rPr>
          <w:rFonts w:cs="Tahoma"/>
          <w:color w:val="000000"/>
          <w:spacing w:val="77"/>
          <w:position w:val="-12"/>
        </w:rPr>
        <w:t>α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η</w:t>
      </w:r>
      <w:r w:rsidR="000A009C" w:rsidRPr="00636B3C">
        <w:rPr>
          <w:rFonts w:cs="Tahoma"/>
          <w:color w:val="000000"/>
          <w:spacing w:val="15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="000A009C" w:rsidRPr="00636B3C">
        <w:rPr>
          <w:rFonts w:cs="Tahoma"/>
          <w:color w:val="000000"/>
          <w:position w:val="-12"/>
        </w:rPr>
        <w:t>ε</w:t>
      </w:r>
      <w:r w:rsidR="000A009C" w:rsidRPr="00636B3C">
        <w:rPr>
          <w:rFonts w:cs="Tahoma"/>
          <w:color w:val="000000"/>
          <w:spacing w:val="22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0A009C" w:rsidRPr="00636B3C">
        <w:rPr>
          <w:rFonts w:cs="Tahoma"/>
          <w:color w:val="000000"/>
          <w:position w:val="-12"/>
        </w:rPr>
        <w:t>λ</w:t>
      </w:r>
      <w:r w:rsidR="000A009C" w:rsidRPr="00636B3C">
        <w:rPr>
          <w:rFonts w:cs="Tahoma"/>
          <w:color w:val="000000"/>
          <w:spacing w:val="200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0A009C" w:rsidRPr="00636B3C">
        <w:rPr>
          <w:rFonts w:cs="Tahoma"/>
          <w:color w:val="000000"/>
          <w:position w:val="-12"/>
        </w:rPr>
        <w:t>γ</w:t>
      </w:r>
      <w:r w:rsidR="000A009C"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="000A009C" w:rsidRPr="00636B3C">
        <w:rPr>
          <w:rFonts w:cs="Tahoma"/>
          <w:color w:val="000000"/>
          <w:position w:val="-12"/>
        </w:rPr>
        <w:t>σ</w:t>
      </w:r>
      <w:r w:rsidR="000A009C" w:rsidRPr="00636B3C">
        <w:rPr>
          <w:rFonts w:cs="Tahoma"/>
          <w:color w:val="000000"/>
          <w:spacing w:val="117"/>
          <w:position w:val="-12"/>
        </w:rPr>
        <w:t>α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τ</w:t>
      </w:r>
      <w:r w:rsidR="000A009C"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το</w:t>
      </w:r>
      <w:r w:rsidR="000A009C" w:rsidRPr="00636B3C">
        <w:rPr>
          <w:rFonts w:cs="Tahoma"/>
          <w:color w:val="000000"/>
          <w:spacing w:val="11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Κ</w:t>
      </w:r>
      <w:r w:rsidR="000A009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0A009C" w:rsidRPr="00636B3C">
        <w:rPr>
          <w:rFonts w:cs="Tahoma"/>
          <w:color w:val="000000"/>
          <w:spacing w:val="9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0A009C" w:rsidRPr="00636B3C">
        <w:rPr>
          <w:rFonts w:cs="Tahoma"/>
          <w:color w:val="000000"/>
          <w:position w:val="-12"/>
        </w:rPr>
        <w:t>ρ</w:t>
      </w:r>
      <w:r w:rsidR="000A009C" w:rsidRPr="00636B3C">
        <w:rPr>
          <w:rFonts w:cs="Tahoma"/>
          <w:color w:val="000000"/>
          <w:spacing w:val="57"/>
          <w:position w:val="-12"/>
        </w:rPr>
        <w:t>ι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A009C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0A009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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0A009C"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0A009C" w:rsidRPr="00636B3C">
        <w:rPr>
          <w:rFonts w:cs="Tahoma"/>
          <w:color w:val="000000"/>
          <w:spacing w:val="12"/>
          <w:position w:val="-12"/>
        </w:rPr>
        <w:t>ο</w:t>
      </w:r>
      <w:r w:rsidR="000A009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A009C"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0A009C" w:rsidRPr="00636B3C">
        <w:rPr>
          <w:rFonts w:cs="Tahoma"/>
          <w:color w:val="000000"/>
          <w:spacing w:val="-4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A009C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0A009C"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0A009C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A009C" w:rsidRPr="00636B3C">
        <w:rPr>
          <w:rFonts w:cs="Tahoma"/>
          <w:color w:val="000000"/>
          <w:spacing w:val="77"/>
          <w:position w:val="-12"/>
        </w:rPr>
        <w:t>α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ρω</w:t>
      </w:r>
      <w:r w:rsidR="000A009C" w:rsidRPr="00636B3C">
        <w:rPr>
          <w:rFonts w:cs="Tahoma"/>
          <w:color w:val="000000"/>
          <w:spacing w:val="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ε</w:t>
      </w:r>
      <w:r w:rsidR="000A009C" w:rsidRPr="00636B3C">
        <w:rPr>
          <w:rFonts w:cs="Tahoma"/>
          <w:color w:val="000000"/>
          <w:spacing w:val="22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λ</w:t>
      </w:r>
      <w:r w:rsidR="000A009C" w:rsidRPr="00636B3C">
        <w:rPr>
          <w:rFonts w:cs="Tahoma"/>
          <w:color w:val="000000"/>
          <w:spacing w:val="200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0A009C" w:rsidRPr="00636B3C">
        <w:rPr>
          <w:rFonts w:cs="Tahoma"/>
          <w:color w:val="000000"/>
          <w:position w:val="-12"/>
        </w:rPr>
        <w:t>γ</w:t>
      </w:r>
      <w:r w:rsidR="000A009C"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0A009C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0A009C" w:rsidRPr="00636B3C">
        <w:rPr>
          <w:rFonts w:cs="Tahoma"/>
          <w:color w:val="000000"/>
          <w:spacing w:val="12"/>
          <w:position w:val="-12"/>
        </w:rPr>
        <w:t>α</w:t>
      </w:r>
      <w:r w:rsidR="000A009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A009C" w:rsidRPr="00636B3C">
        <w:rPr>
          <w:rFonts w:cs="Tahoma"/>
          <w:color w:val="000000"/>
          <w:spacing w:val="77"/>
          <w:position w:val="-12"/>
        </w:rPr>
        <w:t>α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τ</w:t>
      </w:r>
      <w:r w:rsidR="000A009C" w:rsidRPr="00636B3C">
        <w:rPr>
          <w:rFonts w:cs="Tahoma"/>
          <w:color w:val="000000"/>
          <w:spacing w:val="215"/>
          <w:position w:val="-12"/>
        </w:rPr>
        <w:t>ε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0A009C" w:rsidRPr="00636B3C">
        <w:rPr>
          <w:rFonts w:cs="Tahoma"/>
          <w:color w:val="000000"/>
          <w:spacing w:val="107"/>
          <w:position w:val="-12"/>
        </w:rPr>
        <w:t>ε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0A009C" w:rsidRPr="00636B3C">
        <w:rPr>
          <w:rFonts w:cs="Tahoma"/>
          <w:color w:val="000000"/>
          <w:position w:val="-12"/>
        </w:rPr>
        <w:t>τ</w:t>
      </w:r>
      <w:r w:rsidR="000A009C" w:rsidRPr="00636B3C">
        <w:rPr>
          <w:rFonts w:cs="Tahoma"/>
          <w:color w:val="000000"/>
          <w:spacing w:val="140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A009C" w:rsidRPr="00636B3C">
        <w:rPr>
          <w:rFonts w:cs="Tahoma"/>
          <w:color w:val="000000"/>
          <w:spacing w:val="8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35"/>
          <w:position w:val="-12"/>
        </w:rPr>
        <w:t>ν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="000A009C" w:rsidRPr="00636B3C">
        <w:rPr>
          <w:rFonts w:cs="Tahoma"/>
          <w:color w:val="000000"/>
          <w:position w:val="-12"/>
        </w:rPr>
        <w:t>Κ</w:t>
      </w:r>
      <w:r w:rsidR="000A009C" w:rsidRPr="00636B3C">
        <w:rPr>
          <w:rFonts w:cs="Tahoma"/>
          <w:color w:val="000000"/>
          <w:spacing w:val="223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0A009C" w:rsidRPr="00636B3C">
        <w:rPr>
          <w:rFonts w:cs="Tahoma"/>
          <w:color w:val="000000"/>
          <w:spacing w:val="9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="000A009C" w:rsidRPr="00636B3C">
        <w:rPr>
          <w:rFonts w:cs="Tahoma"/>
          <w:color w:val="000000"/>
          <w:position w:val="-12"/>
        </w:rPr>
        <w:t>ρ</w:t>
      </w:r>
      <w:r w:rsidR="000A009C" w:rsidRPr="00636B3C">
        <w:rPr>
          <w:rFonts w:cs="Tahoma"/>
          <w:color w:val="000000"/>
          <w:spacing w:val="217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40"/>
          <w:position w:val="-40"/>
          <w:sz w:val="44"/>
        </w:rPr>
        <w:t></w:t>
      </w:r>
      <w:r w:rsidR="000A009C"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A009C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A009C" w:rsidRPr="00636B3C">
        <w:rPr>
          <w:rFonts w:cs="Tahoma"/>
          <w:color w:val="000000"/>
          <w:spacing w:val="115"/>
          <w:position w:val="-12"/>
        </w:rPr>
        <w:t>ι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3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0A009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0A009C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50"/>
          <w:position w:val="-12"/>
        </w:rPr>
        <w:t>ι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A009C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="000A009C" w:rsidRPr="00636B3C">
        <w:rPr>
          <w:rFonts w:cs="Tahoma"/>
          <w:color w:val="000000"/>
          <w:spacing w:val="-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A009C"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="000A009C" w:rsidRPr="00636B3C">
        <w:rPr>
          <w:rFonts w:cs="Tahoma"/>
          <w:color w:val="000000"/>
          <w:position w:val="-12"/>
        </w:rPr>
        <w:t>κο</w:t>
      </w:r>
      <w:r w:rsidR="000A009C" w:rsidRPr="00636B3C">
        <w:rPr>
          <w:rFonts w:cs="Tahoma"/>
          <w:color w:val="000000"/>
          <w:spacing w:val="38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171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="000A009C" w:rsidRPr="00636B3C">
        <w:rPr>
          <w:rFonts w:cs="Tahoma"/>
          <w:color w:val="000000"/>
          <w:position w:val="-12"/>
        </w:rPr>
        <w:t>Λ</w:t>
      </w:r>
      <w:r w:rsidR="000A009C" w:rsidRPr="00636B3C">
        <w:rPr>
          <w:rFonts w:cs="Tahoma"/>
          <w:color w:val="000000"/>
          <w:spacing w:val="20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A009C" w:rsidRPr="00636B3C">
        <w:rPr>
          <w:rFonts w:cs="Tahoma"/>
          <w:color w:val="000000"/>
          <w:position w:val="-12"/>
        </w:rPr>
        <w:t>ε</w:t>
      </w:r>
      <w:r w:rsidR="000A009C" w:rsidRPr="00636B3C">
        <w:rPr>
          <w:rFonts w:cs="Tahoma"/>
          <w:color w:val="000000"/>
          <w:spacing w:val="4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A009C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0A009C" w:rsidRPr="00636B3C">
        <w:rPr>
          <w:rFonts w:cs="Tahoma"/>
          <w:color w:val="000000"/>
          <w:position w:val="-12"/>
        </w:rPr>
        <w:t>ε</w:t>
      </w:r>
      <w:r w:rsidR="000A009C" w:rsidRPr="00636B3C">
        <w:rPr>
          <w:rFonts w:cs="Tahoma"/>
          <w:color w:val="000000"/>
          <w:spacing w:val="22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0A009C" w:rsidRPr="00636B3C">
        <w:rPr>
          <w:rFonts w:cs="Tahoma"/>
          <w:color w:val="000000"/>
          <w:position w:val="-12"/>
        </w:rPr>
        <w:t>λ</w:t>
      </w:r>
      <w:r w:rsidR="000A009C" w:rsidRPr="00636B3C">
        <w:rPr>
          <w:rFonts w:cs="Tahoma"/>
          <w:color w:val="000000"/>
          <w:spacing w:val="200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0A009C" w:rsidRPr="00636B3C">
        <w:rPr>
          <w:rFonts w:cs="Tahoma"/>
          <w:color w:val="000000"/>
          <w:position w:val="-12"/>
        </w:rPr>
        <w:t>γ</w:t>
      </w:r>
      <w:r w:rsidR="000A009C"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="000A009C" w:rsidRPr="00636B3C">
        <w:rPr>
          <w:rFonts w:cs="Tahoma"/>
          <w:color w:val="000000"/>
          <w:position w:val="-12"/>
        </w:rPr>
        <w:t>σ</w:t>
      </w:r>
      <w:r w:rsidR="000A009C" w:rsidRPr="00636B3C">
        <w:rPr>
          <w:rFonts w:cs="Tahoma"/>
          <w:color w:val="000000"/>
          <w:spacing w:val="117"/>
          <w:position w:val="-12"/>
        </w:rPr>
        <w:t>α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</w:t>
      </w:r>
      <w:r w:rsidR="000A009C" w:rsidRPr="00636B3C">
        <w:rPr>
          <w:rFonts w:cs="Tahoma"/>
          <w:color w:val="000000"/>
          <w:position w:val="-12"/>
        </w:rPr>
        <w:t>τ</w:t>
      </w:r>
      <w:r w:rsidR="000A009C" w:rsidRPr="00636B3C">
        <w:rPr>
          <w:rFonts w:cs="Tahoma"/>
          <w:color w:val="000000"/>
          <w:spacing w:val="140"/>
          <w:position w:val="-12"/>
        </w:rPr>
        <w:t>ε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="000A009C" w:rsidRPr="00636B3C">
        <w:rPr>
          <w:rFonts w:cs="Tahoma"/>
          <w:color w:val="000000"/>
          <w:position w:val="-12"/>
        </w:rPr>
        <w:t>το</w:t>
      </w:r>
      <w:r w:rsidR="000A009C" w:rsidRPr="00636B3C">
        <w:rPr>
          <w:rFonts w:cs="Tahoma"/>
          <w:color w:val="000000"/>
          <w:spacing w:val="135"/>
          <w:position w:val="-12"/>
        </w:rPr>
        <w:t>ν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="000A009C" w:rsidRPr="00636B3C">
        <w:rPr>
          <w:rFonts w:cs="Tahoma"/>
          <w:color w:val="000000"/>
          <w:position w:val="-12"/>
        </w:rPr>
        <w:t>Κ</w:t>
      </w:r>
      <w:r w:rsidR="000A009C" w:rsidRPr="00636B3C">
        <w:rPr>
          <w:rFonts w:cs="Tahoma"/>
          <w:color w:val="000000"/>
          <w:spacing w:val="148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0A009C" w:rsidRPr="00636B3C">
        <w:rPr>
          <w:rFonts w:cs="Tahoma"/>
          <w:color w:val="000000"/>
          <w:spacing w:val="92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="000A009C" w:rsidRPr="00636B3C">
        <w:rPr>
          <w:rFonts w:cs="Tahoma"/>
          <w:color w:val="000000"/>
          <w:position w:val="-12"/>
        </w:rPr>
        <w:t>ρ</w:t>
      </w:r>
      <w:r w:rsidR="000A009C" w:rsidRPr="00636B3C">
        <w:rPr>
          <w:rFonts w:cs="Tahoma"/>
          <w:color w:val="000000"/>
          <w:spacing w:val="177"/>
          <w:position w:val="-12"/>
        </w:rPr>
        <w:t>ι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A009C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A009C" w:rsidRPr="00636B3C">
        <w:rPr>
          <w:rFonts w:cs="Tahoma"/>
          <w:color w:val="000000"/>
          <w:spacing w:val="115"/>
          <w:position w:val="-12"/>
        </w:rPr>
        <w:t>ι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0A009C" w:rsidRPr="00636B3C">
        <w:rPr>
          <w:rFonts w:cs="Tahoma"/>
          <w:color w:val="000000"/>
          <w:spacing w:val="6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A009C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0A009C" w:rsidRPr="00636B3C">
        <w:rPr>
          <w:rFonts w:cs="Tahoma"/>
          <w:color w:val="000000"/>
          <w:spacing w:val="6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A009C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0A009C" w:rsidRPr="00636B3C">
        <w:rPr>
          <w:rFonts w:cs="Tahoma"/>
          <w:color w:val="000000"/>
          <w:spacing w:val="24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0A009C" w:rsidRPr="00636B3C">
        <w:rPr>
          <w:rFonts w:cs="Tahoma"/>
          <w:color w:val="000000"/>
          <w:spacing w:val="6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A009C"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0A009C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A009C" w:rsidRPr="00636B3C">
        <w:rPr>
          <w:rFonts w:cs="Tahoma"/>
          <w:color w:val="000000"/>
          <w:spacing w:val="8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A009C" w:rsidRPr="00636B3C">
        <w:rPr>
          <w:rFonts w:cs="Tahoma"/>
          <w:color w:val="000000"/>
          <w:spacing w:val="8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A009C" w:rsidRPr="00636B3C">
        <w:rPr>
          <w:rFonts w:cs="Tahoma"/>
          <w:color w:val="000000"/>
          <w:spacing w:val="8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A009C" w:rsidRPr="00636B3C">
        <w:rPr>
          <w:rFonts w:cs="Tahoma"/>
          <w:color w:val="000000"/>
          <w:spacing w:val="8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A009C" w:rsidRPr="00636B3C">
        <w:rPr>
          <w:rFonts w:cs="Tahoma"/>
          <w:color w:val="000000"/>
          <w:spacing w:val="-16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0A009C" w:rsidRPr="00636B3C">
        <w:rPr>
          <w:rFonts w:cs="Tahoma"/>
          <w:color w:val="000000"/>
          <w:spacing w:val="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A009C" w:rsidRPr="00636B3C">
        <w:rPr>
          <w:rFonts w:ascii="MK2015" w:hAnsi="MK2015" w:cs="Tahoma"/>
          <w:color w:val="000000"/>
          <w:spacing w:val="3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0A009C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A009C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lastRenderedPageBreak/>
        <w:t>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</w:t>
      </w:r>
      <w:r w:rsidR="000A009C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0A009C" w:rsidRPr="00636B3C">
        <w:rPr>
          <w:rFonts w:cs="Tahoma"/>
          <w:color w:val="000000"/>
          <w:spacing w:val="2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A009C"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0A009C"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A009C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</w:t>
      </w:r>
      <w:r w:rsidR="000A009C" w:rsidRPr="00636B3C">
        <w:rPr>
          <w:rFonts w:cs="Tahoma"/>
          <w:color w:val="000000"/>
          <w:spacing w:val="20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0A009C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Α</w:t>
      </w:r>
      <w:r w:rsidR="000A009C" w:rsidRPr="00636B3C">
        <w:rPr>
          <w:rFonts w:cs="Tahoma"/>
          <w:color w:val="000000"/>
          <w:spacing w:val="162"/>
          <w:position w:val="-12"/>
        </w:rPr>
        <w:t>λ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λ</w:t>
      </w:r>
      <w:r w:rsidR="000A009C" w:rsidRPr="00636B3C">
        <w:rPr>
          <w:rFonts w:cs="Tahoma"/>
          <w:color w:val="000000"/>
          <w:spacing w:val="192"/>
          <w:position w:val="-12"/>
        </w:rPr>
        <w:t>η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λο</w:t>
      </w:r>
      <w:r w:rsidR="000A009C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4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0A009C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7"/>
          <w:position w:val="-12"/>
        </w:rPr>
        <w:t>υ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A009C" w:rsidRPr="00636B3C">
        <w:rPr>
          <w:rFonts w:cs="Tahoma"/>
          <w:color w:val="000000"/>
          <w:position w:val="-12"/>
        </w:rPr>
        <w:t>ο</w:t>
      </w:r>
      <w:r w:rsidR="000A009C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A009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A009C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A009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0A009C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0A009C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A009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A009C" w:rsidRPr="00636B3C">
        <w:rPr>
          <w:rFonts w:cs="Tahoma"/>
          <w:color w:val="000000"/>
          <w:spacing w:val="77"/>
          <w:position w:val="-12"/>
        </w:rPr>
        <w:t>α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A009C"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A009C" w:rsidRPr="00636B3C">
        <w:rPr>
          <w:rFonts w:ascii="MK2015" w:hAnsi="MK2015" w:cs="Tahoma"/>
          <w:color w:val="800000"/>
          <w:position w:val="-6"/>
        </w:rPr>
        <w:t>_</w:t>
      </w:r>
    </w:p>
    <w:p w14:paraId="50BF5DD9" w14:textId="2646A5BA" w:rsidR="004501EB" w:rsidRPr="00636B3C" w:rsidRDefault="004501EB" w:rsidP="00C65F44">
      <w:pPr>
        <w:pStyle w:val="EndnoteText"/>
        <w:spacing w:before="100" w:beforeAutospacing="1"/>
        <w:rPr>
          <w:b/>
        </w:rPr>
      </w:pPr>
      <w:r w:rsidRPr="00636B3C">
        <w:t>20 ...οἱ φοβούμενοι τὸν Κύριον, εὐλογήσατε τὸν Κύριον, 21 εὐλογητὸς Κύριος ἐκ Σιών, ὁ κατοικῶν ῾Ιερουσαλήμ.</w:t>
      </w:r>
    </w:p>
    <w:p w14:paraId="19B6A232" w14:textId="0E9037EE" w:rsidR="00C1246A" w:rsidRPr="00636B3C" w:rsidRDefault="00C1246A" w:rsidP="00C1246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A009C" w:rsidRPr="00636B3C">
        <w:rPr>
          <w:rFonts w:cs="Tahoma"/>
          <w:color w:val="000000"/>
          <w:spacing w:val="295"/>
          <w:position w:val="-12"/>
        </w:rPr>
        <w:t>ι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0A009C" w:rsidRPr="00636B3C">
        <w:rPr>
          <w:rFonts w:cs="Tahoma"/>
          <w:color w:val="000000"/>
          <w:position w:val="-12"/>
        </w:rPr>
        <w:t>φ</w:t>
      </w:r>
      <w:r w:rsidR="000A009C" w:rsidRPr="00636B3C">
        <w:rPr>
          <w:rFonts w:cs="Tahoma"/>
          <w:color w:val="000000"/>
          <w:spacing w:val="192"/>
          <w:position w:val="-12"/>
        </w:rPr>
        <w:t>ο</w:t>
      </w:r>
      <w:r w:rsidR="000A009C" w:rsidRPr="00636B3C">
        <w:rPr>
          <w:rFonts w:ascii="MK2015" w:hAnsi="MK2015" w:cs="Tahoma"/>
          <w:color w:val="000000"/>
          <w:position w:val="-12"/>
        </w:rPr>
        <w:t>_</w:t>
      </w:r>
      <w:r w:rsidR="0046231C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46231C"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="0046231C" w:rsidRPr="00636B3C">
        <w:rPr>
          <w:rFonts w:cs="Tahoma"/>
          <w:color w:val="000000"/>
          <w:position w:val="-12"/>
        </w:rPr>
        <w:t>βο</w:t>
      </w:r>
      <w:r w:rsidR="0046231C" w:rsidRPr="00636B3C">
        <w:rPr>
          <w:rFonts w:cs="Tahoma"/>
          <w:color w:val="000000"/>
          <w:spacing w:val="-85"/>
          <w:position w:val="-12"/>
        </w:rPr>
        <w:t>υ</w:t>
      </w:r>
      <w:r w:rsidR="0046231C" w:rsidRPr="00636B3C">
        <w:rPr>
          <w:rFonts w:ascii="BZ Ison" w:hAnsi="BZ Ison" w:cs="Tahoma"/>
          <w:b w:val="0"/>
          <w:color w:val="004080"/>
          <w:spacing w:val="100"/>
          <w:sz w:val="44"/>
        </w:rPr>
        <w:t></w:t>
      </w:r>
      <w:r w:rsidR="0046231C" w:rsidRPr="00636B3C">
        <w:rPr>
          <w:rFonts w:ascii="BZ Fthores" w:hAnsi="BZ Fthores" w:cs="Tahoma"/>
          <w:color w:val="800000"/>
          <w:spacing w:val="60"/>
          <w:sz w:val="44"/>
        </w:rPr>
        <w:t></w:t>
      </w:r>
      <w:r w:rsidR="0046231C" w:rsidRPr="00636B3C">
        <w:rPr>
          <w:rFonts w:ascii="BZ Byzantina" w:hAnsi="BZ Byzantina" w:cs="Tahoma"/>
          <w:color w:val="000000"/>
          <w:sz w:val="44"/>
        </w:rPr>
        <w:t>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46231C" w:rsidRPr="00636B3C">
        <w:rPr>
          <w:rFonts w:cs="Tahoma"/>
          <w:color w:val="000000"/>
          <w:position w:val="-12"/>
        </w:rPr>
        <w:t>μ</w:t>
      </w:r>
      <w:r w:rsidR="0046231C" w:rsidRPr="00636B3C">
        <w:rPr>
          <w:rFonts w:cs="Tahoma"/>
          <w:color w:val="000000"/>
          <w:spacing w:val="20"/>
          <w:position w:val="-12"/>
        </w:rPr>
        <w:t>ε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46231C" w:rsidRPr="00636B3C">
        <w:rPr>
          <w:rFonts w:cs="Tahoma"/>
          <w:color w:val="000000"/>
          <w:spacing w:val="100"/>
          <w:position w:val="-12"/>
        </w:rPr>
        <w:t>ε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νο</w:t>
      </w:r>
      <w:r w:rsidR="0046231C" w:rsidRPr="00636B3C">
        <w:rPr>
          <w:rFonts w:cs="Tahoma"/>
          <w:color w:val="000000"/>
          <w:spacing w:val="14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τ</w:t>
      </w:r>
      <w:r w:rsidR="0046231C" w:rsidRPr="00636B3C">
        <w:rPr>
          <w:rFonts w:cs="Tahoma"/>
          <w:color w:val="000000"/>
          <w:spacing w:val="200"/>
          <w:position w:val="-12"/>
        </w:rPr>
        <w:t>ο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42"/>
          <w:position w:val="-12"/>
        </w:rPr>
        <w:t>ν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Κ</w:t>
      </w:r>
      <w:r w:rsidR="0046231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46231C" w:rsidRPr="00636B3C">
        <w:rPr>
          <w:rFonts w:cs="Tahoma"/>
          <w:color w:val="000000"/>
          <w:spacing w:val="92"/>
          <w:position w:val="-12"/>
        </w:rPr>
        <w:t>υ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</w:t>
      </w:r>
      <w:r w:rsidR="0046231C" w:rsidRPr="00636B3C">
        <w:rPr>
          <w:rFonts w:cs="Tahoma"/>
          <w:color w:val="000000"/>
          <w:position w:val="-12"/>
        </w:rPr>
        <w:t>ρ</w:t>
      </w:r>
      <w:r w:rsidR="0046231C" w:rsidRPr="00636B3C">
        <w:rPr>
          <w:rFonts w:cs="Tahoma"/>
          <w:color w:val="000000"/>
          <w:spacing w:val="162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  <w:r w:rsidR="00C2289B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46231C" w:rsidRPr="00636B3C">
        <w:rPr>
          <w:rFonts w:cs="Tahoma"/>
          <w:color w:val="000000"/>
          <w:position w:val="-12"/>
        </w:rPr>
        <w:t>ε</w:t>
      </w:r>
      <w:r w:rsidR="0046231C" w:rsidRPr="00636B3C">
        <w:rPr>
          <w:rFonts w:cs="Tahoma"/>
          <w:color w:val="000000"/>
          <w:spacing w:val="202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</w:rPr>
        <w:t>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λ</w:t>
      </w:r>
      <w:r w:rsidR="0046231C" w:rsidRPr="00636B3C">
        <w:rPr>
          <w:rFonts w:cs="Tahoma"/>
          <w:color w:val="000000"/>
          <w:spacing w:val="200"/>
          <w:position w:val="-12"/>
        </w:rPr>
        <w:t>ο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="0046231C" w:rsidRPr="00636B3C">
        <w:rPr>
          <w:rFonts w:cs="Tahoma"/>
          <w:color w:val="000000"/>
          <w:position w:val="-12"/>
        </w:rPr>
        <w:t>γ</w:t>
      </w:r>
      <w:r w:rsidR="0046231C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46231C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46231C"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46231C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46231C" w:rsidRPr="00636B3C">
        <w:rPr>
          <w:rFonts w:cs="Tahoma"/>
          <w:color w:val="000000"/>
          <w:position w:val="-12"/>
        </w:rPr>
        <w:t>τ</w:t>
      </w:r>
      <w:r w:rsidR="0046231C" w:rsidRPr="00636B3C">
        <w:rPr>
          <w:rFonts w:cs="Tahoma"/>
          <w:color w:val="000000"/>
          <w:spacing w:val="19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46231C" w:rsidRPr="00636B3C">
        <w:rPr>
          <w:rFonts w:cs="Tahoma"/>
          <w:color w:val="000000"/>
          <w:spacing w:val="100"/>
          <w:position w:val="-12"/>
        </w:rPr>
        <w:t>ε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="0046231C" w:rsidRPr="00636B3C">
        <w:rPr>
          <w:rFonts w:cs="Tahoma"/>
          <w:color w:val="000000"/>
          <w:position w:val="-12"/>
        </w:rPr>
        <w:t>τ</w:t>
      </w:r>
      <w:r w:rsidR="0046231C" w:rsidRPr="00636B3C">
        <w:rPr>
          <w:rFonts w:cs="Tahoma"/>
          <w:color w:val="000000"/>
          <w:spacing w:val="140"/>
          <w:position w:val="-12"/>
        </w:rPr>
        <w:t>ο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42"/>
          <w:position w:val="-12"/>
        </w:rPr>
        <w:t>ν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Κ</w:t>
      </w:r>
      <w:r w:rsidR="0046231C"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="0046231C" w:rsidRPr="00636B3C">
        <w:rPr>
          <w:rFonts w:cs="Tahoma"/>
          <w:color w:val="000000"/>
          <w:spacing w:val="325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46231C" w:rsidRPr="00636B3C">
        <w:rPr>
          <w:rFonts w:cs="Tahoma"/>
          <w:color w:val="000000"/>
          <w:spacing w:val="272"/>
          <w:position w:val="-12"/>
        </w:rPr>
        <w:t>υ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46231C"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ρ</w:t>
      </w:r>
      <w:r w:rsidR="0046231C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46231C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46231C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6231C" w:rsidRPr="00636B3C">
        <w:rPr>
          <w:rFonts w:cs="Tahoma"/>
          <w:color w:val="000000"/>
          <w:spacing w:val="115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23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ε</w:t>
      </w:r>
      <w:r w:rsidR="0046231C"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="0046231C" w:rsidRPr="00636B3C">
        <w:rPr>
          <w:rFonts w:cs="Tahoma"/>
          <w:color w:val="000000"/>
          <w:position w:val="-12"/>
        </w:rPr>
        <w:t>λ</w:t>
      </w:r>
      <w:r w:rsidR="0046231C" w:rsidRPr="00636B3C">
        <w:rPr>
          <w:rFonts w:cs="Tahoma"/>
          <w:color w:val="000000"/>
          <w:spacing w:val="136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46231C" w:rsidRPr="00636B3C">
        <w:rPr>
          <w:rFonts w:cs="Tahoma"/>
          <w:color w:val="000000"/>
          <w:position w:val="-12"/>
        </w:rPr>
        <w:t>γ</w:t>
      </w:r>
      <w:r w:rsidR="0046231C" w:rsidRPr="00636B3C">
        <w:rPr>
          <w:rFonts w:cs="Tahoma"/>
          <w:color w:val="000000"/>
          <w:spacing w:val="19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τ</w:t>
      </w:r>
      <w:r w:rsidR="0046231C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42"/>
          <w:position w:val="-12"/>
        </w:rPr>
        <w:t>ς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Κ</w:t>
      </w:r>
      <w:r w:rsidR="0046231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46231C" w:rsidRPr="00636B3C">
        <w:rPr>
          <w:rFonts w:cs="Tahoma"/>
          <w:color w:val="000000"/>
          <w:spacing w:val="92"/>
          <w:position w:val="-12"/>
        </w:rPr>
        <w:t>υ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46231C" w:rsidRPr="00636B3C">
        <w:rPr>
          <w:rFonts w:cs="Tahoma"/>
          <w:color w:val="000000"/>
          <w:position w:val="-12"/>
        </w:rPr>
        <w:t>ρ</w:t>
      </w:r>
      <w:r w:rsidR="0046231C" w:rsidRPr="00636B3C">
        <w:rPr>
          <w:rFonts w:cs="Tahoma"/>
          <w:color w:val="000000"/>
          <w:spacing w:val="57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6231C" w:rsidRPr="00636B3C">
        <w:rPr>
          <w:rFonts w:cs="Tahoma"/>
          <w:color w:val="000000"/>
          <w:spacing w:val="115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46231C"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46231C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46231C" w:rsidRPr="00636B3C">
        <w:rPr>
          <w:rFonts w:cs="Tahoma"/>
          <w:color w:val="000000"/>
          <w:spacing w:val="85"/>
          <w:position w:val="-12"/>
        </w:rPr>
        <w:t>ο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46231C"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46231C" w:rsidRPr="00636B3C">
        <w:rPr>
          <w:rFonts w:cs="Tahoma"/>
          <w:color w:val="000000"/>
          <w:spacing w:val="-4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46231C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ε</w:t>
      </w:r>
      <w:r w:rsidR="0046231C" w:rsidRPr="00636B3C">
        <w:rPr>
          <w:rFonts w:cs="Tahoma"/>
          <w:color w:val="000000"/>
          <w:spacing w:val="16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46231C" w:rsidRPr="00636B3C">
        <w:rPr>
          <w:rFonts w:cs="Tahoma"/>
          <w:color w:val="000000"/>
          <w:position w:val="-12"/>
        </w:rPr>
        <w:t>Σ</w:t>
      </w:r>
      <w:r w:rsidR="0046231C"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6231C" w:rsidRPr="00636B3C">
        <w:rPr>
          <w:rFonts w:cs="Tahoma"/>
          <w:color w:val="000000"/>
          <w:spacing w:val="115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ω</w:t>
      </w:r>
      <w:r w:rsidR="0046231C"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46231C" w:rsidRPr="00636B3C">
        <w:rPr>
          <w:rFonts w:cs="Tahoma"/>
          <w:color w:val="000000"/>
          <w:spacing w:val="85"/>
          <w:position w:val="-12"/>
        </w:rPr>
        <w:t>ο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κ</w:t>
      </w:r>
      <w:r w:rsidR="0046231C" w:rsidRPr="00636B3C">
        <w:rPr>
          <w:rFonts w:cs="Tahoma"/>
          <w:color w:val="000000"/>
          <w:spacing w:val="185"/>
          <w:position w:val="-12"/>
        </w:rPr>
        <w:t>α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το</w:t>
      </w:r>
      <w:r w:rsidR="0046231C" w:rsidRPr="00636B3C">
        <w:rPr>
          <w:rFonts w:cs="Tahoma"/>
          <w:color w:val="000000"/>
          <w:spacing w:val="165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κ</w:t>
      </w:r>
      <w:r w:rsidR="0046231C" w:rsidRPr="00636B3C">
        <w:rPr>
          <w:rFonts w:cs="Tahoma"/>
          <w:color w:val="000000"/>
          <w:spacing w:val="170"/>
          <w:position w:val="-12"/>
        </w:rPr>
        <w:t>ω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46231C" w:rsidRPr="00636B3C">
        <w:rPr>
          <w:rFonts w:cs="Tahoma"/>
          <w:color w:val="000000"/>
          <w:spacing w:val="26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46231C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46231C" w:rsidRPr="00636B3C">
        <w:rPr>
          <w:rFonts w:cs="Tahoma"/>
          <w:color w:val="000000"/>
          <w:spacing w:val="12"/>
          <w:position w:val="-12"/>
        </w:rPr>
        <w:t>ν</w:t>
      </w:r>
      <w:r w:rsidR="0046231C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46231C" w:rsidRPr="00636B3C">
        <w:rPr>
          <w:rFonts w:cs="Tahoma"/>
          <w:color w:val="000000"/>
          <w:spacing w:val="92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6231C" w:rsidRPr="00636B3C">
        <w:rPr>
          <w:rFonts w:cs="Tahoma"/>
          <w:color w:val="000000"/>
          <w:spacing w:val="115"/>
          <w:position w:val="-12"/>
        </w:rPr>
        <w:t>ι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46231C" w:rsidRPr="00636B3C">
        <w:rPr>
          <w:rFonts w:cs="Tahoma"/>
          <w:color w:val="000000"/>
          <w:spacing w:val="302"/>
          <w:position w:val="-12"/>
        </w:rPr>
        <w:t>ε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="0046231C" w:rsidRPr="00636B3C">
        <w:rPr>
          <w:rFonts w:cs="Tahoma"/>
          <w:color w:val="000000"/>
          <w:position w:val="-12"/>
        </w:rPr>
        <w:t>ρο</w:t>
      </w:r>
      <w:r w:rsidR="0046231C" w:rsidRPr="00636B3C">
        <w:rPr>
          <w:rFonts w:cs="Tahoma"/>
          <w:color w:val="000000"/>
          <w:spacing w:val="128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27"/>
          <w:position w:val="-12"/>
        </w:rPr>
        <w:t>υ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46231C" w:rsidRPr="00636B3C">
        <w:rPr>
          <w:rFonts w:cs="Tahoma"/>
          <w:color w:val="000000"/>
          <w:position w:val="-12"/>
        </w:rPr>
        <w:t>σ</w:t>
      </w:r>
      <w:r w:rsidR="0046231C" w:rsidRPr="00636B3C">
        <w:rPr>
          <w:rFonts w:cs="Tahoma"/>
          <w:color w:val="000000"/>
          <w:spacing w:val="132"/>
          <w:position w:val="-12"/>
        </w:rPr>
        <w:t>α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α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λ</w:t>
      </w:r>
      <w:r w:rsidR="0046231C"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46231C" w:rsidRPr="00636B3C">
        <w:rPr>
          <w:rFonts w:cs="Tahoma"/>
          <w:color w:val="000000"/>
          <w:spacing w:val="56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46231C" w:rsidRPr="00636B3C">
        <w:rPr>
          <w:rFonts w:cs="Tahoma"/>
          <w:color w:val="000000"/>
          <w:spacing w:val="23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46231C" w:rsidRPr="00636B3C">
        <w:rPr>
          <w:rFonts w:cs="Tahoma"/>
          <w:color w:val="000000"/>
          <w:spacing w:val="56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46231C" w:rsidRPr="00636B3C">
        <w:rPr>
          <w:rFonts w:cs="Tahoma"/>
          <w:color w:val="000000"/>
          <w:spacing w:val="23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46231C" w:rsidRPr="00636B3C">
        <w:rPr>
          <w:rFonts w:cs="Tahoma"/>
          <w:color w:val="000000"/>
          <w:spacing w:val="56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="0046231C"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46231C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46231C" w:rsidRPr="00636B3C">
        <w:rPr>
          <w:rFonts w:cs="Tahoma"/>
          <w:color w:val="000000"/>
          <w:spacing w:val="56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46231C"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46231C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="0046231C" w:rsidRPr="00636B3C">
        <w:rPr>
          <w:rFonts w:cs="Tahoma"/>
          <w:color w:val="000000"/>
          <w:spacing w:val="19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46231C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46231C" w:rsidRPr="00636B3C">
        <w:rPr>
          <w:rFonts w:cs="Tahoma"/>
          <w:color w:val="000000"/>
          <w:position w:val="-12"/>
        </w:rPr>
        <w:t>η</w:t>
      </w:r>
      <w:r w:rsidR="0046231C" w:rsidRPr="00636B3C">
        <w:rPr>
          <w:rFonts w:cs="Tahoma"/>
          <w:color w:val="000000"/>
          <w:spacing w:val="177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Α</w:t>
      </w:r>
      <w:r w:rsidR="0046231C" w:rsidRPr="00636B3C">
        <w:rPr>
          <w:rFonts w:cs="Tahoma"/>
          <w:color w:val="000000"/>
          <w:spacing w:val="162"/>
          <w:position w:val="-12"/>
        </w:rPr>
        <w:t>λ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λ</w:t>
      </w:r>
      <w:r w:rsidR="0046231C" w:rsidRPr="00636B3C">
        <w:rPr>
          <w:rFonts w:cs="Tahoma"/>
          <w:color w:val="000000"/>
          <w:spacing w:val="192"/>
          <w:position w:val="-12"/>
        </w:rPr>
        <w:t>η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46231C" w:rsidRPr="00636B3C">
        <w:rPr>
          <w:rFonts w:cs="Tahoma"/>
          <w:color w:val="000000"/>
          <w:position w:val="-12"/>
        </w:rPr>
        <w:t>λο</w:t>
      </w:r>
      <w:r w:rsidR="0046231C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46231C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27"/>
          <w:position w:val="-12"/>
        </w:rPr>
        <w:t>υ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6231C" w:rsidRPr="00636B3C">
        <w:rPr>
          <w:rFonts w:cs="Tahoma"/>
          <w:color w:val="000000"/>
          <w:position w:val="-12"/>
        </w:rPr>
        <w:t>ο</w:t>
      </w:r>
      <w:r w:rsidR="0046231C"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46231C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46231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46231C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46231C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6231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77"/>
          <w:position w:val="-12"/>
        </w:rPr>
        <w:t>α</w:t>
      </w:r>
      <w:r w:rsidR="0046231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6231C"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6231C" w:rsidRPr="00636B3C">
        <w:rPr>
          <w:rFonts w:ascii="MK2015" w:hAnsi="MK2015" w:cs="Tahoma"/>
          <w:color w:val="800000"/>
          <w:position w:val="-6"/>
        </w:rPr>
        <w:t>_</w:t>
      </w:r>
    </w:p>
    <w:p w14:paraId="420EB376" w14:textId="0C2EE10F" w:rsidR="00612753" w:rsidRPr="00636B3C" w:rsidRDefault="00C1246A" w:rsidP="00C1246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584241"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584241"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584241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="00584241" w:rsidRPr="00636B3C">
        <w:rPr>
          <w:rFonts w:cs="Tahoma"/>
          <w:color w:val="000000"/>
          <w:spacing w:val="7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584241"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584241" w:rsidRPr="00636B3C">
        <w:rPr>
          <w:rFonts w:cs="Tahoma"/>
          <w:color w:val="000000"/>
          <w:spacing w:val="250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584241" w:rsidRPr="00636B3C">
        <w:rPr>
          <w:rFonts w:cs="Tahoma"/>
          <w:color w:val="000000"/>
          <w:position w:val="-12"/>
        </w:rPr>
        <w:t>ξ</w:t>
      </w:r>
      <w:r w:rsidR="00584241"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584241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Π</w:t>
      </w:r>
      <w:r w:rsidR="00584241" w:rsidRPr="00636B3C">
        <w:rPr>
          <w:rFonts w:cs="Tahoma"/>
          <w:color w:val="000000"/>
          <w:spacing w:val="10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τρ</w:t>
      </w:r>
      <w:r w:rsidR="00584241" w:rsidRPr="00636B3C">
        <w:rPr>
          <w:rFonts w:cs="Tahoma"/>
          <w:color w:val="000000"/>
          <w:spacing w:val="172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9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584241"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="00584241" w:rsidRPr="00636B3C">
        <w:rPr>
          <w:rFonts w:cs="Tahoma"/>
          <w:color w:val="000000"/>
          <w:position w:val="-12"/>
        </w:rPr>
        <w:t>κα</w:t>
      </w:r>
      <w:r w:rsidR="00584241"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α</w:t>
      </w:r>
      <w:r w:rsidR="00584241" w:rsidRPr="00636B3C">
        <w:rPr>
          <w:rFonts w:cs="Tahoma"/>
          <w:color w:val="000000"/>
          <w:spacing w:val="42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14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5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κα</w:t>
      </w:r>
      <w:r w:rsidR="00584241" w:rsidRPr="00636B3C">
        <w:rPr>
          <w:rFonts w:cs="Tahoma"/>
          <w:color w:val="000000"/>
          <w:spacing w:val="150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584241" w:rsidRPr="00636B3C">
        <w:rPr>
          <w:rFonts w:cs="Tahoma"/>
          <w:color w:val="000000"/>
          <w:position w:val="-12"/>
        </w:rPr>
        <w:t>γ</w:t>
      </w:r>
      <w:r w:rsidR="00584241" w:rsidRPr="00636B3C">
        <w:rPr>
          <w:rFonts w:cs="Tahoma"/>
          <w:color w:val="000000"/>
          <w:spacing w:val="21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Πν</w:t>
      </w:r>
      <w:r w:rsidR="00584241"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="00584241" w:rsidRPr="00636B3C">
        <w:rPr>
          <w:rFonts w:cs="Tahoma"/>
          <w:color w:val="000000"/>
          <w:spacing w:val="3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584241" w:rsidRPr="00636B3C">
        <w:rPr>
          <w:rFonts w:cs="Tahoma"/>
          <w:color w:val="000000"/>
          <w:position w:val="-12"/>
        </w:rPr>
        <w:t>ε</w:t>
      </w:r>
      <w:r w:rsidR="00584241" w:rsidRPr="00636B3C">
        <w:rPr>
          <w:rFonts w:cs="Tahoma"/>
          <w:color w:val="000000"/>
          <w:spacing w:val="245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="00584241" w:rsidRPr="00636B3C">
        <w:rPr>
          <w:rFonts w:cs="Tahoma"/>
          <w:color w:val="000000"/>
          <w:position w:val="-12"/>
        </w:rPr>
        <w:t>μ</w:t>
      </w:r>
      <w:r w:rsidR="00584241"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584241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7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584241" w:rsidRPr="00636B3C">
        <w:rPr>
          <w:rFonts w:cs="Tahoma"/>
          <w:color w:val="000000"/>
          <w:spacing w:val="-6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νε</w:t>
      </w:r>
      <w:r w:rsidR="00584241" w:rsidRPr="00636B3C">
        <w:rPr>
          <w:rFonts w:cs="Tahoma"/>
          <w:color w:val="000000"/>
          <w:spacing w:val="-9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584241" w:rsidRPr="00636B3C">
        <w:rPr>
          <w:rFonts w:ascii="MK2015" w:hAnsi="MK2015" w:cs="Tahoma"/>
          <w:color w:val="000000"/>
          <w:spacing w:val="15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584241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584241" w:rsidRPr="00636B3C">
        <w:rPr>
          <w:rFonts w:cs="Tahoma"/>
          <w:color w:val="000000"/>
          <w:spacing w:val="-2"/>
          <w:position w:val="-12"/>
        </w:rPr>
        <w:t>α</w:t>
      </w:r>
      <w:r w:rsidR="00584241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τ</w:t>
      </w:r>
      <w:r w:rsidR="00584241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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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84241" w:rsidRPr="00636B3C">
        <w:rPr>
          <w:rFonts w:cs="Tahoma"/>
          <w:color w:val="000000"/>
          <w:spacing w:val="2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="00584241" w:rsidRPr="00636B3C">
        <w:rPr>
          <w:rFonts w:cs="Tahoma"/>
          <w:color w:val="800000"/>
          <w:position w:val="-12"/>
        </w:rPr>
        <w:t>Π</w:t>
      </w:r>
      <w:r w:rsidR="00584241" w:rsidRPr="00636B3C">
        <w:rPr>
          <w:rFonts w:cs="Tahoma"/>
          <w:color w:val="000000"/>
          <w:spacing w:val="80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584241" w:rsidRPr="00636B3C">
        <w:rPr>
          <w:rFonts w:cs="Tahoma"/>
          <w:color w:val="000000"/>
          <w:position w:val="-12"/>
        </w:rPr>
        <w:t>τ</w:t>
      </w:r>
      <w:r w:rsidR="00584241" w:rsidRPr="00636B3C">
        <w:rPr>
          <w:rFonts w:cs="Tahoma"/>
          <w:color w:val="000000"/>
          <w:spacing w:val="215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40"/>
          <w:position w:val="-12"/>
        </w:rPr>
        <w:t>ε</w:t>
      </w:r>
      <w:r w:rsidR="0058424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584241" w:rsidRPr="00636B3C">
        <w:rPr>
          <w:rFonts w:cs="Tahoma"/>
          <w:color w:val="000000"/>
          <w:spacing w:val="107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="00584241"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="00584241"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position w:val="4"/>
          <w:sz w:val="44"/>
        </w:rPr>
        <w:t></w:t>
      </w:r>
      <w:r w:rsidR="00584241"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</w:t>
      </w:r>
      <w:r w:rsidR="00584241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584241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="00584241" w:rsidRPr="00636B3C">
        <w:rPr>
          <w:rFonts w:cs="Tahoma"/>
          <w:color w:val="000000"/>
          <w:spacing w:val="88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584241"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584241" w:rsidRPr="00636B3C">
        <w:rPr>
          <w:rFonts w:cs="Tahoma"/>
          <w:color w:val="000000"/>
          <w:position w:val="-12"/>
        </w:rPr>
        <w:t>χ</w:t>
      </w:r>
      <w:r w:rsidR="00584241" w:rsidRPr="00636B3C">
        <w:rPr>
          <w:rFonts w:cs="Tahoma"/>
          <w:color w:val="000000"/>
          <w:spacing w:val="17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584241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584241" w:rsidRPr="00636B3C">
        <w:rPr>
          <w:rFonts w:cs="Tahoma"/>
          <w:color w:val="000000"/>
          <w:spacing w:val="107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="00584241"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="00E11E0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584241"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</w:t>
      </w:r>
      <w:r w:rsidR="00584241" w:rsidRPr="00636B3C">
        <w:rPr>
          <w:rFonts w:cs="Tahoma"/>
          <w:color w:val="000000"/>
          <w:position w:val="-12"/>
        </w:rPr>
        <w:t>ρ</w:t>
      </w:r>
      <w:r w:rsidR="00584241"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4"/>
          <w:sz w:val="44"/>
        </w:rPr>
        <w:t></w:t>
      </w:r>
      <w:r w:rsidR="00584241" w:rsidRPr="00636B3C">
        <w:rPr>
          <w:rFonts w:ascii="MK2015" w:hAnsi="MK2015" w:cs="Tahoma"/>
          <w:color w:val="000000"/>
          <w:position w:val="-4"/>
        </w:rPr>
        <w:t>_</w:t>
      </w:r>
      <w:r w:rsidRPr="00636B3C">
        <w:rPr>
          <w:rFonts w:ascii="MK2015" w:hAnsi="MK2015" w:cs="Tahoma"/>
          <w:color w:val="00000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584241"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584241" w:rsidRPr="00636B3C">
        <w:rPr>
          <w:rFonts w:cs="Tahoma"/>
          <w:color w:val="000000"/>
          <w:spacing w:val="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584241" w:rsidRPr="00636B3C">
        <w:rPr>
          <w:rFonts w:cs="Tahoma"/>
          <w:color w:val="000000"/>
          <w:position w:val="-12"/>
        </w:rPr>
        <w:t>δ</w:t>
      </w:r>
      <w:r w:rsidR="00584241" w:rsidRPr="00636B3C">
        <w:rPr>
          <w:rFonts w:cs="Tahoma"/>
          <w:color w:val="000000"/>
          <w:spacing w:val="2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ξ</w:t>
      </w:r>
      <w:r w:rsidR="00584241"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7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584241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σ</w:t>
      </w:r>
      <w:r w:rsidR="00584241" w:rsidRPr="00636B3C">
        <w:rPr>
          <w:rFonts w:cs="Tahoma"/>
          <w:color w:val="000000"/>
          <w:spacing w:val="15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584241"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584241" w:rsidRPr="00636B3C">
        <w:rPr>
          <w:rFonts w:cs="Tahoma"/>
          <w:color w:val="000000"/>
          <w:spacing w:val="227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0"/>
          <w:sz w:val="44"/>
        </w:rPr>
        <w:t></w:t>
      </w:r>
      <w:r w:rsidR="00584241" w:rsidRPr="00636B3C">
        <w:rPr>
          <w:rFonts w:cs="Tahoma"/>
          <w:color w:val="000000"/>
          <w:spacing w:val="245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pacing w:val="20"/>
          <w:sz w:val="44"/>
        </w:rPr>
        <w:t>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584241"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584241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</w:t>
      </w:r>
      <w:r w:rsidR="00584241" w:rsidRPr="00636B3C">
        <w:rPr>
          <w:rFonts w:cs="Tahoma"/>
          <w:color w:val="000000"/>
          <w:position w:val="-12"/>
        </w:rPr>
        <w:t>δ</w:t>
      </w:r>
      <w:r w:rsidR="00584241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584241" w:rsidRPr="00636B3C">
        <w:rPr>
          <w:rFonts w:cs="Tahoma"/>
          <w:color w:val="000000"/>
          <w:spacing w:val="250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ξ</w:t>
      </w:r>
      <w:r w:rsidR="00584241" w:rsidRPr="00636B3C">
        <w:rPr>
          <w:rFonts w:cs="Tahoma"/>
          <w:color w:val="000000"/>
          <w:spacing w:val="2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7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584241"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584241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7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="00584241" w:rsidRPr="00636B3C">
        <w:rPr>
          <w:rFonts w:cs="Tahoma"/>
          <w:color w:val="000000"/>
          <w:position w:val="-12"/>
        </w:rPr>
        <w:t>σ</w:t>
      </w:r>
      <w:r w:rsidR="00584241" w:rsidRPr="00636B3C">
        <w:rPr>
          <w:rFonts w:cs="Tahoma"/>
          <w:color w:val="000000"/>
          <w:spacing w:val="13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δ</w:t>
      </w:r>
      <w:r w:rsidR="00584241" w:rsidRPr="00636B3C">
        <w:rPr>
          <w:rFonts w:cs="Tahoma"/>
          <w:color w:val="000000"/>
          <w:spacing w:val="20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</w:t>
      </w:r>
      <w:r w:rsidR="00584241" w:rsidRPr="00636B3C">
        <w:rPr>
          <w:rFonts w:cs="Tahoma"/>
          <w:color w:val="000000"/>
          <w:position w:val="-12"/>
        </w:rPr>
        <w:t>ξ</w:t>
      </w:r>
      <w:r w:rsidR="00584241" w:rsidRPr="00636B3C">
        <w:rPr>
          <w:rFonts w:cs="Tahoma"/>
          <w:color w:val="000000"/>
          <w:spacing w:val="14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584241"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584241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584241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584241"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</w:t>
      </w:r>
      <w:r w:rsidR="00584241" w:rsidRPr="00636B3C">
        <w:rPr>
          <w:rFonts w:cs="Tahoma"/>
          <w:color w:val="000000"/>
          <w:position w:val="-12"/>
        </w:rPr>
        <w:t>μ</w:t>
      </w:r>
      <w:r w:rsidR="00584241" w:rsidRPr="00636B3C">
        <w:rPr>
          <w:rFonts w:cs="Tahoma"/>
          <w:color w:val="000000"/>
          <w:spacing w:val="23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n</w:t>
      </w:r>
      <w:r w:rsidR="00584241"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A5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E44EA5" w:rsidRPr="00636B3C">
        <w:rPr>
          <w:rFonts w:cs="Tahoma"/>
          <w:color w:val="000000"/>
          <w:position w:val="-12"/>
        </w:rPr>
        <w:t>ε</w:t>
      </w:r>
      <w:r w:rsidR="00E44EA5" w:rsidRPr="00636B3C">
        <w:rPr>
          <w:rFonts w:cs="Tahoma"/>
          <w:color w:val="000000"/>
          <w:spacing w:val="190"/>
          <w:position w:val="-12"/>
        </w:rPr>
        <w:t>ν</w:t>
      </w:r>
      <w:r w:rsidR="00E44EA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20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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6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584241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584241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584241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584241"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="00584241" w:rsidRPr="00636B3C">
        <w:rPr>
          <w:rFonts w:cs="Tahoma"/>
          <w:color w:val="000000"/>
          <w:spacing w:val="3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</w:t>
      </w:r>
      <w:r w:rsidR="00584241"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="00584241" w:rsidRPr="00636B3C">
        <w:rPr>
          <w:rFonts w:cs="Tahoma"/>
          <w:color w:val="000000"/>
          <w:spacing w:val="23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584241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="00584241" w:rsidRPr="00636B3C">
        <w:rPr>
          <w:rFonts w:cs="Tahoma"/>
          <w:color w:val="000000"/>
          <w:spacing w:val="2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584241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20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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23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υ</w:t>
      </w:r>
      <w:r w:rsidR="00584241" w:rsidRPr="00636B3C">
        <w:rPr>
          <w:rFonts w:cs="Tahoma"/>
          <w:color w:val="000000"/>
          <w:spacing w:val="23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="00584241" w:rsidRPr="00636B3C">
        <w:rPr>
          <w:rFonts w:cs="Tahoma"/>
          <w:color w:val="000000"/>
          <w:spacing w:val="20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84241" w:rsidRPr="00636B3C">
        <w:rPr>
          <w:rFonts w:cs="Tahoma"/>
          <w:color w:val="000000"/>
          <w:spacing w:val="200"/>
          <w:position w:val="-12"/>
        </w:rPr>
        <w:t>ο</w:t>
      </w:r>
      <w:r w:rsidR="00612753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612753" w:rsidRPr="00636B3C">
        <w:rPr>
          <w:rFonts w:ascii="BZ Fthores" w:hAnsi="BZ Fthores" w:cs="Tahoma"/>
          <w:color w:val="800000"/>
          <w:sz w:val="44"/>
        </w:rPr>
        <w:t>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ο</w:t>
      </w:r>
      <w:r w:rsidR="00584241" w:rsidRPr="00636B3C">
        <w:rPr>
          <w:rFonts w:cs="Tahoma"/>
          <w:color w:val="000000"/>
          <w:spacing w:val="175"/>
          <w:position w:val="-12"/>
        </w:rPr>
        <w:t>ν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612753"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584241" w:rsidRPr="00636B3C">
        <w:rPr>
          <w:rFonts w:cs="Tahoma"/>
          <w:color w:val="000000"/>
          <w:spacing w:val="272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πε</w:t>
      </w:r>
      <w:r w:rsidR="00584241" w:rsidRPr="00636B3C">
        <w:rPr>
          <w:rFonts w:cs="Tahoma"/>
          <w:color w:val="000000"/>
          <w:spacing w:val="135"/>
          <w:position w:val="-12"/>
        </w:rPr>
        <w:t>ρ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584241" w:rsidRPr="00636B3C">
        <w:rPr>
          <w:rFonts w:cs="Tahoma"/>
          <w:color w:val="000000"/>
          <w:spacing w:val="272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17"/>
          <w:sz w:val="44"/>
        </w:rPr>
        <w:t></w:t>
      </w:r>
      <w:r w:rsidR="00584241" w:rsidRPr="00636B3C">
        <w:rPr>
          <w:rFonts w:cs="Tahoma"/>
          <w:color w:val="000000"/>
          <w:position w:val="-12"/>
        </w:rPr>
        <w:t>ψ</w:t>
      </w:r>
      <w:r w:rsidR="00584241" w:rsidRPr="00636B3C">
        <w:rPr>
          <w:rFonts w:cs="Tahoma"/>
          <w:color w:val="000000"/>
          <w:spacing w:val="1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612753" w:rsidRPr="00636B3C">
        <w:rPr>
          <w:rFonts w:ascii="BZ Fthores" w:hAnsi="BZ Fthores" w:cs="Tahoma"/>
          <w:color w:val="800000"/>
          <w:sz w:val="44"/>
        </w:rPr>
        <w:t>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="00584241"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12753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584241" w:rsidRPr="00636B3C">
        <w:rPr>
          <w:rFonts w:ascii="MK2015" w:hAnsi="MK2015" w:cs="Tahoma"/>
          <w:b w:val="0"/>
          <w:color w:val="800000"/>
        </w:rPr>
        <w:t>_</w:t>
      </w:r>
      <w:r w:rsidR="00612753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84241" w:rsidRPr="00636B3C">
        <w:rPr>
          <w:rFonts w:cs="Tahoma"/>
          <w:color w:val="000000"/>
          <w:spacing w:val="177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0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584241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584241" w:rsidRPr="00636B3C">
        <w:rPr>
          <w:rFonts w:ascii="MK2015" w:hAnsi="MK2015" w:cs="Tahoma"/>
          <w:color w:val="800000"/>
          <w:spacing w:val="7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0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="00584241" w:rsidRPr="00636B3C">
        <w:rPr>
          <w:rFonts w:cs="Tahoma"/>
          <w:color w:val="000000"/>
          <w:spacing w:val="22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84241" w:rsidRPr="00636B3C">
        <w:rPr>
          <w:rFonts w:cs="Tahoma"/>
          <w:color w:val="000000"/>
          <w:spacing w:val="177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584241" w:rsidRPr="00636B3C">
        <w:rPr>
          <w:rFonts w:cs="Tahoma"/>
          <w:color w:val="000000"/>
          <w:spacing w:val="2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</w:t>
      </w:r>
      <w:r w:rsidR="00612753" w:rsidRPr="00636B3C">
        <w:rPr>
          <w:rFonts w:ascii="BZ Byzantina" w:hAnsi="BZ Byzantina" w:cs="Tahoma"/>
          <w:color w:val="000000"/>
          <w:sz w:val="44"/>
        </w:rPr>
        <w:t>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42"/>
          <w:sz w:val="44"/>
        </w:rPr>
        <w:t></w:t>
      </w:r>
      <w:r w:rsidR="00584241" w:rsidRPr="00636B3C">
        <w:rPr>
          <w:rFonts w:cs="Tahoma"/>
          <w:color w:val="000000"/>
          <w:position w:val="-12"/>
        </w:rPr>
        <w:t>σ</w:t>
      </w:r>
      <w:r w:rsidR="00584241" w:rsidRPr="00636B3C">
        <w:rPr>
          <w:rFonts w:cs="Tahoma"/>
          <w:color w:val="000000"/>
          <w:spacing w:val="117"/>
          <w:position w:val="-12"/>
        </w:rPr>
        <w:t>ω</w:t>
      </w:r>
      <w:r w:rsidR="00612753" w:rsidRPr="00636B3C">
        <w:rPr>
          <w:rFonts w:ascii="BZ Fthores" w:hAnsi="BZ Fthores" w:cs="Tahoma"/>
          <w:color w:val="800000"/>
          <w:position w:val="4"/>
          <w:sz w:val="44"/>
        </w:rPr>
        <w:t></w:t>
      </w:r>
      <w:r w:rsidR="00584241" w:rsidRPr="00636B3C">
        <w:rPr>
          <w:rFonts w:ascii="MK2015" w:hAnsi="MK2015" w:cs="Tahoma"/>
          <w:color w:val="800000"/>
          <w:position w:val="4"/>
        </w:rPr>
        <w:t>_</w:t>
      </w:r>
      <w:r w:rsidR="00612753" w:rsidRPr="00636B3C">
        <w:rPr>
          <w:rFonts w:ascii="MK2015" w:hAnsi="MK2015" w:cs="Tahoma"/>
          <w:color w:val="800000"/>
          <w:position w:val="4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584241" w:rsidRPr="00636B3C">
        <w:rPr>
          <w:rFonts w:cs="Tahoma"/>
          <w:color w:val="000000"/>
          <w:spacing w:val="272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π</w:t>
      </w:r>
      <w:r w:rsidR="00584241" w:rsidRPr="00636B3C">
        <w:rPr>
          <w:rFonts w:cs="Tahoma"/>
          <w:color w:val="000000"/>
          <w:spacing w:val="192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ε</w:t>
      </w:r>
      <w:r w:rsidR="00584241" w:rsidRPr="00636B3C">
        <w:rPr>
          <w:rFonts w:cs="Tahoma"/>
          <w:color w:val="000000"/>
          <w:spacing w:val="222"/>
          <w:position w:val="-12"/>
        </w:rPr>
        <w:t>ρ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584241" w:rsidRPr="00636B3C">
        <w:rPr>
          <w:rFonts w:cs="Tahoma"/>
          <w:color w:val="000000"/>
          <w:spacing w:val="272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</w:t>
      </w:r>
      <w:r w:rsidR="00584241" w:rsidRPr="00636B3C">
        <w:rPr>
          <w:rFonts w:cs="Tahoma"/>
          <w:color w:val="000000"/>
          <w:spacing w:val="272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584241" w:rsidRPr="00636B3C">
        <w:rPr>
          <w:rFonts w:cs="Tahoma"/>
          <w:color w:val="000000"/>
          <w:spacing w:val="272"/>
          <w:position w:val="-12"/>
        </w:rPr>
        <w:t>υ</w:t>
      </w:r>
      <w:r w:rsidR="00612753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7"/>
          <w:sz w:val="44"/>
        </w:rPr>
        <w:t></w:t>
      </w:r>
      <w:r w:rsidR="00584241" w:rsidRPr="00636B3C">
        <w:rPr>
          <w:rFonts w:cs="Tahoma"/>
          <w:color w:val="000000"/>
          <w:position w:val="-12"/>
        </w:rPr>
        <w:t>ψ</w:t>
      </w:r>
      <w:r w:rsidR="00584241" w:rsidRPr="00636B3C">
        <w:rPr>
          <w:rFonts w:cs="Tahoma"/>
          <w:color w:val="000000"/>
          <w:spacing w:val="10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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584241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584241" w:rsidRPr="00636B3C">
        <w:rPr>
          <w:rFonts w:ascii="MK2015" w:hAnsi="MK2015" w:cs="Tahoma"/>
          <w:color w:val="800000"/>
          <w:spacing w:val="7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584241" w:rsidRPr="00636B3C">
        <w:rPr>
          <w:rFonts w:cs="Tahoma"/>
          <w:color w:val="000000"/>
          <w:spacing w:val="18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02"/>
          <w:sz w:val="44"/>
        </w:rPr>
        <w:t></w:t>
      </w:r>
      <w:r w:rsidR="00584241" w:rsidRPr="00636B3C">
        <w:rPr>
          <w:rFonts w:cs="Tahoma"/>
          <w:color w:val="000000"/>
          <w:position w:val="-12"/>
        </w:rPr>
        <w:t>σ</w:t>
      </w:r>
      <w:r w:rsidR="00584241" w:rsidRPr="00636B3C">
        <w:rPr>
          <w:rFonts w:cs="Tahoma"/>
          <w:color w:val="000000"/>
          <w:spacing w:val="157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12753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584241" w:rsidRPr="00636B3C">
        <w:rPr>
          <w:rFonts w:cs="Tahoma"/>
          <w:color w:val="000000"/>
          <w:spacing w:val="111"/>
          <w:position w:val="-12"/>
        </w:rPr>
        <w:t>υ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584241" w:rsidRPr="00636B3C">
        <w:rPr>
          <w:rFonts w:cs="Tahoma"/>
          <w:color w:val="000000"/>
          <w:spacing w:val="-120"/>
          <w:position w:val="-12"/>
        </w:rPr>
        <w:t>π</w:t>
      </w:r>
      <w:r w:rsidR="00612753"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ε</w:t>
      </w:r>
      <w:r w:rsidR="00584241" w:rsidRPr="00636B3C">
        <w:rPr>
          <w:rFonts w:cs="Tahoma"/>
          <w:color w:val="000000"/>
          <w:spacing w:val="-25"/>
          <w:position w:val="-12"/>
        </w:rPr>
        <w:t>ρ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  <w:spacing w:val="94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584241" w:rsidRPr="00636B3C">
        <w:rPr>
          <w:rFonts w:cs="Tahoma"/>
          <w:color w:val="000000"/>
          <w:spacing w:val="111"/>
          <w:position w:val="-12"/>
        </w:rPr>
        <w:t>υ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ψ</w:t>
      </w:r>
      <w:r w:rsidR="00584241" w:rsidRPr="00636B3C">
        <w:rPr>
          <w:rFonts w:cs="Tahoma"/>
          <w:color w:val="000000"/>
          <w:spacing w:val="1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584241" w:rsidRPr="00636B3C">
        <w:rPr>
          <w:rFonts w:cs="Tahoma"/>
          <w:color w:val="000000"/>
          <w:spacing w:val="2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584241" w:rsidRPr="00636B3C">
        <w:rPr>
          <w:rFonts w:cs="Tahoma"/>
          <w:color w:val="000000"/>
          <w:spacing w:val="-127"/>
          <w:position w:val="-12"/>
        </w:rPr>
        <w:t>σ</w:t>
      </w:r>
      <w:r w:rsidR="00612753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584241" w:rsidRPr="00636B3C">
        <w:rPr>
          <w:rFonts w:cs="Tahoma"/>
          <w:color w:val="000000"/>
          <w:spacing w:val="-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="00584241" w:rsidRPr="00636B3C">
        <w:rPr>
          <w:rFonts w:cs="Tahoma"/>
          <w:color w:val="000000"/>
          <w:position w:val="-12"/>
        </w:rPr>
        <w:t>μ</w:t>
      </w:r>
      <w:r w:rsidR="00584241" w:rsidRPr="00636B3C">
        <w:rPr>
          <w:rFonts w:cs="Tahoma"/>
          <w:color w:val="000000"/>
          <w:spacing w:val="14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584241" w:rsidRPr="00636B3C">
        <w:rPr>
          <w:rFonts w:ascii="MK2015" w:hAnsi="MK2015" w:cs="Tahoma"/>
          <w:color w:val="000000"/>
          <w:position w:val="2"/>
        </w:rPr>
        <w:t>_</w:t>
      </w:r>
      <w:r w:rsidR="00612753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584241" w:rsidRPr="00636B3C">
        <w:rPr>
          <w:rFonts w:cs="Tahoma"/>
          <w:color w:val="000000"/>
          <w:position w:val="-12"/>
        </w:rPr>
        <w:t>ε</w:t>
      </w:r>
      <w:r w:rsidR="00584241" w:rsidRPr="00636B3C">
        <w:rPr>
          <w:rFonts w:cs="Tahoma"/>
          <w:color w:val="000000"/>
          <w:spacing w:val="170"/>
          <w:position w:val="-12"/>
        </w:rPr>
        <w:t>ν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40"/>
          <w:sz w:val="44"/>
        </w:rPr>
        <w:t></w:t>
      </w:r>
      <w:r w:rsidR="00584241" w:rsidRPr="00636B3C">
        <w:rPr>
          <w:rFonts w:cs="Tahoma"/>
          <w:color w:val="000000"/>
          <w:position w:val="-12"/>
        </w:rPr>
        <w:t>κα</w:t>
      </w:r>
      <w:r w:rsidR="00584241" w:rsidRPr="00636B3C">
        <w:rPr>
          <w:rFonts w:cs="Tahoma"/>
          <w:color w:val="000000"/>
          <w:spacing w:val="150"/>
          <w:position w:val="-12"/>
        </w:rPr>
        <w:t>ι</w:t>
      </w:r>
      <w:r w:rsidR="00612753" w:rsidRPr="00636B3C">
        <w:rPr>
          <w:rFonts w:ascii="BZ Ison" w:hAnsi="BZ Ison" w:cs="Tahoma"/>
          <w:b w:val="0"/>
          <w:color w:val="004080"/>
          <w:position w:val="-6"/>
          <w:sz w:val="44"/>
        </w:rPr>
        <w:t></w:t>
      </w:r>
      <w:r w:rsidR="00612753" w:rsidRPr="00636B3C">
        <w:rPr>
          <w:rFonts w:ascii="BZ Fthores" w:hAnsi="BZ Fthores" w:cs="Tahoma"/>
          <w:color w:val="800000"/>
          <w:sz w:val="44"/>
        </w:rPr>
        <w:t>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675"/>
          <w:sz w:val="44"/>
        </w:rPr>
        <w:t></w:t>
      </w:r>
      <w:r w:rsidR="00584241" w:rsidRPr="00636B3C">
        <w:rPr>
          <w:rFonts w:cs="Tahoma"/>
          <w:color w:val="000000"/>
          <w:position w:val="-12"/>
        </w:rPr>
        <w:t>Πν</w:t>
      </w:r>
      <w:r w:rsidR="00584241" w:rsidRPr="00636B3C">
        <w:rPr>
          <w:rFonts w:cs="Tahoma"/>
          <w:color w:val="000000"/>
          <w:spacing w:val="16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612753" w:rsidRPr="00636B3C">
        <w:rPr>
          <w:rFonts w:ascii="BZ Fthores" w:hAnsi="BZ Fthores" w:cs="Tahoma"/>
          <w:color w:val="800000"/>
          <w:sz w:val="44"/>
        </w:rPr>
        <w:t>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80"/>
          <w:position w:val="-12"/>
        </w:rPr>
        <w:t>ε</w:t>
      </w:r>
      <w:r w:rsidR="00E11E02" w:rsidRPr="00636B3C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612753" w:rsidRPr="00636B3C">
        <w:rPr>
          <w:rFonts w:ascii="BZ Byzantina" w:hAnsi="BZ Byzantina" w:cs="Tahoma"/>
          <w:color w:val="000000"/>
          <w:sz w:val="44"/>
        </w:rPr>
        <w:t>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05"/>
          <w:sz w:val="44"/>
        </w:rPr>
        <w:t></w:t>
      </w:r>
      <w:r w:rsidR="00584241"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="00584241"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χ</w:t>
      </w:r>
      <w:r w:rsidR="00584241" w:rsidRPr="00636B3C">
        <w:rPr>
          <w:rFonts w:cs="Tahoma"/>
          <w:color w:val="000000"/>
          <w:spacing w:val="20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="00584241" w:rsidRPr="00636B3C">
        <w:rPr>
          <w:rFonts w:ascii="MK2015" w:hAnsi="MK2015" w:cs="Tahoma"/>
          <w:color w:val="000000"/>
          <w:position w:val="4"/>
        </w:rPr>
        <w:t>_</w:t>
      </w:r>
      <w:r w:rsidR="00612753" w:rsidRPr="00636B3C">
        <w:rPr>
          <w:rFonts w:ascii="MK2015" w:hAnsi="MK2015" w:cs="Tahoma"/>
          <w:color w:val="FFFFFF"/>
          <w:position w:val="4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="00612753" w:rsidRPr="00636B3C">
        <w:rPr>
          <w:rFonts w:ascii="BZ Byzantina" w:hAnsi="BZ Byzantina" w:cs="Tahoma"/>
          <w:b w:val="0"/>
          <w:color w:val="800000"/>
          <w:spacing w:val="-20"/>
          <w:position w:val="-4"/>
          <w:sz w:val="44"/>
        </w:rPr>
        <w:t></w:t>
      </w:r>
      <w:r w:rsidR="00584241" w:rsidRPr="00636B3C">
        <w:rPr>
          <w:rFonts w:ascii="MK2015" w:hAnsi="MK2015" w:cs="Tahoma"/>
          <w:b w:val="0"/>
          <w:color w:val="800000"/>
        </w:rPr>
        <w:t>_</w:t>
      </w:r>
      <w:r w:rsidR="00612753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584241" w:rsidRPr="00636B3C">
        <w:rPr>
          <w:rFonts w:cs="Tahoma"/>
          <w:color w:val="000000"/>
          <w:spacing w:val="25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584241" w:rsidRPr="00636B3C">
        <w:rPr>
          <w:rFonts w:cs="Tahoma"/>
          <w:color w:val="000000"/>
          <w:spacing w:val="4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n</w:t>
      </w:r>
      <w:r w:rsidR="00584241" w:rsidRPr="00636B3C">
        <w:rPr>
          <w:rFonts w:cs="Tahoma"/>
          <w:color w:val="000000"/>
          <w:spacing w:val="135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584241" w:rsidRPr="00636B3C">
        <w:rPr>
          <w:rFonts w:cs="Tahoma"/>
          <w:color w:val="000000"/>
          <w:spacing w:val="22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584241" w:rsidRPr="00636B3C">
        <w:rPr>
          <w:rFonts w:ascii="MK2015" w:hAnsi="MK2015" w:cs="Tahoma"/>
          <w:color w:val="000000"/>
          <w:position w:val="2"/>
        </w:rPr>
        <w:t>_</w:t>
      </w:r>
      <w:r w:rsidR="00612753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="00584241" w:rsidRPr="00636B3C">
        <w:rPr>
          <w:rFonts w:cs="Tahoma"/>
          <w:color w:val="000000"/>
          <w:spacing w:val="26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584241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584241"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584241" w:rsidRPr="00636B3C">
        <w:rPr>
          <w:rFonts w:cs="Tahoma"/>
          <w:color w:val="000000"/>
          <w:spacing w:val="25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584241" w:rsidRPr="00636B3C">
        <w:rPr>
          <w:rFonts w:cs="Tahoma"/>
          <w:color w:val="000000"/>
          <w:spacing w:val="278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584241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584241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n</w:t>
      </w:r>
      <w:r w:rsidR="00584241" w:rsidRPr="00636B3C">
        <w:rPr>
          <w:rFonts w:cs="Tahoma"/>
          <w:color w:val="000000"/>
          <w:spacing w:val="215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z w:val="44"/>
        </w:rPr>
        <w:t>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χ</w:t>
      </w:r>
      <w:r w:rsidR="00584241" w:rsidRPr="00636B3C">
        <w:rPr>
          <w:rFonts w:cs="Tahoma"/>
          <w:color w:val="000000"/>
          <w:spacing w:val="16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z w:val="44"/>
        </w:rPr>
        <w:t>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2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="00584241" w:rsidRPr="00636B3C">
        <w:rPr>
          <w:rFonts w:cs="Tahoma"/>
          <w:color w:val="000000"/>
          <w:spacing w:val="160"/>
          <w:position w:val="-12"/>
        </w:rPr>
        <w:t>ε</w:t>
      </w:r>
      <w:r w:rsidR="00C9138D" w:rsidRPr="00636B3C">
        <w:rPr>
          <w:rFonts w:ascii="BZ Byzantina" w:hAnsi="BZ Byzantina" w:cs="Tahoma"/>
          <w:color w:val="800000"/>
          <w:spacing w:val="120"/>
          <w:sz w:val="44"/>
        </w:rPr>
        <w:t></w:t>
      </w:r>
      <w:r w:rsidR="00C9138D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612753" w:rsidRPr="00636B3C">
        <w:rPr>
          <w:rFonts w:ascii="BZ Fthores" w:hAnsi="BZ Fthores" w:cs="Tahoma"/>
          <w:color w:val="800000"/>
          <w:sz w:val="44"/>
        </w:rPr>
        <w:t>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584241" w:rsidRPr="00636B3C">
        <w:rPr>
          <w:rFonts w:cs="Tahoma"/>
          <w:color w:val="000000"/>
          <w:spacing w:val="285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="00584241" w:rsidRPr="00636B3C">
        <w:rPr>
          <w:rFonts w:cs="Tahoma"/>
          <w:color w:val="000000"/>
          <w:spacing w:val="280"/>
          <w:position w:val="-12"/>
        </w:rPr>
        <w:t>ε</w:t>
      </w:r>
      <w:r w:rsidR="00E11E02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12753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584241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ε</w:t>
      </w:r>
      <w:r w:rsidR="00584241" w:rsidRPr="00636B3C">
        <w:rPr>
          <w:rFonts w:cs="Tahoma"/>
          <w:color w:val="000000"/>
          <w:spacing w:val="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="00584241" w:rsidRPr="00636B3C">
        <w:rPr>
          <w:rFonts w:cs="Tahoma"/>
          <w:color w:val="000000"/>
          <w:position w:val="-12"/>
        </w:rPr>
        <w:t>μ</w:t>
      </w:r>
      <w:r w:rsidR="00584241" w:rsidRPr="00636B3C">
        <w:rPr>
          <w:rFonts w:cs="Tahoma"/>
          <w:color w:val="000000"/>
          <w:spacing w:val="1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584241" w:rsidRPr="00636B3C">
        <w:rPr>
          <w:rFonts w:cs="Tahoma"/>
          <w:color w:val="000000"/>
          <w:spacing w:val="197"/>
          <w:position w:val="-12"/>
        </w:rPr>
        <w:t>α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τ</w:t>
      </w:r>
      <w:r w:rsidR="00584241" w:rsidRPr="00636B3C">
        <w:rPr>
          <w:rFonts w:cs="Tahoma"/>
          <w:color w:val="000000"/>
          <w:spacing w:val="240"/>
          <w:position w:val="-12"/>
        </w:rPr>
        <w:t>ο</w:t>
      </w:r>
      <w:r w:rsidR="00612753" w:rsidRPr="00636B3C">
        <w:rPr>
          <w:rFonts w:ascii="BZ Fthores" w:hAnsi="BZ Fthores" w:cs="Tahoma"/>
          <w:color w:val="800000"/>
          <w:spacing w:val="-40"/>
          <w:sz w:val="44"/>
        </w:rPr>
        <w:t>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πα</w:t>
      </w:r>
      <w:r w:rsidR="00584241" w:rsidRPr="00636B3C">
        <w:rPr>
          <w:rFonts w:cs="Tahoma"/>
          <w:color w:val="000000"/>
          <w:spacing w:val="120"/>
          <w:position w:val="-12"/>
        </w:rPr>
        <w:t>ν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7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7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584241" w:rsidRPr="00636B3C">
        <w:rPr>
          <w:rFonts w:cs="Tahoma"/>
          <w:color w:val="000000"/>
          <w:spacing w:val="85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37"/>
          <w:position w:val="-12"/>
        </w:rPr>
        <w:t>α</w:t>
      </w:r>
      <w:r w:rsidR="00612753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84241" w:rsidRPr="00636B3C">
        <w:rPr>
          <w:rFonts w:cs="Tahoma"/>
          <w:color w:val="000000"/>
          <w:spacing w:val="192"/>
          <w:position w:val="-12"/>
        </w:rPr>
        <w:t>α</w:t>
      </w:r>
      <w:r w:rsidR="00612753" w:rsidRPr="00636B3C">
        <w:rPr>
          <w:rFonts w:ascii="BZ Byzantina" w:hAnsi="BZ Byzantina" w:cs="Tahoma"/>
          <w:color w:val="000000"/>
          <w:sz w:val="44"/>
        </w:rPr>
        <w:t>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84241" w:rsidRPr="00636B3C">
        <w:rPr>
          <w:rFonts w:cs="Tahoma"/>
          <w:color w:val="000000"/>
          <w:spacing w:val="257"/>
          <w:position w:val="-12"/>
        </w:rPr>
        <w:t>α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84241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584241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γ</w:t>
      </w:r>
      <w:r w:rsidR="00584241" w:rsidRPr="00636B3C">
        <w:rPr>
          <w:rFonts w:cs="Tahoma"/>
          <w:color w:val="000000"/>
          <w:spacing w:val="2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584241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55"/>
          <w:position w:val="-12"/>
        </w:rPr>
        <w:t>ι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35"/>
          <w:position w:val="-12"/>
        </w:rPr>
        <w:t>ι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35"/>
          <w:position w:val="-12"/>
        </w:rPr>
        <w:t>ι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55"/>
          <w:position w:val="-12"/>
        </w:rPr>
        <w:t>ι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84241" w:rsidRPr="00636B3C">
        <w:rPr>
          <w:rFonts w:cs="Tahoma"/>
          <w:color w:val="000000"/>
          <w:spacing w:val="255"/>
          <w:position w:val="-12"/>
        </w:rPr>
        <w:t>ι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584241" w:rsidRPr="00636B3C">
        <w:rPr>
          <w:rFonts w:cs="Tahoma"/>
          <w:color w:val="000000"/>
          <w:spacing w:val="297"/>
          <w:position w:val="-12"/>
        </w:rPr>
        <w:t>ι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584241" w:rsidRPr="00636B3C">
        <w:rPr>
          <w:rFonts w:cs="Tahoma"/>
          <w:color w:val="000000"/>
          <w:spacing w:val="29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84241" w:rsidRPr="00636B3C">
        <w:rPr>
          <w:rFonts w:cs="Tahoma"/>
          <w:color w:val="000000"/>
          <w:spacing w:val="115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="00584241" w:rsidRPr="00636B3C">
        <w:rPr>
          <w:rFonts w:cs="Tahoma"/>
          <w:color w:val="000000"/>
          <w:position w:val="-12"/>
        </w:rPr>
        <w:t>τ</w:t>
      </w:r>
      <w:r w:rsidR="00584241" w:rsidRPr="00636B3C">
        <w:rPr>
          <w:rFonts w:cs="Tahoma"/>
          <w:color w:val="000000"/>
          <w:spacing w:val="140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πα</w:t>
      </w:r>
      <w:r w:rsidR="00584241" w:rsidRPr="00636B3C">
        <w:rPr>
          <w:rFonts w:cs="Tahoma"/>
          <w:color w:val="000000"/>
          <w:spacing w:val="120"/>
          <w:position w:val="-12"/>
        </w:rPr>
        <w:t>ν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Loipa" w:hAnsi="BZ Loipa" w:cs="Tahoma"/>
          <w:color w:val="000000"/>
          <w:spacing w:val="-412"/>
          <w:sz w:val="44"/>
        </w:rPr>
        <w:t></w:t>
      </w:r>
      <w:r w:rsidR="00584241" w:rsidRPr="00636B3C">
        <w:rPr>
          <w:rFonts w:cs="Tahoma"/>
          <w:color w:val="000000"/>
          <w:spacing w:val="178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79"/>
          <w:position w:val="8"/>
          <w:sz w:val="44"/>
        </w:rPr>
        <w:t></w:t>
      </w:r>
      <w:r w:rsidR="00584241" w:rsidRPr="00636B3C">
        <w:rPr>
          <w:rFonts w:ascii="MK2015" w:hAnsi="MK2015" w:cs="Tahoma"/>
          <w:color w:val="800000"/>
          <w:position w:val="8"/>
        </w:rPr>
        <w:t>_</w:t>
      </w:r>
      <w:r w:rsidR="00612753" w:rsidRPr="00636B3C">
        <w:rPr>
          <w:rFonts w:ascii="MK2015" w:hAnsi="MK2015" w:cs="Tahoma"/>
          <w:color w:val="FFFFFF"/>
          <w:position w:val="8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584241"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12753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584241" w:rsidRPr="00636B3C">
        <w:rPr>
          <w:rFonts w:ascii="MK2015" w:hAnsi="MK2015" w:cs="Tahoma"/>
          <w:b w:val="0"/>
          <w:color w:val="800000"/>
        </w:rPr>
        <w:t>_</w:t>
      </w:r>
      <w:r w:rsidR="00612753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γ</w:t>
      </w:r>
      <w:r w:rsidR="00584241" w:rsidRPr="00636B3C">
        <w:rPr>
          <w:rFonts w:cs="Tahoma"/>
          <w:color w:val="000000"/>
          <w:spacing w:val="2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="00584241" w:rsidRPr="00636B3C">
        <w:rPr>
          <w:rFonts w:cs="Tahoma"/>
          <w:color w:val="000000"/>
          <w:spacing w:val="31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12753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584241" w:rsidRPr="00636B3C">
        <w:rPr>
          <w:rFonts w:ascii="MK2015" w:hAnsi="MK2015" w:cs="Tahoma"/>
          <w:b w:val="0"/>
          <w:color w:val="800000"/>
        </w:rPr>
        <w:t>_</w:t>
      </w:r>
      <w:r w:rsidR="00612753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125"/>
          <w:position w:val="-12"/>
        </w:rPr>
        <w:t>ο</w:t>
      </w:r>
      <w:r w:rsidR="00612753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84241" w:rsidRPr="00636B3C">
        <w:rPr>
          <w:rFonts w:cs="Tahoma"/>
          <w:color w:val="000000"/>
          <w:spacing w:val="200"/>
          <w:position w:val="-12"/>
        </w:rPr>
        <w:t>ο</w:t>
      </w:r>
      <w:r w:rsidR="00612753" w:rsidRPr="00636B3C">
        <w:rPr>
          <w:rFonts w:ascii="BZ Byzantina" w:hAnsi="BZ Byzantina" w:cs="Tahoma"/>
          <w:color w:val="00000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84241" w:rsidRPr="00636B3C">
        <w:rPr>
          <w:rFonts w:cs="Tahoma"/>
          <w:color w:val="000000"/>
          <w:spacing w:val="85"/>
          <w:position w:val="-12"/>
        </w:rPr>
        <w:t>ο</w:t>
      </w:r>
      <w:r w:rsidR="00612753" w:rsidRPr="00636B3C">
        <w:rPr>
          <w:rFonts w:ascii="BZ Fthores" w:hAnsi="BZ Fthores" w:cs="Tahoma"/>
          <w:color w:val="800000"/>
          <w:sz w:val="44"/>
        </w:rPr>
        <w:t>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ο</w:t>
      </w:r>
      <w:r w:rsidR="00584241" w:rsidRPr="00636B3C">
        <w:rPr>
          <w:rFonts w:cs="Tahoma"/>
          <w:color w:val="000000"/>
          <w:spacing w:val="175"/>
          <w:position w:val="-12"/>
        </w:rPr>
        <w:t>ν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π</w:t>
      </w:r>
      <w:r w:rsidR="00584241" w:rsidRPr="00636B3C">
        <w:rPr>
          <w:rFonts w:cs="Tahoma"/>
          <w:color w:val="000000"/>
          <w:spacing w:val="20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77"/>
          <w:sz w:val="44"/>
        </w:rPr>
        <w:t></w:t>
      </w:r>
      <w:r w:rsidR="00584241" w:rsidRPr="00636B3C">
        <w:rPr>
          <w:rFonts w:cs="Tahoma"/>
          <w:color w:val="000000"/>
          <w:position w:val="-12"/>
        </w:rPr>
        <w:t>στ</w:t>
      </w:r>
      <w:r w:rsidR="00584241" w:rsidRPr="00636B3C">
        <w:rPr>
          <w:rFonts w:cs="Tahoma"/>
          <w:color w:val="000000"/>
          <w:spacing w:val="9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0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</w:t>
      </w:r>
      <w:r w:rsidR="00612753" w:rsidRPr="00636B3C">
        <w:rPr>
          <w:rFonts w:ascii="BZ Byzantina" w:hAnsi="BZ Byzantina" w:cs="Tahoma"/>
          <w:color w:val="000000"/>
          <w:sz w:val="44"/>
        </w:rPr>
        <w:t>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584241" w:rsidRPr="00636B3C">
        <w:rPr>
          <w:rFonts w:cs="Tahoma"/>
          <w:color w:val="000000"/>
          <w:spacing w:val="18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584241" w:rsidRPr="00636B3C">
        <w:rPr>
          <w:rFonts w:cs="Tahoma"/>
          <w:color w:val="000000"/>
          <w:spacing w:val="-187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584241" w:rsidRPr="00636B3C">
        <w:rPr>
          <w:rFonts w:cs="Tahoma"/>
          <w:color w:val="000000"/>
          <w:spacing w:val="10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προ</w:t>
      </w:r>
      <w:r w:rsidR="00584241" w:rsidRPr="00636B3C">
        <w:rPr>
          <w:rFonts w:cs="Tahoma"/>
          <w:color w:val="000000"/>
          <w:spacing w:val="55"/>
          <w:position w:val="-12"/>
        </w:rPr>
        <w:t>σ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κ</w:t>
      </w:r>
      <w:r w:rsidR="00584241" w:rsidRPr="00636B3C">
        <w:rPr>
          <w:rFonts w:cs="Tahoma"/>
          <w:color w:val="000000"/>
          <w:spacing w:val="200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="00584241" w:rsidRPr="00636B3C">
        <w:rPr>
          <w:rFonts w:cs="Tahoma"/>
          <w:color w:val="000000"/>
          <w:position w:val="-12"/>
        </w:rPr>
        <w:t>ν</w:t>
      </w:r>
      <w:r w:rsidR="00584241" w:rsidRPr="00636B3C">
        <w:rPr>
          <w:rFonts w:cs="Tahoma"/>
          <w:color w:val="000000"/>
          <w:spacing w:val="31"/>
          <w:position w:val="-12"/>
        </w:rPr>
        <w:t>υ</w:t>
      </w:r>
      <w:r w:rsidR="00612753"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="00612753"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584241" w:rsidRPr="00636B3C">
        <w:rPr>
          <w:rFonts w:ascii="MK2015" w:hAnsi="MK2015" w:cs="Tahoma"/>
          <w:color w:val="000000"/>
          <w:w w:val="9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584241" w:rsidRPr="00636B3C">
        <w:rPr>
          <w:rFonts w:cs="Tahoma"/>
          <w:color w:val="000000"/>
          <w:spacing w:val="9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="00584241" w:rsidRPr="00636B3C">
        <w:rPr>
          <w:rFonts w:cs="Tahoma"/>
          <w:color w:val="000000"/>
          <w:spacing w:val="257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="00584241" w:rsidRPr="00636B3C">
        <w:rPr>
          <w:rFonts w:cs="Tahoma"/>
          <w:color w:val="000000"/>
          <w:position w:val="-12"/>
        </w:rPr>
        <w:t>σ</w:t>
      </w:r>
      <w:r w:rsidR="00584241" w:rsidRPr="00636B3C">
        <w:rPr>
          <w:rFonts w:cs="Tahoma"/>
          <w:color w:val="000000"/>
          <w:spacing w:val="117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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584241"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584241"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6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84241" w:rsidRPr="00636B3C">
        <w:rPr>
          <w:rFonts w:cs="Tahoma"/>
          <w:color w:val="000000"/>
          <w:spacing w:val="8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584241"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584241" w:rsidRPr="00636B3C">
        <w:rPr>
          <w:rFonts w:cs="Tahoma"/>
          <w:color w:val="000000"/>
          <w:spacing w:val="-30"/>
          <w:position w:val="-12"/>
        </w:rPr>
        <w:t>π</w:t>
      </w:r>
      <w:r w:rsidR="0061275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ρο</w:t>
      </w:r>
      <w:r w:rsidR="00584241" w:rsidRPr="00636B3C">
        <w:rPr>
          <w:rFonts w:cs="Tahoma"/>
          <w:color w:val="000000"/>
          <w:spacing w:val="-125"/>
          <w:position w:val="-12"/>
        </w:rPr>
        <w:t>σ</w:t>
      </w:r>
      <w:r w:rsidR="00584241" w:rsidRPr="00636B3C">
        <w:rPr>
          <w:rFonts w:ascii="MK2015" w:hAnsi="MK2015" w:cs="Tahoma"/>
          <w:color w:val="000000"/>
          <w:spacing w:val="184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κ</w:t>
      </w:r>
      <w:r w:rsidR="00584241" w:rsidRPr="00636B3C">
        <w:rPr>
          <w:rFonts w:cs="Tahoma"/>
          <w:color w:val="000000"/>
          <w:spacing w:val="20"/>
          <w:position w:val="-12"/>
        </w:rPr>
        <w:t>υ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584241" w:rsidRPr="00636B3C">
        <w:rPr>
          <w:rFonts w:cs="Tahoma"/>
          <w:color w:val="000000"/>
          <w:position w:val="-12"/>
        </w:rPr>
        <w:t>ν</w:t>
      </w:r>
      <w:r w:rsidR="00584241" w:rsidRPr="00636B3C">
        <w:rPr>
          <w:rFonts w:cs="Tahoma"/>
          <w:color w:val="000000"/>
          <w:spacing w:val="45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584241" w:rsidRPr="00636B3C">
        <w:rPr>
          <w:rFonts w:cs="Tahoma"/>
          <w:color w:val="000000"/>
          <w:spacing w:val="-127"/>
          <w:position w:val="-12"/>
        </w:rPr>
        <w:t>σ</w:t>
      </w:r>
      <w:r w:rsidR="00612753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584241" w:rsidRPr="00636B3C">
        <w:rPr>
          <w:rFonts w:cs="Tahoma"/>
          <w:color w:val="000000"/>
          <w:spacing w:val="-2"/>
          <w:position w:val="-12"/>
        </w:rPr>
        <w:t>ω</w:t>
      </w:r>
      <w:r w:rsidR="00584241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58424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584241" w:rsidRPr="00636B3C">
        <w:rPr>
          <w:rFonts w:cs="Tahoma"/>
          <w:color w:val="000000"/>
          <w:position w:val="-12"/>
        </w:rPr>
        <w:t>μ</w:t>
      </w:r>
      <w:r w:rsidR="00584241" w:rsidRPr="00636B3C">
        <w:rPr>
          <w:rFonts w:cs="Tahoma"/>
          <w:color w:val="000000"/>
          <w:spacing w:val="20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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584241" w:rsidRPr="00636B3C">
        <w:rPr>
          <w:rFonts w:ascii="MK2015" w:hAnsi="MK2015" w:cs="Tahoma"/>
          <w:b w:val="0"/>
          <w:color w:val="000000"/>
          <w:position w:val="-12"/>
        </w:rPr>
        <w:t>n</w:t>
      </w:r>
      <w:r w:rsidR="00584241" w:rsidRPr="00636B3C">
        <w:rPr>
          <w:rFonts w:cs="Tahoma"/>
          <w:color w:val="000000"/>
          <w:spacing w:val="175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84241" w:rsidRPr="00636B3C">
        <w:rPr>
          <w:rFonts w:cs="Tahoma"/>
          <w:color w:val="000000"/>
          <w:spacing w:val="100"/>
          <w:position w:val="-12"/>
        </w:rPr>
        <w:t>ε</w:t>
      </w:r>
      <w:r w:rsidR="00612753" w:rsidRPr="00636B3C">
        <w:rPr>
          <w:rFonts w:ascii="BZ Fthores" w:hAnsi="BZ Fthores" w:cs="Tahoma"/>
          <w:color w:val="800000"/>
          <w:sz w:val="44"/>
        </w:rPr>
        <w:t></w:t>
      </w:r>
      <w:r w:rsidR="00584241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ε</w:t>
      </w:r>
      <w:r w:rsidR="00584241" w:rsidRPr="00636B3C">
        <w:rPr>
          <w:rFonts w:cs="Tahoma"/>
          <w:color w:val="000000"/>
          <w:spacing w:val="190"/>
          <w:position w:val="-12"/>
        </w:rPr>
        <w:t>ν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A5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E44EA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44EA5" w:rsidRPr="00636B3C">
        <w:rPr>
          <w:rStyle w:val="EndnoteTextChar"/>
          <w:b w:val="0"/>
          <w:bCs w:val="0"/>
        </w:rPr>
        <w:t>[κράτημα]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241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584241" w:rsidRPr="00636B3C">
        <w:rPr>
          <w:rFonts w:cs="Tahoma"/>
          <w:color w:val="000000"/>
          <w:position w:val="-12"/>
        </w:rPr>
        <w:t>π</w:t>
      </w:r>
      <w:r w:rsidR="00584241" w:rsidRPr="00636B3C">
        <w:rPr>
          <w:rFonts w:cs="Tahoma"/>
          <w:color w:val="000000"/>
          <w:spacing w:val="207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584241" w:rsidRPr="00636B3C">
        <w:rPr>
          <w:rFonts w:cs="Tahoma"/>
          <w:color w:val="000000"/>
          <w:spacing w:val="122"/>
          <w:position w:val="-12"/>
        </w:rPr>
        <w:t>ι</w:t>
      </w:r>
      <w:r w:rsidR="00584241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17"/>
          <w:sz w:val="44"/>
        </w:rPr>
        <w:t></w:t>
      </w:r>
      <w:r w:rsidR="00584241" w:rsidRPr="00636B3C">
        <w:rPr>
          <w:rFonts w:cs="Tahoma"/>
          <w:color w:val="000000"/>
          <w:position w:val="-12"/>
        </w:rPr>
        <w:t>στ</w:t>
      </w:r>
      <w:r w:rsidR="00584241" w:rsidRPr="00636B3C">
        <w:rPr>
          <w:rFonts w:cs="Tahoma"/>
          <w:color w:val="000000"/>
          <w:spacing w:val="5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</w:t>
      </w:r>
      <w:r w:rsidR="00584241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E44EA5" w:rsidRPr="00636B3C">
        <w:rPr>
          <w:rFonts w:cs="Tahoma"/>
          <w:color w:val="000000"/>
          <w:spacing w:val="18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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="00E44EA5" w:rsidRPr="00636B3C">
        <w:rPr>
          <w:rFonts w:cs="Tahoma"/>
          <w:color w:val="000000"/>
          <w:spacing w:val="21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A5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E44EA5" w:rsidRPr="00636B3C">
        <w:rPr>
          <w:rFonts w:cs="Tahoma"/>
          <w:color w:val="000000"/>
          <w:spacing w:val="26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E44EA5" w:rsidRPr="00636B3C">
        <w:rPr>
          <w:rFonts w:ascii="MK2015" w:hAnsi="MK2015" w:cs="Tahoma"/>
          <w:color w:val="000000"/>
          <w:position w:val="-2"/>
        </w:rPr>
        <w:t>_</w:t>
      </w:r>
      <w:r w:rsidR="00612753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62"/>
          <w:position w:val="-12"/>
        </w:rPr>
        <w:t>ω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A5" w:rsidRPr="00636B3C">
        <w:rPr>
          <w:rFonts w:cs="Tahoma"/>
          <w:color w:val="000000"/>
          <w:spacing w:val="81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E44EA5" w:rsidRPr="00636B3C">
        <w:rPr>
          <w:rFonts w:cs="Tahoma"/>
          <w:color w:val="000000"/>
          <w:spacing w:val="-187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E44EA5" w:rsidRPr="00636B3C">
        <w:rPr>
          <w:rFonts w:cs="Tahoma"/>
          <w:color w:val="000000"/>
          <w:spacing w:val="32"/>
          <w:position w:val="-12"/>
        </w:rPr>
        <w:t>ς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A5" w:rsidRPr="00636B3C">
        <w:rPr>
          <w:rFonts w:ascii="MK2015" w:hAnsi="MK2015" w:cs="Tahoma"/>
          <w:color w:val="000000"/>
          <w:spacing w:val="27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645"/>
          <w:sz w:val="44"/>
        </w:rPr>
        <w:t></w:t>
      </w:r>
      <w:r w:rsidR="00E44EA5" w:rsidRPr="00636B3C">
        <w:rPr>
          <w:rFonts w:cs="Tahoma"/>
          <w:color w:val="000000"/>
          <w:position w:val="-12"/>
        </w:rPr>
        <w:t>προ</w:t>
      </w:r>
      <w:r w:rsidR="00E44EA5" w:rsidRPr="00636B3C">
        <w:rPr>
          <w:rFonts w:cs="Tahoma"/>
          <w:color w:val="000000"/>
          <w:spacing w:val="15"/>
          <w:position w:val="-12"/>
        </w:rPr>
        <w:t>σ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E44EA5" w:rsidRPr="00636B3C">
        <w:rPr>
          <w:rFonts w:cs="Tahoma"/>
          <w:color w:val="000000"/>
          <w:position w:val="-12"/>
        </w:rPr>
        <w:t>κ</w:t>
      </w:r>
      <w:r w:rsidR="00E44EA5" w:rsidRPr="00636B3C">
        <w:rPr>
          <w:rFonts w:cs="Tahoma"/>
          <w:color w:val="000000"/>
          <w:spacing w:val="160"/>
          <w:position w:val="-12"/>
        </w:rPr>
        <w:t>υ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A5" w:rsidRPr="00636B3C">
        <w:rPr>
          <w:rFonts w:cs="Tahoma"/>
          <w:color w:val="000000"/>
          <w:position w:val="-12"/>
        </w:rPr>
        <w:t>ν</w:t>
      </w:r>
      <w:r w:rsidR="00E44EA5" w:rsidRPr="00636B3C">
        <w:rPr>
          <w:rFonts w:cs="Tahoma"/>
          <w:color w:val="000000"/>
          <w:spacing w:val="167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A5" w:rsidRPr="00636B3C">
        <w:rPr>
          <w:rFonts w:cs="Tahoma"/>
          <w:color w:val="000000"/>
          <w:spacing w:val="257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z w:val="44"/>
        </w:rPr>
        <w:t>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E44EA5" w:rsidRPr="00636B3C">
        <w:rPr>
          <w:rFonts w:cs="Tahoma"/>
          <w:color w:val="000000"/>
          <w:spacing w:val="197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E44EA5" w:rsidRPr="00636B3C">
        <w:rPr>
          <w:rFonts w:ascii="MK2015" w:hAnsi="MK2015" w:cs="Tahoma"/>
          <w:color w:val="000000"/>
          <w:position w:val="2"/>
        </w:rPr>
        <w:t>_</w:t>
      </w:r>
      <w:r w:rsidR="00612753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A5" w:rsidRPr="00636B3C">
        <w:rPr>
          <w:rFonts w:cs="Tahoma"/>
          <w:color w:val="000000"/>
          <w:spacing w:val="217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A5" w:rsidRPr="00636B3C">
        <w:rPr>
          <w:rFonts w:cs="Tahoma"/>
          <w:color w:val="000000"/>
          <w:spacing w:val="257"/>
          <w:position w:val="-12"/>
        </w:rPr>
        <w:t>η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E44EA5" w:rsidRPr="00636B3C">
        <w:rPr>
          <w:rFonts w:cs="Tahoma"/>
          <w:color w:val="000000"/>
          <w:spacing w:val="237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E44EA5" w:rsidRPr="00636B3C">
        <w:rPr>
          <w:rFonts w:cs="Tahoma"/>
          <w:color w:val="000000"/>
          <w:spacing w:val="212"/>
          <w:position w:val="-12"/>
        </w:rPr>
        <w:t>η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A5" w:rsidRPr="00636B3C">
        <w:rPr>
          <w:rFonts w:cs="Tahoma"/>
          <w:color w:val="000000"/>
          <w:spacing w:val="77"/>
          <w:position w:val="-12"/>
        </w:rPr>
        <w:t>η</w:t>
      </w:r>
      <w:r w:rsidR="00612753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E44EA5" w:rsidRPr="00636B3C">
        <w:rPr>
          <w:rFonts w:ascii="MK2015" w:hAnsi="MK2015" w:cs="Tahoma"/>
          <w:b w:val="0"/>
          <w:color w:val="800000"/>
        </w:rPr>
        <w:t>_</w:t>
      </w:r>
      <w:r w:rsidR="00612753" w:rsidRPr="00636B3C">
        <w:rPr>
          <w:rFonts w:ascii="MK2015" w:hAnsi="MK2015" w:cs="Tahoma"/>
          <w:b w:val="0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A5"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A5" w:rsidRPr="00636B3C">
        <w:rPr>
          <w:rFonts w:ascii="MK2015" w:hAnsi="MK2015" w:cs="Tahoma"/>
          <w:color w:val="800000"/>
          <w:position w:val="-6"/>
        </w:rPr>
        <w:t>_</w:t>
      </w:r>
      <w:r w:rsidR="0061275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A5" w:rsidRPr="00636B3C">
        <w:rPr>
          <w:rFonts w:cs="Tahoma"/>
          <w:color w:val="000000"/>
          <w:spacing w:val="217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12753"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A5" w:rsidRPr="00636B3C">
        <w:rPr>
          <w:rFonts w:cs="Tahoma"/>
          <w:color w:val="000000"/>
          <w:spacing w:val="96"/>
          <w:position w:val="-12"/>
        </w:rPr>
        <w:t>η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="00E44EA5" w:rsidRPr="00636B3C">
        <w:rPr>
          <w:rFonts w:cs="Tahoma"/>
          <w:color w:val="000000"/>
          <w:position w:val="-12"/>
        </w:rPr>
        <w:t>σ</w:t>
      </w:r>
      <w:r w:rsidR="00E44EA5" w:rsidRPr="00636B3C">
        <w:rPr>
          <w:rFonts w:cs="Tahoma"/>
          <w:color w:val="000000"/>
          <w:spacing w:val="132"/>
          <w:position w:val="-12"/>
        </w:rPr>
        <w:t>ω</w:t>
      </w:r>
      <w:r w:rsidR="00612753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E44EA5" w:rsidRPr="00636B3C">
        <w:rPr>
          <w:rFonts w:ascii="MK2015" w:hAnsi="MK2015" w:cs="Tahoma"/>
          <w:b w:val="0"/>
          <w:color w:val="800000"/>
        </w:rPr>
        <w:t>_</w:t>
      </w:r>
      <w:r w:rsidR="00612753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="00E44EA5" w:rsidRPr="00636B3C">
        <w:rPr>
          <w:rFonts w:cs="Tahoma"/>
          <w:color w:val="000000"/>
          <w:spacing w:val="22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E44EA5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E44EA5" w:rsidRPr="00636B3C">
        <w:rPr>
          <w:rFonts w:cs="Tahoma"/>
          <w:color w:val="000000"/>
          <w:spacing w:val="-30"/>
          <w:position w:val="-12"/>
        </w:rPr>
        <w:t>π</w:t>
      </w:r>
      <w:r w:rsidR="0061275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E44EA5" w:rsidRPr="00636B3C">
        <w:rPr>
          <w:rFonts w:cs="Tahoma"/>
          <w:color w:val="000000"/>
          <w:position w:val="-12"/>
        </w:rPr>
        <w:t>ρο</w:t>
      </w:r>
      <w:r w:rsidR="00E44EA5" w:rsidRPr="00636B3C">
        <w:rPr>
          <w:rFonts w:cs="Tahoma"/>
          <w:color w:val="000000"/>
          <w:spacing w:val="-125"/>
          <w:position w:val="-12"/>
        </w:rPr>
        <w:t>σ</w:t>
      </w:r>
      <w:r w:rsidR="00E44EA5" w:rsidRPr="00636B3C">
        <w:rPr>
          <w:rFonts w:ascii="MK2015" w:hAnsi="MK2015" w:cs="Tahoma"/>
          <w:color w:val="000000"/>
          <w:spacing w:val="184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E44EA5" w:rsidRPr="00636B3C">
        <w:rPr>
          <w:rFonts w:cs="Tahoma"/>
          <w:color w:val="000000"/>
          <w:position w:val="-12"/>
        </w:rPr>
        <w:t>κ</w:t>
      </w:r>
      <w:r w:rsidR="00E44EA5" w:rsidRPr="00636B3C">
        <w:rPr>
          <w:rFonts w:cs="Tahoma"/>
          <w:color w:val="000000"/>
          <w:spacing w:val="20"/>
          <w:position w:val="-12"/>
        </w:rPr>
        <w:t>υ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E44EA5" w:rsidRPr="00636B3C">
        <w:rPr>
          <w:rFonts w:cs="Tahoma"/>
          <w:color w:val="000000"/>
          <w:position w:val="-12"/>
        </w:rPr>
        <w:t>ν</w:t>
      </w:r>
      <w:r w:rsidR="00E44EA5" w:rsidRPr="00636B3C">
        <w:rPr>
          <w:rFonts w:cs="Tahoma"/>
          <w:color w:val="000000"/>
          <w:spacing w:val="21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612753" w:rsidRPr="00636B3C">
        <w:rPr>
          <w:rFonts w:ascii="BZ Byzantina" w:hAnsi="BZ Byzantina" w:cs="Tahoma"/>
          <w:color w:val="000000"/>
          <w:sz w:val="44"/>
        </w:rPr>
        <w:t>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E44EA5" w:rsidRPr="00636B3C">
        <w:rPr>
          <w:rFonts w:cs="Tahoma"/>
          <w:color w:val="000000"/>
          <w:spacing w:val="23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E44EA5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E44EA5" w:rsidRPr="00636B3C">
        <w:rPr>
          <w:rFonts w:cs="Tahoma"/>
          <w:color w:val="000000"/>
          <w:spacing w:val="-127"/>
          <w:position w:val="-12"/>
        </w:rPr>
        <w:t>σ</w:t>
      </w:r>
      <w:r w:rsidR="00612753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E44EA5" w:rsidRPr="00636B3C">
        <w:rPr>
          <w:rFonts w:cs="Tahoma"/>
          <w:color w:val="000000"/>
          <w:spacing w:val="-2"/>
          <w:position w:val="-12"/>
        </w:rPr>
        <w:t>ω</w:t>
      </w:r>
      <w:r w:rsidR="00612753" w:rsidRPr="00636B3C">
        <w:rPr>
          <w:rFonts w:ascii="BZ Byzantina" w:hAnsi="BZ Byzantina" w:cs="Tahoma"/>
          <w:color w:val="000000"/>
          <w:sz w:val="44"/>
        </w:rPr>
        <w:t></w:t>
      </w:r>
      <w:r w:rsidR="00E44EA5" w:rsidRPr="00636B3C">
        <w:rPr>
          <w:rFonts w:ascii="MK2015" w:hAnsi="MK2015" w:cs="Tahoma"/>
          <w:color w:val="000000"/>
          <w:spacing w:val="37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577"/>
          <w:sz w:val="44"/>
        </w:rPr>
        <w:lastRenderedPageBreak/>
        <w:t></w:t>
      </w:r>
      <w:r w:rsidR="00E44EA5" w:rsidRPr="00636B3C">
        <w:rPr>
          <w:rFonts w:cs="Tahoma"/>
          <w:color w:val="000000"/>
          <w:position w:val="-12"/>
        </w:rPr>
        <w:t>μ</w:t>
      </w:r>
      <w:r w:rsidR="00E44EA5" w:rsidRPr="00636B3C">
        <w:rPr>
          <w:rFonts w:cs="Tahoma"/>
          <w:color w:val="000000"/>
          <w:spacing w:val="25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E44EA5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A5" w:rsidRPr="00636B3C">
        <w:rPr>
          <w:rFonts w:cs="Tahoma"/>
          <w:color w:val="000000"/>
          <w:spacing w:val="100"/>
          <w:position w:val="-12"/>
        </w:rPr>
        <w:t>ε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A5" w:rsidRPr="00636B3C">
        <w:rPr>
          <w:rFonts w:cs="Tahoma"/>
          <w:color w:val="000000"/>
          <w:spacing w:val="12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E44EA5" w:rsidRPr="00636B3C">
        <w:rPr>
          <w:rFonts w:ascii="MK2015" w:hAnsi="MK2015" w:cs="Tahoma"/>
          <w:b w:val="0"/>
          <w:color w:val="000000"/>
          <w:position w:val="-12"/>
        </w:rPr>
        <w:t>n</w:t>
      </w:r>
      <w:r w:rsidR="00E44EA5" w:rsidRPr="00636B3C">
        <w:rPr>
          <w:rFonts w:cs="Tahoma"/>
          <w:color w:val="000000"/>
          <w:spacing w:val="155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pacing w:val="60"/>
          <w:sz w:val="44"/>
        </w:rPr>
        <w:t></w:t>
      </w:r>
      <w:r w:rsidR="00E44EA5" w:rsidRPr="00636B3C">
        <w:rPr>
          <w:rFonts w:ascii="MK2015" w:hAnsi="MK2015" w:cs="Tahoma"/>
          <w:color w:val="000000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A5" w:rsidRPr="00636B3C">
        <w:rPr>
          <w:rFonts w:cs="Tahoma"/>
          <w:color w:val="000000"/>
          <w:spacing w:val="100"/>
          <w:position w:val="-12"/>
        </w:rPr>
        <w:t>ε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A5" w:rsidRPr="00636B3C">
        <w:rPr>
          <w:rFonts w:cs="Tahoma"/>
          <w:color w:val="000000"/>
          <w:spacing w:val="100"/>
          <w:position w:val="-12"/>
        </w:rPr>
        <w:t>ε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A5" w:rsidRPr="00636B3C">
        <w:rPr>
          <w:rFonts w:cs="Tahoma"/>
          <w:color w:val="000000"/>
          <w:spacing w:val="100"/>
          <w:position w:val="-12"/>
        </w:rPr>
        <w:t>ε</w:t>
      </w:r>
      <w:r w:rsidR="00612753" w:rsidRPr="00636B3C">
        <w:rPr>
          <w:rFonts w:ascii="BZ Fthores" w:hAnsi="BZ Fthores" w:cs="Tahoma"/>
          <w:color w:val="800000"/>
          <w:sz w:val="44"/>
        </w:rPr>
        <w:t></w:t>
      </w:r>
      <w:r w:rsidR="00E44EA5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44EA5" w:rsidRPr="00636B3C">
        <w:rPr>
          <w:rFonts w:cs="Tahoma"/>
          <w:color w:val="000000"/>
          <w:spacing w:val="280"/>
          <w:position w:val="-12"/>
        </w:rPr>
        <w:t>ε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0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z w:val="44"/>
        </w:rPr>
        <w:t>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E44EA5" w:rsidRPr="00636B3C">
        <w:rPr>
          <w:rFonts w:cs="Tahoma"/>
          <w:color w:val="000000"/>
          <w:spacing w:val="280"/>
          <w:position w:val="-12"/>
        </w:rPr>
        <w:t>ε</w:t>
      </w:r>
      <w:r w:rsidR="00E44EA5" w:rsidRPr="00636B3C">
        <w:rPr>
          <w:rFonts w:ascii="MK2015" w:hAnsi="MK2015" w:cs="Tahoma"/>
          <w:color w:val="000000"/>
          <w:position w:val="-12"/>
        </w:rPr>
        <w:t>_</w:t>
      </w:r>
      <w:r w:rsidR="00612753" w:rsidRPr="00636B3C">
        <w:rPr>
          <w:rFonts w:ascii="MK2015" w:hAnsi="MK2015" w:cs="Tahoma"/>
          <w:color w:val="FFFFFF"/>
          <w:sz w:val="2"/>
        </w:rPr>
        <w:t>.</w:t>
      </w:r>
      <w:r w:rsidR="00612753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E44EA5" w:rsidRPr="00636B3C">
        <w:rPr>
          <w:rFonts w:cs="Tahoma"/>
          <w:color w:val="000000"/>
          <w:spacing w:val="280"/>
          <w:position w:val="-12"/>
        </w:rPr>
        <w:t>ε</w:t>
      </w:r>
      <w:r w:rsidR="00612753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A5" w:rsidRPr="00636B3C">
        <w:rPr>
          <w:rFonts w:ascii="MK2015" w:hAnsi="MK2015" w:cs="Tahoma"/>
          <w:color w:val="800000"/>
        </w:rPr>
        <w:t>_</w:t>
      </w:r>
      <w:r w:rsidR="00612753" w:rsidRPr="00636B3C">
        <w:rPr>
          <w:rFonts w:ascii="MK2015" w:hAnsi="MK2015" w:cs="Tahoma"/>
          <w:color w:val="800000"/>
          <w:sz w:val="2"/>
        </w:rPr>
        <w:t xml:space="preserve"> </w:t>
      </w:r>
      <w:r w:rsidR="00612753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E44EA5" w:rsidRPr="00636B3C">
        <w:rPr>
          <w:rFonts w:cs="Tahoma"/>
          <w:color w:val="000000"/>
          <w:position w:val="-12"/>
        </w:rPr>
        <w:t>ε</w:t>
      </w:r>
      <w:r w:rsidR="00E44EA5" w:rsidRPr="00636B3C">
        <w:rPr>
          <w:rFonts w:cs="Tahoma"/>
          <w:color w:val="000000"/>
          <w:spacing w:val="210"/>
          <w:position w:val="-12"/>
        </w:rPr>
        <w:t>ν</w:t>
      </w:r>
      <w:r w:rsidR="00612753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1275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44EA5" w:rsidRPr="00636B3C">
        <w:rPr>
          <w:rFonts w:ascii="MK2015" w:hAnsi="MK2015" w:cs="Tahoma"/>
          <w:color w:val="800000"/>
          <w:position w:val="-6"/>
        </w:rPr>
        <w:t>_</w:t>
      </w:r>
    </w:p>
    <w:p w14:paraId="5471EDB0" w14:textId="179FC4DD" w:rsidR="00960A63" w:rsidRPr="00636B3C" w:rsidRDefault="00612753" w:rsidP="00612753">
      <w:pPr>
        <w:spacing w:line="1240" w:lineRule="exact"/>
        <w:rPr>
          <w:rFonts w:ascii="MK2015" w:hAnsi="MK2015" w:cs="Tahoma"/>
          <w:color w:val="000000"/>
          <w:sz w:val="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222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50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ν</w:t>
      </w:r>
      <w:r w:rsidR="00E44EB7"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111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E44EB7" w:rsidRPr="00636B3C">
        <w:rPr>
          <w:rFonts w:cs="Tahoma"/>
          <w:color w:val="000000"/>
          <w:position w:val="-12"/>
        </w:rPr>
        <w:t>υ</w:t>
      </w:r>
      <w:r w:rsidR="00E44EB7" w:rsidRPr="00636B3C">
        <w:rPr>
          <w:rFonts w:cs="Tahoma"/>
          <w:color w:val="000000"/>
          <w:spacing w:val="50"/>
          <w:position w:val="-12"/>
        </w:rPr>
        <w:t>ν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="00E44EB7" w:rsidRPr="00636B3C">
        <w:rPr>
          <w:rFonts w:cs="Tahoma"/>
          <w:color w:val="000000"/>
          <w:position w:val="-12"/>
        </w:rPr>
        <w:t>κα</w:t>
      </w:r>
      <w:r w:rsidR="00E44EB7" w:rsidRPr="00636B3C">
        <w:rPr>
          <w:rFonts w:cs="Tahoma"/>
          <w:color w:val="000000"/>
          <w:spacing w:val="1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61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42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61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245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="00E44EB7" w:rsidRPr="00636B3C">
        <w:rPr>
          <w:rFonts w:cs="Tahoma"/>
          <w:color w:val="000000"/>
          <w:position w:val="-12"/>
        </w:rPr>
        <w:t>κα</w:t>
      </w:r>
      <w:r w:rsidR="00E44EB7" w:rsidRPr="00636B3C">
        <w:rPr>
          <w:rFonts w:cs="Tahoma"/>
          <w:color w:val="000000"/>
          <w:spacing w:val="1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20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D137C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ει</w:t>
      </w:r>
      <w:r w:rsidR="00E44EB7" w:rsidRPr="00636B3C">
        <w:rPr>
          <w:rFonts w:cs="Tahoma"/>
          <w:color w:val="000000"/>
          <w:spacing w:val="135"/>
          <w:position w:val="-12"/>
        </w:rPr>
        <w:t>ς</w:t>
      </w:r>
      <w:r w:rsidR="003D137C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E44EB7" w:rsidRPr="00636B3C">
        <w:rPr>
          <w:rFonts w:ascii="MK2015" w:hAnsi="MK2015" w:cs="Tahoma"/>
          <w:color w:val="000000"/>
          <w:position w:val="2"/>
        </w:rPr>
        <w:t>_</w:t>
      </w:r>
      <w:r w:rsidR="003D137C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του</w:t>
      </w:r>
      <w:r w:rsidR="00E44EB7" w:rsidRPr="00636B3C">
        <w:rPr>
          <w:rFonts w:cs="Tahoma"/>
          <w:color w:val="000000"/>
          <w:spacing w:val="71"/>
          <w:position w:val="-12"/>
        </w:rPr>
        <w:t>ς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202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02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="00E44EB7"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E44EB7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E44EB7" w:rsidRPr="00636B3C">
        <w:rPr>
          <w:rFonts w:ascii="MK2015" w:hAnsi="MK2015" w:cs="Tahoma"/>
          <w:color w:val="800000"/>
          <w:spacing w:val="7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να</w:t>
      </w:r>
      <w:r w:rsidR="00E44EB7" w:rsidRPr="00636B3C">
        <w:rPr>
          <w:rFonts w:cs="Tahoma"/>
          <w:color w:val="000000"/>
          <w:spacing w:val="136"/>
          <w:position w:val="-12"/>
        </w:rPr>
        <w:t>ς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τω</w:t>
      </w:r>
      <w:r w:rsidR="00E44EB7" w:rsidRPr="00636B3C">
        <w:rPr>
          <w:rFonts w:cs="Tahoma"/>
          <w:color w:val="000000"/>
          <w:spacing w:val="127"/>
          <w:position w:val="-12"/>
        </w:rPr>
        <w:t>ν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222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22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E44EB7" w:rsidRPr="00636B3C">
        <w:rPr>
          <w:rFonts w:cs="Tahoma"/>
          <w:color w:val="000000"/>
          <w:spacing w:val="227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νω</w:t>
      </w:r>
      <w:r w:rsidR="00E44EB7" w:rsidRPr="00636B3C">
        <w:rPr>
          <w:rFonts w:cs="Tahoma"/>
          <w:color w:val="000000"/>
          <w:spacing w:val="82"/>
          <w:position w:val="-12"/>
        </w:rPr>
        <w:t>ν</w:t>
      </w:r>
      <w:r w:rsidR="003D137C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E44EB7" w:rsidRPr="00636B3C">
        <w:rPr>
          <w:rFonts w:ascii="MK2015" w:hAnsi="MK2015" w:cs="Tahoma"/>
          <w:color w:val="000000"/>
          <w:position w:val="2"/>
        </w:rPr>
        <w:t>_</w:t>
      </w:r>
      <w:r w:rsidR="003D137C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37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E44EB7" w:rsidRPr="00636B3C">
        <w:rPr>
          <w:rFonts w:cs="Tahoma"/>
          <w:color w:val="000000"/>
          <w:spacing w:val="257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α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α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E44EB7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="00E44EB7" w:rsidRPr="00636B3C">
        <w:rPr>
          <w:rFonts w:cs="Tahoma"/>
          <w:color w:val="000000"/>
          <w:position w:val="-12"/>
        </w:rPr>
        <w:t>μ</w:t>
      </w:r>
      <w:r w:rsidR="00E44EB7" w:rsidRPr="00636B3C">
        <w:rPr>
          <w:rFonts w:cs="Tahoma"/>
          <w:color w:val="000000"/>
          <w:spacing w:val="11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35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E44EB7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E44EB7" w:rsidRPr="00636B3C">
        <w:rPr>
          <w:rFonts w:cs="Tahoma"/>
          <w:color w:val="000000"/>
          <w:spacing w:val="192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3D137C" w:rsidRPr="00636B3C">
        <w:rPr>
          <w:rFonts w:ascii="BZ Fthores" w:hAnsi="BZ Fthores" w:cs="Tahoma"/>
          <w:color w:val="800000"/>
          <w:sz w:val="44"/>
        </w:rPr>
        <w:t>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η</w:t>
      </w:r>
      <w:r w:rsidR="00E44EB7" w:rsidRPr="00636B3C">
        <w:rPr>
          <w:rFonts w:cs="Tahoma"/>
          <w:color w:val="000000"/>
          <w:spacing w:val="187"/>
          <w:position w:val="-12"/>
        </w:rPr>
        <w:t>ν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346796" w:rsidRPr="00636B3C">
        <w:rPr>
          <w:rFonts w:cs="Tahoma"/>
          <w:color w:val="800000"/>
          <w:position w:val="-12"/>
        </w:rPr>
        <w:t>Δ</w:t>
      </w:r>
      <w:r w:rsidR="00346796" w:rsidRPr="00636B3C">
        <w:rPr>
          <w:rFonts w:cs="Tahoma"/>
          <w:color w:val="000000"/>
          <w:spacing w:val="169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="00E44EB7" w:rsidRPr="00636B3C">
        <w:rPr>
          <w:rFonts w:ascii="MK2015" w:hAnsi="MK2015" w:cs="Tahoma"/>
          <w:color w:val="000000"/>
          <w:position w:val="6"/>
        </w:rPr>
        <w:t>_</w:t>
      </w:r>
      <w:r w:rsidR="003D137C" w:rsidRPr="00636B3C">
        <w:rPr>
          <w:rFonts w:ascii="MK2015" w:hAnsi="MK2015" w:cs="Tahoma"/>
          <w:color w:val="FFFFFF"/>
          <w:position w:val="6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20"/>
          <w:position w:val="-12"/>
        </w:rPr>
        <w:t>ε</w:t>
      </w:r>
      <w:r w:rsidR="003D137C"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44EB7" w:rsidRPr="00636B3C">
        <w:rPr>
          <w:rFonts w:cs="Tahoma"/>
          <w:color w:val="000000"/>
          <w:spacing w:val="240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E44EB7" w:rsidRPr="00636B3C">
        <w:rPr>
          <w:rFonts w:cs="Tahoma"/>
          <w:color w:val="000000"/>
          <w:spacing w:val="31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σπο</w:t>
      </w:r>
      <w:r w:rsidR="00E44EB7" w:rsidRPr="00636B3C">
        <w:rPr>
          <w:rFonts w:cs="Tahoma"/>
          <w:color w:val="000000"/>
          <w:spacing w:val="75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="00E44EB7" w:rsidRPr="00636B3C">
        <w:rPr>
          <w:rFonts w:ascii="MK2015" w:hAnsi="MK2015" w:cs="Tahoma"/>
          <w:color w:val="000000"/>
          <w:position w:val="6"/>
        </w:rPr>
        <w:t>_</w:t>
      </w:r>
      <w:r w:rsidR="003D137C" w:rsidRPr="00636B3C">
        <w:rPr>
          <w:rFonts w:ascii="MK2015" w:hAnsi="MK2015" w:cs="Tahoma"/>
          <w:color w:val="FFFFFF"/>
          <w:position w:val="6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70"/>
          <w:position w:val="-12"/>
        </w:rPr>
        <w:t>ι</w:t>
      </w:r>
      <w:r w:rsidR="003D137C"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δ</w:t>
      </w:r>
      <w:r w:rsidR="00E44EB7" w:rsidRPr="00636B3C">
        <w:rPr>
          <w:rFonts w:cs="Tahoma"/>
          <w:color w:val="000000"/>
          <w:spacing w:val="215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E44EB7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E44EB7" w:rsidRPr="00636B3C">
        <w:rPr>
          <w:rFonts w:cs="Tahoma"/>
          <w:color w:val="000000"/>
          <w:spacing w:val="-7"/>
          <w:position w:val="-12"/>
        </w:rPr>
        <w:t>σ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πο</w:t>
      </w:r>
      <w:r w:rsidR="00E44EB7" w:rsidRPr="00636B3C">
        <w:rPr>
          <w:rFonts w:cs="Tahoma"/>
          <w:color w:val="000000"/>
          <w:spacing w:val="-102"/>
          <w:position w:val="-12"/>
        </w:rPr>
        <w:t>ι</w:t>
      </w:r>
      <w:r w:rsidR="00E44EB7"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E44EB7" w:rsidRPr="00636B3C">
        <w:rPr>
          <w:rFonts w:cs="Tahoma"/>
          <w:color w:val="000000"/>
          <w:spacing w:val="-120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="00E44EB7" w:rsidRPr="00636B3C">
        <w:rPr>
          <w:rFonts w:cs="Tahoma"/>
          <w:color w:val="000000"/>
          <w:spacing w:val="-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E44EB7" w:rsidRPr="00636B3C">
        <w:rPr>
          <w:rFonts w:ascii="MK2015" w:hAnsi="MK2015" w:cs="Tahoma"/>
          <w:color w:val="800000"/>
          <w:spacing w:val="45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ν</w:t>
      </w:r>
      <w:r w:rsidR="00E44EB7" w:rsidRPr="00636B3C">
        <w:rPr>
          <w:rFonts w:cs="Tahoma"/>
          <w:color w:val="000000"/>
          <w:spacing w:val="187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E44EB7" w:rsidRPr="00636B3C">
        <w:rPr>
          <w:rFonts w:ascii="MK2015" w:hAnsi="MK2015" w:cs="Tahoma"/>
          <w:color w:val="000000"/>
          <w:position w:val="6"/>
        </w:rPr>
        <w:t>_</w:t>
      </w:r>
      <w:r w:rsidR="003D137C" w:rsidRPr="00636B3C">
        <w:rPr>
          <w:rFonts w:ascii="MK2015" w:hAnsi="MK2015" w:cs="Tahoma"/>
          <w:color w:val="FFFFFF"/>
          <w:position w:val="6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α</w:t>
      </w:r>
      <w:r w:rsidR="003D137C"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37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17"/>
          <w:position w:val="-12"/>
        </w:rPr>
        <w:t>α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510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πρ</w:t>
      </w:r>
      <w:r w:rsidR="00E44EB7" w:rsidRPr="00636B3C">
        <w:rPr>
          <w:rFonts w:cs="Tahoma"/>
          <w:color w:val="000000"/>
          <w:spacing w:val="40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  <w:position w:val="2"/>
        </w:rPr>
        <w:t>_</w:t>
      </w:r>
      <w:r w:rsidR="003D137C" w:rsidRPr="00636B3C">
        <w:rPr>
          <w:rFonts w:ascii="MK2015" w:hAnsi="MK2015" w:cs="Tahoma"/>
          <w:color w:val="FFFFFF"/>
          <w:position w:val="2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105"/>
          <w:position w:val="-12"/>
        </w:rPr>
        <w:t>ο</w:t>
      </w:r>
      <w:r w:rsidR="003D137C" w:rsidRPr="00636B3C">
        <w:rPr>
          <w:rFonts w:ascii="BZ Byzantina" w:hAnsi="BZ Byzantina" w:cs="Tahoma"/>
          <w:b w:val="0"/>
          <w:color w:val="800000"/>
          <w:spacing w:val="-20"/>
          <w:position w:val="-4"/>
          <w:sz w:val="44"/>
        </w:rPr>
        <w:t>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E44EB7" w:rsidRPr="00636B3C">
        <w:rPr>
          <w:rFonts w:cs="Tahoma"/>
          <w:color w:val="000000"/>
          <w:spacing w:val="24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60"/>
          <w:position w:val="-12"/>
        </w:rPr>
        <w:t>σ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δ</w:t>
      </w:r>
      <w:r w:rsidR="00E44EB7" w:rsidRPr="00636B3C">
        <w:rPr>
          <w:rFonts w:cs="Tahoma"/>
          <w:color w:val="000000"/>
          <w:spacing w:val="55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44EB7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E44EB7" w:rsidRPr="00636B3C">
        <w:rPr>
          <w:rFonts w:cs="Tahoma"/>
          <w:color w:val="000000"/>
          <w:spacing w:val="280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20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20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πρ</w:t>
      </w:r>
      <w:r w:rsidR="00E44EB7" w:rsidRPr="00636B3C">
        <w:rPr>
          <w:rFonts w:cs="Tahoma"/>
          <w:color w:val="000000"/>
          <w:spacing w:val="80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8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E44EB7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E44EB7" w:rsidRPr="00636B3C">
        <w:rPr>
          <w:rFonts w:cs="Tahoma"/>
          <w:color w:val="000000"/>
          <w:spacing w:val="26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8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8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6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8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E44EB7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E44EB7" w:rsidRPr="00636B3C">
        <w:rPr>
          <w:rFonts w:cs="Tahoma"/>
          <w:color w:val="000000"/>
          <w:spacing w:val="26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8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8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6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E44EB7" w:rsidRPr="00636B3C">
        <w:rPr>
          <w:rFonts w:cs="Tahoma"/>
          <w:color w:val="000000"/>
          <w:spacing w:val="26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44EB7" w:rsidRPr="00636B3C">
        <w:rPr>
          <w:rFonts w:cs="Tahoma"/>
          <w:color w:val="000000"/>
          <w:spacing w:val="12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E44EB7" w:rsidRPr="00636B3C">
        <w:rPr>
          <w:rFonts w:cs="Tahoma"/>
          <w:color w:val="000000"/>
          <w:spacing w:val="24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E44EB7" w:rsidRPr="00636B3C">
        <w:rPr>
          <w:rFonts w:cs="Tahoma"/>
          <w:color w:val="000000"/>
          <w:spacing w:val="225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="00E44EB7" w:rsidRPr="00636B3C">
        <w:rPr>
          <w:rFonts w:cs="Tahoma"/>
          <w:color w:val="000000"/>
          <w:spacing w:val="31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10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πρ</w:t>
      </w:r>
      <w:r w:rsidR="00E44EB7" w:rsidRPr="00636B3C">
        <w:rPr>
          <w:rFonts w:cs="Tahoma"/>
          <w:color w:val="000000"/>
          <w:spacing w:val="60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E44EB7" w:rsidRPr="00636B3C">
        <w:rPr>
          <w:rFonts w:cs="Tahoma"/>
          <w:color w:val="000000"/>
          <w:spacing w:val="265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25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δ</w:t>
      </w:r>
      <w:r w:rsidR="00E44EB7" w:rsidRPr="00636B3C">
        <w:rPr>
          <w:rFonts w:cs="Tahoma"/>
          <w:color w:val="000000"/>
          <w:spacing w:val="155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44EB7" w:rsidRPr="00636B3C">
        <w:rPr>
          <w:rFonts w:cs="Tahoma"/>
          <w:color w:val="000000"/>
          <w:spacing w:val="280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E44EB7" w:rsidRPr="00636B3C">
        <w:rPr>
          <w:rFonts w:cs="Tahoma"/>
          <w:color w:val="000000"/>
          <w:spacing w:val="40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44EB7" w:rsidRPr="00636B3C">
        <w:rPr>
          <w:rFonts w:cs="Tahoma"/>
          <w:color w:val="000000"/>
          <w:spacing w:val="240"/>
          <w:position w:val="-12"/>
        </w:rPr>
        <w:t>ε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44EB7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="00E44EB7" w:rsidRPr="00636B3C">
        <w:rPr>
          <w:rFonts w:ascii="MK2015" w:hAnsi="MK2015" w:cs="Tahoma"/>
          <w:b w:val="0"/>
          <w:color w:val="000000"/>
          <w:position w:val="-12"/>
        </w:rPr>
        <w:t>n</w:t>
      </w:r>
      <w:r w:rsidR="00E44EB7" w:rsidRPr="00636B3C">
        <w:rPr>
          <w:rFonts w:cs="Tahoma"/>
          <w:color w:val="000000"/>
          <w:spacing w:val="22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16"/>
          <w:sz w:val="44"/>
        </w:rPr>
        <w:t>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="00E44EB7" w:rsidRPr="00636B3C">
        <w:rPr>
          <w:rFonts w:cs="Tahoma"/>
          <w:color w:val="000000"/>
          <w:position w:val="-12"/>
        </w:rPr>
        <w:t>πρ</w:t>
      </w:r>
      <w:r w:rsidR="00E44EB7" w:rsidRPr="00636B3C">
        <w:rPr>
          <w:rFonts w:cs="Tahoma"/>
          <w:color w:val="000000"/>
          <w:spacing w:val="140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"/>
          <w:position w:val="-12"/>
        </w:rPr>
        <w:t>σ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δ</w:t>
      </w:r>
      <w:r w:rsidR="00E44EB7" w:rsidRPr="00636B3C">
        <w:rPr>
          <w:rFonts w:cs="Tahoma"/>
          <w:color w:val="000000"/>
          <w:spacing w:val="35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44EB7" w:rsidRPr="00636B3C">
        <w:rPr>
          <w:rFonts w:cs="Tahoma"/>
          <w:color w:val="000000"/>
          <w:spacing w:val="100"/>
          <w:position w:val="-12"/>
        </w:rPr>
        <w:t>ε</w:t>
      </w:r>
      <w:r w:rsidR="003D137C" w:rsidRPr="00636B3C">
        <w:rPr>
          <w:rFonts w:ascii="BZ Fthores" w:hAnsi="BZ Fthores" w:cs="Tahoma"/>
          <w:color w:val="800000"/>
          <w:sz w:val="44"/>
        </w:rPr>
        <w:t>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ξα</w:t>
      </w:r>
      <w:r w:rsidR="00E44EB7" w:rsidRPr="00636B3C">
        <w:rPr>
          <w:rFonts w:cs="Tahoma"/>
          <w:color w:val="000000"/>
          <w:spacing w:val="131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τα</w:t>
      </w:r>
      <w:r w:rsidR="00E44EB7" w:rsidRPr="00636B3C">
        <w:rPr>
          <w:rFonts w:cs="Tahoma"/>
          <w:color w:val="000000"/>
          <w:spacing w:val="142"/>
          <w:position w:val="-12"/>
        </w:rPr>
        <w:t>ς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δ</w:t>
      </w:r>
      <w:r w:rsidR="00E44EB7" w:rsidRPr="00636B3C">
        <w:rPr>
          <w:rFonts w:cs="Tahoma"/>
          <w:color w:val="000000"/>
          <w:spacing w:val="215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3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E44EB7" w:rsidRPr="00636B3C">
        <w:rPr>
          <w:rFonts w:cs="Tahoma"/>
          <w:color w:val="000000"/>
          <w:spacing w:val="212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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44EB7" w:rsidRPr="00636B3C">
        <w:rPr>
          <w:rFonts w:cs="Tahoma"/>
          <w:color w:val="000000"/>
          <w:spacing w:val="1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E44EB7" w:rsidRPr="00636B3C">
        <w:rPr>
          <w:rFonts w:cs="Tahoma"/>
          <w:color w:val="000000"/>
          <w:spacing w:val="23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11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E44EB7" w:rsidRPr="00636B3C">
        <w:rPr>
          <w:rFonts w:ascii="MK2015" w:hAnsi="MK2015" w:cs="Tahoma"/>
          <w:color w:val="000000"/>
          <w:position w:val="-2"/>
        </w:rPr>
        <w:t>_</w:t>
      </w:r>
      <w:r w:rsidR="003D137C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11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E44EB7" w:rsidRPr="00636B3C">
        <w:rPr>
          <w:rFonts w:cs="Tahoma"/>
          <w:color w:val="000000"/>
          <w:spacing w:val="10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E44EB7" w:rsidRPr="00636B3C">
        <w:rPr>
          <w:rFonts w:cs="Tahoma"/>
          <w:color w:val="000000"/>
          <w:spacing w:val="19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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="00E44EB7" w:rsidRPr="00636B3C">
        <w:rPr>
          <w:rFonts w:cs="Tahoma"/>
          <w:color w:val="000000"/>
          <w:spacing w:val="22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="00E44EB7" w:rsidRPr="00636B3C">
        <w:rPr>
          <w:rFonts w:cs="Tahoma"/>
          <w:color w:val="000000"/>
          <w:spacing w:val="29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E44EB7" w:rsidRPr="00636B3C">
        <w:rPr>
          <w:rFonts w:ascii="MK2015" w:hAnsi="MK2015" w:cs="Tahoma"/>
          <w:color w:val="000000"/>
          <w:position w:val="-2"/>
        </w:rPr>
        <w:t>_</w:t>
      </w:r>
      <w:r w:rsidR="003D137C" w:rsidRPr="00636B3C">
        <w:rPr>
          <w:rFonts w:ascii="MK2015" w:hAnsi="MK2015" w:cs="Tahoma"/>
          <w:color w:val="FFFFFF"/>
          <w:position w:val="-2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="00E44EB7" w:rsidRPr="00636B3C">
        <w:rPr>
          <w:rFonts w:cs="Tahoma"/>
          <w:color w:val="000000"/>
          <w:spacing w:val="31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E44EB7" w:rsidRPr="00636B3C">
        <w:rPr>
          <w:rFonts w:cs="Tahoma"/>
          <w:color w:val="000000"/>
          <w:spacing w:val="19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E44EB7" w:rsidRPr="00636B3C">
        <w:rPr>
          <w:rFonts w:ascii="MK2015" w:hAnsi="MK2015" w:cs="Tahoma"/>
          <w:color w:val="000000"/>
          <w:position w:val="2"/>
        </w:rPr>
        <w:t>_</w:t>
      </w:r>
      <w:r w:rsidR="003D137C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E44EB7" w:rsidRPr="00636B3C">
        <w:rPr>
          <w:rFonts w:cs="Tahoma"/>
          <w:color w:val="000000"/>
          <w:spacing w:val="23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E44EB7" w:rsidRPr="00636B3C">
        <w:rPr>
          <w:rFonts w:cs="Tahoma"/>
          <w:color w:val="000000"/>
          <w:spacing w:val="212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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44EB7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E44EB7"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E44EB7" w:rsidRPr="00636B3C">
        <w:rPr>
          <w:rFonts w:cs="Tahoma"/>
          <w:color w:val="000000"/>
          <w:spacing w:val="6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="003D137C"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E44EB7" w:rsidRPr="00636B3C">
        <w:rPr>
          <w:rFonts w:ascii="MK2015" w:hAnsi="MK2015" w:cs="Tahoma"/>
          <w:color w:val="000000"/>
          <w:w w:val="9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lastRenderedPageBreak/>
        <w:t></w:t>
      </w:r>
      <w:r w:rsidR="00E44EB7" w:rsidRPr="00636B3C">
        <w:rPr>
          <w:rFonts w:cs="Tahoma"/>
          <w:color w:val="000000"/>
          <w:spacing w:val="242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σε</w:t>
      </w:r>
      <w:r w:rsidR="00E44EB7" w:rsidRPr="00636B3C">
        <w:rPr>
          <w:rFonts w:cs="Tahoma"/>
          <w:color w:val="000000"/>
          <w:spacing w:val="120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65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7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65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85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245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190"/>
          <w:position w:val="-12"/>
        </w:rPr>
        <w:t>ι</w:t>
      </w:r>
      <w:r w:rsidR="004B3A53" w:rsidRPr="00636B3C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E44EB7" w:rsidRPr="00636B3C">
        <w:rPr>
          <w:rFonts w:cs="Tahoma"/>
          <w:color w:val="000000"/>
          <w:spacing w:val="-82"/>
          <w:position w:val="-12"/>
        </w:rPr>
        <w:t>τ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-37"/>
          <w:position w:val="-12"/>
        </w:rPr>
        <w:t>ς</w:t>
      </w:r>
      <w:r w:rsidR="00E44EB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δ</w:t>
      </w:r>
      <w:r w:rsidR="00E44EB7" w:rsidRPr="00636B3C">
        <w:rPr>
          <w:rFonts w:cs="Tahoma"/>
          <w:color w:val="000000"/>
          <w:spacing w:val="35"/>
          <w:position w:val="-12"/>
        </w:rPr>
        <w:t>ε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11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E44EB7"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E44EB7"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σε</w:t>
      </w:r>
      <w:r w:rsidR="00E44EB7" w:rsidRPr="00636B3C">
        <w:rPr>
          <w:rFonts w:cs="Tahoma"/>
          <w:color w:val="000000"/>
          <w:spacing w:val="180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65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z w:val="44"/>
        </w:rPr>
        <w:t>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E44EB7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160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65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65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ε</w:t>
      </w:r>
      <w:r w:rsidR="00E44EB7" w:rsidRPr="00636B3C">
        <w:rPr>
          <w:rFonts w:cs="Tahoma"/>
          <w:color w:val="000000"/>
          <w:spacing w:val="65"/>
          <w:position w:val="-12"/>
        </w:rPr>
        <w:t>ι</w:t>
      </w:r>
      <w:r w:rsidR="003D137C" w:rsidRPr="00636B3C">
        <w:rPr>
          <w:rFonts w:ascii="BZ Fthores" w:hAnsi="BZ Fthores" w:cs="Tahoma"/>
          <w:color w:val="800000"/>
          <w:sz w:val="44"/>
        </w:rPr>
        <w:t>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ει</w:t>
      </w:r>
      <w:r w:rsidR="00E44EB7" w:rsidRPr="00636B3C">
        <w:rPr>
          <w:rFonts w:cs="Tahoma"/>
          <w:color w:val="000000"/>
          <w:spacing w:val="155"/>
          <w:position w:val="-12"/>
        </w:rPr>
        <w:t>ς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3D137C"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τω</w:t>
      </w:r>
      <w:r w:rsidR="00E44EB7" w:rsidRPr="00636B3C">
        <w:rPr>
          <w:rFonts w:cs="Tahoma"/>
          <w:color w:val="000000"/>
          <w:spacing w:val="146"/>
          <w:position w:val="-12"/>
        </w:rPr>
        <w:t>ν</w:t>
      </w:r>
      <w:r w:rsidR="003D137C" w:rsidRPr="00636B3C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="00E44EB7" w:rsidRPr="00636B3C">
        <w:rPr>
          <w:rFonts w:cs="Tahoma"/>
          <w:color w:val="000000"/>
          <w:position w:val="-12"/>
        </w:rPr>
        <w:t>δο</w:t>
      </w:r>
      <w:r w:rsidR="00E44EB7"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8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6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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4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8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E44EB7" w:rsidRPr="00636B3C">
        <w:rPr>
          <w:rFonts w:cs="Tahoma"/>
          <w:color w:val="000000"/>
          <w:spacing w:val="-97"/>
          <w:position w:val="-12"/>
        </w:rPr>
        <w:t>ο</w:t>
      </w:r>
      <w:r w:rsidR="003D137C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E44EB7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E44EB7" w:rsidRPr="00636B3C">
        <w:rPr>
          <w:rFonts w:ascii="MK2015" w:hAnsi="MK2015" w:cs="Tahoma"/>
          <w:color w:val="800000"/>
          <w:spacing w:val="67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8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3D137C"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χο</w:t>
      </w:r>
      <w:r w:rsidR="00E44EB7" w:rsidRPr="00636B3C">
        <w:rPr>
          <w:rFonts w:cs="Tahoma"/>
          <w:color w:val="000000"/>
          <w:spacing w:val="1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χο</w:t>
      </w:r>
      <w:r w:rsidR="00E44EB7" w:rsidRPr="00636B3C">
        <w:rPr>
          <w:rFonts w:cs="Tahoma"/>
          <w:color w:val="000000"/>
          <w:spacing w:val="1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6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65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65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τ</w:t>
      </w:r>
      <w:r w:rsidR="00E44EB7" w:rsidRPr="00636B3C">
        <w:rPr>
          <w:rFonts w:cs="Tahoma"/>
          <w:color w:val="000000"/>
          <w:spacing w:val="157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="00E44EB7" w:rsidRPr="00636B3C">
        <w:rPr>
          <w:rFonts w:cs="Tahoma"/>
          <w:color w:val="000000"/>
          <w:position w:val="-12"/>
        </w:rPr>
        <w:t>ω</w:t>
      </w:r>
      <w:r w:rsidR="00E44EB7" w:rsidRPr="00636B3C">
        <w:rPr>
          <w:rFonts w:cs="Tahoma"/>
          <w:color w:val="000000"/>
          <w:spacing w:val="20"/>
          <w:position w:val="-12"/>
        </w:rPr>
        <w:t>ν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E44EB7" w:rsidRPr="00636B3C">
        <w:rPr>
          <w:rFonts w:cs="Tahoma"/>
          <w:color w:val="000000"/>
          <w:position w:val="-12"/>
        </w:rPr>
        <w:t>δο</w:t>
      </w:r>
      <w:r w:rsidR="00E44EB7" w:rsidRPr="00636B3C">
        <w:rPr>
          <w:rFonts w:cs="Tahoma"/>
          <w:color w:val="000000"/>
          <w:spacing w:val="8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3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E44EB7" w:rsidRPr="00636B3C">
        <w:rPr>
          <w:rFonts w:ascii="MK2015" w:hAnsi="MK2015" w:cs="Tahoma"/>
          <w:color w:val="800000"/>
        </w:rPr>
        <w:t>_</w:t>
      </w:r>
      <w:r w:rsidR="00FE2794" w:rsidRPr="00636B3C">
        <w:rPr>
          <w:rFonts w:ascii="MK2015" w:hAnsi="MK2015" w:cs="Tahoma"/>
          <w:color w:val="800000"/>
          <w:sz w:val="2"/>
        </w:rPr>
        <w:t xml:space="preserve"> </w:t>
      </w:r>
      <w:r w:rsidR="00FE2794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E2794" w:rsidRPr="00636B3C">
        <w:rPr>
          <w:rFonts w:cs="Tahoma"/>
          <w:color w:val="000000"/>
          <w:position w:val="-12"/>
        </w:rPr>
        <w:t>ο</w:t>
      </w:r>
      <w:r w:rsidR="00FE2794" w:rsidRPr="00636B3C">
        <w:rPr>
          <w:rFonts w:cs="Tahoma"/>
          <w:color w:val="000000"/>
          <w:spacing w:val="27"/>
          <w:position w:val="-12"/>
        </w:rPr>
        <w:t>υ</w:t>
      </w:r>
      <w:r w:rsidR="00FE2794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8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3D137C" w:rsidRPr="00636B3C">
        <w:rPr>
          <w:rFonts w:ascii="BZ Fthores" w:hAnsi="BZ Fthores" w:cs="Tahoma"/>
          <w:color w:val="800000"/>
          <w:position w:val="2"/>
          <w:sz w:val="44"/>
        </w:rPr>
        <w:t>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0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Loipa" w:hAnsi="BZ Loipa" w:cs="Tahoma"/>
          <w:color w:val="000000"/>
          <w:spacing w:val="-495"/>
          <w:sz w:val="44"/>
        </w:rPr>
        <w:t>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30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4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E44EB7" w:rsidRPr="00636B3C">
        <w:rPr>
          <w:rFonts w:ascii="MK2015" w:hAnsi="MK2015" w:cs="Tahoma"/>
          <w:color w:val="000000"/>
          <w:position w:val="2"/>
        </w:rPr>
        <w:t>_</w:t>
      </w:r>
      <w:r w:rsidR="003D137C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502"/>
          <w:sz w:val="44"/>
        </w:rPr>
        <w:t></w:t>
      </w:r>
      <w:r w:rsidR="00E44EB7" w:rsidRPr="00636B3C">
        <w:rPr>
          <w:rFonts w:cs="Tahoma"/>
          <w:color w:val="000000"/>
          <w:position w:val="-12"/>
        </w:rPr>
        <w:t>τ</w:t>
      </w:r>
      <w:r w:rsidR="00E44EB7" w:rsidRPr="00636B3C">
        <w:rPr>
          <w:rFonts w:cs="Tahoma"/>
          <w:color w:val="000000"/>
          <w:spacing w:val="-5"/>
          <w:position w:val="-12"/>
        </w:rPr>
        <w:t>ω</w:t>
      </w:r>
      <w:r w:rsidR="003D137C" w:rsidRPr="00636B3C">
        <w:rPr>
          <w:rFonts w:ascii="BZ Fthores" w:hAnsi="BZ Fthores" w:cs="Tahoma"/>
          <w:color w:val="800000"/>
          <w:spacing w:val="180"/>
          <w:position w:val="2"/>
          <w:sz w:val="44"/>
        </w:rPr>
        <w:t></w:t>
      </w:r>
      <w:r w:rsidR="003D137C" w:rsidRPr="00636B3C">
        <w:rPr>
          <w:rFonts w:ascii="BZ Byzantina" w:hAnsi="BZ Byzantina" w:cs="Tahoma"/>
          <w:color w:val="000000"/>
          <w:sz w:val="44"/>
        </w:rPr>
        <w:t>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3D137C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FFFFFF"/>
          <w:sz w:val="2"/>
        </w:rPr>
        <w:t>.</w:t>
      </w:r>
      <w:r w:rsidR="00E44EB7" w:rsidRPr="00636B3C">
        <w:rPr>
          <w:rFonts w:cs="Tahoma"/>
          <w:color w:val="000000"/>
          <w:spacing w:val="-187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E44EB7" w:rsidRPr="00636B3C">
        <w:rPr>
          <w:rFonts w:cs="Tahoma"/>
          <w:color w:val="000000"/>
          <w:spacing w:val="1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E44EB7" w:rsidRPr="00636B3C">
        <w:rPr>
          <w:rFonts w:cs="Tahoma"/>
          <w:color w:val="000000"/>
          <w:position w:val="-12"/>
        </w:rPr>
        <w:t>δο</w:t>
      </w:r>
      <w:r w:rsidR="00E44EB7" w:rsidRPr="00636B3C">
        <w:rPr>
          <w:rFonts w:cs="Tahoma"/>
          <w:color w:val="000000"/>
          <w:spacing w:val="8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61"/>
          <w:position w:val="-12"/>
        </w:rPr>
        <w:t>υ</w:t>
      </w:r>
      <w:r w:rsidR="00436890" w:rsidRPr="00636B3C">
        <w:rPr>
          <w:rFonts w:ascii="BZ Fthores" w:hAnsi="BZ Fthores" w:cs="Tahoma"/>
          <w:color w:val="800000"/>
          <w:spacing w:val="100"/>
          <w:position w:val="12"/>
          <w:sz w:val="44"/>
        </w:rPr>
        <w:t></w:t>
      </w:r>
      <w:r w:rsidR="003D137C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E44EB7" w:rsidRPr="00636B3C">
        <w:rPr>
          <w:rFonts w:ascii="MK2015" w:hAnsi="MK2015" w:cs="Tahoma"/>
          <w:color w:val="800000"/>
          <w:position w:val="10"/>
        </w:rPr>
        <w:t>_</w:t>
      </w:r>
      <w:r w:rsidR="003D137C" w:rsidRPr="00636B3C">
        <w:rPr>
          <w:rFonts w:ascii="MK2015" w:hAnsi="MK2015" w:cs="Tahoma"/>
          <w:color w:val="800000"/>
          <w:position w:val="1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6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46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="00E44EB7" w:rsidRPr="00636B3C">
        <w:rPr>
          <w:rFonts w:cs="Tahoma"/>
          <w:color w:val="000000"/>
          <w:position w:val="-12"/>
        </w:rPr>
        <w:t>λ</w:t>
      </w:r>
      <w:r w:rsidR="00E44EB7" w:rsidRPr="00636B3C">
        <w:rPr>
          <w:rFonts w:cs="Tahoma"/>
          <w:color w:val="000000"/>
          <w:spacing w:val="13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E44EB7" w:rsidRPr="00636B3C">
        <w:rPr>
          <w:rFonts w:cs="Tahoma"/>
          <w:color w:val="000000"/>
          <w:spacing w:val="-67"/>
          <w:position w:val="-12"/>
        </w:rPr>
        <w:t>τ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ω</w:t>
      </w:r>
      <w:r w:rsidR="00E44EB7" w:rsidRPr="00636B3C">
        <w:rPr>
          <w:rFonts w:cs="Tahoma"/>
          <w:color w:val="000000"/>
          <w:spacing w:val="-52"/>
          <w:position w:val="-12"/>
        </w:rPr>
        <w:t>ν</w:t>
      </w:r>
      <w:r w:rsidR="00E44EB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E44EB7" w:rsidRPr="00636B3C">
        <w:rPr>
          <w:rFonts w:cs="Tahoma"/>
          <w:color w:val="000000"/>
          <w:position w:val="-12"/>
        </w:rPr>
        <w:t>δο</w:t>
      </w:r>
      <w:r w:rsidR="00E44EB7" w:rsidRPr="00636B3C">
        <w:rPr>
          <w:rFonts w:cs="Tahoma"/>
          <w:color w:val="000000"/>
          <w:spacing w:val="16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E44EB7" w:rsidRPr="00636B3C">
        <w:rPr>
          <w:rFonts w:cs="Tahoma"/>
          <w:color w:val="000000"/>
          <w:spacing w:val="-127"/>
          <w:position w:val="-12"/>
        </w:rPr>
        <w:t>λ</w:t>
      </w:r>
      <w:r w:rsidR="003D137C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E44EB7" w:rsidRPr="00636B3C">
        <w:rPr>
          <w:rFonts w:cs="Tahoma"/>
          <w:color w:val="000000"/>
          <w:spacing w:val="-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="00E44EB7" w:rsidRPr="00636B3C">
        <w:rPr>
          <w:rFonts w:cs="Tahoma"/>
          <w:color w:val="000000"/>
          <w:position w:val="-12"/>
        </w:rPr>
        <w:t>ω</w:t>
      </w:r>
      <w:r w:rsidR="00E44EB7" w:rsidRPr="00636B3C">
        <w:rPr>
          <w:rFonts w:cs="Tahoma"/>
          <w:color w:val="000000"/>
          <w:spacing w:val="19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E44EB7" w:rsidRPr="00636B3C">
        <w:rPr>
          <w:rFonts w:cs="Tahoma"/>
          <w:color w:val="000000"/>
          <w:spacing w:val="-82"/>
          <w:position w:val="-12"/>
        </w:rPr>
        <w:t>σ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-1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  <w:spacing w:val="8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65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E44EB7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4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27"/>
          <w:position w:val="-12"/>
        </w:rPr>
        <w:t>υ</w:t>
      </w:r>
      <w:r w:rsidR="003D137C" w:rsidRPr="00636B3C">
        <w:rPr>
          <w:rFonts w:ascii="BZ Fthores" w:hAnsi="BZ Fthores" w:cs="Tahoma"/>
          <w:color w:val="800000"/>
          <w:sz w:val="44"/>
        </w:rPr>
        <w:t>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ο</w:t>
      </w:r>
      <w:r w:rsidR="00E44EB7" w:rsidRPr="00636B3C">
        <w:rPr>
          <w:rFonts w:cs="Tahoma"/>
          <w:color w:val="000000"/>
          <w:spacing w:val="187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3D137C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κα</w:t>
      </w:r>
      <w:r w:rsidR="00E44EB7" w:rsidRPr="00636B3C">
        <w:rPr>
          <w:rFonts w:cs="Tahoma"/>
          <w:color w:val="000000"/>
          <w:spacing w:val="150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E44EB7" w:rsidRPr="00636B3C">
        <w:rPr>
          <w:rFonts w:cs="Tahoma"/>
          <w:color w:val="000000"/>
          <w:position w:val="-12"/>
        </w:rPr>
        <w:t>λ</w:t>
      </w:r>
      <w:r w:rsidR="00E44EB7"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5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111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="00E44EB7" w:rsidRPr="00636B3C">
        <w:rPr>
          <w:rFonts w:cs="Tahoma"/>
          <w:color w:val="000000"/>
          <w:spacing w:val="1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="00E44EB7" w:rsidRPr="00636B3C">
        <w:rPr>
          <w:rFonts w:cs="Tahoma"/>
          <w:color w:val="000000"/>
          <w:spacing w:val="27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1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111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="00E44EB7" w:rsidRPr="00636B3C">
        <w:rPr>
          <w:rFonts w:cs="Tahoma"/>
          <w:color w:val="000000"/>
          <w:spacing w:val="1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="00E44EB7" w:rsidRPr="00636B3C">
        <w:rPr>
          <w:rFonts w:cs="Tahoma"/>
          <w:color w:val="000000"/>
          <w:spacing w:val="27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3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3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E44EB7" w:rsidRPr="00636B3C">
        <w:rPr>
          <w:rFonts w:cs="Tahoma"/>
          <w:color w:val="000000"/>
          <w:spacing w:val="272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E44EB7" w:rsidRPr="00636B3C">
        <w:rPr>
          <w:rFonts w:cs="Tahoma"/>
          <w:color w:val="000000"/>
          <w:spacing w:val="272"/>
          <w:position w:val="-12"/>
        </w:rPr>
        <w:t>υ</w:t>
      </w:r>
      <w:r w:rsidR="003D137C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E44EB7" w:rsidRPr="00636B3C">
        <w:rPr>
          <w:rFonts w:cs="Tahoma"/>
          <w:color w:val="000000"/>
          <w:spacing w:val="272"/>
          <w:position w:val="-12"/>
        </w:rPr>
        <w:t>υ</w:t>
      </w:r>
      <w:r w:rsidR="003D137C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111"/>
          <w:position w:val="-12"/>
        </w:rPr>
        <w:t>υ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</w:t>
      </w:r>
      <w:r w:rsidR="00E44EB7" w:rsidRPr="00636B3C">
        <w:rPr>
          <w:rFonts w:cs="Tahoma"/>
          <w:color w:val="000000"/>
          <w:spacing w:val="2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E44EB7" w:rsidRPr="00636B3C">
        <w:rPr>
          <w:rFonts w:cs="Tahoma"/>
          <w:color w:val="000000"/>
          <w:spacing w:val="27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Loipa" w:hAnsi="BZ Loipa" w:cs="Tahoma"/>
          <w:color w:val="000000"/>
          <w:spacing w:val="-412"/>
          <w:sz w:val="44"/>
        </w:rPr>
        <w:t></w:t>
      </w:r>
      <w:r w:rsidR="00E44EB7" w:rsidRPr="00636B3C">
        <w:rPr>
          <w:rFonts w:cs="Tahoma"/>
          <w:color w:val="000000"/>
          <w:spacing w:val="2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E44EB7"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τρ</w:t>
      </w:r>
      <w:r w:rsidR="00E44EB7" w:rsidRPr="00636B3C">
        <w:rPr>
          <w:rFonts w:cs="Tahoma"/>
          <w:color w:val="000000"/>
          <w:spacing w:val="120"/>
          <w:position w:val="-12"/>
        </w:rPr>
        <w:t>ω</w:t>
      </w:r>
      <w:r w:rsidR="003D137C" w:rsidRPr="00636B3C">
        <w:rPr>
          <w:rFonts w:ascii="BZ Byzantina" w:hAnsi="BZ Byzantina" w:cs="Tahoma"/>
          <w:color w:val="000000"/>
          <w:sz w:val="44"/>
        </w:rPr>
        <w:t>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E44EB7" w:rsidRPr="00636B3C">
        <w:rPr>
          <w:rFonts w:cs="Tahoma"/>
          <w:color w:val="000000"/>
          <w:spacing w:val="24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="00E44EB7" w:rsidRPr="00636B3C">
        <w:rPr>
          <w:rFonts w:cs="Tahoma"/>
          <w:color w:val="000000"/>
          <w:spacing w:val="23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E44EB7"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</w:t>
      </w:r>
      <w:r w:rsidR="00E44EB7" w:rsidRPr="00636B3C">
        <w:rPr>
          <w:rFonts w:cs="Tahoma"/>
          <w:color w:val="000000"/>
          <w:position w:val="-12"/>
        </w:rPr>
        <w:t>σα</w:t>
      </w:r>
      <w:r w:rsidR="00E44EB7" w:rsidRPr="00636B3C">
        <w:rPr>
          <w:rFonts w:cs="Tahoma"/>
          <w:color w:val="000000"/>
          <w:spacing w:val="-18"/>
          <w:position w:val="-12"/>
        </w:rPr>
        <w:t>ι</w:t>
      </w:r>
      <w:r w:rsidR="003D137C"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="003D137C"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E44EB7" w:rsidRPr="00636B3C">
        <w:rPr>
          <w:rFonts w:ascii="MK2015" w:hAnsi="MK2015" w:cs="Tahoma"/>
          <w:color w:val="000000"/>
          <w:w w:val="9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207"/>
          <w:position w:val="-12"/>
        </w:rPr>
        <w:t>ι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E44EB7" w:rsidRPr="00636B3C">
        <w:rPr>
          <w:rFonts w:cs="Tahoma"/>
          <w:color w:val="000000"/>
          <w:spacing w:val="19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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E44EB7" w:rsidRPr="00636B3C">
        <w:rPr>
          <w:rFonts w:cs="Tahoma"/>
          <w:color w:val="000000"/>
          <w:spacing w:val="85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position w:val="2"/>
          <w:sz w:val="44"/>
        </w:rPr>
        <w:t>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E44EB7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E44EB7" w:rsidRPr="00636B3C">
        <w:rPr>
          <w:rFonts w:cs="Tahoma"/>
          <w:color w:val="000000"/>
          <w:spacing w:val="192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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z w:val="44"/>
        </w:rPr>
        <w:t>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FFFFFF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3D137C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3D137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E44EB7"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D137C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</w:t>
      </w:r>
      <w:r w:rsidR="00E44EB7" w:rsidRPr="00636B3C">
        <w:rPr>
          <w:rFonts w:ascii="MK2015" w:hAnsi="MK2015" w:cs="Tahoma"/>
          <w:b w:val="0"/>
          <w:color w:val="800000"/>
        </w:rPr>
        <w:t>_</w:t>
      </w:r>
      <w:r w:rsidR="003D137C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E44EB7" w:rsidRPr="00636B3C">
        <w:rPr>
          <w:rFonts w:cs="Tahoma"/>
          <w:color w:val="000000"/>
          <w:spacing w:val="-157"/>
          <w:position w:val="-12"/>
        </w:rPr>
        <w:t>χ</w:t>
      </w:r>
      <w:r w:rsidR="003D137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E44EB7" w:rsidRPr="00636B3C">
        <w:rPr>
          <w:rFonts w:cs="Tahoma"/>
          <w:color w:val="000000"/>
          <w:spacing w:val="-2"/>
          <w:position w:val="-12"/>
        </w:rPr>
        <w:t>η</w:t>
      </w:r>
      <w:r w:rsidR="00E44EB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44EB7"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="00E44EB7" w:rsidRPr="00636B3C">
        <w:rPr>
          <w:rFonts w:ascii="MK2015" w:hAnsi="MK2015" w:cs="Tahoma"/>
          <w:color w:val="8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1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D137C" w:rsidRPr="00636B3C">
        <w:rPr>
          <w:rFonts w:ascii="BZ Byzantina" w:hAnsi="BZ Byzantina" w:cs="Tahoma"/>
          <w:color w:val="000000"/>
          <w:sz w:val="44"/>
        </w:rPr>
        <w:t>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1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17"/>
          <w:position w:val="-12"/>
        </w:rPr>
        <w:t>η</w:t>
      </w:r>
      <w:r w:rsidR="00E44EB7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8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E44EB7" w:rsidRPr="00636B3C">
        <w:rPr>
          <w:rFonts w:cs="Tahoma"/>
          <w:color w:val="000000"/>
          <w:spacing w:val="280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η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42"/>
          <w:sz w:val="44"/>
        </w:rPr>
        <w:lastRenderedPageBreak/>
        <w:t></w:t>
      </w:r>
      <w:r w:rsidR="00E44EB7" w:rsidRPr="00636B3C">
        <w:rPr>
          <w:rFonts w:cs="Tahoma"/>
          <w:color w:val="000000"/>
          <w:position w:val="-12"/>
        </w:rPr>
        <w:t>χ</w:t>
      </w:r>
      <w:r w:rsidR="00E44EB7" w:rsidRPr="00636B3C">
        <w:rPr>
          <w:rFonts w:cs="Tahoma"/>
          <w:color w:val="000000"/>
          <w:spacing w:val="96"/>
          <w:position w:val="-12"/>
        </w:rPr>
        <w:t>η</w:t>
      </w:r>
      <w:r w:rsidR="00C9138D"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3D137C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44EB7" w:rsidRPr="00636B3C">
        <w:rPr>
          <w:rFonts w:cs="Tahoma"/>
          <w:color w:val="000000"/>
          <w:spacing w:val="17"/>
          <w:position w:val="-12"/>
        </w:rPr>
        <w:t>η</w:t>
      </w:r>
      <w:r w:rsidR="00BB05BA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44EB7" w:rsidRPr="00636B3C">
        <w:rPr>
          <w:rFonts w:ascii="MK2015" w:hAnsi="MK2015" w:cs="Tahoma"/>
          <w:color w:val="000000"/>
        </w:rPr>
        <w:t>_</w:t>
      </w:r>
      <w:r w:rsidR="003D137C" w:rsidRPr="00636B3C">
        <w:rPr>
          <w:rFonts w:ascii="MK2015" w:hAnsi="MK2015" w:cs="Tahoma"/>
          <w:color w:val="000000"/>
          <w:sz w:val="2"/>
        </w:rPr>
        <w:t xml:space="preserve"> </w:t>
      </w:r>
      <w:r w:rsidR="003D137C"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="00E44EB7" w:rsidRPr="00636B3C">
        <w:rPr>
          <w:rFonts w:cs="Tahoma"/>
          <w:color w:val="000000"/>
          <w:spacing w:val="257"/>
          <w:position w:val="-12"/>
        </w:rPr>
        <w:t>η</w:t>
      </w:r>
      <w:r w:rsidR="003D137C" w:rsidRPr="00636B3C">
        <w:rPr>
          <w:rFonts w:ascii="BZ Byzantina" w:hAnsi="BZ Byzantina" w:cs="Tahoma"/>
          <w:color w:val="000000"/>
          <w:sz w:val="44"/>
        </w:rPr>
        <w:t></w:t>
      </w:r>
      <w:r w:rsidR="00E44EB7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17"/>
          <w:position w:val="-12"/>
        </w:rPr>
        <w:t>η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E44EB7" w:rsidRPr="00636B3C">
        <w:rPr>
          <w:rFonts w:cs="Tahoma"/>
          <w:color w:val="000000"/>
          <w:spacing w:val="-157"/>
          <w:position w:val="-12"/>
        </w:rPr>
        <w:t>μ</w:t>
      </w:r>
      <w:r w:rsidR="00BB05BA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E44EB7" w:rsidRPr="00636B3C">
        <w:rPr>
          <w:rFonts w:cs="Tahoma"/>
          <w:color w:val="000000"/>
          <w:spacing w:val="1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  <w:spacing w:val="4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96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E44EB7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E44EB7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E44EB7" w:rsidRPr="00636B3C">
        <w:rPr>
          <w:rFonts w:cs="Tahoma"/>
          <w:color w:val="000000"/>
          <w:spacing w:val="192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E44EB7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α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α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44EB7" w:rsidRPr="00636B3C">
        <w:rPr>
          <w:rFonts w:cs="Tahoma"/>
          <w:color w:val="000000"/>
          <w:spacing w:val="77"/>
          <w:position w:val="-12"/>
        </w:rPr>
        <w:t>α</w:t>
      </w:r>
      <w:r w:rsidR="00BB05BA" w:rsidRPr="00636B3C">
        <w:rPr>
          <w:rFonts w:ascii="BZ Fthores" w:hAnsi="BZ Fthores" w:cs="Tahoma"/>
          <w:color w:val="800000"/>
          <w:sz w:val="44"/>
        </w:rPr>
        <w:t></w:t>
      </w:r>
      <w:r w:rsidR="00E44EB7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44EB7" w:rsidRPr="00636B3C">
        <w:rPr>
          <w:rFonts w:cs="Tahoma"/>
          <w:color w:val="000000"/>
          <w:position w:val="-12"/>
        </w:rPr>
        <w:t>α</w:t>
      </w:r>
      <w:r w:rsidR="00E44EB7" w:rsidRPr="00636B3C">
        <w:rPr>
          <w:rFonts w:cs="Tahoma"/>
          <w:color w:val="000000"/>
          <w:spacing w:val="167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44EB7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E44EB7" w:rsidRPr="00636B3C">
        <w:rPr>
          <w:rFonts w:cs="Tahoma"/>
          <w:color w:val="000000"/>
          <w:spacing w:val="257"/>
          <w:position w:val="-12"/>
        </w:rPr>
        <w:t>α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E44EB7" w:rsidRPr="00636B3C">
        <w:rPr>
          <w:rFonts w:cs="Tahoma"/>
          <w:color w:val="000000"/>
          <w:position w:val="-12"/>
        </w:rPr>
        <w:t>π</w:t>
      </w:r>
      <w:r w:rsidR="00E44EB7" w:rsidRPr="00636B3C">
        <w:rPr>
          <w:rFonts w:cs="Tahoma"/>
          <w:color w:val="000000"/>
          <w:spacing w:val="177"/>
          <w:position w:val="-12"/>
        </w:rPr>
        <w:t>ο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="00E44EB7" w:rsidRPr="00636B3C">
        <w:rPr>
          <w:rFonts w:cs="Tahoma"/>
          <w:color w:val="000000"/>
          <w:position w:val="-12"/>
        </w:rPr>
        <w:t>π</w:t>
      </w:r>
      <w:r w:rsidR="00E44EB7" w:rsidRPr="00636B3C">
        <w:rPr>
          <w:rFonts w:cs="Tahoma"/>
          <w:color w:val="000000"/>
          <w:spacing w:val="-10"/>
          <w:position w:val="-12"/>
        </w:rPr>
        <w:t>α</w:t>
      </w:r>
      <w:r w:rsidR="00BB05BA" w:rsidRPr="00636B3C">
        <w:rPr>
          <w:rFonts w:ascii="BZ Fthores" w:hAnsi="BZ Fthores" w:cs="Tahoma"/>
          <w:color w:val="800000"/>
          <w:spacing w:val="100"/>
          <w:sz w:val="44"/>
        </w:rPr>
        <w:t></w:t>
      </w:r>
      <w:r w:rsidR="00BB05BA" w:rsidRPr="00636B3C">
        <w:rPr>
          <w:rFonts w:ascii="BZ Ison" w:hAnsi="BZ Ison" w:cs="Tahoma"/>
          <w:b w:val="0"/>
          <w:color w:val="004080"/>
          <w:spacing w:val="80"/>
          <w:position w:val="4"/>
          <w:sz w:val="44"/>
        </w:rPr>
        <w:t></w:t>
      </w:r>
      <w:r w:rsidR="00BB05BA" w:rsidRPr="00636B3C">
        <w:rPr>
          <w:rFonts w:ascii="BZ Byzantina" w:hAnsi="BZ Byzantina" w:cs="Tahoma"/>
          <w:color w:val="000000"/>
          <w:position w:val="2"/>
          <w:sz w:val="44"/>
        </w:rPr>
        <w:t></w:t>
      </w:r>
      <w:r w:rsidR="00E44EB7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44EB7" w:rsidRPr="00636B3C">
        <w:rPr>
          <w:rFonts w:cs="Tahoma"/>
          <w:color w:val="000000"/>
          <w:spacing w:val="23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="00E44EB7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E44EB7" w:rsidRPr="00636B3C">
        <w:rPr>
          <w:rFonts w:ascii="MK2015" w:hAnsi="MK2015" w:cs="Tahoma"/>
          <w:color w:val="000000"/>
          <w:position w:val="-12"/>
        </w:rPr>
        <w:t>_</w:t>
      </w:r>
      <w:r w:rsidR="005B59CD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5B59CD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σ</w:t>
      </w:r>
      <w:r w:rsidR="005B59CD" w:rsidRPr="00636B3C">
        <w:rPr>
          <w:rFonts w:cs="Tahoma"/>
          <w:color w:val="000000"/>
          <w:spacing w:val="192"/>
          <w:position w:val="-12"/>
        </w:rPr>
        <w:t>η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η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η</w:t>
      </w:r>
      <w:r w:rsidR="005B59CD" w:rsidRPr="00636B3C">
        <w:rPr>
          <w:rFonts w:cs="Tahoma"/>
          <w:color w:val="000000"/>
          <w:spacing w:val="207"/>
          <w:position w:val="-12"/>
        </w:rPr>
        <w:t>ς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1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Fthores" w:hAnsi="BZ Fthores" w:cs="Tahoma"/>
          <w:color w:val="800000"/>
          <w:sz w:val="44"/>
        </w:rPr>
        <w:t>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ν</w:t>
      </w:r>
      <w:r w:rsidR="005B59CD" w:rsidRPr="00636B3C">
        <w:rPr>
          <w:rFonts w:cs="Tahoma"/>
          <w:color w:val="000000"/>
          <w:spacing w:val="18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5B59CD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5B59CD" w:rsidRPr="00636B3C">
        <w:rPr>
          <w:rFonts w:cs="Tahoma"/>
          <w:color w:val="000000"/>
          <w:spacing w:val="262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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5B59CD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5B59CD" w:rsidRPr="00636B3C">
        <w:rPr>
          <w:rFonts w:cs="Tahoma"/>
          <w:color w:val="000000"/>
          <w:spacing w:val="242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116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</w:t>
      </w:r>
      <w:r w:rsidR="00BB05BA" w:rsidRPr="00636B3C">
        <w:rPr>
          <w:rFonts w:ascii="BZ Byzantina" w:hAnsi="BZ Byzantina" w:cs="Tahoma"/>
          <w:color w:val="000000"/>
          <w:sz w:val="44"/>
        </w:rPr>
        <w:t>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5B59CD" w:rsidRPr="00636B3C">
        <w:rPr>
          <w:rFonts w:cs="Tahoma"/>
          <w:color w:val="000000"/>
          <w:spacing w:val="19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χ</w:t>
      </w:r>
      <w:r w:rsidR="005B59CD" w:rsidRPr="00636B3C">
        <w:rPr>
          <w:rFonts w:cs="Tahoma"/>
          <w:color w:val="000000"/>
          <w:spacing w:val="1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96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5B59CD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B59CD" w:rsidRPr="00636B3C">
        <w:rPr>
          <w:rFonts w:cs="Tahoma"/>
          <w:color w:val="000000"/>
          <w:spacing w:val="192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5B59CD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1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1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5B59CD" w:rsidRPr="00636B3C">
        <w:rPr>
          <w:rFonts w:cs="Tahoma"/>
          <w:color w:val="000000"/>
          <w:position w:val="-12"/>
        </w:rPr>
        <w:t>π</w:t>
      </w:r>
      <w:r w:rsidR="005B59CD" w:rsidRPr="00636B3C">
        <w:rPr>
          <w:rFonts w:cs="Tahoma"/>
          <w:color w:val="000000"/>
          <w:spacing w:val="170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5B59CD" w:rsidRPr="00636B3C">
        <w:rPr>
          <w:rFonts w:cs="Tahoma"/>
          <w:color w:val="000000"/>
          <w:position w:val="-12"/>
        </w:rPr>
        <w:t>ση</w:t>
      </w:r>
      <w:r w:rsidR="005B59CD" w:rsidRPr="00636B3C">
        <w:rPr>
          <w:rFonts w:cs="Tahoma"/>
          <w:color w:val="000000"/>
          <w:spacing w:val="101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5B59CD" w:rsidRPr="00636B3C">
        <w:rPr>
          <w:rFonts w:ascii="MK2015" w:hAnsi="MK2015" w:cs="Tahoma"/>
          <w:color w:val="000000"/>
          <w:position w:val="2"/>
        </w:rPr>
        <w:t>_</w:t>
      </w:r>
      <w:r w:rsidR="00BB05BA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ν</w:t>
      </w:r>
      <w:r w:rsidR="005B59CD" w:rsidRPr="00636B3C">
        <w:rPr>
          <w:rFonts w:cs="Tahoma"/>
          <w:color w:val="000000"/>
          <w:spacing w:val="20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="005B59CD" w:rsidRPr="00636B3C">
        <w:rPr>
          <w:rFonts w:cs="Tahoma"/>
          <w:color w:val="000000"/>
          <w:spacing w:val="31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B05BA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5B59CD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7"/>
          <w:position w:val="-12"/>
        </w:rPr>
        <w:t>α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B59CD" w:rsidRPr="00636B3C">
        <w:rPr>
          <w:rFonts w:cs="Tahoma"/>
          <w:color w:val="000000"/>
          <w:spacing w:val="7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5B59CD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5B59CD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5B59CD" w:rsidRPr="00636B3C">
        <w:rPr>
          <w:rFonts w:cs="Tahoma"/>
          <w:color w:val="000000"/>
          <w:spacing w:val="-135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5B59CD" w:rsidRPr="00636B3C">
        <w:rPr>
          <w:rFonts w:cs="Tahoma"/>
          <w:color w:val="000000"/>
          <w:spacing w:val="-10"/>
          <w:position w:val="-12"/>
        </w:rPr>
        <w:t>γ</w:t>
      </w:r>
      <w:r w:rsidR="005B59CD"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κη</w:t>
      </w:r>
      <w:r w:rsidR="005B59CD" w:rsidRPr="00636B3C">
        <w:rPr>
          <w:rFonts w:cs="Tahoma"/>
          <w:color w:val="000000"/>
          <w:spacing w:val="115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BB05BA"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="00BB05BA"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5B59CD" w:rsidRPr="00636B3C">
        <w:rPr>
          <w:rFonts w:cs="Tahoma"/>
          <w:color w:val="000000"/>
          <w:position w:val="-12"/>
        </w:rPr>
        <w:t>κα</w:t>
      </w:r>
      <w:r w:rsidR="005B59CD" w:rsidRPr="00636B3C">
        <w:rPr>
          <w:rFonts w:cs="Tahoma"/>
          <w:color w:val="000000"/>
          <w:spacing w:val="1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="00BB05BA" w:rsidRPr="00636B3C">
        <w:rPr>
          <w:rFonts w:ascii="BZ Ison" w:hAnsi="BZ Ison" w:cs="Tahoma"/>
          <w:b w:val="0"/>
          <w:color w:val="004080"/>
          <w:spacing w:val="20"/>
          <w:position w:val="2"/>
          <w:sz w:val="44"/>
        </w:rPr>
        <w:t></w:t>
      </w:r>
      <w:r w:rsidR="00BB05BA" w:rsidRPr="00636B3C">
        <w:rPr>
          <w:rFonts w:ascii="BZ Fthores" w:hAnsi="BZ Fthores" w:cs="Tahoma"/>
          <w:color w:val="800000"/>
          <w:spacing w:val="20"/>
          <w:sz w:val="44"/>
        </w:rPr>
        <w:t>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="005B59CD" w:rsidRPr="00636B3C">
        <w:rPr>
          <w:rFonts w:cs="Tahoma"/>
          <w:color w:val="000000"/>
          <w:position w:val="-12"/>
        </w:rPr>
        <w:t>θλ</w:t>
      </w:r>
      <w:r w:rsidR="005B59CD" w:rsidRPr="00636B3C">
        <w:rPr>
          <w:rFonts w:cs="Tahoma"/>
          <w:color w:val="000000"/>
          <w:spacing w:val="116"/>
          <w:position w:val="-12"/>
        </w:rPr>
        <w:t>ι</w:t>
      </w:r>
      <w:r w:rsidR="00436890" w:rsidRPr="00636B3C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Loipa" w:hAnsi="BZ Loipa" w:cs="Tahoma"/>
          <w:color w:val="000000"/>
          <w:spacing w:val="-390"/>
          <w:sz w:val="44"/>
        </w:rPr>
        <w:t></w:t>
      </w:r>
      <w:r w:rsidR="005B59CD" w:rsidRPr="00636B3C">
        <w:rPr>
          <w:rFonts w:cs="Tahoma"/>
          <w:color w:val="000000"/>
          <w:spacing w:val="3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5B59CD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5B59CD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5B59CD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="005B59CD" w:rsidRPr="00636B3C">
        <w:rPr>
          <w:rFonts w:cs="Tahoma"/>
          <w:color w:val="000000"/>
          <w:spacing w:val="23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15"/>
          <w:position w:val="-12"/>
        </w:rPr>
        <w:t>ι</w:t>
      </w:r>
      <w:r w:rsidR="00BB05BA" w:rsidRPr="00636B3C">
        <w:rPr>
          <w:rFonts w:ascii="BZ Ison" w:hAnsi="BZ Ison" w:cs="Tahoma"/>
          <w:b w:val="0"/>
          <w:color w:val="004080"/>
          <w:spacing w:val="80"/>
          <w:position w:val="-6"/>
          <w:sz w:val="44"/>
        </w:rPr>
        <w:t></w:t>
      </w:r>
      <w:r w:rsidR="00BB05BA" w:rsidRPr="00636B3C">
        <w:rPr>
          <w:rFonts w:ascii="BZ Byzantina" w:hAnsi="BZ Byzantina" w:cs="Tahoma"/>
          <w:color w:val="000000"/>
          <w:sz w:val="44"/>
        </w:rPr>
        <w:t></w:t>
      </w:r>
      <w:r w:rsidR="00BB05BA" w:rsidRPr="00636B3C">
        <w:rPr>
          <w:rFonts w:ascii="BZ Fthores" w:hAnsi="BZ Fthores" w:cs="Tahoma"/>
          <w:color w:val="800000"/>
          <w:sz w:val="44"/>
        </w:rPr>
        <w:t>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7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B05BA" w:rsidRPr="00636B3C">
        <w:rPr>
          <w:rFonts w:ascii="BZ Fthores" w:hAnsi="BZ Fthores" w:cs="Tahoma"/>
          <w:color w:val="800000"/>
          <w:sz w:val="44"/>
        </w:rPr>
        <w:t>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="005B59CD"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B05BA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5B59CD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352"/>
          <w:sz w:val="44"/>
        </w:rPr>
        <w:t></w:t>
      </w:r>
      <w:r w:rsidR="005B59CD" w:rsidRPr="00636B3C">
        <w:rPr>
          <w:rFonts w:cs="Tahoma"/>
          <w:color w:val="000000"/>
          <w:spacing w:val="272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</w:t>
      </w:r>
      <w:r w:rsidR="005B59CD" w:rsidRPr="00636B3C">
        <w:rPr>
          <w:rFonts w:cs="Tahoma"/>
          <w:color w:val="000000"/>
          <w:spacing w:val="27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05"/>
          <w:sz w:val="44"/>
        </w:rPr>
        <w:t></w:t>
      </w:r>
      <w:r w:rsidR="005B59CD" w:rsidRPr="00636B3C">
        <w:rPr>
          <w:rFonts w:cs="Tahoma"/>
          <w:color w:val="000000"/>
          <w:position w:val="-12"/>
        </w:rPr>
        <w:t>χ</w:t>
      </w:r>
      <w:r w:rsidR="005B59CD" w:rsidRPr="00636B3C">
        <w:rPr>
          <w:rFonts w:cs="Tahoma"/>
          <w:color w:val="000000"/>
          <w:spacing w:val="1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z w:val="44"/>
        </w:rPr>
        <w:t>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5B59CD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="005B59CD" w:rsidRPr="00636B3C">
        <w:rPr>
          <w:rFonts w:cs="Tahoma"/>
          <w:color w:val="000000"/>
          <w:spacing w:val="31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5B59CD" w:rsidRPr="00636B3C">
        <w:rPr>
          <w:rFonts w:ascii="MK2015" w:hAnsi="MK2015" w:cs="Tahoma"/>
          <w:color w:val="000000"/>
          <w:position w:val="-2"/>
        </w:rPr>
        <w:t>_</w:t>
      </w:r>
      <w:r w:rsidR="00BB05BA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5B59CD" w:rsidRPr="00636B3C">
        <w:rPr>
          <w:rFonts w:cs="Tahoma"/>
          <w:color w:val="000000"/>
          <w:position w:val="-12"/>
        </w:rPr>
        <w:t>χ</w:t>
      </w:r>
      <w:r w:rsidR="005B59CD" w:rsidRPr="00636B3C">
        <w:rPr>
          <w:rFonts w:cs="Tahoma"/>
          <w:color w:val="000000"/>
          <w:spacing w:val="19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B05BA" w:rsidRPr="00636B3C">
        <w:rPr>
          <w:rFonts w:ascii="BZ Byzantina" w:hAnsi="BZ Byzantina" w:cs="Tahoma"/>
          <w:color w:val="000000"/>
          <w:sz w:val="44"/>
        </w:rPr>
        <w:t>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Loipa" w:hAnsi="BZ Loipa" w:cs="Tahoma"/>
          <w:color w:val="000000"/>
          <w:spacing w:val="-375"/>
          <w:sz w:val="44"/>
        </w:rPr>
        <w:t>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Fthores" w:hAnsi="BZ Fthores" w:cs="Tahoma"/>
          <w:color w:val="800000"/>
          <w:spacing w:val="-20"/>
          <w:position w:val="12"/>
          <w:sz w:val="44"/>
        </w:rPr>
        <w:t></w:t>
      </w:r>
      <w:r w:rsidR="00BB05BA" w:rsidRPr="00636B3C">
        <w:rPr>
          <w:rFonts w:ascii="BZ Ison" w:hAnsi="BZ Ison" w:cs="Tahoma"/>
          <w:b w:val="0"/>
          <w:color w:val="004080"/>
          <w:spacing w:val="20"/>
          <w:sz w:val="44"/>
        </w:rPr>
        <w:t>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="005B59CD" w:rsidRPr="00636B3C">
        <w:rPr>
          <w:rFonts w:cs="Tahoma"/>
          <w:color w:val="000000"/>
          <w:spacing w:val="31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="005B59CD" w:rsidRPr="00636B3C">
        <w:rPr>
          <w:rFonts w:cs="Tahoma"/>
          <w:color w:val="000000"/>
          <w:spacing w:val="31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="005B59CD" w:rsidRPr="00636B3C">
        <w:rPr>
          <w:rFonts w:cs="Tahoma"/>
          <w:color w:val="000000"/>
          <w:spacing w:val="103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="00BB05BA"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5B59CD" w:rsidRPr="00636B3C">
        <w:rPr>
          <w:rFonts w:ascii="MK2015" w:hAnsi="MK2015" w:cs="Tahoma"/>
          <w:color w:val="000000"/>
          <w:w w:val="90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5B59CD" w:rsidRPr="00636B3C">
        <w:rPr>
          <w:rFonts w:cs="Tahoma"/>
          <w:color w:val="000000"/>
          <w:spacing w:val="280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5B59CD" w:rsidRPr="00636B3C">
        <w:rPr>
          <w:rFonts w:cs="Tahoma"/>
          <w:color w:val="000000"/>
          <w:position w:val="-12"/>
        </w:rPr>
        <w:t>χ</w:t>
      </w:r>
      <w:r w:rsidR="005B59CD" w:rsidRPr="00636B3C">
        <w:rPr>
          <w:rFonts w:cs="Tahoma"/>
          <w:color w:val="000000"/>
          <w:spacing w:val="1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5B59CD" w:rsidRPr="00636B3C">
        <w:rPr>
          <w:rFonts w:ascii="MK2015" w:hAnsi="MK2015" w:cs="Tahoma"/>
          <w:color w:val="000000"/>
          <w:position w:val="2"/>
        </w:rPr>
        <w:t>_</w:t>
      </w:r>
      <w:r w:rsidR="00BB05BA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="005B59CD" w:rsidRPr="00636B3C">
        <w:rPr>
          <w:rFonts w:cs="Tahoma"/>
          <w:color w:val="000000"/>
          <w:spacing w:val="23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5B59CD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z w:val="44"/>
        </w:rPr>
        <w:t>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BB05BA"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5B59CD" w:rsidRPr="00636B3C">
        <w:rPr>
          <w:rFonts w:cs="Tahoma"/>
          <w:color w:val="000000"/>
          <w:position w:val="-12"/>
        </w:rPr>
        <w:t>θλ</w:t>
      </w:r>
      <w:r w:rsidR="005B59CD" w:rsidRPr="00636B3C">
        <w:rPr>
          <w:rFonts w:cs="Tahoma"/>
          <w:color w:val="000000"/>
          <w:spacing w:val="111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="00BB05BA" w:rsidRPr="00636B3C">
        <w:rPr>
          <w:rFonts w:ascii="BZ Fthores" w:hAnsi="BZ Fthores" w:cs="Tahoma"/>
          <w:color w:val="800000"/>
          <w:sz w:val="44"/>
        </w:rPr>
        <w:t>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5B59CD" w:rsidRPr="00636B3C">
        <w:rPr>
          <w:rFonts w:cs="Tahoma"/>
          <w:color w:val="000000"/>
          <w:spacing w:val="29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spacing w:val="115"/>
          <w:position w:val="-12"/>
        </w:rPr>
        <w:t>ι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5B59CD" w:rsidRPr="00636B3C">
        <w:rPr>
          <w:rFonts w:cs="Tahoma"/>
          <w:color w:val="000000"/>
          <w:spacing w:val="25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="005B59CD" w:rsidRPr="00636B3C">
        <w:rPr>
          <w:rFonts w:cs="Tahoma"/>
          <w:color w:val="000000"/>
          <w:spacing w:val="315"/>
          <w:position w:val="-12"/>
        </w:rPr>
        <w:t>ι</w:t>
      </w:r>
      <w:r w:rsidR="00436890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BB05BA"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5B59CD"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5B59CD"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="005B59CD" w:rsidRPr="00636B3C">
        <w:rPr>
          <w:rFonts w:cs="Tahoma"/>
          <w:color w:val="000000"/>
          <w:position w:val="-12"/>
        </w:rPr>
        <w:t>ψ</w:t>
      </w:r>
      <w:r w:rsidR="005B59CD" w:rsidRPr="00636B3C">
        <w:rPr>
          <w:rFonts w:cs="Tahoma"/>
          <w:color w:val="000000"/>
          <w:spacing w:val="140"/>
          <w:position w:val="-12"/>
        </w:rPr>
        <w:t>ε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BB05BA" w:rsidRPr="00636B3C">
        <w:rPr>
          <w:rFonts w:ascii="BZ Fthores" w:hAnsi="BZ Fthores" w:cs="Tahoma"/>
          <w:color w:val="800000"/>
          <w:spacing w:val="-40"/>
          <w:sz w:val="44"/>
        </w:rPr>
        <w:t>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B59CD" w:rsidRPr="00636B3C">
        <w:rPr>
          <w:rFonts w:cs="Tahoma"/>
          <w:color w:val="000000"/>
          <w:spacing w:val="100"/>
          <w:position w:val="-12"/>
        </w:rPr>
        <w:t>ε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5B59CD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5B59CD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B59CD" w:rsidRPr="00636B3C">
        <w:rPr>
          <w:rFonts w:cs="Tahoma"/>
          <w:color w:val="000000"/>
          <w:spacing w:val="100"/>
          <w:position w:val="-12"/>
        </w:rPr>
        <w:t>ε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5B59CD" w:rsidRPr="00636B3C">
        <w:rPr>
          <w:rFonts w:cs="Tahoma"/>
          <w:color w:val="000000"/>
          <w:spacing w:val="120"/>
          <w:position w:val="-12"/>
        </w:rPr>
        <w:t>ε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B59CD" w:rsidRPr="00636B3C">
        <w:rPr>
          <w:rFonts w:cs="Tahoma"/>
          <w:color w:val="000000"/>
          <w:spacing w:val="240"/>
          <w:position w:val="-12"/>
        </w:rPr>
        <w:t>ε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5B59CD" w:rsidRPr="00636B3C">
        <w:rPr>
          <w:rFonts w:cs="Tahoma"/>
          <w:color w:val="000000"/>
          <w:spacing w:val="26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</w:t>
      </w:r>
      <w:r w:rsidR="005B59CD" w:rsidRPr="00636B3C">
        <w:rPr>
          <w:rFonts w:cs="Tahoma"/>
          <w:color w:val="000000"/>
          <w:spacing w:val="280"/>
          <w:position w:val="-12"/>
        </w:rPr>
        <w:t>ε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5B59CD" w:rsidRPr="00636B3C">
        <w:rPr>
          <w:rFonts w:cs="Tahoma"/>
          <w:color w:val="000000"/>
          <w:spacing w:val="-105"/>
          <w:position w:val="-12"/>
        </w:rPr>
        <w:t>κ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5B59CD" w:rsidRPr="00636B3C">
        <w:rPr>
          <w:rFonts w:cs="Tahoma"/>
          <w:color w:val="000000"/>
          <w:position w:val="-12"/>
        </w:rPr>
        <w:t>α</w:t>
      </w:r>
      <w:r w:rsidR="005B59CD" w:rsidRPr="00636B3C">
        <w:rPr>
          <w:rFonts w:cs="Tahoma"/>
          <w:color w:val="000000"/>
          <w:spacing w:val="-30"/>
          <w:position w:val="-12"/>
        </w:rPr>
        <w:t>ι</w:t>
      </w:r>
      <w:r w:rsidR="005B59CD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5B59CD" w:rsidRPr="00636B3C">
        <w:rPr>
          <w:rFonts w:cs="Tahoma"/>
          <w:color w:val="000000"/>
          <w:spacing w:val="-97"/>
          <w:position w:val="-12"/>
        </w:rPr>
        <w:t>θ</w:t>
      </w:r>
      <w:r w:rsidR="00BB05BA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5B59CD" w:rsidRPr="00636B3C">
        <w:rPr>
          <w:rFonts w:cs="Tahoma"/>
          <w:color w:val="000000"/>
          <w:position w:val="-12"/>
        </w:rPr>
        <w:t>λ</w:t>
      </w:r>
      <w:r w:rsidR="005B59CD" w:rsidRPr="00636B3C">
        <w:rPr>
          <w:rFonts w:cs="Tahoma"/>
          <w:color w:val="000000"/>
          <w:spacing w:val="12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5B59CD" w:rsidRPr="00636B3C">
        <w:rPr>
          <w:rFonts w:ascii="MK2015" w:hAnsi="MK2015" w:cs="Tahoma"/>
          <w:color w:val="000000"/>
          <w:spacing w:val="5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5B59CD" w:rsidRPr="00636B3C">
        <w:rPr>
          <w:rFonts w:cs="Tahoma"/>
          <w:color w:val="000000"/>
          <w:position w:val="-12"/>
        </w:rPr>
        <w:t>ψ</w:t>
      </w:r>
      <w:r w:rsidR="005B59CD" w:rsidRPr="00636B3C">
        <w:rPr>
          <w:rFonts w:cs="Tahoma"/>
          <w:color w:val="000000"/>
          <w:spacing w:val="20"/>
          <w:position w:val="-12"/>
        </w:rPr>
        <w:t>ε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5B59CD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5B59CD" w:rsidRPr="00636B3C">
        <w:rPr>
          <w:rFonts w:cs="Tahoma"/>
          <w:color w:val="000000"/>
          <w:spacing w:val="222"/>
          <w:position w:val="-12"/>
        </w:rPr>
        <w:t>ω</w:t>
      </w:r>
      <w:r w:rsidR="00BB05BA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5B59CD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5B59CD" w:rsidRPr="00636B3C">
        <w:rPr>
          <w:rFonts w:cs="Tahoma"/>
          <w:color w:val="000000"/>
          <w:spacing w:val="177"/>
          <w:position w:val="-12"/>
        </w:rPr>
        <w:t>ω</w:t>
      </w:r>
      <w:r w:rsidR="00BB05BA" w:rsidRPr="00636B3C">
        <w:rPr>
          <w:rFonts w:ascii="BZ Byzantina" w:hAnsi="BZ Byzantina" w:cs="Tahoma"/>
          <w:color w:val="000000"/>
          <w:sz w:val="44"/>
        </w:rPr>
        <w:t></w:t>
      </w:r>
      <w:r w:rsidR="005B59CD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B59CD" w:rsidRPr="00636B3C">
        <w:rPr>
          <w:rFonts w:cs="Tahoma"/>
          <w:color w:val="000000"/>
          <w:spacing w:val="62"/>
          <w:position w:val="-12"/>
        </w:rPr>
        <w:t>ω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B59CD" w:rsidRPr="00636B3C">
        <w:rPr>
          <w:rFonts w:cs="Tahoma"/>
          <w:color w:val="000000"/>
          <w:spacing w:val="62"/>
          <w:position w:val="-12"/>
        </w:rPr>
        <w:t>ω</w:t>
      </w:r>
      <w:r w:rsidR="005B59CD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B59CD" w:rsidRPr="00636B3C">
        <w:rPr>
          <w:rFonts w:cs="Tahoma"/>
          <w:color w:val="000000"/>
          <w:spacing w:val="62"/>
          <w:position w:val="-12"/>
        </w:rPr>
        <w:t>ω</w:t>
      </w:r>
      <w:r w:rsidR="00BB05BA" w:rsidRPr="00636B3C">
        <w:rPr>
          <w:rFonts w:ascii="BZ Fthores" w:hAnsi="BZ Fthores" w:cs="Tahoma"/>
          <w:color w:val="800000"/>
          <w:sz w:val="44"/>
        </w:rPr>
        <w:t></w:t>
      </w:r>
      <w:r w:rsidR="005B59CD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5B59CD" w:rsidRPr="00636B3C">
        <w:rPr>
          <w:rFonts w:cs="Tahoma"/>
          <w:color w:val="000000"/>
          <w:position w:val="-12"/>
        </w:rPr>
        <w:t>ω</w:t>
      </w:r>
      <w:r w:rsidR="005B59CD" w:rsidRPr="00636B3C">
        <w:rPr>
          <w:rFonts w:cs="Tahoma"/>
          <w:color w:val="000000"/>
          <w:spacing w:val="152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5B59CD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5B59CD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36890" w:rsidRPr="00636B3C">
        <w:rPr>
          <w:rFonts w:ascii="Genesis" w:hAnsi="Genesis"/>
          <w:b w:val="0"/>
          <w:color w:val="A6A6A6" w:themeColor="background1" w:themeShade="A6"/>
          <w:position w:val="-12"/>
          <w:sz w:val="20"/>
        </w:rPr>
        <w:t xml:space="preserve"> [</w:t>
      </w:r>
      <w:r w:rsidR="005B59CD" w:rsidRPr="00636B3C">
        <w:rPr>
          <w:rFonts w:ascii="Genesis" w:hAnsi="Genesis"/>
          <w:b w:val="0"/>
          <w:color w:val="A6A6A6" w:themeColor="background1" w:themeShade="A6"/>
          <w:position w:val="-12"/>
          <w:sz w:val="20"/>
        </w:rPr>
        <w:t>κράτημα]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B59CD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3B3182" w:rsidRPr="00636B3C">
        <w:rPr>
          <w:rFonts w:cs="Tahoma"/>
          <w:color w:val="000000"/>
          <w:spacing w:val="257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3B3182" w:rsidRPr="00636B3C">
        <w:rPr>
          <w:rFonts w:cs="Tahoma"/>
          <w:color w:val="000000"/>
          <w:position w:val="-12"/>
        </w:rPr>
        <w:t>π</w:t>
      </w:r>
      <w:r w:rsidR="003B3182" w:rsidRPr="00636B3C">
        <w:rPr>
          <w:rFonts w:cs="Tahoma"/>
          <w:color w:val="000000"/>
          <w:spacing w:val="177"/>
          <w:position w:val="-12"/>
        </w:rPr>
        <w:t>ο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="003B3182" w:rsidRPr="00636B3C">
        <w:rPr>
          <w:rFonts w:cs="Tahoma"/>
          <w:color w:val="000000"/>
          <w:position w:val="-12"/>
        </w:rPr>
        <w:t>π</w:t>
      </w:r>
      <w:r w:rsidR="003B3182" w:rsidRPr="00636B3C">
        <w:rPr>
          <w:rFonts w:cs="Tahoma"/>
          <w:color w:val="000000"/>
          <w:spacing w:val="170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3B3182" w:rsidRPr="00636B3C">
        <w:rPr>
          <w:rFonts w:cs="Tahoma"/>
          <w:color w:val="000000"/>
          <w:spacing w:val="257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3B3182" w:rsidRPr="00636B3C">
        <w:rPr>
          <w:rFonts w:cs="Tahoma"/>
          <w:color w:val="000000"/>
          <w:spacing w:val="25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3B3182" w:rsidRPr="00636B3C">
        <w:rPr>
          <w:rFonts w:cs="Tahoma"/>
          <w:color w:val="000000"/>
          <w:spacing w:val="77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3B3182" w:rsidRPr="00636B3C">
        <w:rPr>
          <w:rFonts w:cs="Tahoma"/>
          <w:color w:val="000000"/>
          <w:spacing w:val="77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3B3182" w:rsidRPr="00636B3C">
        <w:rPr>
          <w:rFonts w:cs="Tahoma"/>
          <w:color w:val="000000"/>
          <w:spacing w:val="-82"/>
          <w:position w:val="-12"/>
        </w:rPr>
        <w:t>σ</w:t>
      </w:r>
      <w:r w:rsidR="00BB05BA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3B3182" w:rsidRPr="00636B3C">
        <w:rPr>
          <w:rFonts w:cs="Tahoma"/>
          <w:color w:val="000000"/>
          <w:position w:val="-12"/>
        </w:rPr>
        <w:t>η</w:t>
      </w:r>
      <w:r w:rsidR="003B3182" w:rsidRPr="00636B3C">
        <w:rPr>
          <w:rFonts w:cs="Tahoma"/>
          <w:color w:val="000000"/>
          <w:spacing w:val="-17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B3182" w:rsidRPr="00636B3C">
        <w:rPr>
          <w:rFonts w:ascii="MK2015" w:hAnsi="MK2015" w:cs="Tahoma"/>
          <w:color w:val="000000"/>
          <w:spacing w:val="8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E5459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CE5459" w:rsidRPr="00636B3C">
        <w:rPr>
          <w:rFonts w:cs="Tahoma"/>
          <w:color w:val="000000"/>
          <w:spacing w:val="77"/>
          <w:position w:val="-12"/>
        </w:rPr>
        <w:t>α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3B3182" w:rsidRPr="00636B3C">
        <w:rPr>
          <w:rFonts w:cs="Tahoma"/>
          <w:color w:val="000000"/>
          <w:position w:val="-12"/>
        </w:rPr>
        <w:t>ν</w:t>
      </w:r>
      <w:r w:rsidR="003B3182" w:rsidRPr="00636B3C">
        <w:rPr>
          <w:rFonts w:cs="Tahoma"/>
          <w:color w:val="000000"/>
          <w:spacing w:val="207"/>
          <w:position w:val="-12"/>
        </w:rPr>
        <w:t>α</w:t>
      </w:r>
      <w:r w:rsidR="00BB05BA" w:rsidRPr="00636B3C">
        <w:rPr>
          <w:rFonts w:ascii="BZ Byzantina" w:hAnsi="BZ Byzantina" w:cs="Tahoma"/>
          <w:color w:val="000000"/>
          <w:sz w:val="44"/>
        </w:rPr>
        <w:t>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3B3182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B3182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3B3182" w:rsidRPr="00636B3C">
        <w:rPr>
          <w:rFonts w:cs="Tahoma"/>
          <w:color w:val="000000"/>
          <w:spacing w:val="257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3B3182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B3182" w:rsidRPr="00636B3C">
        <w:rPr>
          <w:rFonts w:ascii="MK2015" w:hAnsi="MK2015" w:cs="Tahoma"/>
          <w:color w:val="800000"/>
          <w:position w:val="-6"/>
        </w:rPr>
        <w:t>_</w:t>
      </w:r>
      <w:r w:rsidR="00BB05B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3B3182" w:rsidRPr="00636B3C">
        <w:rPr>
          <w:rFonts w:cs="Tahoma"/>
          <w:color w:val="000000"/>
          <w:spacing w:val="257"/>
          <w:position w:val="-12"/>
        </w:rPr>
        <w:t>α</w:t>
      </w:r>
      <w:r w:rsidR="003B3182" w:rsidRPr="00636B3C">
        <w:rPr>
          <w:rFonts w:ascii="MK2015" w:hAnsi="MK2015" w:cs="Tahoma"/>
          <w:color w:val="000000"/>
          <w:position w:val="-2"/>
        </w:rPr>
        <w:t>_</w:t>
      </w:r>
      <w:r w:rsidR="00BB05BA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="00E729F2"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3B3182" w:rsidRPr="00636B3C">
        <w:rPr>
          <w:rFonts w:cs="Tahoma"/>
          <w:color w:val="000000"/>
          <w:position w:val="-12"/>
        </w:rPr>
        <w:t>α</w:t>
      </w:r>
      <w:r w:rsidR="003B3182" w:rsidRPr="00636B3C">
        <w:rPr>
          <w:rFonts w:cs="Tahoma"/>
          <w:color w:val="000000"/>
          <w:spacing w:val="227"/>
          <w:position w:val="-12"/>
        </w:rPr>
        <w:t>γ</w:t>
      </w:r>
      <w:r w:rsidR="00BB05BA" w:rsidRPr="00636B3C">
        <w:rPr>
          <w:rFonts w:ascii="BZ Loipa" w:hAnsi="BZ Loipa" w:cs="Tahoma"/>
          <w:color w:val="800000"/>
          <w:spacing w:val="39"/>
          <w:sz w:val="44"/>
        </w:rPr>
        <w:t>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3B3182" w:rsidRPr="00636B3C">
        <w:rPr>
          <w:rFonts w:cs="Tahoma"/>
          <w:color w:val="000000"/>
          <w:spacing w:val="-90"/>
          <w:position w:val="-12"/>
        </w:rPr>
        <w:t>κ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3B3182" w:rsidRPr="00636B3C">
        <w:rPr>
          <w:rFonts w:cs="Tahoma"/>
          <w:color w:val="000000"/>
          <w:position w:val="-12"/>
        </w:rPr>
        <w:t>η</w:t>
      </w:r>
      <w:r w:rsidR="003B3182" w:rsidRPr="00636B3C">
        <w:rPr>
          <w:rFonts w:cs="Tahoma"/>
          <w:color w:val="000000"/>
          <w:spacing w:val="-25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B3182" w:rsidRPr="00636B3C">
        <w:rPr>
          <w:rFonts w:ascii="MK2015" w:hAnsi="MK2015" w:cs="Tahoma"/>
          <w:color w:val="000000"/>
          <w:spacing w:val="91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3B3182" w:rsidRPr="00636B3C">
        <w:rPr>
          <w:rFonts w:cs="Tahoma"/>
          <w:color w:val="000000"/>
          <w:position w:val="-12"/>
        </w:rPr>
        <w:t>κα</w:t>
      </w:r>
      <w:r w:rsidR="003B3182"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</w:t>
      </w:r>
      <w:r w:rsidR="003B3182" w:rsidRPr="00636B3C">
        <w:rPr>
          <w:rFonts w:cs="Tahoma"/>
          <w:color w:val="000000"/>
          <w:position w:val="-12"/>
        </w:rPr>
        <w:t>θλ</w:t>
      </w:r>
      <w:r w:rsidR="003B3182" w:rsidRPr="00636B3C">
        <w:rPr>
          <w:rFonts w:cs="Tahoma"/>
          <w:color w:val="000000"/>
          <w:spacing w:val="142"/>
          <w:position w:val="-12"/>
        </w:rPr>
        <w:t>ι</w:t>
      </w:r>
      <w:r w:rsidR="00BB05BA" w:rsidRPr="00636B3C">
        <w:rPr>
          <w:rFonts w:ascii="BZ Byzantina" w:hAnsi="BZ Byzantina" w:cs="Tahoma"/>
          <w:color w:val="800000"/>
          <w:position w:val="10"/>
          <w:sz w:val="44"/>
        </w:rPr>
        <w:t></w:t>
      </w:r>
      <w:r w:rsidR="003B3182" w:rsidRPr="00636B3C">
        <w:rPr>
          <w:rFonts w:ascii="MK2015" w:hAnsi="MK2015" w:cs="Tahoma"/>
          <w:color w:val="800000"/>
          <w:position w:val="8"/>
        </w:rPr>
        <w:t>_</w:t>
      </w:r>
      <w:r w:rsidR="00BB05BA" w:rsidRPr="00636B3C">
        <w:rPr>
          <w:rFonts w:ascii="MK2015" w:hAnsi="MK2015" w:cs="Tahoma"/>
          <w:color w:val="800000"/>
          <w:position w:val="8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3B3182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3B3182" w:rsidRPr="00636B3C">
        <w:rPr>
          <w:rFonts w:cs="Tahoma"/>
          <w:color w:val="000000"/>
          <w:spacing w:val="115"/>
          <w:position w:val="-12"/>
        </w:rPr>
        <w:t>ι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3B3182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3B3182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3B3182" w:rsidRPr="00636B3C">
        <w:rPr>
          <w:rFonts w:cs="Tahoma"/>
          <w:color w:val="000000"/>
          <w:spacing w:val="135"/>
          <w:position w:val="-12"/>
        </w:rPr>
        <w:t>ι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3B3182" w:rsidRPr="00636B3C">
        <w:rPr>
          <w:rFonts w:cs="Tahoma"/>
          <w:color w:val="000000"/>
          <w:position w:val="-12"/>
        </w:rPr>
        <w:t>ψ</w:t>
      </w:r>
      <w:r w:rsidR="003B3182" w:rsidRPr="00636B3C">
        <w:rPr>
          <w:rFonts w:cs="Tahoma"/>
          <w:color w:val="000000"/>
          <w:spacing w:val="200"/>
          <w:position w:val="-12"/>
        </w:rPr>
        <w:t>ε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3B3182" w:rsidRPr="00636B3C">
        <w:rPr>
          <w:rFonts w:cs="Tahoma"/>
          <w:color w:val="000000"/>
          <w:spacing w:val="100"/>
          <w:position w:val="-12"/>
        </w:rPr>
        <w:t>ε</w:t>
      </w:r>
      <w:r w:rsidR="00BB05BA" w:rsidRPr="00636B3C">
        <w:rPr>
          <w:rFonts w:ascii="BZ Byzantina" w:hAnsi="BZ Byzantina" w:cs="Tahoma"/>
          <w:color w:val="000000"/>
          <w:sz w:val="44"/>
        </w:rPr>
        <w:t>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3B3182" w:rsidRPr="00636B3C">
        <w:rPr>
          <w:rFonts w:cs="Tahoma"/>
          <w:color w:val="000000"/>
          <w:spacing w:val="100"/>
          <w:position w:val="-12"/>
        </w:rPr>
        <w:t>ε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3B3182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B05BA" w:rsidRPr="00636B3C">
        <w:rPr>
          <w:rFonts w:ascii="BZ Byzantina" w:hAnsi="BZ Byzantina" w:cs="Tahoma"/>
          <w:color w:val="000000"/>
          <w:sz w:val="44"/>
        </w:rPr>
        <w:t>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3B3182" w:rsidRPr="00636B3C">
        <w:rPr>
          <w:rFonts w:cs="Tahoma"/>
          <w:color w:val="000000"/>
          <w:spacing w:val="100"/>
          <w:position w:val="-12"/>
        </w:rPr>
        <w:t>ε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3B3182" w:rsidRPr="00636B3C">
        <w:rPr>
          <w:rFonts w:cs="Tahoma"/>
          <w:color w:val="000000"/>
          <w:spacing w:val="33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BB05BA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3B3182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3B3182" w:rsidRPr="00636B3C">
        <w:rPr>
          <w:rFonts w:cs="Tahoma"/>
          <w:color w:val="000000"/>
          <w:spacing w:val="220"/>
          <w:position w:val="-12"/>
        </w:rPr>
        <w:t>ε</w:t>
      </w:r>
      <w:r w:rsidR="00BB05BA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3B3182" w:rsidRPr="00636B3C">
        <w:rPr>
          <w:rFonts w:ascii="MK2015" w:hAnsi="MK2015" w:cs="Tahoma"/>
          <w:color w:val="000000"/>
          <w:position w:val="2"/>
        </w:rPr>
        <w:t>_</w:t>
      </w:r>
      <w:r w:rsidR="00BB05BA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3B3182" w:rsidRPr="00636B3C">
        <w:rPr>
          <w:rFonts w:cs="Tahoma"/>
          <w:color w:val="000000"/>
          <w:spacing w:val="202"/>
          <w:position w:val="-12"/>
        </w:rPr>
        <w:t>ω</w:t>
      </w:r>
      <w:r w:rsidR="00BB05B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z w:val="44"/>
        </w:rPr>
        <w:t>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BB05BA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3B3182" w:rsidRPr="00636B3C">
        <w:rPr>
          <w:rFonts w:cs="Tahoma"/>
          <w:color w:val="000000"/>
          <w:spacing w:val="62"/>
          <w:position w:val="-12"/>
        </w:rPr>
        <w:t>ω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BB05BA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3B3182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3B3182" w:rsidRPr="00636B3C">
        <w:rPr>
          <w:rFonts w:cs="Tahoma"/>
          <w:color w:val="000000"/>
          <w:spacing w:val="62"/>
          <w:position w:val="-12"/>
        </w:rPr>
        <w:t>ω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BB05BA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3B3182" w:rsidRPr="00636B3C">
        <w:rPr>
          <w:rFonts w:ascii="MK2015" w:hAnsi="MK2015" w:cs="Tahoma"/>
          <w:b w:val="0"/>
          <w:color w:val="800000"/>
        </w:rPr>
        <w:t>_</w:t>
      </w:r>
      <w:r w:rsidR="00BB05B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3B3182" w:rsidRPr="00636B3C">
        <w:rPr>
          <w:rFonts w:cs="Tahoma"/>
          <w:color w:val="000000"/>
          <w:spacing w:val="81"/>
          <w:position w:val="-12"/>
        </w:rPr>
        <w:t>ω</w:t>
      </w:r>
      <w:r w:rsidR="00BB05BA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B3182" w:rsidRPr="00636B3C">
        <w:rPr>
          <w:rFonts w:ascii="MK2015" w:hAnsi="MK2015" w:cs="Tahoma"/>
          <w:color w:val="000000"/>
        </w:rPr>
        <w:t>_</w:t>
      </w:r>
      <w:r w:rsidR="00BB05BA" w:rsidRPr="00636B3C">
        <w:rPr>
          <w:rFonts w:ascii="MK2015" w:hAnsi="MK2015" w:cs="Tahoma"/>
          <w:color w:val="0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3B3182" w:rsidRPr="00636B3C">
        <w:rPr>
          <w:rFonts w:cs="Tahoma"/>
          <w:color w:val="000000"/>
          <w:spacing w:val="62"/>
          <w:position w:val="-12"/>
        </w:rPr>
        <w:t>ω</w:t>
      </w:r>
      <w:r w:rsidR="003B3182" w:rsidRPr="00636B3C">
        <w:rPr>
          <w:rFonts w:ascii="MK2015" w:hAnsi="MK2015" w:cs="Tahoma"/>
          <w:color w:val="000000"/>
          <w:position w:val="-12"/>
        </w:rPr>
        <w:t>_</w:t>
      </w:r>
      <w:r w:rsidR="00BB05BA" w:rsidRPr="00636B3C">
        <w:rPr>
          <w:rFonts w:ascii="MK2015" w:hAnsi="MK2015" w:cs="Tahoma"/>
          <w:color w:val="FFFFFF"/>
          <w:sz w:val="2"/>
        </w:rPr>
        <w:t>.</w:t>
      </w:r>
      <w:r w:rsidR="00BB05B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3B3182" w:rsidRPr="00636B3C">
        <w:rPr>
          <w:rFonts w:cs="Tahoma"/>
          <w:color w:val="000000"/>
          <w:spacing w:val="41"/>
          <w:position w:val="-12"/>
        </w:rPr>
        <w:t>ω</w:t>
      </w:r>
      <w:r w:rsidR="00436890" w:rsidRPr="00636B3C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BB05BA" w:rsidRPr="00636B3C">
        <w:rPr>
          <w:rFonts w:ascii="BZ Byzantina" w:hAnsi="BZ Byzantina" w:cs="Tahoma"/>
          <w:color w:val="000000"/>
          <w:sz w:val="44"/>
        </w:rPr>
        <w:t>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3B3182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3B3182" w:rsidRPr="00636B3C">
        <w:rPr>
          <w:rFonts w:ascii="MK2015" w:hAnsi="MK2015" w:cs="Tahoma"/>
          <w:color w:val="800000"/>
        </w:rPr>
        <w:t>_</w:t>
      </w:r>
      <w:r w:rsidR="00BB05BA" w:rsidRPr="00636B3C">
        <w:rPr>
          <w:rFonts w:ascii="MK2015" w:hAnsi="MK2015" w:cs="Tahoma"/>
          <w:color w:val="800000"/>
          <w:sz w:val="2"/>
        </w:rPr>
        <w:t xml:space="preserve"> </w:t>
      </w:r>
      <w:r w:rsidR="00BB05BA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3B3182" w:rsidRPr="00636B3C">
        <w:rPr>
          <w:rFonts w:cs="Tahoma"/>
          <w:color w:val="000000"/>
          <w:position w:val="-12"/>
        </w:rPr>
        <w:t>ω</w:t>
      </w:r>
      <w:r w:rsidR="003B3182" w:rsidRPr="00636B3C">
        <w:rPr>
          <w:rFonts w:cs="Tahoma"/>
          <w:color w:val="000000"/>
          <w:spacing w:val="172"/>
          <w:position w:val="-12"/>
        </w:rPr>
        <w:t>ς</w:t>
      </w:r>
      <w:r w:rsidR="00BB05BA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BB05B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3B3182" w:rsidRPr="00636B3C">
        <w:rPr>
          <w:rFonts w:ascii="MK2015" w:hAnsi="MK2015" w:cs="Tahoma"/>
          <w:color w:val="800000"/>
          <w:position w:val="-6"/>
        </w:rPr>
        <w:t>_</w:t>
      </w:r>
    </w:p>
    <w:p w14:paraId="1AA64748" w14:textId="562B4138" w:rsidR="00B87647" w:rsidRPr="00636B3C" w:rsidRDefault="00B87647" w:rsidP="001A72CB">
      <w:pPr>
        <w:pStyle w:val="Heading2"/>
      </w:pPr>
      <w:bookmarkStart w:id="10" w:name="_Toc77696707"/>
      <w:r w:rsidRPr="00636B3C">
        <w:lastRenderedPageBreak/>
        <w:t>ἦχος δ΄ Δανιήλ Πρωτοψάλτου</w:t>
      </w:r>
      <w:bookmarkEnd w:id="10"/>
    </w:p>
    <w:p w14:paraId="17969E2A" w14:textId="77777777" w:rsidR="00B87647" w:rsidRPr="00636B3C" w:rsidRDefault="00B87647" w:rsidP="00436890">
      <w:pPr>
        <w:pStyle w:val="Subtitle"/>
      </w:pPr>
      <w:r w:rsidRPr="00636B3C">
        <w:rPr>
          <w:rFonts w:ascii="Times New Roman" w:hAnsi="Times New Roman" w:cs="Times New Roman"/>
        </w:rPr>
        <w:t>ἄ</w:t>
      </w:r>
      <w:r w:rsidRPr="00636B3C">
        <w:t>νευ κρατημ</w:t>
      </w:r>
      <w:r w:rsidRPr="00636B3C">
        <w:rPr>
          <w:rFonts w:ascii="Times New Roman" w:hAnsi="Times New Roman" w:cs="Times New Roman"/>
        </w:rPr>
        <w:t>ά</w:t>
      </w:r>
      <w:r w:rsidRPr="00636B3C">
        <w:t>των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7647" w:rsidRPr="00636B3C" w14:paraId="15C03926" w14:textId="77777777" w:rsidTr="00E831FC">
        <w:tc>
          <w:tcPr>
            <w:tcW w:w="1666" w:type="pct"/>
            <w:vAlign w:val="center"/>
          </w:tcPr>
          <w:p w14:paraId="083E74C6" w14:textId="77777777" w:rsidR="00B87647" w:rsidRPr="00636B3C" w:rsidRDefault="00B87647" w:rsidP="00AC095A">
            <w:pPr>
              <w:pStyle w:val="cell-1"/>
            </w:pPr>
            <w:bookmarkStart w:id="11" w:name="_Hlk517551532"/>
            <w:r w:rsidRPr="00636B3C">
              <w:t>Δανιήλ Πρωτοψάλτου</w:t>
            </w:r>
            <w:bookmarkEnd w:id="11"/>
          </w:p>
        </w:tc>
        <w:tc>
          <w:tcPr>
            <w:tcW w:w="1667" w:type="pct"/>
            <w:vAlign w:val="center"/>
          </w:tcPr>
          <w:p w14:paraId="5F12764B" w14:textId="77777777" w:rsidR="00B87647" w:rsidRPr="00636B3C" w:rsidRDefault="00B87647" w:rsidP="008B0A57">
            <w:pPr>
              <w:pStyle w:val="cell-2"/>
              <w:rPr>
                <w:rFonts w:ascii="Tahoma" w:hAnsi="Tahoma"/>
              </w:rPr>
            </w:pPr>
            <w:r w:rsidRPr="00636B3C">
              <w:t></w:t>
            </w:r>
            <w:r w:rsidRPr="00636B3C">
              <w:t></w:t>
            </w:r>
            <w:r w:rsidRPr="00636B3C">
              <w:t></w:t>
            </w:r>
            <w:r w:rsidRPr="00636B3C">
              <w:t></w:t>
            </w:r>
          </w:p>
        </w:tc>
        <w:tc>
          <w:tcPr>
            <w:tcW w:w="1667" w:type="pct"/>
            <w:vAlign w:val="center"/>
          </w:tcPr>
          <w:p w14:paraId="6250F515" w14:textId="77777777" w:rsidR="00B87647" w:rsidRPr="00636B3C" w:rsidRDefault="00B87647" w:rsidP="00AC095A">
            <w:pPr>
              <w:pStyle w:val="cell-3"/>
              <w:rPr>
                <w:b/>
              </w:rPr>
            </w:pPr>
            <w:r w:rsidRPr="00636B3C">
              <w:t>Πανδέκτη</w:t>
            </w:r>
          </w:p>
          <w:p w14:paraId="56D71EAA" w14:textId="3474D2DA" w:rsidR="00B87647" w:rsidRPr="00636B3C" w:rsidRDefault="00B87647" w:rsidP="00AC095A">
            <w:pPr>
              <w:pStyle w:val="cell-3"/>
              <w:rPr>
                <w:b/>
              </w:rPr>
            </w:pPr>
            <w:r w:rsidRPr="00636B3C">
              <w:t>Όρθρος 1851 σ.77</w:t>
            </w:r>
            <w:r w:rsidR="00990BE6" w:rsidRPr="00636B3C">
              <w:t>*</w:t>
            </w:r>
          </w:p>
        </w:tc>
      </w:tr>
    </w:tbl>
    <w:p w14:paraId="4EB27949" w14:textId="5CEE6347" w:rsidR="00E729F2" w:rsidRPr="00636B3C" w:rsidRDefault="00780E6B" w:rsidP="0027247B">
      <w:pPr>
        <w:pStyle w:val="CommentText"/>
        <w:spacing w:before="100" w:beforeAutospacing="1"/>
      </w:pPr>
      <w:r w:rsidRPr="00636B3C">
        <w:t>Δοῦλοι, Κύριον. 1. Αἰνεῖτε τὸ ὄνομα Κυρίου, αἰνεῖτε, δοῦλοι, Κύριον,</w:t>
      </w:r>
    </w:p>
    <w:p w14:paraId="013F0260" w14:textId="3466C5CE" w:rsidR="00B87647" w:rsidRPr="00636B3C" w:rsidRDefault="00B87647" w:rsidP="00780E6B">
      <w:pPr>
        <w:spacing w:line="1240" w:lineRule="exact"/>
        <w:rPr>
          <w:rFonts w:asciiTheme="minorHAnsi" w:hAnsiTheme="minorHAnsi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10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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94AD764" w14:textId="22155C18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szCs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</w:t>
      </w:r>
      <w:r w:rsidRPr="00636B3C">
        <w:rPr>
          <w:rFonts w:cs="Tahoma"/>
          <w:color w:val="000000"/>
          <w:spacing w:val="15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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4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7361235" w14:textId="77777777" w:rsidR="00B87647" w:rsidRPr="00636B3C" w:rsidRDefault="00B87647" w:rsidP="0027247B">
      <w:pPr>
        <w:pStyle w:val="CommentText"/>
        <w:spacing w:before="100" w:beforeAutospacing="1"/>
      </w:pPr>
      <w:bookmarkStart w:id="12" w:name="_Hlk517439498"/>
      <w:r w:rsidRPr="00636B3C">
        <w:t>2 οἱ ἑστῶτες ἐν οἴκῳ Κυρίου, ἐν αὐλαῖς οἴκου Θεοῦ ἡμῶν.</w:t>
      </w:r>
    </w:p>
    <w:bookmarkEnd w:id="12"/>
    <w:p w14:paraId="706582B9" w14:textId="3D8BFF9B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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5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3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spacing w:val="2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7"/>
          <w:sz w:val="44"/>
        </w:rPr>
        <w:t>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6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λα</w:t>
      </w:r>
      <w:r w:rsidRPr="00636B3C">
        <w:rPr>
          <w:rFonts w:cs="Tahoma"/>
          <w:color w:val="000000"/>
          <w:spacing w:val="13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5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2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154DCA3" w14:textId="77777777" w:rsidR="00B87647" w:rsidRPr="00636B3C" w:rsidRDefault="00B87647" w:rsidP="0027247B">
      <w:pPr>
        <w:pStyle w:val="CommentText"/>
        <w:spacing w:before="100" w:beforeAutospacing="1"/>
      </w:pPr>
      <w:bookmarkStart w:id="13" w:name="_Hlk517439510"/>
      <w:r w:rsidRPr="00636B3C">
        <w:t>3 αἰνεῖτε τὸν Κύριον, ὅτι ἀγαθὸς Κύριος...</w:t>
      </w:r>
    </w:p>
    <w:bookmarkEnd w:id="13"/>
    <w:p w14:paraId="2FA0FC35" w14:textId="0880595D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4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7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300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pacing w:val="-8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DF8506D" w14:textId="77777777" w:rsidR="00B87647" w:rsidRPr="00636B3C" w:rsidRDefault="00B87647" w:rsidP="0027247B">
      <w:pPr>
        <w:pStyle w:val="EndnoteText"/>
        <w:spacing w:before="100" w:beforeAutospacing="1"/>
      </w:pPr>
      <w:bookmarkStart w:id="14" w:name="_Hlk517439553"/>
      <w:r w:rsidRPr="00636B3C">
        <w:t>3 ...ψάλατε τῷ ὀνόματι αὐτοῦ, ὅτι καλόν</w:t>
      </w:r>
    </w:p>
    <w:bookmarkEnd w:id="14"/>
    <w:p w14:paraId="4A323C67" w14:textId="3D85131B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Ψ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spacing w:val="-2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lastRenderedPageBreak/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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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pacing w:val="-6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44412A3" w14:textId="77777777" w:rsidR="00B87647" w:rsidRPr="00636B3C" w:rsidRDefault="00B87647" w:rsidP="0027247B">
      <w:pPr>
        <w:pStyle w:val="CommentText"/>
        <w:spacing w:before="100" w:beforeAutospacing="1"/>
      </w:pPr>
      <w:bookmarkStart w:id="15" w:name="_Hlk517421059"/>
      <w:r w:rsidRPr="00636B3C">
        <w:t>4 ὅτι τὸν Ἰακὼβ ἐξελέξατο ἑαυτῷ ὁ Κύριος...</w:t>
      </w:r>
    </w:p>
    <w:bookmarkEnd w:id="15"/>
    <w:p w14:paraId="428BBB2D" w14:textId="369E6552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4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5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κω</w:t>
      </w:r>
      <w:r w:rsidRPr="00636B3C">
        <w:rPr>
          <w:rFonts w:cs="Tahoma"/>
          <w:color w:val="000000"/>
          <w:spacing w:val="55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Pr="00636B3C">
        <w:rPr>
          <w:rFonts w:cs="Tahoma"/>
          <w:color w:val="000000"/>
          <w:spacing w:val="2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λ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5987D86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4 ...Ἰσραὴλ εἰς περιουσιασμὸν ἑαυτῷ.</w:t>
      </w:r>
    </w:p>
    <w:p w14:paraId="46143ECB" w14:textId="1F48A777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Ι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σ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5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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95"/>
          <w:sz w:val="44"/>
        </w:rPr>
        <w:t></w:t>
      </w:r>
      <w:r w:rsidRPr="00636B3C">
        <w:rPr>
          <w:rFonts w:cs="Tahoma"/>
          <w:color w:val="000000"/>
          <w:spacing w:val="-2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λ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1B9C5AB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5 ὅτι ἐγὼ ἔγνωκα ὅτι μέγας ὁ Κύριος...</w:t>
      </w:r>
    </w:p>
    <w:p w14:paraId="1EE0F562" w14:textId="4D409BD6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9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γν</w:t>
      </w:r>
      <w:r w:rsidRPr="00636B3C">
        <w:rPr>
          <w:rFonts w:cs="Tahoma"/>
          <w:color w:val="000000"/>
          <w:spacing w:val="10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Pr="00636B3C">
        <w:rPr>
          <w:rFonts w:cs="Tahoma"/>
          <w:color w:val="000000"/>
          <w:spacing w:val="2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7327649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5 ...καὶ ὁ Κύριος ἡμῶν παρὰ πάντας τοὺς θεούς.</w:t>
      </w:r>
    </w:p>
    <w:p w14:paraId="25F0A583" w14:textId="24E3D347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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7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8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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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36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C0A6803" w14:textId="77777777" w:rsidR="00B87647" w:rsidRPr="00636B3C" w:rsidRDefault="00B87647" w:rsidP="0027247B">
      <w:pPr>
        <w:pStyle w:val="EndnoteText"/>
        <w:spacing w:before="100" w:beforeAutospacing="1"/>
      </w:pPr>
      <w:r w:rsidRPr="00636B3C">
        <w:t>6 πάντα, ὅσα ἠθέλησεν ὁ Κύριος ἐποίησεν ἐν τῷ οὐρανῷ καὶ ἐν τῇ γῇ...</w:t>
      </w:r>
    </w:p>
    <w:p w14:paraId="5644F143" w14:textId="2D3F5B2E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spacing w:val="2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0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3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5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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6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3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5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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6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DE87DB1" w14:textId="77777777" w:rsidR="00B87647" w:rsidRPr="00636B3C" w:rsidRDefault="00B87647" w:rsidP="0027247B">
      <w:pPr>
        <w:pStyle w:val="EndnoteText"/>
        <w:spacing w:before="100" w:beforeAutospacing="1"/>
      </w:pPr>
      <w:r w:rsidRPr="00636B3C">
        <w:t>6 ...ἐν ταῖς θαλάσσαις καὶ ἐν πάσαις ταῖς ἀβύσσοις.</w:t>
      </w:r>
    </w:p>
    <w:p w14:paraId="4B2ACDC9" w14:textId="0173BF9C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Pr="00636B3C">
        <w:rPr>
          <w:rFonts w:cs="Tahoma"/>
          <w:color w:val="000000"/>
          <w:position w:val="-12"/>
        </w:rPr>
        <w:t>ται</w:t>
      </w:r>
      <w:r w:rsidRPr="00636B3C">
        <w:rPr>
          <w:rFonts w:cs="Tahoma"/>
          <w:color w:val="000000"/>
          <w:spacing w:val="10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σ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cs="Tahoma"/>
          <w:color w:val="000000"/>
          <w:spacing w:val="-5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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8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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cs="Tahoma"/>
          <w:color w:val="000000"/>
          <w:spacing w:val="17"/>
          <w:position w:val="-12"/>
        </w:rPr>
        <w:t>ς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</w:t>
      </w:r>
      <w:r w:rsidRPr="00636B3C">
        <w:rPr>
          <w:rFonts w:cs="Tahoma"/>
          <w:color w:val="000000"/>
          <w:spacing w:val="2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7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lastRenderedPageBreak/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18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42573BB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16" w:name="_Hlk517421910"/>
      <w:r w:rsidRPr="00636B3C">
        <w:t>7 ἀνάγων νεφέλας ἐξ ἐσχάτου τῆς γῆς...</w:t>
      </w:r>
    </w:p>
    <w:bookmarkEnd w:id="16"/>
    <w:p w14:paraId="6BD5B35C" w14:textId="59186739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2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9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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40"/>
          <w:position w:val="-12"/>
        </w:rPr>
        <w:t>ξ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σχ</w:t>
      </w:r>
      <w:r w:rsidRPr="00636B3C">
        <w:rPr>
          <w:rFonts w:cs="Tahoma"/>
          <w:color w:val="000000"/>
          <w:spacing w:val="7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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04EB5E1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17" w:name="_Hlk517422016"/>
      <w:r w:rsidRPr="00636B3C">
        <w:t>7 ...ἀστραπὰς εἰς ὑετὸν ἐποίησεν...</w:t>
      </w:r>
    </w:p>
    <w:bookmarkEnd w:id="17"/>
    <w:p w14:paraId="66A42A1D" w14:textId="73A4B4FB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</w:t>
      </w:r>
      <w:r w:rsidRPr="00636B3C">
        <w:rPr>
          <w:rFonts w:cs="Tahoma"/>
          <w:color w:val="000000"/>
          <w:position w:val="-12"/>
        </w:rPr>
        <w:t>στρ</w:t>
      </w:r>
      <w:r w:rsidRPr="00636B3C">
        <w:rPr>
          <w:rFonts w:cs="Tahoma"/>
          <w:color w:val="000000"/>
          <w:spacing w:val="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0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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3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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2F08F46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18" w:name="_Hlk517422136"/>
      <w:r w:rsidRPr="00636B3C">
        <w:t>7 ...ὁ ἐξάγων ἀνέμους ἐκ θησαυρῶν αὐτοῦ,</w:t>
      </w:r>
    </w:p>
    <w:bookmarkEnd w:id="18"/>
    <w:p w14:paraId="21B55882" w14:textId="1AA31E25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ξ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γω</w:t>
      </w:r>
      <w:r w:rsidRPr="00636B3C">
        <w:rPr>
          <w:rFonts w:cs="Tahoma"/>
          <w:color w:val="000000"/>
          <w:spacing w:val="10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μου</w:t>
      </w:r>
      <w:r w:rsidRPr="00636B3C">
        <w:rPr>
          <w:rFonts w:cs="Tahoma"/>
          <w:color w:val="000000"/>
          <w:spacing w:val="7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0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7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511322B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19" w:name="_Hlk517422283"/>
      <w:r w:rsidRPr="00636B3C">
        <w:t>8 ὃς ἐπάταξε τὰ πρωτότοκα Αἰγύπτου...</w:t>
      </w:r>
    </w:p>
    <w:bookmarkEnd w:id="19"/>
    <w:p w14:paraId="3FBE6547" w14:textId="7B33B99C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</w:t>
      </w:r>
      <w:r w:rsidRPr="00636B3C">
        <w:rPr>
          <w:rFonts w:cs="Tahoma"/>
          <w:color w:val="000000"/>
          <w:spacing w:val="22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6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9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-8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18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7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6401D7A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8 ...ἀπὸ ἀνθρώπου ἕως κτήνους.</w:t>
      </w:r>
    </w:p>
    <w:p w14:paraId="64B78C23" w14:textId="4CB12795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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6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position w:val="10"/>
          <w:sz w:val="44"/>
        </w:rPr>
        <w:t></w:t>
      </w:r>
      <w:r w:rsidRPr="00636B3C">
        <w:rPr>
          <w:rFonts w:ascii="BZ Ison" w:hAnsi="BZ Ison" w:cs="Tahoma"/>
          <w:b w:val="0"/>
          <w:color w:val="004080"/>
          <w:position w:val="-38"/>
          <w:sz w:val="44"/>
        </w:rPr>
        <w:t></w:t>
      </w:r>
      <w:r w:rsidRPr="00636B3C">
        <w:rPr>
          <w:rFonts w:ascii="MK2015" w:hAnsi="MK2015" w:cs="Tahoma"/>
          <w:b w:val="0"/>
          <w:color w:val="004080"/>
          <w:spacing w:val="109"/>
          <w:position w:val="-38"/>
        </w:rPr>
        <w:t>_</w:t>
      </w:r>
      <w:r w:rsidRPr="00636B3C">
        <w:rPr>
          <w:rFonts w:ascii="MK2015" w:hAnsi="MK2015" w:cs="Tahoma"/>
          <w:b w:val="0"/>
          <w:color w:val="004080"/>
          <w:position w:val="-3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5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3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κτ</w:t>
      </w:r>
      <w:r w:rsidRPr="00636B3C">
        <w:rPr>
          <w:rFonts w:cs="Tahoma"/>
          <w:color w:val="000000"/>
          <w:spacing w:val="10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5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6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80"/>
          <w:position w:val="2"/>
          <w:sz w:val="44"/>
        </w:rPr>
        <w:t></w:t>
      </w:r>
      <w:r w:rsidRPr="00636B3C">
        <w:rPr>
          <w:rFonts w:ascii="BZ Ison" w:hAnsi="BZ Ison" w:cs="Tahoma"/>
          <w:b w:val="0"/>
          <w:color w:val="00408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0880B1B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9 ἐξαπέστειλε σημεῖα καὶ τέρατα ἐν μέσῳ σου, Αἴγυπτε...</w:t>
      </w:r>
    </w:p>
    <w:p w14:paraId="2E1EF655" w14:textId="3FAD8061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ξ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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-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position w:val="10"/>
          <w:sz w:val="44"/>
        </w:rPr>
        <w:t></w:t>
      </w:r>
      <w:r w:rsidRPr="00636B3C">
        <w:rPr>
          <w:rFonts w:ascii="BZ Ison" w:hAnsi="BZ Ison" w:cs="Tahoma"/>
          <w:b w:val="0"/>
          <w:color w:val="004080"/>
          <w:position w:val="-38"/>
          <w:sz w:val="44"/>
        </w:rPr>
        <w:t></w:t>
      </w:r>
      <w:r w:rsidRPr="00636B3C">
        <w:rPr>
          <w:rFonts w:ascii="MK2015" w:hAnsi="MK2015" w:cs="Tahoma"/>
          <w:b w:val="0"/>
          <w:color w:val="004080"/>
          <w:spacing w:val="120"/>
          <w:position w:val="-38"/>
        </w:rPr>
        <w:t>_</w:t>
      </w:r>
      <w:r w:rsidRPr="00636B3C">
        <w:rPr>
          <w:rFonts w:ascii="MK2015" w:hAnsi="MK2015" w:cs="Tahoma"/>
          <w:b w:val="0"/>
          <w:color w:val="004080"/>
          <w:position w:val="-3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με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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="00B41AB9" w:rsidRPr="00636B3C">
        <w:rPr>
          <w:rFonts w:cs="Tahoma"/>
          <w:color w:val="000000"/>
          <w:position w:val="-12"/>
        </w:rPr>
        <w:t>Α</w:t>
      </w:r>
      <w:r w:rsidR="00B41AB9" w:rsidRPr="00636B3C">
        <w:rPr>
          <w:rFonts w:cs="Tahoma"/>
          <w:color w:val="000000"/>
          <w:spacing w:val="184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πτ</w:t>
      </w:r>
      <w:r w:rsidRPr="00636B3C">
        <w:rPr>
          <w:rFonts w:cs="Tahoma"/>
          <w:color w:val="000000"/>
          <w:spacing w:val="12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F2EF4" w:rsidRPr="00636B3C">
        <w:rPr>
          <w:rFonts w:ascii="BZ Ison" w:hAnsi="BZ Ison" w:cs="Tahoma"/>
          <w:b w:val="0"/>
          <w:color w:val="004080"/>
          <w:spacing w:val="40"/>
          <w:position w:val="-2"/>
          <w:sz w:val="44"/>
        </w:rPr>
        <w:t>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636B3C">
        <w:rPr>
          <w:rFonts w:ascii="BZ Fthores" w:hAnsi="BZ Fthores" w:cs="Tahoma"/>
          <w:color w:val="800000"/>
          <w:spacing w:val="-80"/>
          <w:sz w:val="44"/>
        </w:rPr>
        <w:t>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4DCE787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9 ...ἐν Φαραὼ καὶ ἐν πᾶσι τοῖς δούλοις αὐτοῦ.</w:t>
      </w:r>
    </w:p>
    <w:p w14:paraId="59AB1F47" w14:textId="63C39B14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</w:t>
      </w:r>
      <w:r w:rsidRPr="00636B3C">
        <w:rPr>
          <w:rFonts w:cs="Tahoma"/>
          <w:color w:val="000000"/>
          <w:spacing w:val="22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</w:t>
      </w:r>
      <w:r w:rsidRPr="00636B3C">
        <w:rPr>
          <w:rFonts w:ascii="BZ Ison" w:hAnsi="BZ Ison" w:cs="Tahoma"/>
          <w:b w:val="0"/>
          <w:color w:val="004080"/>
          <w:position w:val="4"/>
          <w:sz w:val="44"/>
        </w:rPr>
        <w:t>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-4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2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pacing w:val="-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2"/>
          <w:sz w:val="44"/>
        </w:rPr>
        <w:t>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BZ Fthores" w:hAnsi="BZ Fthores" w:cs="Tahoma"/>
          <w:color w:val="800000"/>
          <w:spacing w:val="40"/>
          <w:position w:val="4"/>
          <w:sz w:val="44"/>
        </w:rPr>
        <w:t></w:t>
      </w:r>
      <w:r w:rsidRPr="00636B3C">
        <w:rPr>
          <w:rFonts w:ascii="BZ Ison" w:hAnsi="BZ Ison" w:cs="Tahoma"/>
          <w:b w:val="0"/>
          <w:color w:val="004080"/>
          <w:spacing w:val="-60"/>
          <w:position w:val="2"/>
          <w:sz w:val="44"/>
        </w:rPr>
        <w:t></w:t>
      </w:r>
      <w:r w:rsidRPr="00636B3C">
        <w:rPr>
          <w:rFonts w:ascii="MK2015" w:hAnsi="MK2015" w:cs="Tahoma"/>
          <w:b w:val="0"/>
          <w:color w:val="004080"/>
          <w:position w:val="2"/>
        </w:rPr>
        <w:t>_</w:t>
      </w:r>
      <w:r w:rsidRPr="00636B3C">
        <w:rPr>
          <w:rFonts w:ascii="MK2015" w:hAnsi="MK2015" w:cs="Tahoma"/>
          <w:b w:val="0"/>
          <w:color w:val="00408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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4DBBCBD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0" w:name="_Hlk517422805"/>
      <w:r w:rsidRPr="00636B3C">
        <w:t>10 ὃς ἐπάταξεν ἔθνη πολλὰ...</w:t>
      </w:r>
    </w:p>
    <w:bookmarkEnd w:id="20"/>
    <w:p w14:paraId="4CE45F3F" w14:textId="6176269D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ξε</w:t>
      </w:r>
      <w:r w:rsidRPr="00636B3C">
        <w:rPr>
          <w:rFonts w:cs="Tahoma"/>
          <w:color w:val="000000"/>
          <w:spacing w:val="18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BZ Ison" w:hAnsi="BZ Ison" w:cs="Tahoma"/>
          <w:b w:val="0"/>
          <w:color w:val="004080"/>
          <w:sz w:val="44"/>
        </w:rPr>
        <w:t>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7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60"/>
          <w:position w:val="-12"/>
        </w:rPr>
        <w:t>λ</w:t>
      </w:r>
      <w:r w:rsidRPr="00636B3C">
        <w:rPr>
          <w:rFonts w:ascii="MK2015" w:hAnsi="MK2015" w:cs="Tahoma"/>
          <w:color w:val="000000"/>
          <w:spacing w:val="10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pacing w:val="-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BZ Fthores" w:hAnsi="BZ Fthores" w:cs="Tahoma"/>
          <w:color w:val="800000"/>
          <w:spacing w:val="40"/>
          <w:position w:val="4"/>
          <w:sz w:val="44"/>
        </w:rPr>
        <w:t></w:t>
      </w:r>
      <w:r w:rsidRPr="00636B3C">
        <w:rPr>
          <w:rFonts w:ascii="BZ Ison" w:hAnsi="BZ Ison" w:cs="Tahoma"/>
          <w:b w:val="0"/>
          <w:color w:val="004080"/>
          <w:spacing w:val="-60"/>
          <w:position w:val="2"/>
          <w:sz w:val="44"/>
        </w:rPr>
        <w:t></w:t>
      </w:r>
      <w:r w:rsidRPr="00636B3C">
        <w:rPr>
          <w:rFonts w:ascii="MK2015" w:hAnsi="MK2015" w:cs="Tahoma"/>
          <w:b w:val="0"/>
          <w:color w:val="004080"/>
          <w:position w:val="2"/>
        </w:rPr>
        <w:t>_</w:t>
      </w:r>
      <w:r w:rsidRPr="00636B3C">
        <w:rPr>
          <w:rFonts w:ascii="MK2015" w:hAnsi="MK2015" w:cs="Tahoma"/>
          <w:b w:val="0"/>
          <w:color w:val="00408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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026E3C1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1" w:name="_Hlk517422905"/>
      <w:r w:rsidRPr="00636B3C">
        <w:t>10 ...καὶ ἀπέκτεινε βασιλεῖς κραταιούς.</w:t>
      </w:r>
    </w:p>
    <w:bookmarkEnd w:id="21"/>
    <w:p w14:paraId="1EFC4439" w14:textId="78C1AA2C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-5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2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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4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λει</w:t>
      </w:r>
      <w:r w:rsidRPr="00636B3C">
        <w:rPr>
          <w:rFonts w:cs="Tahoma"/>
          <w:color w:val="000000"/>
          <w:spacing w:val="7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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9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3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ED201C4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2" w:name="_Hlk517422997"/>
      <w:r w:rsidRPr="00636B3C">
        <w:t>11 τὸν Σηὼν βασιλέα τῶν ᾿Αμορραίων...</w:t>
      </w:r>
    </w:p>
    <w:bookmarkEnd w:id="22"/>
    <w:p w14:paraId="699AABD8" w14:textId="78392D4A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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5"/>
          <w:sz w:val="44"/>
        </w:rPr>
        <w:t></w:t>
      </w:r>
      <w:r w:rsidRPr="00636B3C">
        <w:rPr>
          <w:rFonts w:cs="Tahoma"/>
          <w:color w:val="000000"/>
          <w:spacing w:val="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</w:t>
      </w:r>
      <w:r w:rsidR="00B41AB9" w:rsidRPr="00636B3C">
        <w:rPr>
          <w:rFonts w:cs="Tahoma"/>
          <w:color w:val="000000"/>
          <w:spacing w:val="291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5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DBF7008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11 ...καὶ τὸν ῍Ωγ βασιλέα τῆς Βασὰν...</w:t>
      </w:r>
    </w:p>
    <w:p w14:paraId="6439D8B1" w14:textId="1A0F97B8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="00B41AB9" w:rsidRPr="00636B3C">
        <w:rPr>
          <w:rFonts w:cs="Tahoma"/>
          <w:color w:val="000000"/>
          <w:position w:val="-12"/>
        </w:rPr>
        <w:t>Β</w:t>
      </w:r>
      <w:r w:rsidR="00B41AB9" w:rsidRPr="00636B3C">
        <w:rPr>
          <w:rFonts w:cs="Tahoma"/>
          <w:color w:val="000000"/>
          <w:spacing w:val="86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="001F2EF4"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A3AECD3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11 ...καὶ πάσας τὰς βασιλείας Χαναάν...</w:t>
      </w:r>
    </w:p>
    <w:p w14:paraId="619C0B0E" w14:textId="3C9AA615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</w:t>
      </w:r>
      <w:r w:rsidR="00B41AB9" w:rsidRPr="00636B3C">
        <w:rPr>
          <w:rFonts w:cs="Tahoma"/>
          <w:color w:val="000000"/>
          <w:position w:val="-12"/>
        </w:rPr>
        <w:t>Χ</w:t>
      </w:r>
      <w:r w:rsidR="00B41AB9" w:rsidRPr="00636B3C">
        <w:rPr>
          <w:rFonts w:cs="Tahoma"/>
          <w:color w:val="000000"/>
          <w:spacing w:val="13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A60FEF7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3" w:name="_Hlk517424689"/>
      <w:r w:rsidRPr="00636B3C">
        <w:t>12 καὶ ἔδωκε τὴν γῆν αὐτῶν κληρονομίαν...</w:t>
      </w:r>
    </w:p>
    <w:bookmarkEnd w:id="23"/>
    <w:p w14:paraId="36220C45" w14:textId="35C0137C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8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γη</w:t>
      </w:r>
      <w:r w:rsidRPr="00636B3C">
        <w:rPr>
          <w:rFonts w:cs="Tahoma"/>
          <w:color w:val="000000"/>
          <w:spacing w:val="10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8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lastRenderedPageBreak/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33D71EE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12 ...κληρονομίαν ᾿Ισραὴλ λαῷ αὐτοῦ.</w:t>
      </w:r>
    </w:p>
    <w:p w14:paraId="7748A082" w14:textId="5FA1CB65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07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3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8428E64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4" w:name="_Hlk517424915"/>
      <w:r w:rsidRPr="00636B3C">
        <w:t>13 Κύριε, τὸ ὄνομά σου εἰς τὸν αἰῶνα...</w:t>
      </w:r>
    </w:p>
    <w:bookmarkEnd w:id="24"/>
    <w:p w14:paraId="6C5D7335" w14:textId="34C7E8C5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6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spacing w:val="15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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819B323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13 ...καὶ τὸ μνημόσυνόν σου εἰς γενεὰν καὶ γενεάν.</w:t>
      </w:r>
    </w:p>
    <w:p w14:paraId="6CFA1B5B" w14:textId="63C6A7B8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4"/>
          <w:position w:val="-12"/>
        </w:rPr>
        <w:t>_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1F86380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14 ὅτι κρινεῖ Κύριος τὸν λαὸν αὐτοῦ...</w:t>
      </w:r>
    </w:p>
    <w:p w14:paraId="410DFFA4" w14:textId="51605254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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9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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1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114FDC2" w14:textId="77777777" w:rsidR="00B87647" w:rsidRPr="00636B3C" w:rsidRDefault="00B87647" w:rsidP="0027247B">
      <w:pPr>
        <w:pStyle w:val="CommentText"/>
        <w:spacing w:before="100" w:beforeAutospacing="1"/>
        <w:rPr>
          <w:b/>
        </w:rPr>
      </w:pPr>
      <w:r w:rsidRPr="00636B3C">
        <w:t>14 ...καὶ ἐπὶ τοῖς δούλοις αὐτοῦ παρακληθήσεται.</w:t>
      </w:r>
    </w:p>
    <w:p w14:paraId="2D57EABF" w14:textId="6AB214C0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λοι</w:t>
      </w:r>
      <w:r w:rsidRPr="00636B3C">
        <w:rPr>
          <w:rFonts w:cs="Tahoma"/>
          <w:color w:val="000000"/>
          <w:spacing w:val="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6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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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3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0D5711D" w14:textId="77777777" w:rsidR="00B87647" w:rsidRPr="00636B3C" w:rsidRDefault="00B87647" w:rsidP="0027247B">
      <w:pPr>
        <w:pStyle w:val="EndnoteText"/>
        <w:spacing w:before="100" w:beforeAutospacing="1"/>
        <w:rPr>
          <w:rFonts w:ascii="BZ Byzantina" w:hAnsi="BZ Byzantina" w:cs="Tahoma"/>
          <w:color w:val="000000"/>
          <w:sz w:val="44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636B3C">
        <w:t>15 τὰ εἴδωλα τῶν ἐθνῶν ἀργύριον καὶ χρυσίον, ἔργα χειρῶν ἀνθρώπων·</w:t>
      </w:r>
    </w:p>
    <w:p w14:paraId="37612334" w14:textId="3675379A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5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</w:t>
      </w:r>
      <w:r w:rsidRPr="00636B3C">
        <w:rPr>
          <w:rFonts w:cs="Tahoma"/>
          <w:color w:val="000000"/>
          <w:position w:val="-12"/>
        </w:rPr>
        <w:t>θνω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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2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9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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4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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ρω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1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-2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0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490482D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5" w:name="_Hlk517425475"/>
      <w:r w:rsidRPr="00636B3C">
        <w:t>16 στόμα ἔχουσι καὶ οὐ λαλήσουσιν...</w:t>
      </w:r>
    </w:p>
    <w:bookmarkEnd w:id="25"/>
    <w:p w14:paraId="4E2DA85C" w14:textId="3D207373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45"/>
          <w:position w:val="-12"/>
        </w:rPr>
        <w:t>ν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lastRenderedPageBreak/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0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8A0AC3C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16 ...ὀφθαλμοὺς ἔχουσι καὶ οὐκ ὄψονται,</w:t>
      </w:r>
    </w:p>
    <w:p w14:paraId="56FC5954" w14:textId="2BDF3317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Pr="00636B3C">
        <w:rPr>
          <w:rFonts w:cs="Tahoma"/>
          <w:color w:val="000000"/>
          <w:position w:val="-12"/>
        </w:rPr>
        <w:t>φθα</w:t>
      </w:r>
      <w:r w:rsidRPr="00636B3C">
        <w:rPr>
          <w:rFonts w:cs="Tahoma"/>
          <w:color w:val="000000"/>
          <w:spacing w:val="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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75"/>
          <w:position w:val="-12"/>
        </w:rPr>
        <w:t>κ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21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3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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9FBDC0F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bookmarkStart w:id="26" w:name="_Hlk517425708"/>
      <w:r w:rsidRPr="00636B3C">
        <w:t>17 ὦτα ἔχουσι καὶ οὐκ ἐνωτισθήσονται...</w:t>
      </w:r>
    </w:p>
    <w:bookmarkEnd w:id="26"/>
    <w:p w14:paraId="3E35FE8C" w14:textId="21288E1E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9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3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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5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8730532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17 ...οὐδὲ γάρ ἐστι πνεῦμα ἐν τῷ στόματι αὐτῶν.</w:t>
      </w:r>
    </w:p>
    <w:p w14:paraId="2F9B1BD1" w14:textId="42E23FB8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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6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3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6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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C86F3CB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18 ὅμοιοι αὐτοῖς γένοιντο οἱ ποιοῦντες αὐτὰ...</w:t>
      </w:r>
    </w:p>
    <w:p w14:paraId="1043AEE8" w14:textId="06A82BFA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18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6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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F99AD03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18 ...καὶ πάντες οἱ πεποιθότες ἐπ᾿ αὐτοῖς.</w:t>
      </w:r>
    </w:p>
    <w:p w14:paraId="158EFE72" w14:textId="4F10F9CF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="00C57776" w:rsidRPr="00636B3C">
        <w:rPr>
          <w:rFonts w:ascii="MK2015" w:hAnsi="MK2015" w:cs="Tahoma"/>
          <w:color w:val="800000"/>
          <w:sz w:val="2"/>
        </w:rPr>
        <w:t xml:space="preserve"> </w:t>
      </w:r>
      <w:r w:rsidR="00C57776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C57776" w:rsidRPr="00636B3C">
        <w:rPr>
          <w:rFonts w:cs="Tahoma"/>
          <w:color w:val="000000"/>
          <w:position w:val="-12"/>
        </w:rPr>
        <w:t>α</w:t>
      </w:r>
      <w:r w:rsidR="00C57776" w:rsidRPr="00636B3C">
        <w:rPr>
          <w:rFonts w:cs="Tahoma"/>
          <w:color w:val="000000"/>
          <w:spacing w:val="19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C5777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0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86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0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5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8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18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9C4114A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19 οἶκος ᾿Ισραήλ, εὐλογήσατε τὸν Κύριον...</w:t>
      </w:r>
    </w:p>
    <w:p w14:paraId="61D80E5C" w14:textId="65EE936D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5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24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07"/>
          <w:position w:val="-12"/>
        </w:rPr>
        <w:t>σ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51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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7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6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pacing w:val="-8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5"/>
          <w:sz w:val="44"/>
        </w:rPr>
        <w:t></w:t>
      </w:r>
      <w:r w:rsidRPr="00636B3C">
        <w:rPr>
          <w:rFonts w:cs="Tahoma"/>
          <w:color w:val="000000"/>
          <w:spacing w:val="20"/>
          <w:position w:val="-12"/>
        </w:rPr>
        <w:t>λ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8ABCE64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19 ...οἶκος Ἀαρών, εὐλογήσατε τὸν Κύριον.</w:t>
      </w:r>
    </w:p>
    <w:p w14:paraId="3219AC8B" w14:textId="27F8F36A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32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ρω</w:t>
      </w:r>
      <w:r w:rsidRPr="00636B3C">
        <w:rPr>
          <w:rFonts w:cs="Tahoma"/>
          <w:color w:val="000000"/>
          <w:spacing w:val="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3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7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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lastRenderedPageBreak/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DFD1EA6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20 οἶκος Λευΐ, εὐλογήσατε τὸν Κύριον...</w:t>
      </w:r>
    </w:p>
    <w:p w14:paraId="128D8B18" w14:textId="05A804B2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3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3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7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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B1DC174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20 ...οἱ φοβούμενοι τὸν Κύριον, εὐλογήσατε τὸν Κύριον,</w:t>
      </w:r>
    </w:p>
    <w:p w14:paraId="1F935FA7" w14:textId="0E594A9D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</w:t>
      </w:r>
      <w:r w:rsidRPr="00636B3C">
        <w:rPr>
          <w:rFonts w:cs="Tahoma"/>
          <w:color w:val="000000"/>
          <w:position w:val="-12"/>
        </w:rPr>
        <w:t>βο</w:t>
      </w:r>
      <w:r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5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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9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3C93B58" w14:textId="77777777" w:rsidR="00B87647" w:rsidRPr="00636B3C" w:rsidRDefault="00B87647" w:rsidP="0027247B">
      <w:pPr>
        <w:pStyle w:val="EndnoteText"/>
        <w:spacing w:before="100" w:beforeAutospacing="1"/>
        <w:rPr>
          <w:b/>
        </w:rPr>
      </w:pPr>
      <w:r w:rsidRPr="00636B3C">
        <w:t>21 εὐλογητὸς Κύριος ἐκ Σιών, ὁ κατοικῶν ῾Ιερουσαλήμ.</w:t>
      </w:r>
    </w:p>
    <w:p w14:paraId="09F68939" w14:textId="7F0429C2" w:rsidR="00B87647" w:rsidRPr="00636B3C" w:rsidRDefault="00B87647" w:rsidP="00383D2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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3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2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6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lastRenderedPageBreak/>
        <w:t>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κω</w:t>
      </w:r>
      <w:r w:rsidRPr="00636B3C">
        <w:rPr>
          <w:rFonts w:cs="Tahoma"/>
          <w:color w:val="000000"/>
          <w:spacing w:val="8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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6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7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3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1FAF2B3" w14:textId="4B190E70" w:rsidR="00B87647" w:rsidRPr="00636B3C" w:rsidRDefault="00B87647" w:rsidP="00383D2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15"/>
          <w:sz w:val="44"/>
        </w:rPr>
        <w:t>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81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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85"/>
          <w:position w:val="-22"/>
          <w:sz w:val="44"/>
        </w:rPr>
        <w:t></w:t>
      </w:r>
      <w:r w:rsidRPr="00636B3C">
        <w:rPr>
          <w:rFonts w:ascii="MK2015" w:hAnsi="MK2015" w:cs="Tahoma"/>
          <w:color w:val="800000"/>
          <w:position w:val="-22"/>
        </w:rPr>
        <w:t>_</w:t>
      </w:r>
      <w:r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7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6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0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9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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91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E753C"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E753C" w:rsidRPr="00636B3C">
        <w:rPr>
          <w:rFonts w:cs="Tahoma"/>
          <w:color w:val="000000"/>
          <w:spacing w:val="93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E753C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E753C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E753C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position w:val="2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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-5"/>
          <w:position w:val="-12"/>
        </w:rPr>
        <w:t>σ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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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2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7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40"/>
          <w:position w:val="-12"/>
        </w:rPr>
        <w:t>α</w:t>
      </w:r>
      <w:r w:rsidRPr="00636B3C">
        <w:rPr>
          <w:rFonts w:ascii="MK2015" w:hAnsi="MK2015" w:cs="Tahoma"/>
          <w:color w:val="000000"/>
          <w:spacing w:val="8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6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60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7"/>
          <w:sz w:val="44"/>
        </w:rPr>
        <w:t>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71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3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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35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συ</w:t>
      </w:r>
      <w:r w:rsidRPr="00636B3C">
        <w:rPr>
          <w:rFonts w:cs="Tahoma"/>
          <w:color w:val="000000"/>
          <w:spacing w:val="15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lastRenderedPageBreak/>
        <w:t>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6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1E753C" w:rsidRPr="00636B3C">
        <w:rPr>
          <w:rFonts w:cs="Tahoma"/>
          <w:color w:val="000000"/>
          <w:position w:val="-12"/>
        </w:rPr>
        <w:t>Λ</w:t>
      </w:r>
      <w:r w:rsidR="001E753C" w:rsidRPr="00636B3C">
        <w:rPr>
          <w:rFonts w:cs="Tahoma"/>
          <w:color w:val="000000"/>
          <w:spacing w:val="154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</w:t>
      </w:r>
      <w:r w:rsidRPr="00636B3C">
        <w:rPr>
          <w:rFonts w:cs="Tahoma"/>
          <w:color w:val="000000"/>
          <w:spacing w:val="1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2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="00760024" w:rsidRPr="00636B3C">
        <w:rPr>
          <w:rFonts w:ascii="BZ Ison" w:hAnsi="BZ Ison" w:cs="Tahoma"/>
          <w:b w:val="0"/>
          <w:color w:val="004080"/>
          <w:spacing w:val="20"/>
          <w:position w:val="-6"/>
          <w:sz w:val="44"/>
        </w:rPr>
        <w:t>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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-4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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5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8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80"/>
          <w:sz w:val="44"/>
        </w:rPr>
        <w:t></w:t>
      </w:r>
      <w:r w:rsidRPr="00636B3C">
        <w:rPr>
          <w:rFonts w:ascii="BZ Ison" w:hAnsi="BZ Ison" w:cs="Tahoma"/>
          <w:b w:val="0"/>
          <w:color w:val="004080"/>
          <w:sz w:val="44"/>
        </w:rPr>
        <w:t>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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8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8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16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6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636B3C">
        <w:rPr>
          <w:rFonts w:ascii="BZ Fthores" w:hAnsi="BZ Fthores" w:cs="Tahoma"/>
          <w:color w:val="800000"/>
          <w:sz w:val="44"/>
        </w:rPr>
        <w:t></w:t>
      </w:r>
      <w:r w:rsidRPr="00636B3C">
        <w:rPr>
          <w:rFonts w:ascii="BZ Ison" w:hAnsi="BZ Ison" w:cs="Tahoma"/>
          <w:b w:val="0"/>
          <w:color w:val="004080"/>
          <w:position w:val="16"/>
          <w:sz w:val="44"/>
        </w:rPr>
        <w:t></w:t>
      </w:r>
      <w:r w:rsidRPr="00636B3C">
        <w:rPr>
          <w:rFonts w:ascii="MK2015" w:hAnsi="MK2015" w:cs="Tahoma"/>
          <w:b w:val="0"/>
          <w:color w:val="004080"/>
          <w:position w:val="16"/>
        </w:rPr>
        <w:t>_</w:t>
      </w:r>
      <w:r w:rsidRPr="00636B3C">
        <w:rPr>
          <w:rFonts w:ascii="MK2015" w:hAnsi="MK2015" w:cs="Tahoma"/>
          <w:b w:val="0"/>
          <w:color w:val="004080"/>
          <w:position w:val="1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88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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</w:t>
      </w:r>
      <w:r w:rsidRPr="00636B3C">
        <w:rPr>
          <w:rFonts w:ascii="BZ Ison" w:hAnsi="BZ Ison" w:cs="Tahoma"/>
          <w:b w:val="0"/>
          <w:color w:val="004080"/>
          <w:sz w:val="44"/>
        </w:rPr>
        <w:t>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1E753C" w:rsidRPr="00636B3C">
        <w:rPr>
          <w:rFonts w:cs="Tahoma"/>
          <w:color w:val="000000"/>
          <w:position w:val="-12"/>
        </w:rPr>
        <w:t>Πν</w:t>
      </w:r>
      <w:r w:rsidR="001E753C"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40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-4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3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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60"/>
          <w:position w:val="-12"/>
        </w:rPr>
        <w:t>ν</w:t>
      </w:r>
      <w:r w:rsidRPr="00636B3C">
        <w:rPr>
          <w:rFonts w:ascii="MK2015" w:hAnsi="MK2015" w:cs="Tahoma"/>
          <w:color w:val="000000"/>
          <w:spacing w:val="10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1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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0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6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79"/>
          <w:position w:val="8"/>
          <w:sz w:val="44"/>
        </w:rPr>
        <w:t></w:t>
      </w:r>
      <w:r w:rsidRPr="00636B3C">
        <w:rPr>
          <w:rFonts w:ascii="MK2015" w:hAnsi="MK2015" w:cs="Tahoma"/>
          <w:color w:val="800000"/>
          <w:position w:val="8"/>
        </w:rPr>
        <w:t>_</w:t>
      </w:r>
      <w:r w:rsidRPr="00636B3C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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30"/>
          <w:position w:val="-12"/>
        </w:rPr>
        <w:t>ι</w:t>
      </w:r>
      <w:r w:rsidRPr="00636B3C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="005843DC" w:rsidRPr="00636B3C">
        <w:rPr>
          <w:rFonts w:ascii="BZ Byzantina" w:hAnsi="BZ Byzantina" w:cs="Tahoma"/>
          <w:color w:val="800000"/>
          <w:spacing w:val="80"/>
          <w:position w:val="6"/>
          <w:sz w:val="44"/>
        </w:rPr>
        <w:t>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6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111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1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πω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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ν</w:t>
      </w:r>
      <w:r w:rsidR="005843D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5843DC" w:rsidRPr="00636B3C">
        <w:rPr>
          <w:rFonts w:ascii="Genesis" w:hAnsi="Genesis"/>
          <w:b w:val="0"/>
          <w:color w:val="A6A6A6" w:themeColor="background1" w:themeShade="A6"/>
          <w:position w:val="-12"/>
          <w:sz w:val="24"/>
        </w:rPr>
        <w:t xml:space="preserve"> [</w:t>
      </w:r>
      <w:r w:rsidRPr="00636B3C">
        <w:rPr>
          <w:rFonts w:ascii="Genesis" w:hAnsi="Genesis"/>
          <w:b w:val="0"/>
          <w:color w:val="A6A6A6" w:themeColor="background1" w:themeShade="A6"/>
          <w:position w:val="-12"/>
          <w:sz w:val="24"/>
        </w:rPr>
        <w:t>κράτημα]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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2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6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πω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μνο</w:t>
      </w:r>
      <w:r w:rsidRPr="00636B3C">
        <w:rPr>
          <w:rFonts w:cs="Tahoma"/>
          <w:color w:val="000000"/>
          <w:spacing w:val="76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33D9033" w14:textId="76F06275" w:rsidR="00B87647" w:rsidRPr="00636B3C" w:rsidRDefault="00B87647" w:rsidP="00383D27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</w:t>
      </w:r>
      <w:r w:rsidRPr="00636B3C">
        <w:rPr>
          <w:rFonts w:cs="Tahoma"/>
          <w:color w:val="000000"/>
          <w:spacing w:val="2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0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 xml:space="preserve">.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ω</w:t>
      </w:r>
      <w:r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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21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160"/>
          <w:sz w:val="44"/>
        </w:rPr>
        <w:t>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position w:val="2"/>
          <w:sz w:val="44"/>
        </w:rPr>
        <w:t>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</w:t>
      </w:r>
      <w:r w:rsidRPr="00636B3C">
        <w:rPr>
          <w:rFonts w:cs="Tahoma"/>
          <w:color w:val="000000"/>
          <w:spacing w:val="1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2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67"/>
          <w:sz w:val="44"/>
        </w:rPr>
        <w:t></w:t>
      </w:r>
      <w:r w:rsidRPr="00636B3C">
        <w:rPr>
          <w:rFonts w:cs="Tahoma"/>
          <w:color w:val="000000"/>
          <w:position w:val="-12"/>
        </w:rPr>
        <w:t>σπ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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6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4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</w:t>
      </w:r>
      <w:r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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1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φθ</w:t>
      </w:r>
      <w:r w:rsidRPr="00636B3C">
        <w:rPr>
          <w:rFonts w:cs="Tahoma"/>
          <w:color w:val="000000"/>
          <w:spacing w:val="11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-45"/>
          <w:position w:val="-12"/>
        </w:rPr>
        <w:t>ο</w:t>
      </w:r>
      <w:r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="001E753C" w:rsidRPr="00636B3C">
        <w:rPr>
          <w:rFonts w:cs="Tahoma"/>
          <w:color w:val="000000"/>
          <w:position w:val="-12"/>
        </w:rPr>
        <w:t>Π</w:t>
      </w:r>
      <w:r w:rsidR="001E753C" w:rsidRPr="00636B3C">
        <w:rPr>
          <w:rFonts w:cs="Tahoma"/>
          <w:color w:val="000000"/>
          <w:spacing w:val="71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37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6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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E753C" w:rsidRPr="00636B3C">
        <w:rPr>
          <w:rFonts w:cs="Tahoma"/>
          <w:color w:val="000000"/>
          <w:spacing w:val="-13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1E753C" w:rsidRPr="00636B3C">
        <w:rPr>
          <w:rFonts w:cs="Tahoma"/>
          <w:color w:val="000000"/>
          <w:position w:val="-12"/>
        </w:rPr>
        <w:t>α</w:t>
      </w:r>
      <w:r w:rsidR="001E753C" w:rsidRPr="00636B3C">
        <w:rPr>
          <w:rFonts w:cs="Tahoma"/>
          <w:color w:val="000000"/>
          <w:spacing w:val="-101"/>
          <w:position w:val="-12"/>
        </w:rPr>
        <w:t>ν</w:t>
      </w:r>
      <w:r w:rsidRPr="00636B3C">
        <w:rPr>
          <w:rFonts w:ascii="MK2015" w:hAnsi="MK2015" w:cs="Tahoma"/>
          <w:color w:val="000000"/>
          <w:spacing w:val="1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636B3C">
        <w:rPr>
          <w:rFonts w:ascii="BZ Fthores" w:hAnsi="BZ Fthores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4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5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</w:t>
      </w:r>
      <w:r w:rsidRPr="00636B3C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πι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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52"/>
          <w:sz w:val="44"/>
        </w:rPr>
        <w:t>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3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BZ Ison" w:hAnsi="BZ Ison" w:cs="Tahoma"/>
          <w:b w:val="0"/>
          <w:color w:val="004080"/>
          <w:sz w:val="44"/>
        </w:rPr>
        <w:t>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8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4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σκ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σκ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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</w:t>
      </w:r>
      <w:r w:rsidRPr="00636B3C">
        <w:rPr>
          <w:rFonts w:cs="Tahoma"/>
          <w:color w:val="000000"/>
          <w:position w:val="-12"/>
        </w:rPr>
        <w:t>φρο</w:t>
      </w:r>
      <w:r w:rsidRPr="00636B3C">
        <w:rPr>
          <w:rFonts w:cs="Tahoma"/>
          <w:color w:val="000000"/>
          <w:spacing w:val="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0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position w:val="2"/>
          <w:sz w:val="44"/>
        </w:rPr>
        <w:t></w:t>
      </w:r>
      <w:r w:rsidR="001E753C" w:rsidRPr="00636B3C">
        <w:rPr>
          <w:rFonts w:ascii="BZ Fthores" w:hAnsi="BZ Fthores" w:cs="Tahoma"/>
          <w:color w:val="800000"/>
          <w:spacing w:val="-40"/>
          <w:sz w:val="44"/>
        </w:rPr>
        <w:t></w:t>
      </w:r>
      <w:r w:rsidRPr="00636B3C">
        <w:rPr>
          <w:rFonts w:ascii="BZ Ison" w:hAnsi="BZ Ison" w:cs="Tahoma"/>
          <w:b w:val="0"/>
          <w:color w:val="004080"/>
          <w:sz w:val="44"/>
        </w:rPr>
        <w:t>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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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7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78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τ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5"/>
          <w:position w:val="-12"/>
        </w:rPr>
        <w:t>α</w:t>
      </w:r>
      <w:r w:rsidR="001E753C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1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ρ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29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3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spacing w:val="22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3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ξο</w:t>
      </w:r>
      <w:r w:rsidRPr="00636B3C">
        <w:rPr>
          <w:rFonts w:cs="Tahoma"/>
          <w:color w:val="000000"/>
          <w:spacing w:val="116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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pacing w:val="-1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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-56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γο</w:t>
      </w:r>
      <w:r w:rsidRPr="00636B3C">
        <w:rPr>
          <w:rFonts w:cs="Tahoma"/>
          <w:color w:val="000000"/>
          <w:spacing w:val="12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62"/>
          <w:sz w:val="44"/>
        </w:rPr>
        <w:t>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6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</w:t>
      </w:r>
      <w:r w:rsidRPr="00636B3C">
        <w:rPr>
          <w:rFonts w:cs="Tahoma"/>
          <w:color w:val="000000"/>
          <w:spacing w:val="20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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κ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χθ</w:t>
      </w:r>
      <w:r w:rsidRPr="00636B3C">
        <w:rPr>
          <w:rFonts w:cs="Tahoma"/>
          <w:color w:val="000000"/>
          <w:spacing w:val="10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sz w:val="44"/>
        </w:rPr>
        <w:t>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="005843DC" w:rsidRPr="00636B3C">
        <w:rPr>
          <w:rFonts w:ascii="MK2015" w:hAnsi="MK2015" w:cs="Tahoma"/>
          <w:color w:val="800000"/>
          <w:position w:val="-6"/>
        </w:rPr>
        <w:t xml:space="preserve"> </w:t>
      </w:r>
      <w:r w:rsidRPr="00636B3C">
        <w:rPr>
          <w:rFonts w:ascii="Genesis" w:hAnsi="Genesis"/>
          <w:b w:val="0"/>
          <w:color w:val="A6A6A6" w:themeColor="background1" w:themeShade="A6"/>
          <w:position w:val="-12"/>
          <w:sz w:val="24"/>
        </w:rPr>
        <w:t>[κράτημα]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7"/>
          <w:position w:val="-12"/>
        </w:rPr>
        <w:t>κ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χθ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54EC06D" w14:textId="4893A15A" w:rsidR="00D42EB1" w:rsidRPr="00636B3C" w:rsidRDefault="00D42EB1" w:rsidP="001A72CB">
      <w:pPr>
        <w:pStyle w:val="Heading2"/>
      </w:pPr>
      <w:bookmarkStart w:id="27" w:name="_Toc77696708"/>
      <w:r w:rsidRPr="00636B3C">
        <w:lastRenderedPageBreak/>
        <w:t>ἦχος πλ.δ΄</w:t>
      </w:r>
      <w:r w:rsidR="00596B06" w:rsidRPr="00636B3C">
        <w:br/>
      </w:r>
      <w:r w:rsidR="004D39C2" w:rsidRPr="00636B3C">
        <w:t>'Ι</w:t>
      </w:r>
      <w:r w:rsidRPr="00636B3C">
        <w:t>ωάσαφ Διονυσιάτου ἱερομονάχου</w:t>
      </w:r>
      <w:bookmarkEnd w:id="27"/>
    </w:p>
    <w:p w14:paraId="2BDE4FCB" w14:textId="77777777" w:rsidR="002E2599" w:rsidRPr="00636B3C" w:rsidRDefault="002E2599" w:rsidP="005843DC">
      <w:pPr>
        <w:pStyle w:val="Subtitle"/>
      </w:pPr>
      <w:r w:rsidRPr="00636B3C">
        <w:rPr>
          <w:rFonts w:ascii="Times New Roman" w:hAnsi="Times New Roman" w:cs="Times New Roman"/>
        </w:rPr>
        <w:t>ἄ</w:t>
      </w:r>
      <w:r w:rsidRPr="00636B3C">
        <w:t>νευ κρατημ</w:t>
      </w:r>
      <w:r w:rsidRPr="00636B3C">
        <w:rPr>
          <w:rFonts w:ascii="Times New Roman" w:hAnsi="Times New Roman" w:cs="Times New Roman"/>
        </w:rPr>
        <w:t>ά</w:t>
      </w:r>
      <w:r w:rsidRPr="00636B3C">
        <w:t>των</w:t>
      </w:r>
    </w:p>
    <w:p w14:paraId="3732C391" w14:textId="0EC7304D" w:rsidR="00043EFE" w:rsidRPr="00636B3C" w:rsidRDefault="00043EFE" w:rsidP="00043EFE">
      <w:pPr>
        <w:pStyle w:val="Subtitle"/>
      </w:pPr>
      <w:r w:rsidRPr="00636B3C">
        <w:t>Χειρόγραφος κῶδιξ ἱερᾶς μονῆς ἁγίου Διονυσίου 829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42EB1" w:rsidRPr="00636B3C" w14:paraId="27D0399D" w14:textId="77777777" w:rsidTr="00B352C2">
        <w:tc>
          <w:tcPr>
            <w:tcW w:w="1666" w:type="pct"/>
            <w:vAlign w:val="center"/>
          </w:tcPr>
          <w:p w14:paraId="5938EB18" w14:textId="4B095BE4" w:rsidR="00D42EB1" w:rsidRPr="00636B3C" w:rsidRDefault="006F3725" w:rsidP="006F3725">
            <w:pPr>
              <w:pStyle w:val="cell-1"/>
            </w:pPr>
            <w:r w:rsidRPr="00636B3C">
              <w:t>ψαλμός 134</w:t>
            </w:r>
          </w:p>
        </w:tc>
        <w:tc>
          <w:tcPr>
            <w:tcW w:w="1667" w:type="pct"/>
            <w:vAlign w:val="center"/>
          </w:tcPr>
          <w:p w14:paraId="779FCBDC" w14:textId="0A90458D" w:rsidR="00D42EB1" w:rsidRPr="00636B3C" w:rsidRDefault="004A7A41" w:rsidP="00AC095A">
            <w:pPr>
              <w:pStyle w:val="cell-2"/>
              <w:rPr>
                <w:rFonts w:ascii="Tahoma" w:hAnsi="Tahoma"/>
                <w:lang w:eastAsia="el-GR"/>
              </w:rPr>
            </w:pPr>
            <w:r w:rsidRPr="00636B3C">
              <w:rPr>
                <w:lang w:eastAsia="el-GR"/>
              </w:rPr>
              <w:t></w:t>
            </w:r>
            <w:r w:rsidRPr="00636B3C">
              <w:rPr>
                <w:lang w:eastAsia="el-GR"/>
              </w:rPr>
              <w:t></w:t>
            </w:r>
            <w:r w:rsidRPr="00636B3C">
              <w:rPr>
                <w:lang w:eastAsia="el-GR"/>
              </w:rPr>
              <w:t></w:t>
            </w:r>
            <w:r w:rsidRPr="00636B3C">
              <w:rPr>
                <w:lang w:eastAsia="el-GR"/>
              </w:rPr>
              <w:t></w:t>
            </w:r>
          </w:p>
        </w:tc>
        <w:tc>
          <w:tcPr>
            <w:tcW w:w="1667" w:type="pct"/>
            <w:vAlign w:val="center"/>
          </w:tcPr>
          <w:p w14:paraId="485CB673" w14:textId="77B087BA" w:rsidR="00D42EB1" w:rsidRPr="00636B3C" w:rsidRDefault="00D42EB1" w:rsidP="00AC095A">
            <w:pPr>
              <w:pStyle w:val="cell-3"/>
              <w:rPr>
                <w:b/>
              </w:rPr>
            </w:pPr>
            <w:r w:rsidRPr="00636B3C">
              <w:t>Ιωάσαφ Διονυσιάτου ἱερομονάχου Διονυσιάτικη Μουσική Ανθολογία</w:t>
            </w:r>
            <w:r w:rsidRPr="00636B3C">
              <w:br/>
              <w:t>Εσπερινος – Όρθρος 2009</w:t>
            </w:r>
            <w:r w:rsidR="00CC0036" w:rsidRPr="00636B3C">
              <w:t xml:space="preserve"> </w:t>
            </w:r>
            <w:r w:rsidRPr="00636B3C">
              <w:t>σ.275</w:t>
            </w:r>
            <w:r w:rsidR="00F63C73" w:rsidRPr="00636B3C">
              <w:t>*</w:t>
            </w:r>
          </w:p>
        </w:tc>
      </w:tr>
    </w:tbl>
    <w:p w14:paraId="16644E9D" w14:textId="7A36232C" w:rsidR="00D42EB1" w:rsidRPr="00636B3C" w:rsidRDefault="00D42EB1" w:rsidP="00D42EB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3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A2541A"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212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="00A2541A" w:rsidRPr="00636B3C">
        <w:rPr>
          <w:rFonts w:cs="Tahoma"/>
          <w:color w:val="000000"/>
          <w:position w:val="-12"/>
        </w:rPr>
        <w:t>λο</w:t>
      </w:r>
      <w:r w:rsidR="00A2541A" w:rsidRPr="00636B3C">
        <w:rPr>
          <w:rFonts w:cs="Tahoma"/>
          <w:color w:val="000000"/>
          <w:spacing w:val="13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77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A2541A" w:rsidRPr="00636B3C">
        <w:rPr>
          <w:rFonts w:cs="Tahoma"/>
          <w:color w:val="000000"/>
          <w:position w:val="-12"/>
        </w:rPr>
        <w:t>Κ</w:t>
      </w:r>
      <w:r w:rsidR="00A2541A" w:rsidRPr="00636B3C">
        <w:rPr>
          <w:rFonts w:cs="Tahoma"/>
          <w:color w:val="000000"/>
          <w:spacing w:val="17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ρ</w:t>
      </w:r>
      <w:r w:rsidR="00A2541A" w:rsidRPr="00636B3C">
        <w:rPr>
          <w:rFonts w:cs="Tahoma"/>
          <w:color w:val="000000"/>
          <w:spacing w:val="77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2541A" w:rsidRPr="00636B3C">
        <w:rPr>
          <w:rFonts w:cs="Tahoma"/>
          <w:color w:val="000000"/>
          <w:spacing w:val="12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Α</w:t>
      </w:r>
      <w:r w:rsidR="00A2541A" w:rsidRPr="00636B3C">
        <w:rPr>
          <w:rFonts w:cs="Tahoma"/>
          <w:color w:val="000000"/>
          <w:spacing w:val="182"/>
          <w:position w:val="-12"/>
        </w:rPr>
        <w:t>λ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λ</w:t>
      </w:r>
      <w:r w:rsidR="00A2541A" w:rsidRPr="00636B3C">
        <w:rPr>
          <w:rFonts w:cs="Tahoma"/>
          <w:color w:val="000000"/>
          <w:spacing w:val="212"/>
          <w:position w:val="-12"/>
        </w:rPr>
        <w:t>η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A2541A" w:rsidRPr="00636B3C">
        <w:rPr>
          <w:rFonts w:cs="Tahoma"/>
          <w:color w:val="000000"/>
          <w:position w:val="-12"/>
        </w:rPr>
        <w:t>λο</w:t>
      </w:r>
      <w:r w:rsidR="00A2541A" w:rsidRPr="00636B3C">
        <w:rPr>
          <w:rFonts w:cs="Tahoma"/>
          <w:color w:val="000000"/>
          <w:spacing w:val="172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47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47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227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2541A"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2541A"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2541A"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2541A" w:rsidRPr="00636B3C">
        <w:rPr>
          <w:rFonts w:cs="Tahoma"/>
          <w:color w:val="000000"/>
          <w:spacing w:val="12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2541A"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Α</w:t>
      </w:r>
      <w:r w:rsidR="00A2541A" w:rsidRPr="00636B3C">
        <w:rPr>
          <w:rFonts w:cs="Tahoma"/>
          <w:color w:val="000000"/>
          <w:spacing w:val="212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</w:t>
      </w:r>
      <w:r w:rsidR="00A2541A" w:rsidRPr="00636B3C">
        <w:rPr>
          <w:rFonts w:cs="Tahoma"/>
          <w:color w:val="000000"/>
          <w:position w:val="-12"/>
        </w:rPr>
        <w:t>νε</w:t>
      </w:r>
      <w:r w:rsidR="00A2541A" w:rsidRPr="00636B3C">
        <w:rPr>
          <w:rFonts w:cs="Tahoma"/>
          <w:color w:val="000000"/>
          <w:spacing w:val="292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="00A2541A" w:rsidRPr="00636B3C">
        <w:rPr>
          <w:rFonts w:cs="Tahoma"/>
          <w:color w:val="000000"/>
          <w:position w:val="-12"/>
        </w:rPr>
        <w:t>ε</w:t>
      </w:r>
      <w:r w:rsidR="00A2541A" w:rsidRPr="00636B3C">
        <w:rPr>
          <w:rFonts w:cs="Tahoma"/>
          <w:color w:val="000000"/>
          <w:spacing w:val="26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="00A2541A" w:rsidRPr="00636B3C">
        <w:rPr>
          <w:rFonts w:cs="Tahoma"/>
          <w:color w:val="000000"/>
          <w:position w:val="-12"/>
        </w:rPr>
        <w:t>ε</w:t>
      </w:r>
      <w:r w:rsidR="00A2541A"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A2541A" w:rsidRPr="00636B3C">
        <w:rPr>
          <w:rFonts w:cs="Tahoma"/>
          <w:color w:val="000000"/>
          <w:position w:val="-12"/>
        </w:rPr>
        <w:t>τ</w:t>
      </w:r>
      <w:r w:rsidR="00A2541A"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τ</w:t>
      </w:r>
      <w:r w:rsidR="00A2541A" w:rsidRPr="00636B3C">
        <w:rPr>
          <w:rFonts w:cs="Tahoma"/>
          <w:color w:val="000000"/>
          <w:spacing w:val="22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</w:t>
      </w:r>
      <w:r w:rsidR="00A2541A"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ν</w:t>
      </w:r>
      <w:r w:rsidR="00A2541A" w:rsidRPr="00636B3C">
        <w:rPr>
          <w:rFonts w:cs="Tahoma"/>
          <w:color w:val="000000"/>
          <w:spacing w:val="5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9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="00A2541A" w:rsidRPr="00636B3C">
        <w:rPr>
          <w:rFonts w:cs="Tahoma"/>
          <w:color w:val="000000"/>
          <w:position w:val="-12"/>
        </w:rPr>
        <w:t>μ</w:t>
      </w:r>
      <w:r w:rsidR="00A2541A" w:rsidRPr="00636B3C">
        <w:rPr>
          <w:rFonts w:cs="Tahoma"/>
          <w:color w:val="000000"/>
          <w:spacing w:val="13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2541A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A2541A" w:rsidRPr="00636B3C">
        <w:rPr>
          <w:rFonts w:cs="Tahoma"/>
          <w:color w:val="000000"/>
          <w:spacing w:val="10"/>
          <w:position w:val="-12"/>
        </w:rPr>
        <w:t>υ</w:t>
      </w:r>
      <w:r w:rsidR="00A2541A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A2541A"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="00A2541A" w:rsidRPr="00636B3C">
        <w:rPr>
          <w:rFonts w:cs="Tahoma"/>
          <w:color w:val="000000"/>
          <w:position w:val="-12"/>
        </w:rPr>
        <w:t>ρ</w:t>
      </w:r>
      <w:r w:rsidR="00A2541A"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2541A" w:rsidRPr="00636B3C">
        <w:rPr>
          <w:rFonts w:cs="Tahoma"/>
          <w:color w:val="000000"/>
          <w:spacing w:val="12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A2541A" w:rsidRPr="00636B3C">
        <w:rPr>
          <w:rFonts w:cs="Tahoma"/>
          <w:color w:val="000000"/>
          <w:spacing w:val="28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</w:t>
      </w:r>
      <w:r w:rsidR="00A2541A" w:rsidRPr="00636B3C">
        <w:rPr>
          <w:rFonts w:cs="Tahoma"/>
          <w:color w:val="000000"/>
          <w:position w:val="-12"/>
        </w:rPr>
        <w:t>α</w:t>
      </w:r>
      <w:r w:rsidR="00A2541A" w:rsidRPr="00636B3C">
        <w:rPr>
          <w:rFonts w:cs="Tahoma"/>
          <w:color w:val="000000"/>
          <w:spacing w:val="242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</w:t>
      </w:r>
      <w:r w:rsidR="00A2541A" w:rsidRPr="00636B3C">
        <w:rPr>
          <w:rFonts w:cs="Tahoma"/>
          <w:color w:val="000000"/>
          <w:position w:val="-12"/>
        </w:rPr>
        <w:t>νε</w:t>
      </w:r>
      <w:r w:rsidR="00A2541A"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</w:t>
      </w:r>
      <w:r w:rsidR="00A2541A" w:rsidRPr="00636B3C">
        <w:rPr>
          <w:rFonts w:cs="Tahoma"/>
          <w:color w:val="000000"/>
          <w:position w:val="-12"/>
        </w:rPr>
        <w:t>ε</w:t>
      </w:r>
      <w:r w:rsidR="00A2541A" w:rsidRPr="00636B3C">
        <w:rPr>
          <w:rFonts w:cs="Tahoma"/>
          <w:color w:val="000000"/>
          <w:spacing w:val="29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A2541A" w:rsidRPr="00636B3C">
        <w:rPr>
          <w:rFonts w:cs="Tahoma"/>
          <w:color w:val="000000"/>
          <w:position w:val="-12"/>
        </w:rPr>
        <w:t>τ</w:t>
      </w:r>
      <w:r w:rsidR="00A2541A" w:rsidRPr="00636B3C">
        <w:rPr>
          <w:rFonts w:cs="Tahoma"/>
          <w:color w:val="000000"/>
          <w:spacing w:val="175"/>
          <w:position w:val="-12"/>
        </w:rPr>
        <w:t>ε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2541A" w:rsidRPr="00636B3C">
        <w:rPr>
          <w:rFonts w:cs="Tahoma"/>
          <w:color w:val="000000"/>
          <w:spacing w:val="110"/>
          <w:position w:val="-12"/>
        </w:rPr>
        <w:t>ε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A2541A" w:rsidRPr="00636B3C">
        <w:rPr>
          <w:rFonts w:cs="Tahoma"/>
          <w:color w:val="000000"/>
          <w:position w:val="-12"/>
        </w:rPr>
        <w:t>δο</w:t>
      </w:r>
      <w:r w:rsidR="00A2541A" w:rsidRPr="00636B3C">
        <w:rPr>
          <w:rFonts w:cs="Tahoma"/>
          <w:color w:val="000000"/>
          <w:spacing w:val="112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47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λο</w:t>
      </w:r>
      <w:r w:rsidR="00A2541A" w:rsidRPr="00636B3C">
        <w:rPr>
          <w:rFonts w:cs="Tahoma"/>
          <w:color w:val="000000"/>
          <w:spacing w:val="19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250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="00A2541A" w:rsidRPr="00636B3C">
        <w:rPr>
          <w:rFonts w:cs="Tahoma"/>
          <w:color w:val="000000"/>
          <w:position w:val="-12"/>
        </w:rPr>
        <w:t>Κ</w:t>
      </w:r>
      <w:r w:rsidR="00A2541A" w:rsidRPr="00636B3C">
        <w:rPr>
          <w:rFonts w:cs="Tahoma"/>
          <w:color w:val="000000"/>
          <w:spacing w:val="222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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2541A" w:rsidRPr="00636B3C">
        <w:rPr>
          <w:rFonts w:cs="Tahoma"/>
          <w:color w:val="000000"/>
          <w:spacing w:val="102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="00A2541A" w:rsidRPr="00636B3C">
        <w:rPr>
          <w:rFonts w:cs="Tahoma"/>
          <w:color w:val="000000"/>
          <w:position w:val="-12"/>
        </w:rPr>
        <w:t>ρ</w:t>
      </w:r>
      <w:r w:rsidR="00A2541A" w:rsidRPr="00636B3C">
        <w:rPr>
          <w:rFonts w:cs="Tahoma"/>
          <w:color w:val="000000"/>
          <w:spacing w:val="197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2541A"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2541A" w:rsidRPr="00636B3C">
        <w:rPr>
          <w:rFonts w:cs="Tahoma"/>
          <w:color w:val="000000"/>
          <w:spacing w:val="12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9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A2541A" w:rsidRPr="00636B3C">
        <w:rPr>
          <w:rFonts w:cs="Tahoma"/>
          <w:color w:val="000000"/>
          <w:spacing w:val="3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2541A"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A2541A" w:rsidRPr="00636B3C">
        <w:rPr>
          <w:rFonts w:cs="Tahoma"/>
          <w:color w:val="000000"/>
          <w:spacing w:val="21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2541A" w:rsidRPr="00636B3C">
        <w:rPr>
          <w:rFonts w:cs="Tahoma"/>
          <w:color w:val="000000"/>
          <w:spacing w:val="25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="00A2541A" w:rsidRPr="00636B3C">
        <w:rPr>
          <w:rFonts w:cs="Tahoma"/>
          <w:color w:val="000000"/>
          <w:spacing w:val="10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2541A" w:rsidRPr="00636B3C">
        <w:rPr>
          <w:rFonts w:cs="Tahoma"/>
          <w:color w:val="000000"/>
          <w:spacing w:val="27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13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="00A2541A" w:rsidRPr="00636B3C">
        <w:rPr>
          <w:rFonts w:cs="Tahoma"/>
          <w:color w:val="000000"/>
          <w:spacing w:val="24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9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="00A2541A" w:rsidRPr="00636B3C">
        <w:rPr>
          <w:rFonts w:cs="Tahoma"/>
          <w:color w:val="000000"/>
          <w:spacing w:val="230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A2541A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95"/>
          <w:position w:val="-12"/>
        </w:rPr>
        <w:t>ο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2541A" w:rsidRPr="00636B3C">
        <w:rPr>
          <w:rFonts w:cs="Tahoma"/>
          <w:color w:val="000000"/>
          <w:spacing w:val="11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2541A"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Α</w:t>
      </w:r>
      <w:r w:rsidR="00A2541A" w:rsidRPr="00636B3C">
        <w:rPr>
          <w:rFonts w:cs="Tahoma"/>
          <w:color w:val="000000"/>
          <w:spacing w:val="182"/>
          <w:position w:val="-12"/>
        </w:rPr>
        <w:t>λ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λ</w:t>
      </w:r>
      <w:r w:rsidR="00A2541A" w:rsidRPr="00636B3C">
        <w:rPr>
          <w:rFonts w:cs="Tahoma"/>
          <w:color w:val="000000"/>
          <w:spacing w:val="212"/>
          <w:position w:val="-12"/>
        </w:rPr>
        <w:t>η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A2541A" w:rsidRPr="00636B3C">
        <w:rPr>
          <w:rFonts w:cs="Tahoma"/>
          <w:color w:val="000000"/>
          <w:position w:val="-12"/>
        </w:rPr>
        <w:t>λο</w:t>
      </w:r>
      <w:r w:rsidR="00A2541A" w:rsidRPr="00636B3C">
        <w:rPr>
          <w:rFonts w:cs="Tahoma"/>
          <w:color w:val="000000"/>
          <w:spacing w:val="172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55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28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227"/>
          <w:position w:val="-12"/>
        </w:rPr>
        <w:t>υ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2541A" w:rsidRPr="00636B3C">
        <w:rPr>
          <w:rFonts w:cs="Tahoma"/>
          <w:color w:val="000000"/>
          <w:position w:val="-12"/>
        </w:rPr>
        <w:t>ο</w:t>
      </w:r>
      <w:r w:rsidR="00A2541A" w:rsidRPr="00636B3C">
        <w:rPr>
          <w:rFonts w:cs="Tahoma"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A2541A"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2541A"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2541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2541A"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2541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2541A" w:rsidRPr="00636B3C">
        <w:rPr>
          <w:rFonts w:cs="Tahoma"/>
          <w:color w:val="000000"/>
          <w:spacing w:val="125"/>
          <w:position w:val="-12"/>
        </w:rPr>
        <w:t>ι</w:t>
      </w:r>
      <w:r w:rsidR="00A2541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2541A" w:rsidRPr="00636B3C">
        <w:rPr>
          <w:rFonts w:cs="Tahoma"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2541A" w:rsidRPr="00636B3C">
        <w:rPr>
          <w:rFonts w:ascii="MK2015" w:hAnsi="MK2015" w:cs="Tahoma"/>
          <w:color w:val="800000"/>
          <w:position w:val="-6"/>
        </w:rPr>
        <w:t>_</w:t>
      </w:r>
    </w:p>
    <w:p w14:paraId="039E14B4" w14:textId="25373A60" w:rsidR="009B62B5" w:rsidRPr="00636B3C" w:rsidRDefault="009B62B5" w:rsidP="009B62B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spacing w:val="29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spacing w:val="28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ε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14:textOutline w14:w="8166" w14:cap="rnd" w14:cmpd="sng" w14:algn="ctr">
            <w14:noFill/>
            <w14:prstDash w14:val="solid"/>
            <w14:bevel/>
          </w14:textOutline>
        </w:rPr>
        <w:t>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στ</w:t>
      </w:r>
      <w:r w:rsidRPr="00636B3C">
        <w:rPr>
          <w:rFonts w:cs="Tahoma"/>
          <w:color w:val="000000"/>
          <w:spacing w:val="5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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14:textOutline w14:w="8166" w14:cap="rnd" w14:cmpd="sng" w14:algn="ctr">
            <w14:noFill/>
            <w14:prstDash w14:val="solid"/>
            <w14:bevel/>
          </w14:textOutline>
        </w:rPr>
        <w:t></w:t>
      </w:r>
      <w:r w:rsidRPr="00636B3C">
        <w:rPr>
          <w:rFonts w:cs="Tahoma"/>
          <w:color w:val="000000"/>
          <w:spacing w:val="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</w:t>
      </w:r>
      <w:r w:rsidRPr="00636B3C">
        <w:rPr>
          <w:rFonts w:ascii="MK2015" w:hAnsi="MK2015" w:cs="Tahoma"/>
          <w:color w:val="800000"/>
          <w:spacing w:val="7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14:textOutline w14:w="8166" w14:cap="rnd" w14:cmpd="sng" w14:algn="ctr">
            <w14:noFill/>
            <w14:prstDash w14:val="solid"/>
            <w14:bevel/>
          </w14:textOutline>
        </w:rPr>
        <w:t></w:t>
      </w:r>
      <w:r w:rsidRPr="00636B3C">
        <w:rPr>
          <w:rFonts w:cs="Tahoma"/>
          <w:color w:val="000000"/>
          <w:spacing w:val="7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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14:textOutline w14:w="8166" w14:cap="rnd" w14:cmpd="sng" w14:algn="ctr">
            <w14:noFill/>
            <w14:prstDash w14:val="solid"/>
            <w14:bevel/>
          </w14:textOutline>
        </w:rPr>
        <w:t></w:t>
      </w:r>
      <w:r w:rsidRPr="00636B3C">
        <w:rPr>
          <w:rFonts w:cs="Tahoma"/>
          <w:color w:val="000000"/>
          <w:spacing w:val="24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14:textOutline w14:w="8166" w14:cap="rnd" w14:cmpd="sng" w14:algn="ctr">
            <w14:noFill/>
            <w14:prstDash w14:val="solid"/>
            <w14:bevel/>
          </w14:textOutline>
        </w:rPr>
        <w:t>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τ</w:t>
      </w:r>
      <w:r w:rsidRPr="00636B3C">
        <w:rPr>
          <w:rFonts w:cs="Tahoma"/>
          <w:color w:val="000000"/>
          <w:spacing w:val="21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ε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ε</w:t>
      </w:r>
      <w:r w:rsidRPr="00636B3C">
        <w:rPr>
          <w:rFonts w:cs="Tahoma"/>
          <w:color w:val="000000"/>
          <w:spacing w:val="5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ς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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ε</w:t>
      </w:r>
      <w:r w:rsidRPr="00636B3C">
        <w:rPr>
          <w:rFonts w:cs="Tahoma"/>
          <w:color w:val="000000"/>
          <w:spacing w:val="23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ν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14:textOutline w14:w="8166" w14:cap="rnd" w14:cmpd="sng" w14:algn="ctr">
            <w14:noFill/>
            <w14:prstDash w14:val="solid"/>
            <w14:bevel/>
          </w14:textOutline>
        </w:rPr>
        <w:t>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17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cs="Tahoma"/>
          <w:color w:val="000000"/>
          <w:spacing w:val="-13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-1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</w:t>
      </w:r>
      <w:r w:rsidRPr="00636B3C">
        <w:rPr>
          <w:rFonts w:ascii="MK2015" w:hAnsi="MK2015" w:cs="Tahoma"/>
          <w:color w:val="000000"/>
          <w:spacing w:val="4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cs="Tahoma"/>
          <w:color w:val="000000"/>
          <w:spacing w:val="-19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-1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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</w:t>
      </w:r>
      <w:r w:rsidRPr="00636B3C">
        <w:rPr>
          <w:rFonts w:ascii="MK2015" w:hAnsi="MK2015" w:cs="Tahoma"/>
          <w:color w:val="000000"/>
          <w:spacing w:val="5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11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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14:textOutline w14:w="8166" w14:cap="rnd" w14:cmpd="sng" w14:algn="ctr">
            <w14:noFill/>
            <w14:prstDash w14:val="solid"/>
            <w14:bevel/>
          </w14:textOutline>
        </w:rPr>
        <w:t>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ρ</w:t>
      </w:r>
      <w:r w:rsidRPr="00636B3C">
        <w:rPr>
          <w:rFonts w:cs="Tahoma"/>
          <w:color w:val="000000"/>
          <w:spacing w:val="20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1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3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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14:textOutline w14:w="8166" w14:cap="rnd" w14:cmpd="sng" w14:algn="ctr">
            <w14:noFill/>
            <w14:prstDash w14:val="solid"/>
            <w14:bevel/>
          </w14:textOutline>
        </w:rPr>
        <w:lastRenderedPageBreak/>
        <w:t>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0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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ε</w:t>
      </w:r>
      <w:r w:rsidRPr="00636B3C">
        <w:rPr>
          <w:rFonts w:cs="Tahoma"/>
          <w:color w:val="000000"/>
          <w:spacing w:val="23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ν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14:textOutline w14:w="8166" w14:cap="rnd" w14:cmpd="sng" w14:algn="ctr">
            <w14:noFill/>
            <w14:prstDash w14:val="solid"/>
            <w14:bevel/>
          </w14:textOutline>
        </w:rPr>
        <w:t></w:t>
      </w:r>
      <w:r w:rsidRPr="00636B3C">
        <w:rPr>
          <w:rFonts w:cs="Tahoma"/>
          <w:color w:val="000000"/>
          <w:spacing w:val="28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14:textOutline w14:w="8166" w14:cap="rnd" w14:cmpd="sng" w14:algn="ctr">
            <w14:noFill/>
            <w14:prstDash w14:val="solid"/>
            <w14:bevel/>
          </w14:textOutline>
        </w:rPr>
        <w:t>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α</w:t>
      </w:r>
      <w:r w:rsidRPr="00636B3C">
        <w:rPr>
          <w:rFonts w:cs="Tahoma"/>
          <w:color w:val="000000"/>
          <w:spacing w:val="2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λαι</w:t>
      </w:r>
      <w:r w:rsidRPr="00636B3C">
        <w:rPr>
          <w:rFonts w:cs="Tahoma"/>
          <w:color w:val="000000"/>
          <w:spacing w:val="66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14:textOutline w14:w="8166" w14:cap="rnd" w14:cmpd="sng" w14:algn="ctr">
            <w14:noFill/>
            <w14:prstDash w14:val="solid"/>
            <w14:bevel/>
          </w14:textOutline>
        </w:rPr>
        <w:t>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3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14:textOutline w14:w="8166" w14:cap="rnd" w14:cmpd="sng" w14:algn="ctr">
            <w14:noFill/>
            <w14:prstDash w14:val="solid"/>
            <w14:bevel/>
          </w14:textOutline>
        </w:rPr>
        <w:t>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FFFFFF"/>
          <w:sz w:val="2"/>
          <w14:textOutline w14:w="8166" w14:cap="rnd" w14:cmpd="sng" w14:algn="ctr">
            <w14:noFill/>
            <w14:prstDash w14:val="solid"/>
            <w14:bevel/>
          </w14:textOutline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14:textOutline w14:w="8166" w14:cap="rnd" w14:cmpd="sng" w14:algn="ctr">
            <w14:noFill/>
            <w14:prstDash w14:val="solid"/>
            <w14:bevel/>
          </w14:textOutline>
        </w:rPr>
        <w:t>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08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14:textOutline w14:w="8166" w14:cap="rnd" w14:cmpd="sng" w14:algn="ctr">
            <w14:noFill/>
            <w14:prstDash w14:val="solid"/>
            <w14:bevel/>
          </w14:textOutline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</w:t>
      </w:r>
      <w:r w:rsidRPr="00636B3C">
        <w:rPr>
          <w:rFonts w:ascii="MK2015" w:hAnsi="MK2015" w:cs="Tahoma"/>
          <w:b w:val="0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14:textOutline w14:w="8166" w14:cap="rnd" w14:cmpd="sng" w14:algn="ctr">
            <w14:noFill/>
            <w14:prstDash w14:val="solid"/>
            <w14:bevel/>
          </w14:textOutline>
        </w:rPr>
        <w:t>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κο</w:t>
      </w:r>
      <w:r w:rsidRPr="00636B3C">
        <w:rPr>
          <w:rFonts w:cs="Tahoma"/>
          <w:color w:val="000000"/>
          <w:spacing w:val="95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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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Θ</w:t>
      </w:r>
      <w:r w:rsidRPr="00636B3C">
        <w:rPr>
          <w:rFonts w:cs="Tahoma"/>
          <w:color w:val="000000"/>
          <w:spacing w:val="7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ε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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14:textOutline w14:w="8166" w14:cap="rnd" w14:cmpd="sng" w14:algn="ctr">
            <w14:noFill/>
            <w14:prstDash w14:val="solid"/>
            <w14:bevel/>
          </w14:textOutline>
        </w:rPr>
        <w:t>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2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  <w14:textOutline w14:w="8166" w14:cap="rnd" w14:cmpd="sng" w14:algn="ctr">
            <w14:noFill/>
            <w14:prstDash w14:val="solid"/>
            <w14:bevel/>
          </w14:textOutline>
        </w:rPr>
        <w:t>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0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FFFFFF"/>
          <w:sz w:val="2"/>
          <w14:textOutline w14:w="8166" w14:cap="rnd" w14:cmpd="sng" w14:algn="ctr">
            <w14:noFill/>
            <w14:prstDash w14:val="solid"/>
            <w14:bevel/>
          </w14:textOutline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ο</w:t>
      </w:r>
      <w:r w:rsidRPr="00636B3C">
        <w:rPr>
          <w:rFonts w:cs="Tahoma"/>
          <w:color w:val="000000"/>
          <w:spacing w:val="20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  <w14:textOutline w14:w="8166" w14:cap="rnd" w14:cmpd="sng" w14:algn="ctr">
            <w14:noFill/>
            <w14:prstDash w14:val="solid"/>
            <w14:bevel/>
          </w14:textOutline>
        </w:rPr>
        <w:t>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16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  <w14:textOutline w14:w="8166" w14:cap="rnd" w14:cmpd="sng" w14:algn="ctr">
            <w14:noFill/>
            <w14:prstDash w14:val="solid"/>
            <w14:bevel/>
          </w14:textOutline>
        </w:rPr>
        <w:t>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14:textOutline w14:w="8166" w14:cap="rnd" w14:cmpd="sng" w14:algn="ctr">
            <w14:noFill/>
            <w14:prstDash w14:val="solid"/>
            <w14:bevel/>
          </w14:textOutline>
        </w:rPr>
        <w:t></w:t>
      </w:r>
      <w:r w:rsidRPr="00636B3C">
        <w:rPr>
          <w:rFonts w:cs="Tahoma"/>
          <w:color w:val="000000"/>
          <w:spacing w:val="1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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5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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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7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η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μ</w:t>
      </w:r>
      <w:r w:rsidRPr="00636B3C">
        <w:rPr>
          <w:rFonts w:cs="Tahoma"/>
          <w:color w:val="000000"/>
          <w:spacing w:val="16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4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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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6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</w:t>
      </w:r>
      <w:r w:rsidRPr="00636B3C">
        <w:rPr>
          <w:rFonts w:cs="Tahoma"/>
          <w:color w:val="000000"/>
          <w:spacing w:val="24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4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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</w:t>
      </w:r>
      <w:r w:rsidRPr="00636B3C">
        <w:rPr>
          <w:rFonts w:cs="Tahoma"/>
          <w:color w:val="000000"/>
          <w:spacing w:val="24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14:textOutline w14:w="8166" w14:cap="rnd" w14:cmpd="sng" w14:algn="ctr">
            <w14:noFill/>
            <w14:prstDash w14:val="solid"/>
            <w14:bevel/>
          </w14:textOutline>
        </w:rPr>
        <w:t></w:t>
      </w:r>
      <w:r w:rsidRPr="00636B3C">
        <w:rPr>
          <w:rFonts w:cs="Tahoma"/>
          <w:color w:val="000000"/>
          <w:spacing w:val="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</w:t>
      </w:r>
      <w:r w:rsidRPr="00636B3C">
        <w:rPr>
          <w:rFonts w:ascii="MK2015" w:hAnsi="MK2015" w:cs="Tahoma"/>
          <w:color w:val="800000"/>
          <w:spacing w:val="7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2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14:textOutline w14:w="8166" w14:cap="rnd" w14:cmpd="sng" w14:algn="ctr">
            <w14:noFill/>
            <w14:prstDash w14:val="solid"/>
            <w14:bevel/>
          </w14:textOutline>
        </w:rPr>
        <w:t></w:t>
      </w:r>
      <w:r w:rsidRPr="00636B3C">
        <w:rPr>
          <w:rFonts w:cs="Tahoma"/>
          <w:color w:val="000000"/>
          <w:spacing w:val="18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0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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01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pacing w:val="-40"/>
          <w:sz w:val="44"/>
          <w14:textOutline w14:w="8166" w14:cap="rnd" w14:cmpd="sng" w14:algn="ctr">
            <w14:noFill/>
            <w14:prstDash w14:val="solid"/>
            <w14:bevel/>
          </w14:textOutline>
        </w:rPr>
        <w:t>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14:textOutline w14:w="8166" w14:cap="rnd" w14:cmpd="sng" w14:algn="ctr">
            <w14:noFill/>
            <w14:prstDash w14:val="solid"/>
            <w14:bevel/>
          </w14:textOutline>
        </w:rPr>
        <w:t></w:t>
      </w:r>
      <w:r w:rsidRPr="00636B3C">
        <w:rPr>
          <w:rFonts w:cs="Tahoma"/>
          <w:color w:val="000000"/>
          <w:spacing w:val="7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</w:t>
      </w:r>
      <w:r w:rsidRPr="00636B3C">
        <w:rPr>
          <w:rFonts w:ascii="MK2015" w:hAnsi="MK2015" w:cs="Tahoma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4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FFFFFF"/>
          <w:sz w:val="2"/>
          <w14:textOutline w14:w="8166" w14:cap="rnd" w14:cmpd="sng" w14:algn="ctr">
            <w14:noFill/>
            <w14:prstDash w14:val="solid"/>
            <w14:bevel/>
          </w14:textOutline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81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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14:textOutline w14:w="8166" w14:cap="rnd" w14:cmpd="sng" w14:algn="ctr">
            <w14:noFill/>
            <w14:prstDash w14:val="solid"/>
            <w14:bevel/>
          </w14:textOutline>
        </w:rPr>
        <w:t></w:t>
      </w:r>
      <w:r w:rsidRPr="00636B3C">
        <w:rPr>
          <w:rFonts w:cs="Tahoma"/>
          <w:color w:val="000000"/>
          <w:spacing w:val="21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6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FFFFFF"/>
          <w:sz w:val="2"/>
          <w14:textOutline w14:w="8166" w14:cap="rnd" w14:cmpd="sng" w14:algn="ctr">
            <w14:noFill/>
            <w14:prstDash w14:val="solid"/>
            <w14:bevel/>
          </w14:textOutline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  <w14:textOutline w14:w="8166" w14:cap="rnd" w14:cmpd="sng" w14:algn="ctr">
            <w14:noFill/>
            <w14:prstDash w14:val="solid"/>
            <w14:bevel/>
          </w14:textOutline>
        </w:rPr>
        <w:t></w:t>
      </w:r>
      <w:r w:rsidRPr="00636B3C">
        <w:rPr>
          <w:rFonts w:cs="Tahoma"/>
          <w:color w:val="000000"/>
          <w:spacing w:val="19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b w:val="0"/>
          <w:color w:val="800000"/>
          <w:sz w:val="44"/>
          <w14:textOutline w14:w="8166" w14:cap="rnd" w14:cmpd="sng" w14:algn="ctr">
            <w14:noFill/>
            <w14:prstDash w14:val="solid"/>
            <w14:bevel/>
          </w14:textOutline>
        </w:rPr>
        <w:t></w:t>
      </w:r>
      <w:r w:rsidRPr="00636B3C">
        <w:rPr>
          <w:rFonts w:ascii="MK2015" w:hAnsi="MK2015" w:cs="Tahoma"/>
          <w:b w:val="0"/>
          <w:color w:val="8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b w:val="0"/>
          <w:color w:val="8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6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MK2015" w:hAnsi="MK2015" w:cs="Tahoma"/>
          <w:color w:val="000000"/>
          <w:position w:val="-12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FFFFFF"/>
          <w:sz w:val="2"/>
          <w14:textOutline w14:w="8166" w14:cap="rnd" w14:cmpd="sng" w14:algn="ctr">
            <w14:noFill/>
            <w14:prstDash w14:val="solid"/>
            <w14:bevel/>
          </w14:textOutline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01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14:textOutline w14:w="8166" w14:cap="rnd" w14:cmpd="sng" w14:algn="ctr">
            <w14:noFill/>
            <w14:prstDash w14:val="solid"/>
            <w14:bevel/>
          </w14:textOutline>
        </w:rPr>
        <w:t></w:t>
      </w:r>
      <w:r w:rsidRPr="00636B3C">
        <w:rPr>
          <w:rFonts w:ascii="MK2015" w:hAnsi="MK2015" w:cs="Tahoma"/>
          <w:color w:val="800000"/>
          <w:position w:val="-6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14:textOutline w14:w="8166" w14:cap="rnd" w14:cmpd="sng" w14:algn="ctr">
            <w14:noFill/>
            <w14:prstDash w14:val="solid"/>
            <w14:bevel/>
          </w14:textOutline>
        </w:rPr>
        <w:t></w:t>
      </w:r>
      <w:r w:rsidRPr="00636B3C">
        <w:rPr>
          <w:rFonts w:cs="Tahoma"/>
          <w:color w:val="000000"/>
          <w:spacing w:val="20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  <w14:textOutline w14:w="8166" w14:cap="rnd" w14:cmpd="sng" w14:algn="ctr">
            <w14:noFill/>
            <w14:prstDash w14:val="solid"/>
            <w14:bevel/>
          </w14:textOutline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  <w14:textOutline w14:w="8166" w14:cap="rnd" w14:cmpd="sng" w14:algn="ctr">
            <w14:noFill/>
            <w14:prstDash w14:val="solid"/>
            <w14:bevel/>
          </w14:textOutline>
        </w:rPr>
        <w:t></w:t>
      </w:r>
      <w:r w:rsidRPr="00636B3C">
        <w:rPr>
          <w:rFonts w:ascii="MK2015" w:hAnsi="MK2015" w:cs="Tahoma"/>
          <w:color w:val="000000"/>
          <w14:textOutline w14:w="8166" w14:cap="rnd" w14:cmpd="sng" w14:algn="ctr">
            <w14:noFill/>
            <w14:prstDash w14:val="solid"/>
            <w14:bevel/>
          </w14:textOutline>
        </w:rPr>
        <w:t>_</w:t>
      </w:r>
      <w:r w:rsidRPr="00636B3C">
        <w:rPr>
          <w:rFonts w:ascii="MK2015" w:hAnsi="MK2015" w:cs="Tahoma"/>
          <w:color w:val="000000"/>
          <w:sz w:val="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636B3C">
        <w:rPr>
          <w:rFonts w:cs="Tahoma"/>
          <w:color w:val="000000"/>
          <w:spacing w:val="-187"/>
          <w:position w:val="-12"/>
          <w14:textOutline w14:w="8166" w14:cap="rnd" w14:cmpd="sng" w14:algn="ctr">
            <w14:noFill/>
            <w14:prstDash w14:val="solid"/>
            <w14:bevel/>
          </w14:textOutline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14:textOutline w14:w="8166" w14:cap="rnd" w14:cmpd="sng" w14:algn="ctr">
            <w14:noFill/>
            <w14:prstDash w14:val="solid"/>
            <w14:bevel/>
          </w14:textOutline>
        </w:rPr>
        <w:t></w:t>
      </w:r>
      <w:r w:rsidRPr="00636B3C">
        <w:rPr>
          <w:rFonts w:cs="Tahoma"/>
          <w:color w:val="000000"/>
          <w:spacing w:val="12"/>
          <w:position w:val="-12"/>
          <w14:textOutline w14:w="8166" w14:cap="rnd" w14:cmpd="sng" w14:algn="ctr">
            <w14:noFill/>
            <w14:prstDash w14:val="solid"/>
            <w14:bevel/>
          </w14:textOutline>
        </w:rPr>
        <w:t>ν</w:t>
      </w:r>
      <w:r w:rsidRPr="00636B3C">
        <w:rPr>
          <w:rFonts w:ascii="BZ Byzantina" w:hAnsi="BZ Byzantina" w:cs="Tahoma"/>
          <w:color w:val="000000"/>
          <w:sz w:val="44"/>
          <w14:textOutline w14:w="8166" w14:cap="rnd" w14:cmpd="sng" w14:algn="ctr">
            <w14:noFill/>
            <w14:prstDash w14:val="solid"/>
            <w14:bevel/>
          </w14:textOutline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6987374" w14:textId="3C46E45B" w:rsidR="008C3A02" w:rsidRPr="00636B3C" w:rsidRDefault="008C3A02" w:rsidP="0036153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1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8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</w:t>
      </w:r>
      <w:r w:rsidRPr="00636B3C">
        <w:rPr>
          <w:rFonts w:cs="Tahoma"/>
          <w:color w:val="000000"/>
          <w:position w:val="-12"/>
        </w:rPr>
        <w:t>ψα</w:t>
      </w:r>
      <w:r w:rsidRPr="00636B3C">
        <w:rPr>
          <w:rFonts w:cs="Tahoma"/>
          <w:color w:val="000000"/>
          <w:spacing w:val="11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7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0"/>
          <w:sz w:val="44"/>
        </w:rPr>
        <w:t>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0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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E6E70A1" w14:textId="1839A6D4" w:rsidR="006D2C97" w:rsidRPr="00636B3C" w:rsidRDefault="008C3A02" w:rsidP="006D2C9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6D2C97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50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το</w:t>
      </w:r>
      <w:r w:rsidR="00A701E5" w:rsidRPr="00636B3C">
        <w:rPr>
          <w:rFonts w:cs="Tahoma"/>
          <w:color w:val="000000"/>
          <w:spacing w:val="150"/>
          <w:position w:val="-12"/>
        </w:rPr>
        <w:t>ν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65"/>
          <w:sz w:val="44"/>
        </w:rPr>
        <w:t></w:t>
      </w:r>
      <w:r w:rsidR="00A701E5" w:rsidRPr="00636B3C">
        <w:rPr>
          <w:rFonts w:cs="Tahoma"/>
          <w:color w:val="000000"/>
          <w:spacing w:val="208"/>
          <w:position w:val="-12"/>
        </w:rPr>
        <w:t>Ι</w:t>
      </w:r>
      <w:r w:rsidR="006D2C97"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701E5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701E5" w:rsidRPr="00636B3C">
        <w:rPr>
          <w:rFonts w:cs="Tahoma"/>
          <w:color w:val="000000"/>
          <w:spacing w:val="7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701E5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κ</w:t>
      </w:r>
      <w:r w:rsidR="00A701E5" w:rsidRPr="00636B3C">
        <w:rPr>
          <w:rFonts w:cs="Tahoma"/>
          <w:color w:val="000000"/>
          <w:spacing w:val="155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ω</w:t>
      </w:r>
      <w:r w:rsidR="00A701E5" w:rsidRPr="00636B3C">
        <w:rPr>
          <w:rFonts w:cs="Tahoma"/>
          <w:color w:val="000000"/>
          <w:spacing w:val="170"/>
          <w:position w:val="-12"/>
        </w:rPr>
        <w:t>β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60"/>
          <w:sz w:val="44"/>
        </w:rPr>
        <w:t></w:t>
      </w:r>
      <w:r w:rsidR="00A701E5" w:rsidRPr="00636B3C">
        <w:rPr>
          <w:rFonts w:cs="Tahoma"/>
          <w:color w:val="000000"/>
          <w:position w:val="-12"/>
        </w:rPr>
        <w:t>ε</w:t>
      </w:r>
      <w:r w:rsidR="00A701E5" w:rsidRPr="00636B3C">
        <w:rPr>
          <w:rFonts w:cs="Tahoma"/>
          <w:color w:val="000000"/>
          <w:spacing w:val="140"/>
          <w:position w:val="-12"/>
        </w:rPr>
        <w:t>ξ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701E5" w:rsidRPr="00636B3C">
        <w:rPr>
          <w:rFonts w:cs="Tahoma"/>
          <w:color w:val="000000"/>
          <w:spacing w:val="280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λ</w:t>
      </w:r>
      <w:r w:rsidR="00A701E5" w:rsidRPr="00636B3C">
        <w:rPr>
          <w:rFonts w:cs="Tahoma"/>
          <w:color w:val="000000"/>
          <w:spacing w:val="220"/>
          <w:position w:val="-12"/>
        </w:rPr>
        <w:t>ε</w:t>
      </w:r>
      <w:r w:rsidR="006D2C97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ξ</w:t>
      </w:r>
      <w:r w:rsidR="00A701E5" w:rsidRPr="00636B3C">
        <w:rPr>
          <w:rFonts w:cs="Tahoma"/>
          <w:color w:val="000000"/>
          <w:spacing w:val="2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="00A701E5" w:rsidRPr="00636B3C">
        <w:rPr>
          <w:rFonts w:cs="Tahoma"/>
          <w:color w:val="000000"/>
          <w:spacing w:val="7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z w:val="44"/>
        </w:rPr>
        <w:t></w:t>
      </w:r>
      <w:r w:rsidR="006D2C97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200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701E5" w:rsidRPr="00636B3C">
        <w:rPr>
          <w:rFonts w:cs="Tahoma"/>
          <w:color w:val="000000"/>
          <w:spacing w:val="85"/>
          <w:position w:val="-12"/>
        </w:rPr>
        <w:t>ο</w:t>
      </w:r>
      <w:r w:rsidR="006D2C97" w:rsidRPr="00636B3C">
        <w:rPr>
          <w:rFonts w:ascii="BZ Byzantina" w:hAnsi="BZ Byzantina" w:cs="Tahoma"/>
          <w:color w:val="000000"/>
          <w:sz w:val="44"/>
        </w:rPr>
        <w:t>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701E5" w:rsidRPr="00636B3C">
        <w:rPr>
          <w:rFonts w:cs="Tahoma"/>
          <w:color w:val="000000"/>
          <w:spacing w:val="280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α</w:t>
      </w:r>
      <w:r w:rsidR="00A701E5" w:rsidRPr="00636B3C">
        <w:rPr>
          <w:rFonts w:cs="Tahoma"/>
          <w:color w:val="000000"/>
          <w:spacing w:val="20"/>
          <w:position w:val="-12"/>
        </w:rPr>
        <w:t>υ</w:t>
      </w:r>
      <w:r w:rsidR="006D2C97" w:rsidRPr="00636B3C">
        <w:rPr>
          <w:rFonts w:ascii="BZ Fthores" w:hAnsi="BZ Fthores" w:cs="Tahoma"/>
          <w:color w:val="800000"/>
          <w:sz w:val="44"/>
        </w:rPr>
        <w:t>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177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z w:val="44"/>
        </w:rPr>
        <w:t></w:t>
      </w:r>
      <w:r w:rsidR="006D2C97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Κ</w:t>
      </w:r>
      <w:r w:rsidR="00A701E5" w:rsidRPr="00636B3C">
        <w:rPr>
          <w:rFonts w:cs="Tahoma"/>
          <w:color w:val="000000"/>
          <w:spacing w:val="170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701E5"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701E5" w:rsidRPr="00636B3C">
        <w:rPr>
          <w:rFonts w:cs="Tahoma"/>
          <w:color w:val="000000"/>
          <w:spacing w:val="272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="00A701E5" w:rsidRPr="00636B3C">
        <w:rPr>
          <w:rFonts w:cs="Tahoma"/>
          <w:color w:val="000000"/>
          <w:spacing w:val="325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z w:val="44"/>
        </w:rPr>
        <w:t></w:t>
      </w:r>
      <w:r w:rsidR="006D2C97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A701E5" w:rsidRPr="00636B3C">
        <w:rPr>
          <w:rFonts w:cs="Tahoma"/>
          <w:color w:val="000000"/>
          <w:spacing w:val="272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701E5"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z w:val="44"/>
        </w:rPr>
        <w:t></w:t>
      </w:r>
      <w:r w:rsidR="006D2C97"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ρ</w:t>
      </w:r>
      <w:r w:rsidR="00A701E5" w:rsidRPr="00636B3C">
        <w:rPr>
          <w:rFonts w:cs="Tahoma"/>
          <w:color w:val="000000"/>
          <w:spacing w:val="237"/>
          <w:position w:val="-12"/>
        </w:rPr>
        <w:t>ι</w:t>
      </w:r>
      <w:r w:rsidR="006D2C97" w:rsidRPr="00636B3C">
        <w:rPr>
          <w:rFonts w:ascii="BZ Byzantina" w:hAnsi="BZ Byzantina" w:cs="Tahoma"/>
          <w:color w:val="000000"/>
          <w:sz w:val="44"/>
        </w:rPr>
        <w:t>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701E5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701E5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D2C97" w:rsidRPr="00636B3C">
        <w:rPr>
          <w:rFonts w:ascii="BZ Byzantina" w:hAnsi="BZ Byzantina" w:cs="Tahoma"/>
          <w:color w:val="000000"/>
          <w:sz w:val="44"/>
        </w:rPr>
        <w:t>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701E5" w:rsidRPr="00636B3C">
        <w:rPr>
          <w:rFonts w:cs="Tahoma"/>
          <w:color w:val="000000"/>
          <w:spacing w:val="115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15"/>
          <w:position w:val="-12"/>
        </w:rPr>
        <w:t>ς</w:t>
      </w:r>
      <w:r w:rsidR="006D2C97" w:rsidRPr="00636B3C">
        <w:rPr>
          <w:rFonts w:ascii="BZ Byzantina" w:hAnsi="BZ Byzantina" w:cs="Tahoma"/>
          <w:color w:val="000000"/>
          <w:sz w:val="44"/>
        </w:rPr>
        <w:t>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Ι</w:t>
      </w:r>
      <w:r w:rsidR="00A701E5" w:rsidRPr="00636B3C">
        <w:rPr>
          <w:rFonts w:cs="Tahoma"/>
          <w:color w:val="000000"/>
          <w:spacing w:val="207"/>
          <w:position w:val="-12"/>
        </w:rPr>
        <w:t>σ</w:t>
      </w:r>
      <w:r w:rsidR="006D2C97" w:rsidRPr="00636B3C">
        <w:rPr>
          <w:rFonts w:ascii="BZ Byzantina" w:hAnsi="BZ Byzantina" w:cs="Tahoma"/>
          <w:color w:val="000000"/>
          <w:sz w:val="44"/>
        </w:rPr>
        <w:t>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ρ</w:t>
      </w:r>
      <w:r w:rsidR="00A701E5" w:rsidRPr="00636B3C">
        <w:rPr>
          <w:rFonts w:cs="Tahoma"/>
          <w:color w:val="000000"/>
          <w:spacing w:val="2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701E5" w:rsidRPr="00636B3C">
        <w:rPr>
          <w:rFonts w:cs="Tahoma"/>
          <w:color w:val="000000"/>
          <w:spacing w:val="7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η</w:t>
      </w:r>
      <w:r w:rsidR="00A701E5" w:rsidRPr="00636B3C">
        <w:rPr>
          <w:rFonts w:cs="Tahoma"/>
          <w:color w:val="000000"/>
          <w:spacing w:val="172"/>
          <w:position w:val="-12"/>
        </w:rPr>
        <w:t>λ</w:t>
      </w:r>
      <w:r w:rsidR="006D2C97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ει</w:t>
      </w:r>
      <w:r w:rsidR="00A701E5" w:rsidRPr="00636B3C">
        <w:rPr>
          <w:rFonts w:cs="Tahoma"/>
          <w:color w:val="000000"/>
          <w:spacing w:val="195"/>
          <w:position w:val="-12"/>
        </w:rPr>
        <w:t>ς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π</w:t>
      </w:r>
      <w:r w:rsidR="00A701E5" w:rsidRPr="00636B3C">
        <w:rPr>
          <w:rFonts w:cs="Tahoma"/>
          <w:color w:val="000000"/>
          <w:spacing w:val="192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ρ</w:t>
      </w:r>
      <w:r w:rsidR="00A701E5" w:rsidRPr="00636B3C">
        <w:rPr>
          <w:rFonts w:cs="Tahoma"/>
          <w:color w:val="000000"/>
          <w:spacing w:val="237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="00A701E5"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D2C97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A701E5" w:rsidRPr="00636B3C">
        <w:rPr>
          <w:rFonts w:ascii="MK2015" w:hAnsi="MK2015" w:cs="Tahoma"/>
          <w:b w:val="0"/>
          <w:color w:val="800000"/>
        </w:rPr>
        <w:t>_</w:t>
      </w:r>
      <w:r w:rsidR="006D2C97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z w:val="44"/>
        </w:rPr>
        <w:t></w:t>
      </w:r>
      <w:r w:rsidR="006D2C97"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111"/>
          <w:position w:val="-12"/>
        </w:rPr>
        <w:t>υ</w:t>
      </w:r>
      <w:r w:rsidR="006D2C97" w:rsidRPr="00636B3C">
        <w:rPr>
          <w:rFonts w:ascii="BZ Byzantina" w:hAnsi="BZ Byzantina" w:cs="Tahoma"/>
          <w:color w:val="000000"/>
          <w:spacing w:val="85"/>
          <w:position w:val="-16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22"/>
        </w:rPr>
        <w:t>_</w:t>
      </w:r>
      <w:r w:rsidR="006D2C97"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σ</w:t>
      </w:r>
      <w:r w:rsidR="00A701E5" w:rsidRPr="00636B3C">
        <w:rPr>
          <w:rFonts w:cs="Tahoma"/>
          <w:color w:val="000000"/>
          <w:spacing w:val="230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701E5" w:rsidRPr="00636B3C">
        <w:rPr>
          <w:rFonts w:cs="Tahoma"/>
          <w:color w:val="000000"/>
          <w:spacing w:val="25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555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σμ</w:t>
      </w:r>
      <w:r w:rsidR="00A701E5" w:rsidRPr="00636B3C">
        <w:rPr>
          <w:rFonts w:cs="Tahoma"/>
          <w:color w:val="000000"/>
          <w:spacing w:val="1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701E5" w:rsidRPr="00636B3C">
        <w:rPr>
          <w:rFonts w:cs="Tahoma"/>
          <w:color w:val="000000"/>
          <w:spacing w:val="8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Loipa" w:hAnsi="BZ Loipa" w:cs="Tahoma"/>
          <w:color w:val="000000"/>
          <w:spacing w:val="-487"/>
          <w:sz w:val="44"/>
        </w:rPr>
        <w:t>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37"/>
          <w:position w:val="-12"/>
        </w:rPr>
        <w:t>ν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A701E5" w:rsidRPr="00636B3C">
        <w:rPr>
          <w:rFonts w:cs="Tahoma"/>
          <w:color w:val="000000"/>
          <w:spacing w:val="258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701E5" w:rsidRPr="00636B3C">
        <w:rPr>
          <w:rFonts w:cs="Tahoma"/>
          <w:color w:val="000000"/>
          <w:spacing w:val="100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A701E5" w:rsidRPr="00636B3C">
        <w:rPr>
          <w:rFonts w:cs="Tahoma"/>
          <w:color w:val="000000"/>
          <w:spacing w:val="19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701E5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D2C97" w:rsidRPr="00636B3C">
        <w:rPr>
          <w:rFonts w:ascii="BZ Byzantina" w:hAnsi="BZ Byzantina" w:cs="Tahoma"/>
          <w:color w:val="000000"/>
          <w:sz w:val="44"/>
        </w:rPr>
        <w:t></w:t>
      </w:r>
      <w:r w:rsidR="00A701E5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α</w:t>
      </w:r>
      <w:r w:rsidR="00A701E5" w:rsidRPr="00636B3C">
        <w:rPr>
          <w:rFonts w:cs="Tahoma"/>
          <w:color w:val="000000"/>
          <w:spacing w:val="20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177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A701E5" w:rsidRPr="00636B3C">
        <w:rPr>
          <w:rFonts w:cs="Tahoma"/>
          <w:color w:val="000000"/>
          <w:spacing w:val="24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A701E5" w:rsidRPr="00636B3C">
        <w:rPr>
          <w:rFonts w:cs="Tahoma"/>
          <w:color w:val="000000"/>
          <w:spacing w:val="24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D2C97" w:rsidRPr="00636B3C">
        <w:rPr>
          <w:rFonts w:ascii="BZ Fthores" w:hAnsi="BZ Fthores" w:cs="Tahoma"/>
          <w:color w:val="800000"/>
          <w:sz w:val="44"/>
        </w:rPr>
        <w:t></w:t>
      </w:r>
      <w:r w:rsidR="00A701E5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6F3725" w:rsidRPr="00636B3C">
        <w:rPr>
          <w:rFonts w:cs="Tahoma"/>
          <w:color w:val="000000"/>
          <w:spacing w:val="212"/>
          <w:position w:val="-12"/>
        </w:rPr>
        <w:t>ω</w:t>
      </w:r>
      <w:r w:rsidR="006D2C97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6D2C97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6D2C97" w:rsidRPr="00636B3C">
        <w:rPr>
          <w:rFonts w:cs="Tahoma"/>
          <w:color w:val="000000"/>
          <w:position w:val="-12"/>
        </w:rPr>
        <w:t>Α</w:t>
      </w:r>
      <w:r w:rsidR="006D2C97" w:rsidRPr="00636B3C">
        <w:rPr>
          <w:rFonts w:cs="Tahoma"/>
          <w:color w:val="000000"/>
          <w:spacing w:val="162"/>
          <w:position w:val="-12"/>
        </w:rPr>
        <w:t>λ</w:t>
      </w:r>
      <w:r w:rsidR="006D2C97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D2C97" w:rsidRPr="00636B3C">
        <w:rPr>
          <w:rFonts w:cs="Tahoma"/>
          <w:color w:val="000000"/>
          <w:position w:val="-12"/>
        </w:rPr>
        <w:t>λ</w:t>
      </w:r>
      <w:r w:rsidR="006D2C97" w:rsidRPr="00636B3C">
        <w:rPr>
          <w:rFonts w:cs="Tahoma"/>
          <w:color w:val="000000"/>
          <w:spacing w:val="192"/>
          <w:position w:val="-12"/>
        </w:rPr>
        <w:t>η</w:t>
      </w:r>
      <w:r w:rsidR="006D2C97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87"/>
          <w:sz w:val="44"/>
        </w:rPr>
        <w:t></w:t>
      </w:r>
      <w:r w:rsidR="006D2C97" w:rsidRPr="00636B3C">
        <w:rPr>
          <w:rFonts w:cs="Tahoma"/>
          <w:color w:val="000000"/>
          <w:position w:val="-12"/>
        </w:rPr>
        <w:t>λο</w:t>
      </w:r>
      <w:r w:rsidR="006D2C97" w:rsidRPr="00636B3C">
        <w:rPr>
          <w:rFonts w:cs="Tahoma"/>
          <w:color w:val="000000"/>
          <w:spacing w:val="82"/>
          <w:position w:val="-12"/>
        </w:rPr>
        <w:t>υ</w:t>
      </w:r>
      <w:r w:rsidR="006D2C97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D2C97" w:rsidRPr="00636B3C">
        <w:rPr>
          <w:rFonts w:cs="Tahoma"/>
          <w:color w:val="000000"/>
          <w:position w:val="-12"/>
        </w:rPr>
        <w:t>ο</w:t>
      </w:r>
      <w:r w:rsidR="006D2C97" w:rsidRPr="00636B3C">
        <w:rPr>
          <w:rFonts w:cs="Tahoma"/>
          <w:color w:val="000000"/>
          <w:spacing w:val="27"/>
          <w:position w:val="-12"/>
        </w:rPr>
        <w:t>υ</w:t>
      </w:r>
      <w:r w:rsidR="006D2C97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FFFFFF"/>
          <w:sz w:val="2"/>
        </w:rPr>
        <w:t>.</w:t>
      </w:r>
      <w:r w:rsidR="006D2C9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D2C97" w:rsidRPr="00636B3C">
        <w:rPr>
          <w:rFonts w:cs="Tahoma"/>
          <w:color w:val="000000"/>
          <w:position w:val="-12"/>
        </w:rPr>
        <w:t>ο</w:t>
      </w:r>
      <w:r w:rsidR="006D2C97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6D2C97" w:rsidRPr="00636B3C">
        <w:rPr>
          <w:rFonts w:ascii="MK2015" w:hAnsi="MK2015" w:cs="Tahoma"/>
          <w:color w:val="800000"/>
          <w:position w:val="-6"/>
        </w:rPr>
        <w:t>_</w:t>
      </w:r>
      <w:r w:rsidR="006D2C9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="006D2C97"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D2C97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D2C97" w:rsidRPr="00636B3C">
        <w:rPr>
          <w:rFonts w:cs="Tahoma"/>
          <w:color w:val="000000"/>
          <w:spacing w:val="115"/>
          <w:position w:val="-12"/>
        </w:rPr>
        <w:t>ι</w:t>
      </w:r>
      <w:r w:rsidR="006D2C97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6D2C97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6D2C97" w:rsidRPr="00636B3C">
        <w:rPr>
          <w:rFonts w:ascii="MK2015" w:hAnsi="MK2015" w:cs="Tahoma"/>
          <w:color w:val="800000"/>
        </w:rPr>
        <w:t>_</w:t>
      </w:r>
      <w:r w:rsidR="006D2C97" w:rsidRPr="00636B3C">
        <w:rPr>
          <w:rFonts w:ascii="MK2015" w:hAnsi="MK2015" w:cs="Tahoma"/>
          <w:color w:val="8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6D2C97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D2C97" w:rsidRPr="00636B3C">
        <w:rPr>
          <w:rFonts w:ascii="BZ Byzantina" w:hAnsi="BZ Byzantina" w:cs="Tahoma"/>
          <w:color w:val="000000"/>
          <w:sz w:val="44"/>
        </w:rPr>
        <w:t></w:t>
      </w:r>
      <w:r w:rsidR="006D2C97" w:rsidRPr="00636B3C">
        <w:rPr>
          <w:rFonts w:ascii="MK2015" w:hAnsi="MK2015" w:cs="Tahoma"/>
          <w:color w:val="000000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D2C97" w:rsidRPr="00636B3C">
        <w:rPr>
          <w:rFonts w:cs="Tahoma"/>
          <w:color w:val="000000"/>
          <w:spacing w:val="115"/>
          <w:position w:val="-12"/>
        </w:rPr>
        <w:t>ι</w:t>
      </w:r>
      <w:r w:rsidR="006D2C97" w:rsidRPr="00636B3C">
        <w:rPr>
          <w:rFonts w:ascii="MK2015" w:hAnsi="MK2015" w:cs="Tahoma"/>
          <w:color w:val="000000"/>
          <w:position w:val="-12"/>
        </w:rPr>
        <w:t>_</w:t>
      </w:r>
      <w:r w:rsidR="006D2C97" w:rsidRPr="00636B3C">
        <w:rPr>
          <w:rFonts w:ascii="MK2015" w:hAnsi="MK2015" w:cs="Tahoma"/>
          <w:color w:val="000000"/>
          <w:sz w:val="2"/>
        </w:rPr>
        <w:t xml:space="preserve"> </w:t>
      </w:r>
      <w:r w:rsidR="006D2C97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6D2C97" w:rsidRPr="00636B3C">
        <w:rPr>
          <w:rFonts w:cs="Tahoma"/>
          <w:color w:val="000000"/>
          <w:spacing w:val="237"/>
          <w:position w:val="-12"/>
        </w:rPr>
        <w:t>α</w:t>
      </w:r>
      <w:r w:rsidR="006D2C97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6D2C9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6D2C97" w:rsidRPr="00636B3C">
        <w:rPr>
          <w:rFonts w:ascii="MK2015" w:hAnsi="MK2015" w:cs="Tahoma"/>
          <w:color w:val="800000"/>
          <w:position w:val="-6"/>
        </w:rPr>
        <w:t>_</w:t>
      </w:r>
    </w:p>
    <w:p w14:paraId="0C338553" w14:textId="2502DECC" w:rsidR="00A701E5" w:rsidRPr="00636B3C" w:rsidRDefault="006D2C97" w:rsidP="008C3A0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</w:t>
      </w:r>
      <w:r w:rsidR="006817D3" w:rsidRPr="00636B3C">
        <w:rPr>
          <w:rFonts w:ascii="BZ Loipa" w:hAnsi="BZ Loipa" w:cs="Tahoma"/>
          <w:b w:val="0"/>
          <w:color w:val="800000"/>
          <w:position w:val="6"/>
          <w:sz w:val="44"/>
        </w:rPr>
        <w:t>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701E5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701E5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701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γ</w:t>
      </w:r>
      <w:r w:rsidR="00A701E5" w:rsidRPr="00636B3C">
        <w:rPr>
          <w:rFonts w:cs="Tahoma"/>
          <w:color w:val="000000"/>
          <w:spacing w:val="18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A701E5" w:rsidRPr="00636B3C">
        <w:rPr>
          <w:rFonts w:cs="Tahoma"/>
          <w:color w:val="000000"/>
          <w:spacing w:val="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701E5" w:rsidRPr="00636B3C">
        <w:rPr>
          <w:rFonts w:ascii="MK2015" w:hAnsi="MK2015" w:cs="Tahoma"/>
          <w:color w:val="800000"/>
          <w:spacing w:val="7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701E5" w:rsidRPr="00636B3C">
        <w:rPr>
          <w:rFonts w:cs="Tahoma"/>
          <w:color w:val="000000"/>
          <w:spacing w:val="280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A701E5" w:rsidRPr="00636B3C">
        <w:rPr>
          <w:rFonts w:cs="Tahoma"/>
          <w:color w:val="000000"/>
          <w:spacing w:val="107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A701E5"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701E5" w:rsidRPr="00636B3C">
        <w:rPr>
          <w:rFonts w:cs="Tahoma"/>
          <w:color w:val="000000"/>
          <w:spacing w:val="280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701E5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682"/>
          <w:sz w:val="44"/>
        </w:rPr>
        <w:t></w:t>
      </w:r>
      <w:r w:rsidR="00A701E5" w:rsidRPr="00636B3C">
        <w:rPr>
          <w:rFonts w:cs="Tahoma"/>
          <w:color w:val="000000"/>
          <w:position w:val="-12"/>
        </w:rPr>
        <w:t>γν</w:t>
      </w:r>
      <w:r w:rsidR="00A701E5" w:rsidRPr="00636B3C">
        <w:rPr>
          <w:rFonts w:cs="Tahoma"/>
          <w:color w:val="000000"/>
          <w:spacing w:val="15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A701E5"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701E5" w:rsidRPr="00636B3C">
        <w:rPr>
          <w:rFonts w:ascii="MK2015" w:hAnsi="MK2015" w:cs="Tahoma"/>
          <w:color w:val="800000"/>
          <w:spacing w:val="7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A701E5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701E5" w:rsidRPr="00636B3C">
        <w:rPr>
          <w:rFonts w:ascii="BZ Byzantina" w:hAnsi="BZ Byzantina" w:cs="Tahoma"/>
          <w:color w:val="000000"/>
          <w:sz w:val="44"/>
        </w:rPr>
        <w:t>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701E5" w:rsidRPr="00636B3C">
        <w:rPr>
          <w:rFonts w:cs="Tahoma"/>
          <w:color w:val="000000"/>
          <w:spacing w:val="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κ</w:t>
      </w:r>
      <w:r w:rsidR="00A701E5" w:rsidRPr="00636B3C">
        <w:rPr>
          <w:rFonts w:cs="Tahoma"/>
          <w:color w:val="000000"/>
          <w:spacing w:val="185"/>
          <w:position w:val="-12"/>
        </w:rPr>
        <w:t>α</w:t>
      </w:r>
      <w:r w:rsidR="00A701E5" w:rsidRPr="00636B3C">
        <w:rPr>
          <w:rFonts w:ascii="BZ Byzantina" w:hAnsi="BZ Byzantina" w:cs="Tahoma"/>
          <w:color w:val="000000"/>
          <w:sz w:val="44"/>
        </w:rPr>
        <w:t>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230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20"/>
          <w:sz w:val="44"/>
        </w:rPr>
        <w:t></w:t>
      </w:r>
      <w:r w:rsidR="00A701E5" w:rsidRPr="00636B3C">
        <w:rPr>
          <w:rFonts w:cs="Tahoma"/>
          <w:color w:val="000000"/>
          <w:position w:val="-12"/>
        </w:rPr>
        <w:t>μ</w:t>
      </w:r>
      <w:r w:rsidR="00A701E5" w:rsidRPr="00636B3C">
        <w:rPr>
          <w:rFonts w:cs="Tahoma"/>
          <w:color w:val="000000"/>
          <w:spacing w:val="140"/>
          <w:position w:val="-12"/>
        </w:rPr>
        <w:t>ε</w:t>
      </w:r>
      <w:r w:rsidR="00A701E5" w:rsidRPr="00636B3C">
        <w:rPr>
          <w:rFonts w:ascii="BZ Byzantina" w:hAnsi="BZ Byzantina" w:cs="Tahoma"/>
          <w:color w:val="000000"/>
          <w:sz w:val="44"/>
        </w:rPr>
        <w:t>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A701E5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A701E5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A701E5"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γ</w:t>
      </w:r>
      <w:r w:rsidR="00A701E5" w:rsidRPr="00636B3C">
        <w:rPr>
          <w:rFonts w:cs="Tahoma"/>
          <w:color w:val="000000"/>
          <w:spacing w:val="170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701E5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α</w:t>
      </w:r>
      <w:r w:rsidR="00A701E5" w:rsidRPr="00636B3C">
        <w:rPr>
          <w:rFonts w:cs="Tahoma"/>
          <w:color w:val="000000"/>
          <w:spacing w:val="167"/>
          <w:position w:val="-12"/>
        </w:rPr>
        <w:t>ς</w:t>
      </w:r>
      <w:r w:rsidR="00A701E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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345"/>
          <w:sz w:val="44"/>
        </w:rPr>
        <w:t></w:t>
      </w:r>
      <w:r w:rsidR="00A701E5" w:rsidRPr="00636B3C">
        <w:rPr>
          <w:rFonts w:cs="Tahoma"/>
          <w:color w:val="000000"/>
          <w:spacing w:val="20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701E5" w:rsidRPr="00636B3C">
        <w:rPr>
          <w:rFonts w:cs="Tahoma"/>
          <w:color w:val="000000"/>
          <w:spacing w:val="85"/>
          <w:position w:val="-12"/>
        </w:rPr>
        <w:t>ο</w:t>
      </w:r>
      <w:r w:rsidR="00A701E5" w:rsidRPr="00636B3C">
        <w:rPr>
          <w:rFonts w:ascii="BZ Fthores" w:hAnsi="BZ Fthores" w:cs="Tahoma"/>
          <w:color w:val="800000"/>
          <w:sz w:val="44"/>
        </w:rPr>
        <w:t>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Κ</w:t>
      </w:r>
      <w:r w:rsidR="00A701E5" w:rsidRPr="00636B3C">
        <w:rPr>
          <w:rFonts w:cs="Tahoma"/>
          <w:color w:val="000000"/>
          <w:spacing w:val="155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z w:val="44"/>
        </w:rPr>
        <w:t>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ρ</w:t>
      </w:r>
      <w:r w:rsidR="00A701E5" w:rsidRPr="00636B3C">
        <w:rPr>
          <w:rFonts w:cs="Tahoma"/>
          <w:color w:val="000000"/>
          <w:spacing w:val="57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701E5" w:rsidRPr="00636B3C">
        <w:rPr>
          <w:rFonts w:cs="Tahoma"/>
          <w:color w:val="000000"/>
          <w:spacing w:val="115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35"/>
          <w:position w:val="-12"/>
        </w:rPr>
        <w:t>ς</w:t>
      </w:r>
      <w:r w:rsidR="00A701E5" w:rsidRPr="00636B3C">
        <w:rPr>
          <w:rFonts w:ascii="BZ Byzantina" w:hAnsi="BZ Byzantina" w:cs="Tahoma"/>
          <w:color w:val="000000"/>
          <w:sz w:val="44"/>
        </w:rPr>
        <w:t>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κα</w:t>
      </w:r>
      <w:r w:rsidR="00A701E5" w:rsidRPr="00636B3C">
        <w:rPr>
          <w:rFonts w:cs="Tahoma"/>
          <w:color w:val="000000"/>
          <w:spacing w:val="150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A701E5" w:rsidRPr="00636B3C">
        <w:rPr>
          <w:rFonts w:cs="Tahoma"/>
          <w:color w:val="000000"/>
          <w:position w:val="-12"/>
        </w:rPr>
        <w:t>Κ</w:t>
      </w:r>
      <w:r w:rsidR="00A701E5" w:rsidRPr="00636B3C">
        <w:rPr>
          <w:rFonts w:cs="Tahoma"/>
          <w:color w:val="000000"/>
          <w:spacing w:val="170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z w:val="44"/>
        </w:rPr>
        <w:t></w:t>
      </w:r>
      <w:r w:rsidR="00A701E5" w:rsidRPr="00636B3C">
        <w:rPr>
          <w:rFonts w:ascii="BZ Fthores" w:hAnsi="BZ Fthores" w:cs="Tahoma"/>
          <w:color w:val="800000"/>
          <w:sz w:val="44"/>
        </w:rPr>
        <w:t>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701E5" w:rsidRPr="00636B3C">
        <w:rPr>
          <w:rFonts w:cs="Tahoma"/>
          <w:color w:val="000000"/>
          <w:spacing w:val="92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367"/>
          <w:sz w:val="44"/>
        </w:rPr>
        <w:t></w:t>
      </w:r>
      <w:r w:rsidR="00A701E5" w:rsidRPr="00636B3C">
        <w:rPr>
          <w:rFonts w:cs="Tahoma"/>
          <w:color w:val="000000"/>
          <w:position w:val="-12"/>
        </w:rPr>
        <w:t>ρ</w:t>
      </w:r>
      <w:r w:rsidR="00A701E5" w:rsidRPr="00636B3C">
        <w:rPr>
          <w:rFonts w:cs="Tahoma"/>
          <w:color w:val="000000"/>
          <w:spacing w:val="162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701E5" w:rsidRPr="00636B3C">
        <w:rPr>
          <w:rFonts w:cs="Tahoma"/>
          <w:color w:val="000000"/>
          <w:spacing w:val="265"/>
          <w:position w:val="-12"/>
        </w:rPr>
        <w:t>ο</w:t>
      </w:r>
      <w:r w:rsidR="00A701E5" w:rsidRPr="00636B3C">
        <w:rPr>
          <w:rFonts w:ascii="BZ Fthores" w:hAnsi="BZ Fthores" w:cs="Tahoma"/>
          <w:color w:val="800000"/>
          <w:sz w:val="44"/>
        </w:rPr>
        <w:t>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7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701E5" w:rsidRPr="00636B3C">
        <w:rPr>
          <w:rFonts w:ascii="BZ Byzantina" w:hAnsi="BZ Byzantina" w:cs="Tahoma"/>
          <w:color w:val="000000"/>
          <w:sz w:val="44"/>
        </w:rPr>
        <w:t>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701E5"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701E5" w:rsidRPr="00636B3C">
        <w:rPr>
          <w:rFonts w:cs="Tahoma"/>
          <w:color w:val="000000"/>
          <w:spacing w:val="77"/>
          <w:position w:val="-12"/>
        </w:rPr>
        <w:t>η</w:t>
      </w:r>
      <w:r w:rsidR="00A701E5" w:rsidRPr="00636B3C">
        <w:rPr>
          <w:rFonts w:ascii="BZ Fthores" w:hAnsi="BZ Fthores" w:cs="Tahoma"/>
          <w:color w:val="800000"/>
          <w:sz w:val="44"/>
        </w:rPr>
        <w:t>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517"/>
          <w:sz w:val="44"/>
        </w:rPr>
        <w:t></w:t>
      </w:r>
      <w:r w:rsidR="00A701E5" w:rsidRPr="00636B3C">
        <w:rPr>
          <w:rFonts w:cs="Tahoma"/>
          <w:color w:val="000000"/>
          <w:position w:val="-12"/>
        </w:rPr>
        <w:t>μ</w:t>
      </w:r>
      <w:r w:rsidR="00A701E5" w:rsidRPr="00636B3C">
        <w:rPr>
          <w:rFonts w:cs="Tahoma"/>
          <w:color w:val="000000"/>
          <w:spacing w:val="162"/>
          <w:position w:val="-12"/>
        </w:rPr>
        <w:t>ω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A701E5"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A701E5" w:rsidRPr="00636B3C">
        <w:rPr>
          <w:rFonts w:ascii="MK2015" w:hAnsi="MK2015" w:cs="Tahoma"/>
          <w:color w:val="800000"/>
          <w:spacing w:val="7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ω</w:t>
      </w:r>
      <w:r w:rsidR="00A701E5" w:rsidRPr="00636B3C">
        <w:rPr>
          <w:rFonts w:cs="Tahoma"/>
          <w:color w:val="000000"/>
          <w:spacing w:val="152"/>
          <w:position w:val="-12"/>
        </w:rPr>
        <w:t>ν</w:t>
      </w:r>
      <w:r w:rsidR="00A701E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π</w:t>
      </w:r>
      <w:r w:rsidR="00A701E5" w:rsidRPr="00636B3C">
        <w:rPr>
          <w:rFonts w:cs="Tahoma"/>
          <w:color w:val="000000"/>
          <w:spacing w:val="170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ρ</w:t>
      </w:r>
      <w:r w:rsidR="00A701E5" w:rsidRPr="00636B3C">
        <w:rPr>
          <w:rFonts w:cs="Tahoma"/>
          <w:color w:val="000000"/>
          <w:spacing w:val="200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A701E5" w:rsidRPr="00636B3C">
        <w:rPr>
          <w:rFonts w:cs="Tahoma"/>
          <w:color w:val="000000"/>
          <w:position w:val="-12"/>
        </w:rPr>
        <w:t>π</w:t>
      </w:r>
      <w:r w:rsidR="00A701E5" w:rsidRPr="00636B3C">
        <w:rPr>
          <w:rFonts w:cs="Tahoma"/>
          <w:color w:val="000000"/>
          <w:spacing w:val="110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701E5" w:rsidRPr="00636B3C">
        <w:rPr>
          <w:rFonts w:cs="Tahoma"/>
          <w:color w:val="000000"/>
          <w:spacing w:val="77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α</w:t>
      </w:r>
      <w:r w:rsidR="00A701E5" w:rsidRPr="00636B3C">
        <w:rPr>
          <w:rFonts w:cs="Tahoma"/>
          <w:color w:val="000000"/>
          <w:spacing w:val="6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τ</w:t>
      </w:r>
      <w:r w:rsidR="00A701E5" w:rsidRPr="00636B3C">
        <w:rPr>
          <w:rFonts w:cs="Tahoma"/>
          <w:color w:val="000000"/>
          <w:spacing w:val="192"/>
          <w:position w:val="-12"/>
        </w:rPr>
        <w:t>α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701E5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A701E5" w:rsidRPr="00636B3C">
        <w:rPr>
          <w:rFonts w:cs="Tahoma"/>
          <w:color w:val="000000"/>
          <w:position w:val="-12"/>
        </w:rPr>
        <w:t>α</w:t>
      </w:r>
      <w:r w:rsidR="00A701E5" w:rsidRPr="00636B3C">
        <w:rPr>
          <w:rFonts w:cs="Tahoma"/>
          <w:color w:val="000000"/>
          <w:spacing w:val="23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701E5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701E5" w:rsidRPr="00636B3C">
        <w:rPr>
          <w:rFonts w:ascii="MK2015" w:hAnsi="MK2015" w:cs="Tahoma"/>
          <w:b w:val="0"/>
          <w:color w:val="800000"/>
        </w:rPr>
        <w:t>_</w:t>
      </w:r>
      <w:r w:rsidR="00A701E5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="00A701E5" w:rsidRPr="00636B3C">
        <w:rPr>
          <w:rFonts w:cs="Tahoma"/>
          <w:color w:val="000000"/>
          <w:position w:val="-12"/>
        </w:rPr>
        <w:t>το</w:t>
      </w:r>
      <w:r w:rsidR="00A701E5" w:rsidRPr="00636B3C">
        <w:rPr>
          <w:rFonts w:cs="Tahoma"/>
          <w:color w:val="000000"/>
          <w:spacing w:val="14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cs="Tahoma"/>
          <w:color w:val="000000"/>
          <w:spacing w:val="-97"/>
          <w:position w:val="-12"/>
        </w:rPr>
        <w:t>ο</w:t>
      </w:r>
      <w:r w:rsidR="00A701E5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υ</w:t>
      </w:r>
      <w:r w:rsidR="00A701E5" w:rsidRPr="00636B3C">
        <w:rPr>
          <w:rFonts w:cs="Tahoma"/>
          <w:color w:val="000000"/>
          <w:spacing w:val="-22"/>
          <w:position w:val="-12"/>
        </w:rPr>
        <w:t>ς</w:t>
      </w:r>
      <w:r w:rsidR="00A701E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="006F3725" w:rsidRPr="00636B3C">
        <w:rPr>
          <w:rFonts w:cs="Tahoma"/>
          <w:color w:val="000000"/>
          <w:position w:val="-12"/>
        </w:rPr>
        <w:t>θ</w:t>
      </w:r>
      <w:r w:rsidR="006F3725" w:rsidRPr="00636B3C">
        <w:rPr>
          <w:rFonts w:cs="Tahoma"/>
          <w:color w:val="000000"/>
          <w:spacing w:val="182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701E5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701E5" w:rsidRPr="00636B3C">
        <w:rPr>
          <w:rFonts w:ascii="BZ Byzantina" w:hAnsi="BZ Byzantina" w:cs="Tahoma"/>
          <w:color w:val="000000"/>
          <w:sz w:val="44"/>
        </w:rPr>
        <w:t>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701E5" w:rsidRPr="00636B3C">
        <w:rPr>
          <w:rFonts w:cs="Tahoma"/>
          <w:color w:val="000000"/>
          <w:spacing w:val="100"/>
          <w:position w:val="-12"/>
        </w:rPr>
        <w:t>ε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07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z w:val="44"/>
        </w:rPr>
        <w:t>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07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z w:val="44"/>
        </w:rPr>
        <w:t>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7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7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65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187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="00A701E5" w:rsidRPr="00636B3C">
        <w:rPr>
          <w:rFonts w:ascii="MK2015" w:hAnsi="MK2015" w:cs="Tahoma"/>
          <w:color w:val="000000"/>
          <w:position w:val="2"/>
        </w:rPr>
        <w:t>_</w:t>
      </w:r>
      <w:r w:rsidR="00A701E5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07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7"/>
          <w:position w:val="-12"/>
        </w:rPr>
        <w:t>υ</w:t>
      </w:r>
      <w:r w:rsidR="00A701E5" w:rsidRPr="00636B3C">
        <w:rPr>
          <w:rFonts w:ascii="BZ Fthores" w:hAnsi="BZ Fthores" w:cs="Tahoma"/>
          <w:color w:val="800000"/>
          <w:spacing w:val="118"/>
          <w:sz w:val="44"/>
        </w:rPr>
        <w:t>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A701E5" w:rsidRPr="00636B3C">
        <w:rPr>
          <w:rFonts w:cs="Tahoma"/>
          <w:color w:val="000000"/>
          <w:position w:val="-12"/>
        </w:rPr>
        <w:t>ου</w:t>
      </w:r>
      <w:r w:rsidR="00A701E5" w:rsidRPr="00636B3C">
        <w:rPr>
          <w:rFonts w:cs="Tahoma"/>
          <w:color w:val="000000"/>
          <w:spacing w:val="136"/>
          <w:position w:val="-12"/>
        </w:rPr>
        <w:t>ς</w:t>
      </w:r>
      <w:r w:rsidR="00A701E5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Α</w:t>
      </w:r>
      <w:r w:rsidR="00A701E5" w:rsidRPr="00636B3C">
        <w:rPr>
          <w:rFonts w:cs="Tahoma"/>
          <w:color w:val="000000"/>
          <w:spacing w:val="162"/>
          <w:position w:val="-12"/>
        </w:rPr>
        <w:t>λ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λ</w:t>
      </w:r>
      <w:r w:rsidR="00A701E5" w:rsidRPr="00636B3C">
        <w:rPr>
          <w:rFonts w:cs="Tahoma"/>
          <w:color w:val="000000"/>
          <w:spacing w:val="192"/>
          <w:position w:val="-12"/>
        </w:rPr>
        <w:t>η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A701E5" w:rsidRPr="00636B3C">
        <w:rPr>
          <w:rFonts w:cs="Tahoma"/>
          <w:color w:val="000000"/>
          <w:position w:val="-12"/>
        </w:rPr>
        <w:t>λο</w:t>
      </w:r>
      <w:r w:rsidR="00A701E5" w:rsidRPr="00636B3C">
        <w:rPr>
          <w:rFonts w:cs="Tahoma"/>
          <w:color w:val="000000"/>
          <w:spacing w:val="142"/>
          <w:position w:val="-12"/>
        </w:rPr>
        <w:t>υ</w:t>
      </w:r>
      <w:r w:rsidR="00A701E5" w:rsidRPr="00636B3C">
        <w:rPr>
          <w:rFonts w:ascii="BZ Byzantina" w:hAnsi="BZ Byzantina" w:cs="Tahoma"/>
          <w:color w:val="000000"/>
          <w:sz w:val="44"/>
        </w:rPr>
        <w:t>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7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7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07"/>
          <w:position w:val="-12"/>
        </w:rPr>
        <w:t>υ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701E5" w:rsidRPr="00636B3C">
        <w:rPr>
          <w:rFonts w:cs="Tahoma"/>
          <w:color w:val="000000"/>
          <w:position w:val="-12"/>
        </w:rPr>
        <w:t>ο</w:t>
      </w:r>
      <w:r w:rsidR="00A701E5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701E5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701E5" w:rsidRPr="00636B3C">
        <w:rPr>
          <w:rFonts w:ascii="MK2015" w:hAnsi="MK2015" w:cs="Tahoma"/>
          <w:color w:val="000000"/>
          <w:position w:val="-2"/>
        </w:rPr>
        <w:t>_</w:t>
      </w:r>
      <w:r w:rsidR="00A701E5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701E5" w:rsidRPr="00636B3C">
        <w:rPr>
          <w:rFonts w:cs="Tahoma"/>
          <w:color w:val="000000"/>
          <w:spacing w:val="155"/>
          <w:position w:val="-12"/>
        </w:rPr>
        <w:t>ι</w:t>
      </w:r>
      <w:r w:rsidR="00A701E5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701E5" w:rsidRPr="00636B3C">
        <w:rPr>
          <w:rFonts w:ascii="MK2015" w:hAnsi="MK2015" w:cs="Tahoma"/>
          <w:color w:val="000000"/>
        </w:rPr>
        <w:t>_</w:t>
      </w:r>
      <w:r w:rsidR="00A701E5" w:rsidRPr="00636B3C">
        <w:rPr>
          <w:rFonts w:ascii="MK2015" w:hAnsi="MK2015" w:cs="Tahoma"/>
          <w:color w:val="000000"/>
          <w:sz w:val="2"/>
        </w:rPr>
        <w:t xml:space="preserve"> </w:t>
      </w:r>
      <w:r w:rsidR="00A701E5" w:rsidRPr="00636B3C">
        <w:rPr>
          <w:rFonts w:ascii="BZ Loipa" w:hAnsi="BZ Loipa" w:cs="Tahoma"/>
          <w:color w:val="000000"/>
          <w:spacing w:val="-397"/>
          <w:sz w:val="44"/>
        </w:rPr>
        <w:t></w:t>
      </w:r>
      <w:r w:rsidR="00A701E5" w:rsidRPr="00636B3C">
        <w:rPr>
          <w:rFonts w:cs="Tahoma"/>
          <w:color w:val="000000"/>
          <w:spacing w:val="31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="00A701E5" w:rsidRPr="00636B3C">
        <w:rPr>
          <w:rFonts w:ascii="MK2015" w:hAnsi="MK2015" w:cs="Tahoma"/>
          <w:color w:val="800000"/>
        </w:rPr>
        <w:t>_</w:t>
      </w:r>
      <w:r w:rsidR="00A701E5" w:rsidRPr="00636B3C">
        <w:rPr>
          <w:rFonts w:ascii="MK2015" w:hAnsi="MK2015" w:cs="Tahoma"/>
          <w:color w:val="800000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z w:val="44"/>
        </w:rPr>
        <w:t></w:t>
      </w:r>
      <w:r w:rsidR="00A701E5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A701E5" w:rsidRPr="00636B3C">
        <w:rPr>
          <w:rFonts w:cs="Tahoma"/>
          <w:color w:val="000000"/>
          <w:spacing w:val="295"/>
          <w:position w:val="-12"/>
        </w:rPr>
        <w:t>ι</w:t>
      </w:r>
      <w:r w:rsidR="00A701E5" w:rsidRPr="00636B3C">
        <w:rPr>
          <w:rFonts w:ascii="MK2015" w:hAnsi="MK2015" w:cs="Tahoma"/>
          <w:color w:val="000000"/>
          <w:position w:val="-12"/>
        </w:rPr>
        <w:t>_</w:t>
      </w:r>
      <w:r w:rsidR="00A701E5" w:rsidRPr="00636B3C">
        <w:rPr>
          <w:rFonts w:ascii="MK2015" w:hAnsi="MK2015" w:cs="Tahoma"/>
          <w:color w:val="FFFFFF"/>
          <w:sz w:val="2"/>
        </w:rPr>
        <w:t>.</w:t>
      </w:r>
      <w:r w:rsidR="00A701E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701E5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  <w:r w:rsidR="00A701E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701E5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701E5" w:rsidRPr="00636B3C">
        <w:rPr>
          <w:rFonts w:cs="Tahoma"/>
          <w:color w:val="000000"/>
          <w:spacing w:val="237"/>
          <w:position w:val="-12"/>
        </w:rPr>
        <w:t>α</w:t>
      </w:r>
      <w:r w:rsidR="00A701E5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701E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701E5" w:rsidRPr="00636B3C">
        <w:rPr>
          <w:rFonts w:ascii="MK2015" w:hAnsi="MK2015" w:cs="Tahoma"/>
          <w:color w:val="800000"/>
          <w:position w:val="-6"/>
        </w:rPr>
        <w:t>_</w:t>
      </w:r>
    </w:p>
    <w:p w14:paraId="46A6D8E1" w14:textId="3A3911E0" w:rsidR="00757CE4" w:rsidRPr="00636B3C" w:rsidRDefault="00A701E5" w:rsidP="00A701E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757CE4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757CE4" w:rsidRPr="00636B3C">
        <w:rPr>
          <w:rFonts w:cs="Tahoma"/>
          <w:color w:val="000000"/>
          <w:spacing w:val="262"/>
          <w:position w:val="-12"/>
        </w:rPr>
        <w:t>α</w:t>
      </w:r>
      <w:r w:rsidR="006817D3" w:rsidRPr="00636B3C">
        <w:rPr>
          <w:rFonts w:ascii="BZ Loipa" w:hAnsi="BZ Loipa" w:cs="Tahoma"/>
          <w:b w:val="0"/>
          <w:color w:val="800000"/>
          <w:spacing w:val="20"/>
          <w:position w:val="6"/>
          <w:sz w:val="44"/>
        </w:rPr>
        <w:t></w:t>
      </w:r>
      <w:r w:rsidR="00757CE4" w:rsidRPr="00636B3C">
        <w:rPr>
          <w:rFonts w:ascii="MK2015" w:hAnsi="MK2015" w:cs="Tahoma"/>
          <w:color w:val="800000"/>
          <w:position w:val="6"/>
        </w:rPr>
        <w:t>_</w:t>
      </w:r>
      <w:r w:rsidRPr="00636B3C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α</w:t>
      </w:r>
      <w:r w:rsidR="00757CE4" w:rsidRPr="00636B3C">
        <w:rPr>
          <w:rFonts w:cs="Tahoma"/>
          <w:color w:val="000000"/>
          <w:spacing w:val="27"/>
          <w:position w:val="-12"/>
        </w:rPr>
        <w:t>ν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757CE4" w:rsidRPr="00636B3C">
        <w:rPr>
          <w:rFonts w:cs="Tahoma"/>
          <w:color w:val="000000"/>
          <w:position w:val="-12"/>
        </w:rPr>
        <w:t>τ</w:t>
      </w:r>
      <w:r w:rsidR="00757CE4"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757CE4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757CE4"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757CE4" w:rsidRPr="00636B3C">
        <w:rPr>
          <w:rFonts w:cs="Tahoma"/>
          <w:color w:val="000000"/>
          <w:spacing w:val="85"/>
          <w:position w:val="-12"/>
        </w:rPr>
        <w:t>ο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757CE4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="00757CE4"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757CE4"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σ</w:t>
      </w:r>
      <w:r w:rsidR="00757CE4" w:rsidRPr="00636B3C">
        <w:rPr>
          <w:rFonts w:cs="Tahoma"/>
          <w:color w:val="000000"/>
          <w:spacing w:val="192"/>
          <w:position w:val="-12"/>
        </w:rPr>
        <w:t>α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757CE4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757CE4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="00757CE4" w:rsidRPr="00636B3C">
        <w:rPr>
          <w:rFonts w:cs="Tahoma"/>
          <w:color w:val="000000"/>
          <w:position w:val="-12"/>
        </w:rPr>
        <w:t>θ</w:t>
      </w:r>
      <w:r w:rsidR="00757CE4" w:rsidRPr="00636B3C">
        <w:rPr>
          <w:rFonts w:cs="Tahoma"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757CE4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757CE4" w:rsidRPr="00636B3C">
        <w:rPr>
          <w:rFonts w:cs="Tahoma"/>
          <w:color w:val="000000"/>
          <w:spacing w:val="12"/>
          <w:position w:val="-12"/>
        </w:rPr>
        <w:t>η</w:t>
      </w:r>
      <w:r w:rsidR="00757CE4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77"/>
          <w:position w:val="-12"/>
        </w:rPr>
        <w:t>η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σ</w:t>
      </w:r>
      <w:r w:rsidR="00757CE4" w:rsidRPr="00636B3C">
        <w:rPr>
          <w:rFonts w:cs="Tahoma"/>
          <w:color w:val="000000"/>
          <w:spacing w:val="215"/>
          <w:position w:val="-12"/>
        </w:rPr>
        <w:t>ε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ε</w:t>
      </w:r>
      <w:r w:rsidR="00757CE4" w:rsidRPr="00636B3C">
        <w:rPr>
          <w:rFonts w:cs="Tahoma"/>
          <w:color w:val="000000"/>
          <w:spacing w:val="7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757CE4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πο</w:t>
      </w:r>
      <w:r w:rsidR="00757CE4" w:rsidRPr="00636B3C">
        <w:rPr>
          <w:rFonts w:cs="Tahoma"/>
          <w:color w:val="000000"/>
          <w:spacing w:val="142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77"/>
          <w:position w:val="-12"/>
        </w:rPr>
        <w:t>η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757CE4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σε</w:t>
      </w:r>
      <w:r w:rsidR="00757CE4" w:rsidRPr="00636B3C">
        <w:rPr>
          <w:rFonts w:cs="Tahoma"/>
          <w:color w:val="000000"/>
          <w:spacing w:val="1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</w:t>
      </w:r>
      <w:r w:rsidR="00757CE4" w:rsidRPr="00636B3C">
        <w:rPr>
          <w:rFonts w:cs="Tahoma"/>
          <w:color w:val="000000"/>
          <w:position w:val="-12"/>
        </w:rPr>
        <w:t>ε</w:t>
      </w:r>
      <w:r w:rsidR="00757CE4" w:rsidRPr="00636B3C">
        <w:rPr>
          <w:rFonts w:cs="Tahoma"/>
          <w:color w:val="000000"/>
          <w:spacing w:val="170"/>
          <w:position w:val="-12"/>
        </w:rPr>
        <w:t>ν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757CE4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757CE4" w:rsidRPr="00636B3C">
        <w:rPr>
          <w:rFonts w:cs="Tahoma"/>
          <w:color w:val="000000"/>
          <w:spacing w:val="-2"/>
          <w:position w:val="-12"/>
        </w:rPr>
        <w:t>ω</w:t>
      </w:r>
      <w:r w:rsidR="00757CE4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7"/>
          <w:position w:val="-12"/>
        </w:rPr>
        <w:t>υ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757CE4" w:rsidRPr="00636B3C">
        <w:rPr>
          <w:rFonts w:cs="Tahoma"/>
          <w:color w:val="000000"/>
          <w:position w:val="-12"/>
        </w:rPr>
        <w:t>ρ</w:t>
      </w:r>
      <w:r w:rsidR="00757CE4" w:rsidRPr="00636B3C">
        <w:rPr>
          <w:rFonts w:cs="Tahoma"/>
          <w:color w:val="000000"/>
          <w:spacing w:val="20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77"/>
          <w:position w:val="-12"/>
        </w:rPr>
        <w:t>α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ν</w:t>
      </w:r>
      <w:r w:rsidR="00757CE4" w:rsidRPr="00636B3C">
        <w:rPr>
          <w:rFonts w:cs="Tahoma"/>
          <w:color w:val="000000"/>
          <w:spacing w:val="192"/>
          <w:position w:val="-12"/>
        </w:rPr>
        <w:t>ω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757CE4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757CE4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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</w:t>
      </w:r>
      <w:r w:rsidR="00757CE4" w:rsidRPr="00636B3C">
        <w:rPr>
          <w:rFonts w:cs="Tahoma"/>
          <w:color w:val="000000"/>
          <w:position w:val="-12"/>
        </w:rPr>
        <w:t>κα</w:t>
      </w:r>
      <w:r w:rsidR="00757CE4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10"/>
          <w:sz w:val="44"/>
        </w:rPr>
        <w:t></w:t>
      </w:r>
      <w:r w:rsidR="00757CE4" w:rsidRPr="00636B3C">
        <w:rPr>
          <w:rFonts w:ascii="MK2015" w:hAnsi="MK2015" w:cs="Tahoma"/>
          <w:color w:val="000000"/>
          <w:position w:val="10"/>
        </w:rPr>
        <w:t>_</w:t>
      </w:r>
      <w:r w:rsidRPr="00636B3C">
        <w:rPr>
          <w:rFonts w:ascii="MK2015" w:hAnsi="MK2015" w:cs="Tahoma"/>
          <w:color w:val="FFFFFF"/>
          <w:position w:val="10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="00757CE4" w:rsidRPr="00636B3C">
        <w:rPr>
          <w:rFonts w:cs="Tahoma"/>
          <w:color w:val="000000"/>
          <w:position w:val="-12"/>
        </w:rPr>
        <w:t>α</w:t>
      </w:r>
      <w:r w:rsidR="00757CE4" w:rsidRPr="00636B3C">
        <w:rPr>
          <w:rFonts w:cs="Tahoma"/>
          <w:color w:val="000000"/>
          <w:spacing w:val="2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position w:val="-2"/>
          <w:sz w:val="44"/>
        </w:rPr>
        <w:t></w:t>
      </w:r>
      <w:r w:rsidR="00757CE4"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α</w:t>
      </w:r>
      <w:r w:rsidR="00757CE4" w:rsidRPr="00636B3C">
        <w:rPr>
          <w:rFonts w:cs="Tahoma"/>
          <w:color w:val="000000"/>
          <w:spacing w:val="42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α</w:t>
      </w:r>
      <w:r w:rsidR="00757CE4"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757CE4" w:rsidRPr="00636B3C">
        <w:rPr>
          <w:rFonts w:cs="Tahoma"/>
          <w:color w:val="000000"/>
          <w:spacing w:val="280"/>
          <w:position w:val="-12"/>
        </w:rPr>
        <w:t>ε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ε</w:t>
      </w:r>
      <w:r w:rsidR="00757CE4" w:rsidRPr="00636B3C">
        <w:rPr>
          <w:rFonts w:cs="Tahoma"/>
          <w:color w:val="000000"/>
          <w:spacing w:val="5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757CE4" w:rsidRPr="00636B3C">
        <w:rPr>
          <w:rFonts w:cs="Tahoma"/>
          <w:color w:val="000000"/>
          <w:position w:val="-12"/>
        </w:rPr>
        <w:t>τ</w:t>
      </w:r>
      <w:r w:rsidR="00757CE4" w:rsidRPr="00636B3C">
        <w:rPr>
          <w:rFonts w:cs="Tahoma"/>
          <w:color w:val="000000"/>
          <w:spacing w:val="2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γ</w:t>
      </w:r>
      <w:r w:rsidR="00757CE4" w:rsidRPr="00636B3C">
        <w:rPr>
          <w:rFonts w:cs="Tahoma"/>
          <w:color w:val="000000"/>
          <w:spacing w:val="15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</w:t>
      </w:r>
      <w:r w:rsidR="00757CE4" w:rsidRPr="00636B3C">
        <w:rPr>
          <w:rFonts w:cs="Tahoma"/>
          <w:color w:val="000000"/>
          <w:position w:val="-12"/>
        </w:rPr>
        <w:t>ε</w:t>
      </w:r>
      <w:r w:rsidR="00757CE4"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ται</w:t>
      </w:r>
      <w:r w:rsidR="00757CE4" w:rsidRPr="00636B3C">
        <w:rPr>
          <w:rFonts w:cs="Tahoma"/>
          <w:color w:val="000000"/>
          <w:spacing w:val="107"/>
          <w:position w:val="-12"/>
        </w:rPr>
        <w:t>ς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θ</w:t>
      </w:r>
      <w:r w:rsidR="00757CE4" w:rsidRPr="00636B3C">
        <w:rPr>
          <w:rFonts w:cs="Tahoma"/>
          <w:color w:val="000000"/>
          <w:spacing w:val="200"/>
          <w:position w:val="-12"/>
        </w:rPr>
        <w:t>α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757CE4" w:rsidRPr="00636B3C">
        <w:rPr>
          <w:rFonts w:cs="Tahoma"/>
          <w:color w:val="000000"/>
          <w:position w:val="-12"/>
        </w:rPr>
        <w:t>λ</w:t>
      </w:r>
      <w:r w:rsidR="00757CE4"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77"/>
          <w:position w:val="-12"/>
        </w:rPr>
        <w:t>α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="00757CE4" w:rsidRPr="00636B3C">
        <w:rPr>
          <w:rFonts w:cs="Tahoma"/>
          <w:color w:val="000000"/>
          <w:position w:val="-12"/>
        </w:rPr>
        <w:t>α</w:t>
      </w:r>
      <w:r w:rsidR="00757CE4" w:rsidRPr="00636B3C">
        <w:rPr>
          <w:rFonts w:cs="Tahoma"/>
          <w:color w:val="000000"/>
          <w:spacing w:val="191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</w:t>
      </w:r>
      <w:r w:rsidR="00757CE4" w:rsidRPr="00636B3C">
        <w:rPr>
          <w:rFonts w:cs="Tahoma"/>
          <w:color w:val="000000"/>
          <w:position w:val="-12"/>
        </w:rPr>
        <w:t>σαι</w:t>
      </w:r>
      <w:r w:rsidR="00757CE4" w:rsidRPr="00636B3C">
        <w:rPr>
          <w:rFonts w:cs="Tahoma"/>
          <w:color w:val="000000"/>
          <w:spacing w:val="4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757CE4" w:rsidRPr="00636B3C">
        <w:rPr>
          <w:rFonts w:cs="Tahoma"/>
          <w:color w:val="000000"/>
          <w:position w:val="-12"/>
        </w:rPr>
        <w:t>κα</w:t>
      </w:r>
      <w:r w:rsidR="00757CE4" w:rsidRPr="00636B3C">
        <w:rPr>
          <w:rFonts w:cs="Tahoma"/>
          <w:color w:val="000000"/>
          <w:spacing w:val="90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ε</w:t>
      </w:r>
      <w:r w:rsidR="00757CE4" w:rsidRPr="00636B3C">
        <w:rPr>
          <w:rFonts w:cs="Tahoma"/>
          <w:color w:val="000000"/>
          <w:spacing w:val="230"/>
          <w:position w:val="-12"/>
        </w:rPr>
        <w:t>ν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757CE4" w:rsidRPr="00636B3C">
        <w:rPr>
          <w:rFonts w:cs="Tahoma"/>
          <w:color w:val="000000"/>
          <w:position w:val="-12"/>
        </w:rPr>
        <w:t>π</w:t>
      </w:r>
      <w:r w:rsidR="00757CE4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757CE4" w:rsidRPr="00636B3C">
        <w:rPr>
          <w:rFonts w:cs="Tahoma"/>
          <w:color w:val="000000"/>
          <w:spacing w:val="77"/>
          <w:position w:val="-12"/>
        </w:rPr>
        <w:t>α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757CE4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</w:t>
      </w:r>
      <w:r w:rsidR="00757CE4" w:rsidRPr="00636B3C">
        <w:rPr>
          <w:rFonts w:cs="Tahoma"/>
          <w:color w:val="000000"/>
          <w:position w:val="-12"/>
        </w:rPr>
        <w:t>αι</w:t>
      </w:r>
      <w:r w:rsidR="00757CE4" w:rsidRPr="00636B3C">
        <w:rPr>
          <w:rFonts w:cs="Tahoma"/>
          <w:color w:val="000000"/>
          <w:spacing w:val="32"/>
          <w:position w:val="-12"/>
        </w:rPr>
        <w:t>ς</w:t>
      </w:r>
      <w:r w:rsidR="00757CE4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τα</w:t>
      </w:r>
      <w:r w:rsidR="00757CE4" w:rsidRPr="00636B3C">
        <w:rPr>
          <w:rFonts w:cs="Tahoma"/>
          <w:color w:val="000000"/>
          <w:spacing w:val="157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="00757CE4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ι</w:t>
      </w:r>
      <w:r w:rsidR="00757CE4" w:rsidRPr="00636B3C">
        <w:rPr>
          <w:rFonts w:cs="Tahoma"/>
          <w:color w:val="000000"/>
          <w:spacing w:val="-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180"/>
          <w:sz w:val="44"/>
        </w:rPr>
        <w:t></w:t>
      </w:r>
      <w:r w:rsidRPr="00636B3C">
        <w:rPr>
          <w:rFonts w:ascii="BZ Fthores" w:hAnsi="BZ Fthores" w:cs="Tahoma"/>
          <w:color w:val="800000"/>
          <w:spacing w:val="-160"/>
          <w:position w:val="-2"/>
          <w:sz w:val="44"/>
        </w:rPr>
        <w:t></w:t>
      </w:r>
      <w:r w:rsidR="00757CE4" w:rsidRPr="00636B3C">
        <w:rPr>
          <w:rFonts w:ascii="MK2015" w:hAnsi="MK2015" w:cs="Tahoma"/>
          <w:color w:val="800000"/>
          <w:spacing w:val="54"/>
          <w:position w:val="12"/>
        </w:rPr>
        <w:t>_</w:t>
      </w:r>
      <w:r w:rsidRPr="00636B3C">
        <w:rPr>
          <w:rFonts w:ascii="MK2015" w:hAnsi="MK2015" w:cs="Tahoma"/>
          <w:color w:val="800000"/>
          <w:position w:val="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757CE4" w:rsidRPr="00636B3C">
        <w:rPr>
          <w:rFonts w:cs="Tahoma"/>
          <w:color w:val="000000"/>
          <w:spacing w:val="280"/>
          <w:position w:val="-12"/>
        </w:rPr>
        <w:t>α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β</w:t>
      </w:r>
      <w:r w:rsidR="00757CE4" w:rsidRPr="00636B3C">
        <w:rPr>
          <w:rFonts w:cs="Tahoma"/>
          <w:color w:val="000000"/>
          <w:spacing w:val="6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757CE4" w:rsidRPr="00636B3C">
        <w:rPr>
          <w:rFonts w:cs="Tahoma"/>
          <w:color w:val="000000"/>
          <w:spacing w:val="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757CE4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υ</w:t>
      </w:r>
      <w:r w:rsidR="00757CE4" w:rsidRPr="00636B3C">
        <w:rPr>
          <w:rFonts w:cs="Tahoma"/>
          <w:color w:val="000000"/>
          <w:spacing w:val="27"/>
          <w:position w:val="-12"/>
        </w:rPr>
        <w:t>σ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σο</w:t>
      </w:r>
      <w:r w:rsidR="00757CE4"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</w:rPr>
        <w:t>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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80"/>
          <w:position w:val="2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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50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50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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757CE4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30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118"/>
          <w:sz w:val="44"/>
        </w:rPr>
        <w:t>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757CE4" w:rsidRPr="00636B3C">
        <w:rPr>
          <w:rFonts w:cs="Tahoma"/>
          <w:color w:val="000000"/>
          <w:position w:val="-12"/>
        </w:rPr>
        <w:t>οι</w:t>
      </w:r>
      <w:r w:rsidR="00757CE4" w:rsidRPr="00636B3C">
        <w:rPr>
          <w:rFonts w:cs="Tahoma"/>
          <w:color w:val="000000"/>
          <w:spacing w:val="16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Α</w:t>
      </w:r>
      <w:r w:rsidR="00757CE4" w:rsidRPr="00636B3C">
        <w:rPr>
          <w:rFonts w:cs="Tahoma"/>
          <w:color w:val="000000"/>
          <w:spacing w:val="162"/>
          <w:position w:val="-12"/>
        </w:rPr>
        <w:t>λ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λ</w:t>
      </w:r>
      <w:r w:rsidR="00757CE4" w:rsidRPr="00636B3C">
        <w:rPr>
          <w:rFonts w:cs="Tahoma"/>
          <w:color w:val="000000"/>
          <w:spacing w:val="192"/>
          <w:position w:val="-12"/>
        </w:rPr>
        <w:t>η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757CE4" w:rsidRPr="00636B3C">
        <w:rPr>
          <w:rFonts w:cs="Tahoma"/>
          <w:color w:val="000000"/>
          <w:position w:val="-12"/>
        </w:rPr>
        <w:t>λο</w:t>
      </w:r>
      <w:r w:rsidR="00757CE4" w:rsidRPr="00636B3C">
        <w:rPr>
          <w:rFonts w:cs="Tahoma"/>
          <w:color w:val="000000"/>
          <w:spacing w:val="142"/>
          <w:position w:val="-12"/>
        </w:rPr>
        <w:t>υ</w:t>
      </w:r>
      <w:r w:rsidR="00757CE4" w:rsidRPr="00636B3C">
        <w:rPr>
          <w:rFonts w:ascii="BZ Byzantina" w:hAnsi="BZ Byzantina" w:cs="Tahoma"/>
          <w:color w:val="000000"/>
          <w:sz w:val="44"/>
        </w:rPr>
        <w:t>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7"/>
          <w:position w:val="-12"/>
        </w:rPr>
        <w:t>υ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7"/>
          <w:position w:val="-12"/>
        </w:rPr>
        <w:t>υ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07"/>
          <w:position w:val="-12"/>
        </w:rPr>
        <w:t>υ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757CE4" w:rsidRPr="00636B3C">
        <w:rPr>
          <w:rFonts w:cs="Tahoma"/>
          <w:color w:val="000000"/>
          <w:position w:val="-12"/>
        </w:rPr>
        <w:t>ο</w:t>
      </w:r>
      <w:r w:rsidR="00757CE4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757CE4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757CE4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757CE4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757CE4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757CE4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757C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757CE4" w:rsidRPr="00636B3C">
        <w:rPr>
          <w:rFonts w:cs="Tahoma"/>
          <w:color w:val="000000"/>
          <w:spacing w:val="115"/>
          <w:position w:val="-12"/>
        </w:rPr>
        <w:t>ι</w:t>
      </w:r>
      <w:r w:rsidR="00757CE4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757CE4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757CE4" w:rsidRPr="00636B3C">
        <w:rPr>
          <w:rFonts w:ascii="MK2015" w:hAnsi="MK2015" w:cs="Tahoma"/>
          <w:color w:val="800000"/>
          <w:position w:val="-6"/>
        </w:rPr>
        <w:t>_</w:t>
      </w:r>
    </w:p>
    <w:p w14:paraId="6169C1A7" w14:textId="0F6ADBD3" w:rsidR="00757CE4" w:rsidRPr="00636B3C" w:rsidRDefault="00757CE4" w:rsidP="00757CE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="00CC0036"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ν</w:t>
      </w:r>
      <w:r w:rsidR="00ED61A6" w:rsidRPr="00636B3C">
        <w:rPr>
          <w:rFonts w:cs="Tahoma"/>
          <w:color w:val="000000"/>
          <w:spacing w:val="128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79"/>
          <w:position w:val="8"/>
          <w:sz w:val="44"/>
        </w:rPr>
        <w:t></w:t>
      </w:r>
      <w:r w:rsidR="00ED61A6" w:rsidRPr="00636B3C">
        <w:rPr>
          <w:rFonts w:ascii="MK2015" w:hAnsi="MK2015" w:cs="Tahoma"/>
          <w:color w:val="800000"/>
          <w:position w:val="8"/>
        </w:rPr>
        <w:t>_</w:t>
      </w:r>
      <w:r w:rsidRPr="00636B3C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D61A6" w:rsidRPr="00636B3C">
        <w:rPr>
          <w:rFonts w:cs="Tahoma"/>
          <w:color w:val="000000"/>
          <w:spacing w:val="77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D61A6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ED61A6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ED61A6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γ</w:t>
      </w:r>
      <w:r w:rsidR="00ED61A6" w:rsidRPr="00636B3C">
        <w:rPr>
          <w:rFonts w:cs="Tahoma"/>
          <w:color w:val="000000"/>
          <w:spacing w:val="155"/>
          <w:position w:val="-12"/>
        </w:rPr>
        <w:t>ω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ED61A6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ED61A6"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ED61A6"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ν</w:t>
      </w:r>
      <w:r w:rsidR="00ED61A6" w:rsidRPr="00636B3C">
        <w:rPr>
          <w:rFonts w:cs="Tahoma"/>
          <w:color w:val="000000"/>
          <w:spacing w:val="23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</w:t>
      </w:r>
      <w:r w:rsidR="00ED61A6" w:rsidRPr="00636B3C">
        <w:rPr>
          <w:rFonts w:cs="Tahoma"/>
          <w:color w:val="000000"/>
          <w:position w:val="-12"/>
        </w:rPr>
        <w:t>φ</w:t>
      </w:r>
      <w:r w:rsidR="00ED61A6"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ED61A6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ED61A6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ED61A6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ED61A6" w:rsidRPr="00636B3C">
        <w:rPr>
          <w:rFonts w:cs="Tahoma"/>
          <w:color w:val="000000"/>
          <w:position w:val="-12"/>
        </w:rPr>
        <w:t>λ</w:t>
      </w:r>
      <w:r w:rsidR="00ED61A6" w:rsidRPr="00636B3C">
        <w:rPr>
          <w:rFonts w:cs="Tahoma"/>
          <w:color w:val="000000"/>
          <w:spacing w:val="132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ED61A6" w:rsidRPr="00636B3C">
        <w:rPr>
          <w:rFonts w:cs="Tahoma"/>
          <w:color w:val="000000"/>
          <w:spacing w:val="85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α</w:t>
      </w:r>
      <w:r w:rsidR="00ED61A6"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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</w:t>
      </w:r>
      <w:r w:rsidR="00ED61A6" w:rsidRPr="00636B3C">
        <w:rPr>
          <w:rFonts w:cs="Tahoma"/>
          <w:color w:val="000000"/>
          <w:position w:val="-12"/>
        </w:rPr>
        <w:t>ε</w:t>
      </w:r>
      <w:r w:rsidR="00ED61A6" w:rsidRPr="00636B3C">
        <w:rPr>
          <w:rFonts w:cs="Tahoma"/>
          <w:color w:val="000000"/>
          <w:spacing w:val="170"/>
          <w:position w:val="-12"/>
        </w:rPr>
        <w:t>ξ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D61A6" w:rsidRPr="00636B3C">
        <w:rPr>
          <w:rFonts w:cs="Tahoma"/>
          <w:color w:val="000000"/>
          <w:spacing w:val="280"/>
          <w:position w:val="-12"/>
        </w:rPr>
        <w:t>ε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</w:t>
      </w:r>
      <w:r w:rsidR="00ED61A6" w:rsidRPr="00636B3C">
        <w:rPr>
          <w:rFonts w:cs="Tahoma"/>
          <w:color w:val="000000"/>
          <w:position w:val="-12"/>
        </w:rPr>
        <w:t>σχ</w:t>
      </w:r>
      <w:r w:rsidR="00ED61A6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D61A6" w:rsidRPr="00636B3C">
        <w:rPr>
          <w:rFonts w:cs="Tahoma"/>
          <w:color w:val="000000"/>
          <w:spacing w:val="77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ED61A6" w:rsidRPr="00636B3C">
        <w:rPr>
          <w:rFonts w:cs="Tahoma"/>
          <w:color w:val="000000"/>
          <w:spacing w:val="25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</w:t>
      </w:r>
      <w:r w:rsidR="00ED61A6" w:rsidRPr="00636B3C">
        <w:rPr>
          <w:rFonts w:cs="Tahoma"/>
          <w:color w:val="000000"/>
          <w:position w:val="-12"/>
        </w:rPr>
        <w:t>το</w:t>
      </w:r>
      <w:r w:rsidR="00ED61A6"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ED61A6" w:rsidRPr="00636B3C">
        <w:rPr>
          <w:rFonts w:cs="Tahoma"/>
          <w:color w:val="000000"/>
          <w:position w:val="-12"/>
        </w:rPr>
        <w:t>τ</w:t>
      </w:r>
      <w:r w:rsidR="00ED61A6" w:rsidRPr="00636B3C">
        <w:rPr>
          <w:rFonts w:cs="Tahoma"/>
          <w:color w:val="000000"/>
          <w:spacing w:val="132"/>
          <w:position w:val="-12"/>
        </w:rPr>
        <w:t>η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D61A6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ED61A6" w:rsidRPr="00636B3C">
        <w:rPr>
          <w:rFonts w:cs="Tahoma"/>
          <w:color w:val="000000"/>
          <w:position w:val="-12"/>
        </w:rPr>
        <w:t>η</w:t>
      </w:r>
      <w:r w:rsidR="00ED61A6" w:rsidRPr="00636B3C">
        <w:rPr>
          <w:rFonts w:cs="Tahoma"/>
          <w:color w:val="000000"/>
          <w:spacing w:val="27"/>
          <w:position w:val="-12"/>
        </w:rPr>
        <w:t>ς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γη</w:t>
      </w:r>
      <w:r w:rsidR="00ED61A6" w:rsidRPr="00636B3C">
        <w:rPr>
          <w:rFonts w:cs="Tahoma"/>
          <w:color w:val="000000"/>
          <w:spacing w:val="12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="00ED61A6" w:rsidRPr="00636B3C">
        <w:rPr>
          <w:rFonts w:cs="Tahoma"/>
          <w:color w:val="000000"/>
          <w:spacing w:val="17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</w:t>
      </w:r>
      <w:r w:rsidR="00ED61A6" w:rsidRPr="00636B3C">
        <w:rPr>
          <w:rFonts w:cs="Tahoma"/>
          <w:color w:val="000000"/>
          <w:position w:val="-12"/>
        </w:rPr>
        <w:t>στρ</w:t>
      </w:r>
      <w:r w:rsidR="00ED61A6" w:rsidRPr="00636B3C">
        <w:rPr>
          <w:rFonts w:cs="Tahoma"/>
          <w:color w:val="000000"/>
          <w:spacing w:val="70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ED61A6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π</w:t>
      </w:r>
      <w:r w:rsidR="00ED61A6" w:rsidRPr="00636B3C">
        <w:rPr>
          <w:rFonts w:cs="Tahoma"/>
          <w:color w:val="000000"/>
          <w:spacing w:val="170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D61A6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D61A6" w:rsidRPr="00636B3C">
        <w:rPr>
          <w:rFonts w:cs="Tahoma"/>
          <w:color w:val="000000"/>
          <w:position w:val="-12"/>
        </w:rPr>
        <w:t>α</w:t>
      </w:r>
      <w:r w:rsidR="00ED61A6"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ει</w:t>
      </w:r>
      <w:r w:rsidR="00ED61A6" w:rsidRPr="00636B3C">
        <w:rPr>
          <w:rFonts w:cs="Tahoma"/>
          <w:color w:val="000000"/>
          <w:spacing w:val="195"/>
          <w:position w:val="-12"/>
        </w:rPr>
        <w:t>ς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ED61A6" w:rsidRPr="00636B3C">
        <w:rPr>
          <w:rFonts w:cs="Tahoma"/>
          <w:color w:val="000000"/>
          <w:spacing w:val="272"/>
          <w:position w:val="-12"/>
        </w:rPr>
        <w:t>υ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D61A6" w:rsidRPr="00636B3C">
        <w:rPr>
          <w:rFonts w:cs="Tahoma"/>
          <w:color w:val="000000"/>
          <w:spacing w:val="280"/>
          <w:position w:val="-12"/>
        </w:rPr>
        <w:t>ε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ED61A6" w:rsidRPr="00636B3C">
        <w:rPr>
          <w:rFonts w:cs="Tahoma"/>
          <w:color w:val="000000"/>
          <w:position w:val="-12"/>
        </w:rPr>
        <w:t>τ</w:t>
      </w:r>
      <w:r w:rsidR="00ED61A6" w:rsidRPr="00636B3C">
        <w:rPr>
          <w:rFonts w:cs="Tahoma"/>
          <w:color w:val="000000"/>
          <w:spacing w:val="140"/>
          <w:position w:val="-12"/>
        </w:rPr>
        <w:t>ο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ED61A6" w:rsidRPr="00636B3C">
        <w:rPr>
          <w:rFonts w:cs="Tahoma"/>
          <w:color w:val="000000"/>
          <w:spacing w:val="85"/>
          <w:position w:val="-12"/>
        </w:rPr>
        <w:t>ο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ED61A6" w:rsidRPr="00636B3C">
        <w:rPr>
          <w:rFonts w:cs="Tahoma"/>
          <w:color w:val="000000"/>
          <w:position w:val="-12"/>
        </w:rPr>
        <w:t>ο</w:t>
      </w:r>
      <w:r w:rsidR="00ED61A6" w:rsidRPr="00636B3C">
        <w:rPr>
          <w:rFonts w:cs="Tahoma"/>
          <w:color w:val="000000"/>
          <w:spacing w:val="7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ED61A6" w:rsidRPr="00636B3C">
        <w:rPr>
          <w:rFonts w:cs="Tahoma"/>
          <w:color w:val="000000"/>
          <w:spacing w:val="280"/>
          <w:position w:val="-12"/>
        </w:rPr>
        <w:t>ε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D61A6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ED61A6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ED61A6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="00ED61A6" w:rsidRPr="00636B3C">
        <w:rPr>
          <w:rFonts w:cs="Tahoma"/>
          <w:color w:val="000000"/>
          <w:position w:val="-12"/>
        </w:rPr>
        <w:t>πο</w:t>
      </w:r>
      <w:r w:rsidR="00ED61A6" w:rsidRPr="00636B3C">
        <w:rPr>
          <w:rFonts w:cs="Tahoma"/>
          <w:color w:val="000000"/>
          <w:spacing w:val="141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ED61A6" w:rsidRPr="00636B3C">
        <w:rPr>
          <w:rFonts w:cs="Tahoma"/>
          <w:color w:val="000000"/>
          <w:position w:val="-12"/>
        </w:rPr>
        <w:t>ο</w:t>
      </w:r>
      <w:r w:rsidR="00ED61A6" w:rsidRPr="00636B3C">
        <w:rPr>
          <w:rFonts w:cs="Tahoma"/>
          <w:color w:val="000000"/>
          <w:spacing w:val="50"/>
          <w:position w:val="-12"/>
        </w:rPr>
        <w:t>ι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ED61A6" w:rsidRPr="00636B3C">
        <w:rPr>
          <w:rFonts w:cs="Tahoma"/>
          <w:color w:val="000000"/>
          <w:spacing w:val="197"/>
          <w:position w:val="-12"/>
        </w:rPr>
        <w:t>η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ED61A6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D61A6" w:rsidRPr="00636B3C">
        <w:rPr>
          <w:rFonts w:cs="Tahoma"/>
          <w:color w:val="000000"/>
          <w:spacing w:val="77"/>
          <w:position w:val="-12"/>
        </w:rPr>
        <w:t>η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σ</w:t>
      </w:r>
      <w:r w:rsidR="00ED61A6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ED61A6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ED61A6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D61A6" w:rsidRPr="00636B3C">
        <w:rPr>
          <w:rFonts w:cs="Tahoma"/>
          <w:color w:val="000000"/>
          <w:spacing w:val="100"/>
          <w:position w:val="-12"/>
        </w:rPr>
        <w:t>ε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D61A6" w:rsidRPr="00636B3C">
        <w:rPr>
          <w:rFonts w:cs="Tahoma"/>
          <w:color w:val="000000"/>
          <w:spacing w:val="100"/>
          <w:position w:val="-12"/>
        </w:rPr>
        <w:t>ε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D61A6"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="00ED61A6" w:rsidRPr="00636B3C">
        <w:rPr>
          <w:rFonts w:cs="Tahoma"/>
          <w:color w:val="000000"/>
          <w:spacing w:val="3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636B3C">
        <w:rPr>
          <w:rFonts w:ascii="BZ Byzantina" w:hAnsi="BZ Byzantina" w:cs="Tahoma"/>
          <w:b w:val="0"/>
          <w:bCs/>
          <w:color w:val="800000"/>
          <w:sz w:val="44"/>
        </w:rPr>
        <w:t>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ED61A6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ED61A6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ED61A6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ED61A6" w:rsidRPr="00636B3C">
        <w:rPr>
          <w:rFonts w:cs="Tahoma"/>
          <w:color w:val="000000"/>
          <w:position w:val="-12"/>
        </w:rPr>
        <w:t>ε</w:t>
      </w:r>
      <w:r w:rsidR="00ED61A6" w:rsidRPr="00636B3C">
        <w:rPr>
          <w:rFonts w:cs="Tahoma"/>
          <w:color w:val="000000"/>
          <w:spacing w:val="1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Α</w:t>
      </w:r>
      <w:r w:rsidR="00ED61A6" w:rsidRPr="00636B3C">
        <w:rPr>
          <w:rFonts w:cs="Tahoma"/>
          <w:color w:val="000000"/>
          <w:spacing w:val="162"/>
          <w:position w:val="-12"/>
        </w:rPr>
        <w:t>λ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ED61A6" w:rsidRPr="00636B3C">
        <w:rPr>
          <w:rFonts w:cs="Tahoma"/>
          <w:color w:val="000000"/>
          <w:position w:val="-12"/>
        </w:rPr>
        <w:t>λ</w:t>
      </w:r>
      <w:r w:rsidR="00ED61A6" w:rsidRPr="00636B3C">
        <w:rPr>
          <w:rFonts w:cs="Tahoma"/>
          <w:color w:val="000000"/>
          <w:spacing w:val="192"/>
          <w:position w:val="-12"/>
        </w:rPr>
        <w:t>η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r w:rsidR="00ED61A6" w:rsidRPr="00636B3C">
        <w:rPr>
          <w:rFonts w:cs="Tahoma"/>
          <w:color w:val="000000"/>
          <w:position w:val="-12"/>
        </w:rPr>
        <w:t>λο</w:t>
      </w:r>
      <w:r w:rsidR="00ED61A6" w:rsidRPr="00636B3C">
        <w:rPr>
          <w:rFonts w:cs="Tahoma"/>
          <w:color w:val="000000"/>
          <w:spacing w:val="142"/>
          <w:position w:val="-12"/>
        </w:rPr>
        <w:t>υ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ED61A6" w:rsidRPr="00636B3C">
        <w:rPr>
          <w:rFonts w:cs="Tahoma"/>
          <w:color w:val="000000"/>
          <w:position w:val="-12"/>
        </w:rPr>
        <w:t>ο</w:t>
      </w:r>
      <w:r w:rsidR="00ED61A6" w:rsidRPr="00636B3C">
        <w:rPr>
          <w:rFonts w:cs="Tahoma"/>
          <w:color w:val="000000"/>
          <w:spacing w:val="207"/>
          <w:position w:val="-12"/>
        </w:rPr>
        <w:t>υ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ED61A6" w:rsidRPr="00636B3C">
        <w:rPr>
          <w:rFonts w:cs="Tahoma"/>
          <w:color w:val="000000"/>
          <w:position w:val="-12"/>
        </w:rPr>
        <w:t>ο</w:t>
      </w:r>
      <w:r w:rsidR="00ED61A6" w:rsidRPr="00636B3C">
        <w:rPr>
          <w:rFonts w:cs="Tahoma"/>
          <w:color w:val="000000"/>
          <w:spacing w:val="207"/>
          <w:position w:val="-12"/>
        </w:rPr>
        <w:t>υ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ED61A6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ED61A6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ED61A6" w:rsidRPr="00636B3C">
        <w:rPr>
          <w:rFonts w:cs="Tahoma"/>
          <w:color w:val="000000"/>
          <w:spacing w:val="115"/>
          <w:position w:val="-12"/>
        </w:rPr>
        <w:t>ι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ED61A6" w:rsidRPr="00636B3C">
        <w:rPr>
          <w:rFonts w:cs="Tahoma"/>
          <w:color w:val="000000"/>
          <w:spacing w:val="115"/>
          <w:position w:val="-12"/>
        </w:rPr>
        <w:t>ι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ED61A6" w:rsidRPr="00636B3C">
        <w:rPr>
          <w:rFonts w:cs="Tahoma"/>
          <w:color w:val="000000"/>
          <w:spacing w:val="115"/>
          <w:position w:val="-12"/>
        </w:rPr>
        <w:t>ι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ED61A6" w:rsidRPr="00636B3C">
        <w:rPr>
          <w:rFonts w:cs="Tahoma"/>
          <w:color w:val="000000"/>
          <w:spacing w:val="197"/>
          <w:position w:val="-12"/>
        </w:rPr>
        <w:t>α</w:t>
      </w:r>
      <w:r w:rsidR="00ED61A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ED61A6"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ED61A6" w:rsidRPr="00636B3C">
        <w:rPr>
          <w:rFonts w:ascii="MK2015" w:hAnsi="MK2015" w:cs="Tahoma"/>
          <w:color w:val="800000"/>
          <w:position w:val="-6"/>
        </w:rPr>
        <w:t>_</w:t>
      </w:r>
    </w:p>
    <w:p w14:paraId="202AA103" w14:textId="62BFAF39" w:rsidR="00F647CE" w:rsidRPr="00636B3C" w:rsidRDefault="00757CE4" w:rsidP="00757CE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647CE" w:rsidRPr="00636B3C">
        <w:rPr>
          <w:rFonts w:cs="Tahoma"/>
          <w:color w:val="000000"/>
          <w:spacing w:val="280"/>
          <w:position w:val="-12"/>
        </w:rPr>
        <w:t>ε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ξ</w:t>
      </w:r>
      <w:r w:rsidR="00F647CE" w:rsidRPr="00636B3C">
        <w:rPr>
          <w:rFonts w:cs="Tahoma"/>
          <w:color w:val="000000"/>
          <w:spacing w:val="207"/>
          <w:position w:val="-12"/>
        </w:rPr>
        <w:t>α</w:t>
      </w:r>
      <w:r w:rsidR="00F647CE" w:rsidRPr="00636B3C">
        <w:rPr>
          <w:rFonts w:ascii="BZ Byzantina" w:hAnsi="BZ Byzantina" w:cs="Tahoma"/>
          <w:color w:val="000000"/>
          <w:sz w:val="44"/>
        </w:rPr>
        <w:t></w:t>
      </w:r>
      <w:r w:rsidR="00F647CE" w:rsidRPr="00636B3C">
        <w:rPr>
          <w:rFonts w:ascii="BZ Byzantina" w:hAnsi="BZ Byzantina" w:cs="Tahoma"/>
          <w:color w:val="000000"/>
          <w:sz w:val="44"/>
        </w:rPr>
        <w:t>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FFFFFF"/>
          <w:sz w:val="2"/>
        </w:rPr>
        <w:t>.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F647CE" w:rsidRPr="00636B3C">
        <w:rPr>
          <w:rFonts w:ascii="MK2015" w:hAnsi="MK2015" w:cs="Tahoma"/>
          <w:color w:val="800000"/>
          <w:position w:val="-6"/>
        </w:rPr>
        <w:t>_</w:t>
      </w:r>
      <w:r w:rsidR="00F647C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="00F647CE" w:rsidRPr="00636B3C">
        <w:rPr>
          <w:rFonts w:cs="Tahoma"/>
          <w:color w:val="000000"/>
          <w:spacing w:val="227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77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FFFFFF"/>
          <w:sz w:val="2"/>
        </w:rPr>
        <w:t>.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F647CE" w:rsidRPr="00636B3C">
        <w:rPr>
          <w:rFonts w:ascii="MK2015" w:hAnsi="MK2015" w:cs="Tahoma"/>
          <w:color w:val="800000"/>
          <w:position w:val="-6"/>
        </w:rPr>
        <w:t>_</w:t>
      </w:r>
      <w:r w:rsidR="00F647C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γω</w:t>
      </w:r>
      <w:r w:rsidR="00F647CE" w:rsidRPr="00636B3C">
        <w:rPr>
          <w:rFonts w:cs="Tahoma"/>
          <w:color w:val="000000"/>
          <w:spacing w:val="105"/>
          <w:position w:val="-12"/>
        </w:rPr>
        <w:t>ν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647CE" w:rsidRPr="00636B3C">
        <w:rPr>
          <w:rFonts w:cs="Tahoma"/>
          <w:color w:val="000000"/>
          <w:spacing w:val="257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ν</w:t>
      </w:r>
      <w:r w:rsidR="00F647CE" w:rsidRPr="00636B3C">
        <w:rPr>
          <w:rFonts w:cs="Tahoma"/>
          <w:color w:val="000000"/>
          <w:spacing w:val="190"/>
          <w:position w:val="-12"/>
        </w:rPr>
        <w:t>ε</w:t>
      </w:r>
      <w:r w:rsidR="00F647CE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="00F647CE"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647CE" w:rsidRPr="00636B3C">
        <w:rPr>
          <w:rFonts w:cs="Tahoma"/>
          <w:color w:val="000000"/>
          <w:spacing w:val="100"/>
          <w:position w:val="-12"/>
        </w:rPr>
        <w:t>ε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F647CE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F647CE" w:rsidRPr="00636B3C">
        <w:rPr>
          <w:rFonts w:cs="Tahoma"/>
          <w:color w:val="000000"/>
          <w:position w:val="-12"/>
        </w:rPr>
        <w:t>μο</w:t>
      </w:r>
      <w:r w:rsidR="00F647CE" w:rsidRPr="00636B3C">
        <w:rPr>
          <w:rFonts w:cs="Tahoma"/>
          <w:color w:val="000000"/>
          <w:spacing w:val="1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cs="Tahoma"/>
          <w:color w:val="000000"/>
          <w:spacing w:val="-97"/>
          <w:position w:val="-12"/>
        </w:rPr>
        <w:t>ο</w:t>
      </w:r>
      <w:r w:rsidR="00F647CE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υ</w:t>
      </w:r>
      <w:r w:rsidR="00F647CE" w:rsidRPr="00636B3C">
        <w:rPr>
          <w:rFonts w:cs="Tahoma"/>
          <w:color w:val="000000"/>
          <w:spacing w:val="-2"/>
          <w:position w:val="-12"/>
        </w:rPr>
        <w:t>ς</w:t>
      </w:r>
      <w:r w:rsidR="00F647CE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F647CE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="00F647C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6F3725" w:rsidRPr="00636B3C">
        <w:rPr>
          <w:rFonts w:cs="Tahoma"/>
          <w:color w:val="000000"/>
          <w:spacing w:val="270"/>
          <w:position w:val="-12"/>
        </w:rPr>
        <w:t>ε</w:t>
      </w:r>
      <w:r w:rsidR="00F647CE"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="00F647CE" w:rsidRPr="00636B3C">
        <w:rPr>
          <w:rFonts w:ascii="MK2015" w:hAnsi="MK2015" w:cs="Tahoma"/>
          <w:color w:val="000000"/>
          <w:position w:val="2"/>
        </w:rPr>
        <w:t>_</w:t>
      </w:r>
      <w:r w:rsidR="00F647CE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F647CE" w:rsidRPr="00636B3C">
        <w:rPr>
          <w:rFonts w:cs="Tahoma"/>
          <w:color w:val="000000"/>
          <w:position w:val="-12"/>
        </w:rPr>
        <w:t>ε</w:t>
      </w:r>
      <w:r w:rsidR="00F647CE" w:rsidRPr="00636B3C">
        <w:rPr>
          <w:rFonts w:cs="Tahoma"/>
          <w:color w:val="000000"/>
          <w:spacing w:val="35"/>
          <w:position w:val="-12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θ</w:t>
      </w:r>
      <w:r w:rsidR="00F647CE" w:rsidRPr="00636B3C">
        <w:rPr>
          <w:rFonts w:cs="Tahoma"/>
          <w:color w:val="000000"/>
          <w:spacing w:val="200"/>
          <w:position w:val="-12"/>
        </w:rPr>
        <w:t>η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σα</w:t>
      </w:r>
      <w:r w:rsidR="00F647CE" w:rsidRPr="00636B3C">
        <w:rPr>
          <w:rFonts w:cs="Tahoma"/>
          <w:color w:val="000000"/>
          <w:spacing w:val="135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="00F647CE" w:rsidRPr="00636B3C">
        <w:rPr>
          <w:rFonts w:cs="Tahoma"/>
          <w:color w:val="000000"/>
          <w:position w:val="-12"/>
        </w:rPr>
        <w:t>ρ</w:t>
      </w:r>
      <w:r w:rsidR="00F647CE" w:rsidRPr="00636B3C">
        <w:rPr>
          <w:rFonts w:cs="Tahoma"/>
          <w:color w:val="000000"/>
          <w:spacing w:val="190"/>
          <w:position w:val="-12"/>
        </w:rPr>
        <w:t>ω</w:t>
      </w:r>
      <w:r w:rsidR="00F647CE" w:rsidRPr="00636B3C">
        <w:rPr>
          <w:rFonts w:ascii="BZ Loipa" w:hAnsi="BZ Loipa" w:cs="Tahoma"/>
          <w:color w:val="800000"/>
          <w:spacing w:val="-20"/>
          <w:position w:val="8"/>
          <w:sz w:val="44"/>
        </w:rPr>
        <w:t></w:t>
      </w:r>
      <w:r w:rsidR="00F647CE" w:rsidRPr="00636B3C">
        <w:rPr>
          <w:rFonts w:ascii="MK2015" w:hAnsi="MK2015" w:cs="Tahoma"/>
          <w:color w:val="800000"/>
          <w:position w:val="6"/>
        </w:rPr>
        <w:t>_</w:t>
      </w:r>
      <w:r w:rsidR="00F647CE" w:rsidRPr="00636B3C">
        <w:rPr>
          <w:rFonts w:ascii="MK2015" w:hAnsi="MK2015" w:cs="Tahoma"/>
          <w:color w:val="800000"/>
          <w:position w:val="6"/>
          <w:sz w:val="2"/>
        </w:rPr>
        <w:t xml:space="preserve"> </w:t>
      </w:r>
      <w:r w:rsidR="00F647CE" w:rsidRPr="00636B3C">
        <w:rPr>
          <w:rFonts w:cs="Tahoma"/>
          <w:color w:val="000000"/>
          <w:spacing w:val="-187"/>
          <w:position w:val="-12"/>
        </w:rPr>
        <w:t>ω</w:t>
      </w:r>
      <w:r w:rsidR="00F647CE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647CE" w:rsidRPr="00636B3C">
        <w:rPr>
          <w:rFonts w:cs="Tahoma"/>
          <w:color w:val="000000"/>
          <w:spacing w:val="12"/>
          <w:position w:val="-12"/>
        </w:rPr>
        <w:t>ν</w:t>
      </w:r>
      <w:r w:rsidR="00F647CE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F647CE" w:rsidRPr="00636B3C">
        <w:rPr>
          <w:rFonts w:ascii="MK2015" w:hAnsi="MK2015" w:cs="Tahoma"/>
          <w:color w:val="FFFFFF"/>
          <w:sz w:val="2"/>
        </w:rPr>
        <w:t>.</w:t>
      </w:r>
      <w:r w:rsidR="00F647CE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F647CE" w:rsidRPr="00636B3C">
        <w:rPr>
          <w:rFonts w:cs="Tahoma"/>
          <w:color w:val="000000"/>
          <w:spacing w:val="197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F647CE"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F647CE" w:rsidRPr="00636B3C">
        <w:rPr>
          <w:rFonts w:cs="Tahoma"/>
          <w:color w:val="000000"/>
          <w:position w:val="-12"/>
        </w:rPr>
        <w:t>α</w:t>
      </w:r>
      <w:r w:rsidR="00F647CE" w:rsidRPr="00636B3C">
        <w:rPr>
          <w:rFonts w:cs="Tahoma"/>
          <w:color w:val="000000"/>
          <w:spacing w:val="2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F647CE" w:rsidRPr="00636B3C">
        <w:rPr>
          <w:rFonts w:cs="Tahoma"/>
          <w:color w:val="000000"/>
          <w:position w:val="-12"/>
        </w:rPr>
        <w:t>το</w:t>
      </w:r>
      <w:r w:rsidR="00F647CE" w:rsidRPr="00636B3C">
        <w:rPr>
          <w:rFonts w:cs="Tahoma"/>
          <w:color w:val="000000"/>
          <w:spacing w:val="82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35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07"/>
          <w:position w:val="-12"/>
        </w:rPr>
        <w:t>υ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647CE" w:rsidRPr="00636B3C">
        <w:rPr>
          <w:rFonts w:ascii="MK2015" w:hAnsi="MK2015" w:cs="Tahoma"/>
          <w:color w:val="800000"/>
          <w:position w:val="-6"/>
        </w:rPr>
        <w:t>_</w:t>
      </w:r>
      <w:r w:rsidR="00F647C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75"/>
          <w:sz w:val="44"/>
        </w:rPr>
        <w:t>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125"/>
          <w:position w:val="-12"/>
        </w:rPr>
        <w:t>ς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647CE" w:rsidRPr="00636B3C">
        <w:rPr>
          <w:rFonts w:cs="Tahoma"/>
          <w:color w:val="000000"/>
          <w:spacing w:val="280"/>
          <w:position w:val="-12"/>
        </w:rPr>
        <w:t>ε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π</w:t>
      </w:r>
      <w:r w:rsidR="00F647CE" w:rsidRPr="00636B3C">
        <w:rPr>
          <w:rFonts w:cs="Tahoma"/>
          <w:color w:val="000000"/>
          <w:spacing w:val="170"/>
          <w:position w:val="-12"/>
        </w:rPr>
        <w:t>α</w:t>
      </w:r>
      <w:r w:rsidR="00F647CE" w:rsidRPr="00636B3C">
        <w:rPr>
          <w:rFonts w:ascii="BZ Byzantina" w:hAnsi="BZ Byzantina" w:cs="Tahoma"/>
          <w:color w:val="000000"/>
          <w:sz w:val="44"/>
        </w:rPr>
        <w:t>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77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z w:val="44"/>
        </w:rPr>
        <w:t></w:t>
      </w:r>
      <w:r w:rsidR="00F647CE"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="00F647CE" w:rsidRPr="00636B3C">
        <w:rPr>
          <w:rFonts w:cs="Tahoma"/>
          <w:color w:val="000000"/>
          <w:position w:val="-12"/>
        </w:rPr>
        <w:t>τ</w:t>
      </w:r>
      <w:r w:rsidR="00F647CE" w:rsidRPr="00636B3C">
        <w:rPr>
          <w:rFonts w:cs="Tahoma"/>
          <w:color w:val="000000"/>
          <w:spacing w:val="37"/>
          <w:position w:val="-12"/>
        </w:rPr>
        <w:t>α</w:t>
      </w:r>
      <w:r w:rsidR="00F647CE" w:rsidRPr="00636B3C">
        <w:rPr>
          <w:rFonts w:ascii="BZ Fthores" w:hAnsi="BZ Fthores" w:cs="Tahoma"/>
          <w:color w:val="800000"/>
          <w:spacing w:val="78"/>
          <w:position w:val="-8"/>
          <w:sz w:val="44"/>
        </w:rPr>
        <w:t></w:t>
      </w:r>
      <w:r w:rsidR="00F647CE" w:rsidRPr="00636B3C">
        <w:rPr>
          <w:rFonts w:ascii="MK2015" w:hAnsi="MK2015" w:cs="Tahoma"/>
          <w:color w:val="800000"/>
          <w:position w:val="-10"/>
        </w:rPr>
        <w:t>_</w:t>
      </w:r>
      <w:r w:rsidR="00F647CE" w:rsidRPr="00636B3C">
        <w:rPr>
          <w:rFonts w:ascii="MK2015" w:hAnsi="MK2015" w:cs="Tahoma"/>
          <w:color w:val="800000"/>
          <w:position w:val="-1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ξ</w:t>
      </w:r>
      <w:r w:rsidR="00F647CE" w:rsidRPr="00636B3C">
        <w:rPr>
          <w:rFonts w:cs="Tahoma"/>
          <w:color w:val="000000"/>
          <w:spacing w:val="210"/>
          <w:position w:val="-12"/>
        </w:rPr>
        <w:t>ε</w:t>
      </w:r>
      <w:r w:rsidR="00F647C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F647CE"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τ</w:t>
      </w:r>
      <w:r w:rsidR="00F647CE" w:rsidRPr="00636B3C">
        <w:rPr>
          <w:rFonts w:cs="Tahoma"/>
          <w:color w:val="000000"/>
          <w:spacing w:val="192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πρ</w:t>
      </w:r>
      <w:r w:rsidR="00F647CE" w:rsidRPr="00636B3C">
        <w:rPr>
          <w:rFonts w:cs="Tahoma"/>
          <w:color w:val="000000"/>
          <w:spacing w:val="97"/>
          <w:position w:val="-12"/>
        </w:rPr>
        <w:t>ω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F647CE" w:rsidRPr="00636B3C">
        <w:rPr>
          <w:rFonts w:cs="Tahoma"/>
          <w:color w:val="000000"/>
          <w:position w:val="-12"/>
        </w:rPr>
        <w:t>τ</w:t>
      </w:r>
      <w:r w:rsidR="00F647CE" w:rsidRPr="00636B3C">
        <w:rPr>
          <w:rFonts w:cs="Tahoma"/>
          <w:color w:val="000000"/>
          <w:spacing w:val="225"/>
          <w:position w:val="-12"/>
        </w:rPr>
        <w:t>ο</w:t>
      </w:r>
      <w:r w:rsidR="00F647CE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τ</w:t>
      </w:r>
      <w:r w:rsidR="00F647CE" w:rsidRPr="00636B3C">
        <w:rPr>
          <w:rFonts w:cs="Tahoma"/>
          <w:color w:val="000000"/>
          <w:spacing w:val="20"/>
          <w:position w:val="-12"/>
        </w:rPr>
        <w:t>ο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647CE" w:rsidRPr="00636B3C">
        <w:rPr>
          <w:rFonts w:cs="Tahoma"/>
          <w:color w:val="000000"/>
          <w:spacing w:val="85"/>
          <w:position w:val="-12"/>
        </w:rPr>
        <w:t>ο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cs="Tahoma"/>
          <w:color w:val="000000"/>
          <w:spacing w:val="-150"/>
          <w:position w:val="-12"/>
        </w:rPr>
        <w:t>κ</w:t>
      </w:r>
      <w:r w:rsidR="00F647CE"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F647CE" w:rsidRPr="00636B3C">
        <w:rPr>
          <w:rFonts w:cs="Tahoma"/>
          <w:color w:val="000000"/>
          <w:spacing w:val="5"/>
          <w:position w:val="-12"/>
        </w:rPr>
        <w:t>α</w:t>
      </w:r>
      <w:r w:rsidR="00F647CE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F647CE" w:rsidRPr="00636B3C">
        <w:rPr>
          <w:rFonts w:cs="Tahoma"/>
          <w:color w:val="000000"/>
          <w:position w:val="-12"/>
        </w:rPr>
        <w:t>Α</w:t>
      </w:r>
      <w:r w:rsidR="00F647CE" w:rsidRPr="00636B3C">
        <w:rPr>
          <w:rFonts w:cs="Tahoma"/>
          <w:color w:val="000000"/>
          <w:spacing w:val="192"/>
          <w:position w:val="-12"/>
        </w:rPr>
        <w:t>ι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γ</w:t>
      </w:r>
      <w:r w:rsidR="00F647CE" w:rsidRPr="00636B3C">
        <w:rPr>
          <w:rFonts w:cs="Tahoma"/>
          <w:color w:val="000000"/>
          <w:spacing w:val="185"/>
          <w:position w:val="-12"/>
        </w:rPr>
        <w:t>υ</w:t>
      </w:r>
      <w:r w:rsidR="00F647CE" w:rsidRPr="00636B3C">
        <w:rPr>
          <w:rFonts w:ascii="BZ Byzantina" w:hAnsi="BZ Byzantina" w:cs="Tahoma"/>
          <w:color w:val="000000"/>
          <w:sz w:val="44"/>
        </w:rPr>
        <w:t></w:t>
      </w:r>
      <w:r w:rsidR="00F647CE"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F647CE" w:rsidRPr="00636B3C">
        <w:rPr>
          <w:rFonts w:ascii="BZ Fthores" w:hAnsi="BZ Fthores" w:cs="Tahoma"/>
          <w:color w:val="800000"/>
          <w:spacing w:val="-40"/>
          <w:sz w:val="44"/>
        </w:rPr>
        <w:t>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F647CE" w:rsidRPr="00636B3C">
        <w:rPr>
          <w:rFonts w:cs="Tahoma"/>
          <w:color w:val="000000"/>
          <w:spacing w:val="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647CE" w:rsidRPr="00636B3C">
        <w:rPr>
          <w:rFonts w:cs="Tahoma"/>
          <w:color w:val="000000"/>
          <w:spacing w:val="92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z w:val="44"/>
        </w:rPr>
        <w:t></w:t>
      </w:r>
      <w:r w:rsidR="00F647CE"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πτο</w:t>
      </w:r>
      <w:r w:rsidR="00F647CE" w:rsidRPr="00636B3C">
        <w:rPr>
          <w:rFonts w:cs="Tahoma"/>
          <w:color w:val="000000"/>
          <w:spacing w:val="55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7"/>
          <w:position w:val="-12"/>
        </w:rPr>
        <w:t>υ</w:t>
      </w:r>
      <w:r w:rsidR="00F647CE" w:rsidRPr="00636B3C">
        <w:rPr>
          <w:rFonts w:ascii="BZ Byzantina" w:hAnsi="BZ Byzantina" w:cs="Tahoma"/>
          <w:color w:val="000000"/>
          <w:sz w:val="44"/>
        </w:rPr>
        <w:t>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F647CE" w:rsidRPr="00636B3C">
        <w:rPr>
          <w:rFonts w:ascii="MK2015" w:hAnsi="MK2015" w:cs="Tahoma"/>
          <w:color w:val="800000"/>
          <w:position w:val="-6"/>
        </w:rPr>
        <w:t>_</w:t>
      </w:r>
      <w:r w:rsidR="00F647C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647CE" w:rsidRPr="00636B3C">
        <w:rPr>
          <w:rFonts w:cs="Tahoma"/>
          <w:color w:val="000000"/>
          <w:spacing w:val="277"/>
          <w:position w:val="-12"/>
        </w:rPr>
        <w:t>α</w:t>
      </w:r>
      <w:r w:rsidR="00F647CE" w:rsidRPr="00636B3C">
        <w:rPr>
          <w:rFonts w:ascii="BZ Fthores" w:hAnsi="BZ Fthores" w:cs="Tahoma"/>
          <w:color w:val="800000"/>
          <w:spacing w:val="-20"/>
          <w:sz w:val="44"/>
        </w:rPr>
        <w:t>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π</w:t>
      </w:r>
      <w:r w:rsidR="00F647CE" w:rsidRPr="00636B3C">
        <w:rPr>
          <w:rFonts w:cs="Tahoma"/>
          <w:color w:val="000000"/>
          <w:spacing w:val="177"/>
          <w:position w:val="-12"/>
        </w:rPr>
        <w:t>ο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α</w:t>
      </w:r>
      <w:r w:rsidR="00F647CE" w:rsidRPr="00636B3C">
        <w:rPr>
          <w:rFonts w:cs="Tahoma"/>
          <w:color w:val="000000"/>
          <w:spacing w:val="207"/>
          <w:position w:val="-12"/>
        </w:rPr>
        <w:t>ν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F647CE" w:rsidRPr="00636B3C">
        <w:rPr>
          <w:rFonts w:cs="Tahoma"/>
          <w:color w:val="000000"/>
          <w:position w:val="-12"/>
        </w:rPr>
        <w:t>θρ</w:t>
      </w:r>
      <w:r w:rsidR="00F647CE" w:rsidRPr="00636B3C">
        <w:rPr>
          <w:rFonts w:cs="Tahoma"/>
          <w:color w:val="000000"/>
          <w:spacing w:val="131"/>
          <w:position w:val="-12"/>
        </w:rPr>
        <w:t>ω</w:t>
      </w:r>
      <w:r w:rsidR="00F647CE" w:rsidRPr="00636B3C">
        <w:rPr>
          <w:rFonts w:ascii="BZ Loipa" w:hAnsi="BZ Loipa" w:cs="Tahoma"/>
          <w:color w:val="800000"/>
          <w:spacing w:val="-20"/>
          <w:position w:val="8"/>
          <w:sz w:val="44"/>
        </w:rPr>
        <w:t></w:t>
      </w:r>
      <w:r w:rsidR="00F647CE" w:rsidRPr="00636B3C">
        <w:rPr>
          <w:rFonts w:ascii="MK2015" w:hAnsi="MK2015" w:cs="Tahoma"/>
          <w:color w:val="800000"/>
          <w:position w:val="6"/>
        </w:rPr>
        <w:t>_</w:t>
      </w:r>
      <w:r w:rsidR="00F647CE" w:rsidRPr="00636B3C">
        <w:rPr>
          <w:rFonts w:ascii="MK2015" w:hAnsi="MK2015" w:cs="Tahoma"/>
          <w:color w:val="800000"/>
          <w:position w:val="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647CE" w:rsidRPr="00636B3C">
        <w:rPr>
          <w:rFonts w:cs="Tahoma"/>
          <w:color w:val="000000"/>
          <w:spacing w:val="62"/>
          <w:position w:val="-12"/>
        </w:rPr>
        <w:t>ω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FFFFFF"/>
          <w:sz w:val="2"/>
        </w:rPr>
        <w:t>.</w:t>
      </w:r>
      <w:r w:rsidR="00F647CE" w:rsidRPr="00636B3C">
        <w:rPr>
          <w:rFonts w:ascii="BZ Byzantina" w:hAnsi="BZ Byzantina" w:cs="Tahoma"/>
          <w:color w:val="000000"/>
          <w:spacing w:val="-510"/>
          <w:sz w:val="44"/>
        </w:rPr>
        <w:t></w:t>
      </w:r>
      <w:r w:rsidR="00F647CE" w:rsidRPr="00636B3C">
        <w:rPr>
          <w:rFonts w:cs="Tahoma"/>
          <w:color w:val="000000"/>
          <w:position w:val="-12"/>
        </w:rPr>
        <w:t>πο</w:t>
      </w:r>
      <w:r w:rsidR="00F647CE" w:rsidRPr="00636B3C">
        <w:rPr>
          <w:rFonts w:cs="Tahoma"/>
          <w:color w:val="000000"/>
          <w:spacing w:val="60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35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647CE" w:rsidRPr="00636B3C">
        <w:rPr>
          <w:rFonts w:cs="Tahoma"/>
          <w:color w:val="000000"/>
          <w:spacing w:val="260"/>
          <w:position w:val="-12"/>
        </w:rPr>
        <w:t>ε</w:t>
      </w:r>
      <w:r w:rsidR="00F647C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F647CE" w:rsidRPr="00636B3C">
        <w:rPr>
          <w:rFonts w:cs="Tahoma"/>
          <w:color w:val="000000"/>
          <w:position w:val="-12"/>
        </w:rPr>
        <w:t>ω</w:t>
      </w:r>
      <w:r w:rsidR="00F647CE" w:rsidRPr="00636B3C">
        <w:rPr>
          <w:rFonts w:cs="Tahoma"/>
          <w:color w:val="000000"/>
          <w:spacing w:val="172"/>
          <w:position w:val="-12"/>
        </w:rPr>
        <w:t>ς</w:t>
      </w:r>
      <w:r w:rsidR="00F647C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κτ</w:t>
      </w:r>
      <w:r w:rsidR="00F647CE" w:rsidRPr="00636B3C">
        <w:rPr>
          <w:rFonts w:cs="Tahoma"/>
          <w:color w:val="000000"/>
          <w:spacing w:val="140"/>
          <w:position w:val="-12"/>
        </w:rPr>
        <w:t>η</w:t>
      </w:r>
      <w:r w:rsidR="00F647CE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77"/>
          <w:position w:val="-12"/>
        </w:rPr>
        <w:t>η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77"/>
          <w:position w:val="-12"/>
        </w:rPr>
        <w:t>η</w:t>
      </w:r>
      <w:r w:rsidR="00F647CE" w:rsidRPr="00636B3C">
        <w:rPr>
          <w:rFonts w:ascii="BZ Fthores" w:hAnsi="BZ Fthores" w:cs="Tahoma"/>
          <w:color w:val="800000"/>
          <w:sz w:val="44"/>
        </w:rPr>
        <w:t>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7CE" w:rsidRPr="00636B3C">
        <w:rPr>
          <w:rFonts w:cs="Tahoma"/>
          <w:color w:val="000000"/>
          <w:spacing w:val="77"/>
          <w:position w:val="-12"/>
        </w:rPr>
        <w:t>η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z w:val="44"/>
        </w:rPr>
        <w:t></w:t>
      </w:r>
      <w:r w:rsidR="00F647CE"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νο</w:t>
      </w:r>
      <w:r w:rsidR="00F647CE" w:rsidRPr="00636B3C">
        <w:rPr>
          <w:rFonts w:cs="Tahoma"/>
          <w:color w:val="000000"/>
          <w:spacing w:val="157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FFFFFF"/>
          <w:sz w:val="2"/>
        </w:rPr>
        <w:t>.</w:t>
      </w:r>
      <w:r w:rsidR="00F647C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647CE" w:rsidRPr="00636B3C">
        <w:rPr>
          <w:rFonts w:ascii="BZ Byzantina" w:hAnsi="BZ Byzantina" w:cs="Tahoma"/>
          <w:color w:val="000000"/>
          <w:sz w:val="44"/>
        </w:rPr>
        <w:t>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F647CE" w:rsidRPr="00636B3C">
        <w:rPr>
          <w:rFonts w:ascii="BZ Byzantina" w:hAnsi="BZ Byzantina" w:cs="Tahoma"/>
          <w:color w:val="000000"/>
          <w:sz w:val="44"/>
        </w:rPr>
        <w:t>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7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7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65"/>
          <w:position w:val="-12"/>
        </w:rPr>
        <w:t>υ</w:t>
      </w:r>
      <w:r w:rsidR="00F647CE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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07"/>
          <w:position w:val="-12"/>
        </w:rPr>
        <w:t>υ</w:t>
      </w:r>
      <w:r w:rsidR="006817D3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F647CE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cs="Tahoma"/>
          <w:color w:val="000000"/>
          <w:spacing w:val="-97"/>
          <w:position w:val="-12"/>
        </w:rPr>
        <w:t>ο</w:t>
      </w:r>
      <w:r w:rsidR="00F647CE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F647CE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647CE" w:rsidRPr="00636B3C">
        <w:rPr>
          <w:rFonts w:ascii="MK2015" w:hAnsi="MK2015" w:cs="Tahoma"/>
          <w:color w:val="800000"/>
          <w:spacing w:val="67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7"/>
          <w:position w:val="-12"/>
        </w:rPr>
        <w:t>υ</w:t>
      </w:r>
      <w:r w:rsidR="00F647CE" w:rsidRPr="00636B3C">
        <w:rPr>
          <w:rFonts w:ascii="BZ Fthores" w:hAnsi="BZ Fthores" w:cs="Tahoma"/>
          <w:color w:val="800000"/>
          <w:sz w:val="44"/>
        </w:rPr>
        <w:t>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ου</w:t>
      </w:r>
      <w:r w:rsidR="00F647CE" w:rsidRPr="00636B3C">
        <w:rPr>
          <w:rFonts w:cs="Tahoma"/>
          <w:color w:val="000000"/>
          <w:spacing w:val="136"/>
          <w:position w:val="-12"/>
        </w:rPr>
        <w:t>ς</w:t>
      </w:r>
      <w:r w:rsidR="00F647C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647CE" w:rsidRPr="00636B3C">
        <w:rPr>
          <w:rFonts w:ascii="MK2015" w:hAnsi="MK2015" w:cs="Tahoma"/>
          <w:color w:val="800000"/>
          <w:position w:val="-6"/>
        </w:rPr>
        <w:t>_</w:t>
      </w:r>
      <w:r w:rsidR="00F647C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Α</w:t>
      </w:r>
      <w:r w:rsidR="00F647CE" w:rsidRPr="00636B3C">
        <w:rPr>
          <w:rFonts w:cs="Tahoma"/>
          <w:color w:val="000000"/>
          <w:spacing w:val="162"/>
          <w:position w:val="-12"/>
        </w:rPr>
        <w:t>λ</w:t>
      </w:r>
      <w:r w:rsidR="00F647CE" w:rsidRPr="00636B3C">
        <w:rPr>
          <w:rFonts w:ascii="BZ Fthores" w:hAnsi="BZ Fthores" w:cs="Tahoma"/>
          <w:color w:val="800000"/>
          <w:sz w:val="44"/>
        </w:rPr>
        <w:t></w:t>
      </w:r>
      <w:r w:rsidR="00F647CE" w:rsidRPr="00636B3C">
        <w:rPr>
          <w:rFonts w:ascii="MK2015" w:hAnsi="MK2015" w:cs="Tahoma"/>
          <w:color w:val="800000"/>
        </w:rPr>
        <w:t>_</w:t>
      </w:r>
      <w:r w:rsidR="00F647CE" w:rsidRPr="00636B3C">
        <w:rPr>
          <w:rFonts w:ascii="MK2015" w:hAnsi="MK2015" w:cs="Tahoma"/>
          <w:color w:val="8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647CE" w:rsidRPr="00636B3C">
        <w:rPr>
          <w:rFonts w:cs="Tahoma"/>
          <w:color w:val="000000"/>
          <w:position w:val="-12"/>
        </w:rPr>
        <w:t>λ</w:t>
      </w:r>
      <w:r w:rsidR="00F647CE" w:rsidRPr="00636B3C">
        <w:rPr>
          <w:rFonts w:cs="Tahoma"/>
          <w:color w:val="000000"/>
          <w:spacing w:val="192"/>
          <w:position w:val="-12"/>
        </w:rPr>
        <w:t>η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λο</w:t>
      </w:r>
      <w:r w:rsidR="00F647CE" w:rsidRPr="00636B3C">
        <w:rPr>
          <w:rFonts w:cs="Tahoma"/>
          <w:color w:val="000000"/>
          <w:spacing w:val="142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07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647CE" w:rsidRPr="00636B3C">
        <w:rPr>
          <w:rFonts w:cs="Tahoma"/>
          <w:color w:val="000000"/>
          <w:position w:val="-12"/>
        </w:rPr>
        <w:t>ο</w:t>
      </w:r>
      <w:r w:rsidR="00F647CE" w:rsidRPr="00636B3C">
        <w:rPr>
          <w:rFonts w:cs="Tahoma"/>
          <w:color w:val="000000"/>
          <w:spacing w:val="207"/>
          <w:position w:val="-12"/>
        </w:rPr>
        <w:t>υ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647CE" w:rsidRPr="00636B3C">
        <w:rPr>
          <w:rFonts w:cs="Tahoma"/>
          <w:color w:val="000000"/>
          <w:spacing w:val="295"/>
          <w:position w:val="-12"/>
        </w:rPr>
        <w:t>ι</w:t>
      </w:r>
      <w:r w:rsidR="00F647CE" w:rsidRPr="00636B3C">
        <w:rPr>
          <w:rFonts w:ascii="BZ Byzantina" w:hAnsi="BZ Byzantina" w:cs="Tahoma"/>
          <w:color w:val="000000"/>
          <w:sz w:val="44"/>
        </w:rPr>
        <w:t></w:t>
      </w:r>
      <w:r w:rsidR="00F647CE" w:rsidRPr="00636B3C">
        <w:rPr>
          <w:rFonts w:ascii="MK2015" w:hAnsi="MK2015" w:cs="Tahoma"/>
          <w:color w:val="000000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647CE" w:rsidRPr="00636B3C">
        <w:rPr>
          <w:rFonts w:cs="Tahoma"/>
          <w:color w:val="000000"/>
          <w:spacing w:val="115"/>
          <w:position w:val="-12"/>
        </w:rPr>
        <w:t>ι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647CE" w:rsidRPr="00636B3C">
        <w:rPr>
          <w:rFonts w:cs="Tahoma"/>
          <w:color w:val="000000"/>
          <w:spacing w:val="115"/>
          <w:position w:val="-12"/>
        </w:rPr>
        <w:t>ι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647CE" w:rsidRPr="00636B3C">
        <w:rPr>
          <w:rFonts w:cs="Tahoma"/>
          <w:color w:val="000000"/>
          <w:spacing w:val="115"/>
          <w:position w:val="-12"/>
        </w:rPr>
        <w:t>ι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F647CE" w:rsidRPr="00636B3C">
        <w:rPr>
          <w:rFonts w:cs="Tahoma"/>
          <w:color w:val="000000"/>
          <w:spacing w:val="197"/>
          <w:position w:val="-12"/>
        </w:rPr>
        <w:t>α</w:t>
      </w:r>
      <w:r w:rsidR="00F647CE" w:rsidRPr="00636B3C">
        <w:rPr>
          <w:rFonts w:ascii="MK2015" w:hAnsi="MK2015" w:cs="Tahoma"/>
          <w:color w:val="000000"/>
          <w:position w:val="-12"/>
        </w:rPr>
        <w:t>_</w:t>
      </w:r>
      <w:r w:rsidR="00F647CE" w:rsidRPr="00636B3C">
        <w:rPr>
          <w:rFonts w:ascii="MK2015" w:hAnsi="MK2015" w:cs="Tahoma"/>
          <w:color w:val="000000"/>
          <w:sz w:val="2"/>
        </w:rPr>
        <w:t xml:space="preserve"> </w:t>
      </w:r>
      <w:r w:rsidR="00F647CE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F647CE" w:rsidRPr="00636B3C">
        <w:rPr>
          <w:rFonts w:cs="Tahoma"/>
          <w:color w:val="000000"/>
          <w:spacing w:val="17"/>
          <w:position w:val="-12"/>
        </w:rPr>
        <w:t>α</w:t>
      </w:r>
      <w:r w:rsidR="00F647CE" w:rsidRPr="00636B3C">
        <w:rPr>
          <w:rFonts w:ascii="BZ Byzantina" w:hAnsi="BZ Byzantina" w:cs="Tahoma"/>
          <w:color w:val="00000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F647CE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647CE" w:rsidRPr="00636B3C">
        <w:rPr>
          <w:rFonts w:ascii="MK2015" w:hAnsi="MK2015" w:cs="Tahoma"/>
          <w:color w:val="800000"/>
          <w:position w:val="-6"/>
        </w:rPr>
        <w:t>_</w:t>
      </w:r>
    </w:p>
    <w:p w14:paraId="40CD6694" w14:textId="17605EA8" w:rsidR="00262865" w:rsidRPr="00636B3C" w:rsidRDefault="00F647CE" w:rsidP="00F647C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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ξ</w:t>
      </w:r>
      <w:r w:rsidR="002B03E5" w:rsidRPr="00636B3C">
        <w:rPr>
          <w:rFonts w:cs="Tahoma"/>
          <w:color w:val="000000"/>
          <w:spacing w:val="20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2B03E5" w:rsidRPr="00636B3C">
        <w:rPr>
          <w:rFonts w:cs="Tahoma"/>
          <w:color w:val="000000"/>
          <w:position w:val="-12"/>
        </w:rPr>
        <w:t>π</w:t>
      </w:r>
      <w:r w:rsidR="002B03E5" w:rsidRPr="00636B3C">
        <w:rPr>
          <w:rFonts w:cs="Tahoma"/>
          <w:color w:val="000000"/>
          <w:spacing w:val="19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2B03E5" w:rsidRPr="00636B3C">
        <w:rPr>
          <w:rFonts w:cs="Tahoma"/>
          <w:color w:val="000000"/>
          <w:spacing w:val="-4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τε</w:t>
      </w:r>
      <w:r w:rsidR="002B03E5" w:rsidRPr="00636B3C">
        <w:rPr>
          <w:rFonts w:cs="Tahoma"/>
          <w:color w:val="000000"/>
          <w:spacing w:val="-65"/>
          <w:position w:val="-12"/>
        </w:rPr>
        <w:t>ι</w:t>
      </w:r>
      <w:r w:rsidR="002B03E5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ε</w:t>
      </w:r>
      <w:r w:rsidR="002B03E5" w:rsidRPr="00636B3C">
        <w:rPr>
          <w:rFonts w:cs="Tahoma"/>
          <w:color w:val="000000"/>
          <w:spacing w:val="65"/>
          <w:position w:val="-12"/>
        </w:rPr>
        <w:t>ι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λ</w:t>
      </w:r>
      <w:r w:rsidR="002B03E5" w:rsidRPr="00636B3C">
        <w:rPr>
          <w:rFonts w:cs="Tahoma"/>
          <w:color w:val="000000"/>
          <w:spacing w:val="215"/>
          <w:position w:val="-12"/>
        </w:rPr>
        <w:t>ε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2B03E5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σ</w:t>
      </w:r>
      <w:r w:rsidR="002B03E5" w:rsidRPr="00636B3C">
        <w:rPr>
          <w:rFonts w:cs="Tahoma"/>
          <w:color w:val="000000"/>
          <w:spacing w:val="192"/>
          <w:position w:val="-12"/>
        </w:rPr>
        <w:t>η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</w:t>
      </w:r>
      <w:r w:rsidR="002B03E5" w:rsidRPr="00636B3C">
        <w:rPr>
          <w:rFonts w:cs="Tahoma"/>
          <w:color w:val="000000"/>
          <w:position w:val="-12"/>
        </w:rPr>
        <w:t>με</w:t>
      </w:r>
      <w:r w:rsidR="002B03E5"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2B03E5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2B03E5"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2B03E5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ε</w:t>
      </w:r>
      <w:r w:rsidR="002B03E5" w:rsidRPr="00636B3C">
        <w:rPr>
          <w:rFonts w:cs="Tahoma"/>
          <w:color w:val="000000"/>
          <w:spacing w:val="65"/>
          <w:position w:val="-12"/>
        </w:rPr>
        <w:t>ι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2B03E5" w:rsidRPr="00636B3C">
        <w:rPr>
          <w:rFonts w:cs="Tahoma"/>
          <w:color w:val="000000"/>
          <w:spacing w:val="25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κα</w:t>
      </w:r>
      <w:r w:rsidR="002B03E5"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2B03E5" w:rsidRPr="00636B3C">
        <w:rPr>
          <w:rFonts w:cs="Tahoma"/>
          <w:color w:val="000000"/>
          <w:position w:val="-12"/>
        </w:rPr>
        <w:t>τ</w:t>
      </w:r>
      <w:r w:rsidR="002B03E5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2B03E5" w:rsidRPr="00636B3C">
        <w:rPr>
          <w:rFonts w:cs="Tahoma"/>
          <w:color w:val="000000"/>
          <w:spacing w:val="100"/>
          <w:position w:val="-12"/>
        </w:rPr>
        <w:t>ε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00"/>
          <w:sz w:val="44"/>
        </w:rPr>
        <w:t></w:t>
      </w:r>
      <w:r w:rsidR="002B03E5" w:rsidRPr="00636B3C">
        <w:rPr>
          <w:rFonts w:cs="Tahoma"/>
          <w:color w:val="000000"/>
          <w:position w:val="-12"/>
        </w:rPr>
        <w:t>ρ</w:t>
      </w:r>
      <w:r w:rsidR="002B03E5" w:rsidRPr="00636B3C">
        <w:rPr>
          <w:rFonts w:cs="Tahoma"/>
          <w:color w:val="000000"/>
          <w:spacing w:val="276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2B03E5" w:rsidRPr="00636B3C">
        <w:rPr>
          <w:rFonts w:cs="Tahoma"/>
          <w:color w:val="000000"/>
          <w:spacing w:val="25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τ</w:t>
      </w:r>
      <w:r w:rsidR="002B03E5"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</w:t>
      </w:r>
      <w:r w:rsidR="002B03E5" w:rsidRPr="00636B3C">
        <w:rPr>
          <w:rFonts w:cs="Tahoma"/>
          <w:color w:val="000000"/>
          <w:position w:val="-12"/>
        </w:rPr>
        <w:t>ε</w:t>
      </w:r>
      <w:r w:rsidR="002B03E5" w:rsidRPr="00636B3C">
        <w:rPr>
          <w:rFonts w:cs="Tahoma"/>
          <w:color w:val="000000"/>
          <w:spacing w:val="14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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μ</w:t>
      </w:r>
      <w:r w:rsidR="002B03E5" w:rsidRPr="00636B3C">
        <w:rPr>
          <w:rFonts w:cs="Tahoma"/>
          <w:color w:val="000000"/>
          <w:spacing w:val="200"/>
          <w:position w:val="-12"/>
        </w:rPr>
        <w:t>ε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2B03E5" w:rsidRPr="00636B3C">
        <w:rPr>
          <w:rFonts w:cs="Tahoma"/>
          <w:color w:val="000000"/>
          <w:spacing w:val="280"/>
          <w:position w:val="-12"/>
        </w:rPr>
        <w:t>ε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2B03E5" w:rsidRPr="00636B3C">
        <w:rPr>
          <w:rFonts w:cs="Tahoma"/>
          <w:color w:val="000000"/>
          <w:spacing w:val="280"/>
          <w:position w:val="-12"/>
        </w:rPr>
        <w:t>ε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2B03E5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2B03E5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2B03E5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="002B03E5"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2B03E5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σο</w:t>
      </w:r>
      <w:r w:rsidR="002B03E5" w:rsidRPr="00636B3C">
        <w:rPr>
          <w:rFonts w:cs="Tahoma"/>
          <w:color w:val="000000"/>
          <w:spacing w:val="142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2B03E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="002B03E5" w:rsidRPr="00636B3C">
        <w:rPr>
          <w:rFonts w:cs="Tahoma"/>
          <w:color w:val="000000"/>
          <w:position w:val="-12"/>
        </w:rPr>
        <w:t>Α</w:t>
      </w:r>
      <w:r w:rsidR="002B03E5" w:rsidRPr="00636B3C">
        <w:rPr>
          <w:rFonts w:cs="Tahoma"/>
          <w:color w:val="000000"/>
          <w:spacing w:val="171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α</w:t>
      </w:r>
      <w:r w:rsidR="002B03E5" w:rsidRPr="00636B3C">
        <w:rPr>
          <w:rFonts w:cs="Tahoma"/>
          <w:color w:val="000000"/>
          <w:spacing w:val="42"/>
          <w:position w:val="-12"/>
        </w:rPr>
        <w:t>ι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="002B03E5" w:rsidRPr="00636B3C">
        <w:rPr>
          <w:rFonts w:cs="Tahoma"/>
          <w:color w:val="000000"/>
          <w:position w:val="-12"/>
        </w:rPr>
        <w:t>γ</w:t>
      </w:r>
      <w:r w:rsidR="002B03E5" w:rsidRPr="00636B3C">
        <w:rPr>
          <w:rFonts w:cs="Tahoma"/>
          <w:color w:val="000000"/>
          <w:spacing w:val="125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2B03E5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2B03E5" w:rsidRPr="00636B3C">
        <w:rPr>
          <w:rFonts w:cs="Tahoma"/>
          <w:color w:val="000000"/>
          <w:spacing w:val="92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πτ</w:t>
      </w:r>
      <w:r w:rsidR="002B03E5" w:rsidRPr="00636B3C">
        <w:rPr>
          <w:rFonts w:cs="Tahoma"/>
          <w:color w:val="000000"/>
          <w:spacing w:val="12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ε</w:t>
      </w:r>
      <w:r w:rsidR="002B03E5" w:rsidRPr="00636B3C">
        <w:rPr>
          <w:rFonts w:cs="Tahoma"/>
          <w:color w:val="000000"/>
          <w:spacing w:val="23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</w:t>
      </w:r>
      <w:r w:rsidR="002B03E5" w:rsidRPr="00636B3C">
        <w:rPr>
          <w:rFonts w:cs="Tahoma"/>
          <w:color w:val="000000"/>
          <w:position w:val="-12"/>
        </w:rPr>
        <w:t>Φ</w:t>
      </w:r>
      <w:r w:rsidR="002B03E5" w:rsidRPr="00636B3C">
        <w:rPr>
          <w:rFonts w:cs="Tahoma"/>
          <w:color w:val="000000"/>
          <w:spacing w:val="8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2B03E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2B03E5" w:rsidRPr="00636B3C">
        <w:rPr>
          <w:rFonts w:cs="Tahoma"/>
          <w:color w:val="000000"/>
          <w:position w:val="-12"/>
        </w:rPr>
        <w:t>ρ</w:t>
      </w:r>
      <w:r w:rsidR="002B03E5" w:rsidRPr="00636B3C">
        <w:rPr>
          <w:rFonts w:cs="Tahoma"/>
          <w:color w:val="000000"/>
          <w:spacing w:val="170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7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</w:t>
      </w:r>
      <w:r w:rsidR="002B03E5" w:rsidRPr="00636B3C">
        <w:rPr>
          <w:rFonts w:cs="Tahoma"/>
          <w:color w:val="000000"/>
          <w:spacing w:val="227"/>
          <w:position w:val="-12"/>
        </w:rPr>
        <w:t>ω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2B03E5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κα</w:t>
      </w:r>
      <w:r w:rsidR="002B03E5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ε</w:t>
      </w:r>
      <w:r w:rsidR="002B03E5" w:rsidRPr="00636B3C">
        <w:rPr>
          <w:rFonts w:cs="Tahoma"/>
          <w:color w:val="000000"/>
          <w:spacing w:val="230"/>
          <w:position w:val="-12"/>
        </w:rPr>
        <w:t>ν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π</w:t>
      </w:r>
      <w:r w:rsidR="002B03E5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7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7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2B03E5" w:rsidRPr="00636B3C">
        <w:rPr>
          <w:rFonts w:cs="Tahoma"/>
          <w:color w:val="000000"/>
          <w:spacing w:val="7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σ</w:t>
      </w:r>
      <w:r w:rsidR="002B03E5" w:rsidRPr="00636B3C">
        <w:rPr>
          <w:rFonts w:cs="Tahoma"/>
          <w:color w:val="000000"/>
          <w:spacing w:val="50"/>
          <w:position w:val="-12"/>
        </w:rPr>
        <w:t>ι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τοι</w:t>
      </w:r>
      <w:r w:rsidR="002B03E5" w:rsidRPr="00636B3C">
        <w:rPr>
          <w:rFonts w:cs="Tahoma"/>
          <w:color w:val="000000"/>
          <w:spacing w:val="115"/>
          <w:position w:val="-12"/>
        </w:rPr>
        <w:t>ς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="002B03E5" w:rsidRPr="00636B3C">
        <w:rPr>
          <w:rFonts w:cs="Tahoma"/>
          <w:color w:val="000000"/>
          <w:position w:val="-12"/>
        </w:rPr>
        <w:t>δο</w:t>
      </w:r>
      <w:r w:rsidR="002B03E5" w:rsidRPr="00636B3C">
        <w:rPr>
          <w:rFonts w:cs="Tahoma"/>
          <w:color w:val="000000"/>
          <w:spacing w:val="236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"/>
          <w:sz w:val="44"/>
        </w:rPr>
        <w:t>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27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</w:t>
      </w:r>
      <w:r w:rsidR="002B03E5" w:rsidRPr="00636B3C">
        <w:rPr>
          <w:rFonts w:cs="Tahoma"/>
          <w:color w:val="000000"/>
          <w:position w:val="-12"/>
        </w:rPr>
        <w:t>λοι</w:t>
      </w:r>
      <w:r w:rsidR="002B03E5" w:rsidRPr="00636B3C">
        <w:rPr>
          <w:rFonts w:cs="Tahoma"/>
          <w:color w:val="000000"/>
          <w:spacing w:val="5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2B03E5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2B03E5" w:rsidRPr="00636B3C">
        <w:rPr>
          <w:rFonts w:cs="Tahoma"/>
          <w:color w:val="000000"/>
          <w:spacing w:val="257"/>
          <w:position w:val="-12"/>
        </w:rPr>
        <w:t>α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</w:t>
      </w:r>
      <w:r w:rsidR="002B03E5" w:rsidRPr="00636B3C">
        <w:rPr>
          <w:rFonts w:cs="Tahoma"/>
          <w:color w:val="000000"/>
          <w:position w:val="-12"/>
        </w:rPr>
        <w:t>α</w:t>
      </w:r>
      <w:r w:rsidR="002B03E5" w:rsidRPr="00636B3C">
        <w:rPr>
          <w:rFonts w:cs="Tahoma"/>
          <w:color w:val="000000"/>
          <w:spacing w:val="2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2B03E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το</w:t>
      </w:r>
      <w:r w:rsidR="002B03E5" w:rsidRPr="00636B3C">
        <w:rPr>
          <w:rFonts w:cs="Tahoma"/>
          <w:color w:val="000000"/>
          <w:spacing w:val="142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2B03E5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2B03E5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2B03E5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="0026286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147"/>
          <w:position w:val="-12"/>
        </w:rPr>
        <w:t>υ</w:t>
      </w:r>
      <w:r w:rsidR="00262865"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="00262865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262865" w:rsidRPr="00636B3C">
        <w:rPr>
          <w:rFonts w:ascii="BZ Fthores" w:hAnsi="BZ Fthores" w:cs="Tahoma"/>
          <w:color w:val="800000"/>
          <w:position w:val="-2"/>
          <w:sz w:val="44"/>
        </w:rPr>
        <w:t></w:t>
      </w:r>
      <w:r w:rsidR="002B03E5" w:rsidRPr="00636B3C">
        <w:rPr>
          <w:rFonts w:ascii="MK2015" w:hAnsi="MK2015" w:cs="Tahoma"/>
          <w:color w:val="800000"/>
          <w:position w:val="-2"/>
        </w:rPr>
        <w:t>_</w:t>
      </w:r>
      <w:r w:rsidR="00262865"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2B03E5" w:rsidRPr="00636B3C">
        <w:rPr>
          <w:rFonts w:cs="Tahoma"/>
          <w:color w:val="000000"/>
          <w:spacing w:val="-97"/>
          <w:position w:val="-12"/>
        </w:rPr>
        <w:t>ο</w:t>
      </w:r>
      <w:r w:rsidR="00262865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2B03E5" w:rsidRPr="00636B3C">
        <w:rPr>
          <w:rFonts w:cs="Tahoma"/>
          <w:color w:val="000000"/>
          <w:spacing w:val="-3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2B03E5" w:rsidRPr="00636B3C">
        <w:rPr>
          <w:rFonts w:ascii="MK2015" w:hAnsi="MK2015" w:cs="Tahoma"/>
          <w:color w:val="800000"/>
          <w:spacing w:val="67"/>
        </w:rPr>
        <w:t>_</w:t>
      </w:r>
      <w:r w:rsidR="00262865" w:rsidRPr="00636B3C">
        <w:rPr>
          <w:rFonts w:ascii="MK2015" w:hAnsi="MK2015" w:cs="Tahoma"/>
          <w:color w:val="8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27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167"/>
          <w:position w:val="-12"/>
        </w:rPr>
        <w:t>υ</w:t>
      </w:r>
      <w:r w:rsidR="0026286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262865" w:rsidRPr="00636B3C">
        <w:rPr>
          <w:rFonts w:ascii="BZ Byzantina" w:hAnsi="BZ Byzantina" w:cs="Tahoma"/>
          <w:color w:val="000000"/>
          <w:sz w:val="44"/>
        </w:rPr>
        <w:t></w:t>
      </w:r>
      <w:r w:rsidR="002B03E5" w:rsidRPr="00636B3C">
        <w:rPr>
          <w:rFonts w:ascii="MK2015" w:hAnsi="MK2015" w:cs="Tahoma"/>
          <w:color w:val="000000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B03E5" w:rsidRPr="00636B3C">
        <w:rPr>
          <w:rFonts w:cs="Tahoma"/>
          <w:color w:val="000000"/>
          <w:spacing w:val="-97"/>
          <w:position w:val="-12"/>
        </w:rPr>
        <w:t>ο</w:t>
      </w:r>
      <w:r w:rsidR="00262865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2B03E5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2B03E5" w:rsidRPr="00636B3C">
        <w:rPr>
          <w:rFonts w:ascii="MK2015" w:hAnsi="MK2015" w:cs="Tahoma"/>
          <w:color w:val="800000"/>
          <w:spacing w:val="67"/>
        </w:rPr>
        <w:t>_</w:t>
      </w:r>
      <w:r w:rsidR="00262865" w:rsidRPr="00636B3C">
        <w:rPr>
          <w:rFonts w:ascii="MK2015" w:hAnsi="MK2015" w:cs="Tahoma"/>
          <w:color w:val="8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27"/>
          <w:position w:val="-12"/>
        </w:rPr>
        <w:t>υ</w:t>
      </w:r>
      <w:r w:rsidR="00262865" w:rsidRPr="00636B3C">
        <w:rPr>
          <w:rFonts w:ascii="BZ Fthores" w:hAnsi="BZ Fthores" w:cs="Tahoma"/>
          <w:color w:val="800000"/>
          <w:sz w:val="44"/>
        </w:rPr>
        <w:t></w:t>
      </w:r>
      <w:r w:rsidR="002B03E5" w:rsidRPr="00636B3C">
        <w:rPr>
          <w:rFonts w:ascii="MK2015" w:hAnsi="MK2015" w:cs="Tahoma"/>
          <w:color w:val="800000"/>
        </w:rPr>
        <w:t>_</w:t>
      </w:r>
      <w:r w:rsidR="00262865" w:rsidRPr="00636B3C">
        <w:rPr>
          <w:rFonts w:ascii="MK2015" w:hAnsi="MK2015" w:cs="Tahoma"/>
          <w:color w:val="8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167"/>
          <w:position w:val="-12"/>
        </w:rPr>
        <w:t>υ</w:t>
      </w:r>
      <w:r w:rsidR="0026286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26286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262865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  <w:r w:rsidR="0026286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Α</w:t>
      </w:r>
      <w:r w:rsidR="002B03E5" w:rsidRPr="00636B3C">
        <w:rPr>
          <w:rFonts w:cs="Tahoma"/>
          <w:color w:val="000000"/>
          <w:spacing w:val="162"/>
          <w:position w:val="-12"/>
        </w:rPr>
        <w:t>λ</w:t>
      </w:r>
      <w:r w:rsidR="00262865" w:rsidRPr="00636B3C">
        <w:rPr>
          <w:rFonts w:ascii="BZ Fthores" w:hAnsi="BZ Fthores" w:cs="Tahoma"/>
          <w:color w:val="800000"/>
          <w:sz w:val="44"/>
        </w:rPr>
        <w:t></w:t>
      </w:r>
      <w:r w:rsidR="002B03E5" w:rsidRPr="00636B3C">
        <w:rPr>
          <w:rFonts w:ascii="MK2015" w:hAnsi="MK2015" w:cs="Tahoma"/>
          <w:color w:val="800000"/>
        </w:rPr>
        <w:t>_</w:t>
      </w:r>
      <w:r w:rsidR="00262865" w:rsidRPr="00636B3C">
        <w:rPr>
          <w:rFonts w:ascii="MK2015" w:hAnsi="MK2015" w:cs="Tahoma"/>
          <w:color w:val="8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2B03E5" w:rsidRPr="00636B3C">
        <w:rPr>
          <w:rFonts w:cs="Tahoma"/>
          <w:color w:val="000000"/>
          <w:position w:val="-12"/>
        </w:rPr>
        <w:t>λ</w:t>
      </w:r>
      <w:r w:rsidR="002B03E5" w:rsidRPr="00636B3C">
        <w:rPr>
          <w:rFonts w:cs="Tahoma"/>
          <w:color w:val="000000"/>
          <w:spacing w:val="192"/>
          <w:position w:val="-12"/>
        </w:rPr>
        <w:t>η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2B03E5" w:rsidRPr="00636B3C">
        <w:rPr>
          <w:rFonts w:cs="Tahoma"/>
          <w:color w:val="000000"/>
          <w:position w:val="-12"/>
        </w:rPr>
        <w:t>λο</w:t>
      </w:r>
      <w:r w:rsidR="002B03E5" w:rsidRPr="00636B3C">
        <w:rPr>
          <w:rFonts w:cs="Tahoma"/>
          <w:color w:val="000000"/>
          <w:spacing w:val="101"/>
          <w:position w:val="-12"/>
        </w:rPr>
        <w:t>υ</w:t>
      </w:r>
      <w:r w:rsidR="0026286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2B03E5" w:rsidRPr="00636B3C">
        <w:rPr>
          <w:rFonts w:ascii="MK2015" w:hAnsi="MK2015" w:cs="Tahoma"/>
          <w:color w:val="000000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2B03E5" w:rsidRPr="00636B3C">
        <w:rPr>
          <w:rFonts w:cs="Tahoma"/>
          <w:color w:val="000000"/>
          <w:position w:val="-12"/>
        </w:rPr>
        <w:t>ο</w:t>
      </w:r>
      <w:r w:rsidR="002B03E5" w:rsidRPr="00636B3C">
        <w:rPr>
          <w:rFonts w:cs="Tahoma"/>
          <w:color w:val="000000"/>
          <w:spacing w:val="192"/>
          <w:position w:val="-12"/>
        </w:rPr>
        <w:t>υ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z w:val="44"/>
        </w:rPr>
        <w:t></w:t>
      </w:r>
      <w:r w:rsidR="0026286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2B03E5" w:rsidRPr="00636B3C">
        <w:rPr>
          <w:rFonts w:cs="Tahoma"/>
          <w:color w:val="000000"/>
          <w:spacing w:val="155"/>
          <w:position w:val="-12"/>
        </w:rPr>
        <w:t>ι</w:t>
      </w:r>
      <w:r w:rsidR="00262865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2B03E5" w:rsidRPr="00636B3C">
        <w:rPr>
          <w:rFonts w:ascii="MK2015" w:hAnsi="MK2015" w:cs="Tahoma"/>
          <w:color w:val="000000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2B03E5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2B03E5" w:rsidRPr="00636B3C">
        <w:rPr>
          <w:rFonts w:ascii="MK2015" w:hAnsi="MK2015" w:cs="Tahoma"/>
          <w:color w:val="800000"/>
        </w:rPr>
        <w:t>_</w:t>
      </w:r>
      <w:r w:rsidR="00262865" w:rsidRPr="00636B3C">
        <w:rPr>
          <w:rFonts w:ascii="MK2015" w:hAnsi="MK2015" w:cs="Tahoma"/>
          <w:color w:val="8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2B03E5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262865" w:rsidRPr="00636B3C">
        <w:rPr>
          <w:rFonts w:ascii="BZ Byzantina" w:hAnsi="BZ Byzantina" w:cs="Tahoma"/>
          <w:color w:val="000000"/>
          <w:sz w:val="44"/>
        </w:rPr>
        <w:t></w:t>
      </w:r>
      <w:r w:rsidR="002B03E5" w:rsidRPr="00636B3C">
        <w:rPr>
          <w:rFonts w:ascii="MK2015" w:hAnsi="MK2015" w:cs="Tahoma"/>
          <w:color w:val="000000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2B03E5" w:rsidRPr="00636B3C">
        <w:rPr>
          <w:rFonts w:cs="Tahoma"/>
          <w:color w:val="000000"/>
          <w:spacing w:val="115"/>
          <w:position w:val="-12"/>
        </w:rPr>
        <w:t>ι</w:t>
      </w:r>
      <w:r w:rsidR="002B03E5" w:rsidRPr="00636B3C">
        <w:rPr>
          <w:rFonts w:ascii="MK2015" w:hAnsi="MK2015" w:cs="Tahoma"/>
          <w:color w:val="000000"/>
          <w:position w:val="-12"/>
        </w:rPr>
        <w:t>_</w:t>
      </w:r>
      <w:r w:rsidR="00262865" w:rsidRPr="00636B3C">
        <w:rPr>
          <w:rFonts w:ascii="MK2015" w:hAnsi="MK2015" w:cs="Tahoma"/>
          <w:color w:val="000000"/>
          <w:sz w:val="2"/>
        </w:rPr>
        <w:t xml:space="preserve"> </w:t>
      </w:r>
      <w:r w:rsidR="00262865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2B03E5" w:rsidRPr="00636B3C">
        <w:rPr>
          <w:rFonts w:cs="Tahoma"/>
          <w:color w:val="000000"/>
          <w:spacing w:val="237"/>
          <w:position w:val="-12"/>
        </w:rPr>
        <w:t>α</w:t>
      </w:r>
      <w:r w:rsidR="00262865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262865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262865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2B03E5" w:rsidRPr="00636B3C">
        <w:rPr>
          <w:rFonts w:ascii="MK2015" w:hAnsi="MK2015" w:cs="Tahoma"/>
          <w:color w:val="800000"/>
          <w:position w:val="-6"/>
        </w:rPr>
        <w:t>_</w:t>
      </w:r>
    </w:p>
    <w:p w14:paraId="21399BB3" w14:textId="09743045" w:rsidR="001A5F28" w:rsidRPr="00636B3C" w:rsidRDefault="00262865" w:rsidP="0026286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100"/>
          <w:sz w:val="44"/>
        </w:rPr>
        <w:t></w:t>
      </w:r>
      <w:r w:rsidR="00EE1FB1" w:rsidRPr="00636B3C">
        <w:rPr>
          <w:rFonts w:ascii="BZ Fthores" w:hAnsi="BZ Fthores" w:cs="Tahoma"/>
          <w:color w:val="800000"/>
          <w:spacing w:val="-80"/>
          <w:position w:val="-2"/>
          <w:sz w:val="44"/>
        </w:rPr>
        <w:t>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35"/>
          <w:position w:val="-12"/>
        </w:rPr>
        <w:t>ς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A5F28" w:rsidRPr="00636B3C">
        <w:rPr>
          <w:rFonts w:cs="Tahoma"/>
          <w:color w:val="000000"/>
          <w:spacing w:val="280"/>
          <w:position w:val="-12"/>
        </w:rPr>
        <w:t>ε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1A5F28" w:rsidRPr="00636B3C">
        <w:rPr>
          <w:rFonts w:cs="Tahoma"/>
          <w:color w:val="000000"/>
          <w:spacing w:val="107"/>
          <w:position w:val="-12"/>
        </w:rPr>
        <w:t>ε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1A5F28" w:rsidRPr="00636B3C">
        <w:rPr>
          <w:rFonts w:cs="Tahoma"/>
          <w:color w:val="000000"/>
          <w:position w:val="-12"/>
        </w:rPr>
        <w:t>π</w:t>
      </w:r>
      <w:r w:rsidR="001A5F28" w:rsidRPr="00636B3C">
        <w:rPr>
          <w:rFonts w:cs="Tahoma"/>
          <w:color w:val="000000"/>
          <w:spacing w:val="155"/>
          <w:position w:val="-12"/>
        </w:rPr>
        <w:t>α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z w:val="44"/>
        </w:rPr>
        <w:t></w:t>
      </w:r>
      <w:r w:rsidR="001A5F28"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="001A5F28" w:rsidRPr="00636B3C">
        <w:rPr>
          <w:rFonts w:cs="Tahoma"/>
          <w:color w:val="000000"/>
          <w:position w:val="-12"/>
        </w:rPr>
        <w:t>τ</w:t>
      </w:r>
      <w:r w:rsidR="001A5F28" w:rsidRPr="00636B3C">
        <w:rPr>
          <w:rFonts w:cs="Tahoma"/>
          <w:color w:val="000000"/>
          <w:spacing w:val="117"/>
          <w:position w:val="-12"/>
        </w:rPr>
        <w:t>α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z w:val="44"/>
        </w:rPr>
        <w:t></w:t>
      </w:r>
      <w:r w:rsidR="001A5F28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A5F28" w:rsidRPr="00636B3C">
        <w:rPr>
          <w:rFonts w:cs="Tahoma"/>
          <w:color w:val="000000"/>
          <w:position w:val="-12"/>
        </w:rPr>
        <w:t>ξ</w:t>
      </w:r>
      <w:r w:rsidR="001A5F28" w:rsidRPr="00636B3C">
        <w:rPr>
          <w:rFonts w:cs="Tahoma"/>
          <w:color w:val="000000"/>
          <w:spacing w:val="230"/>
          <w:position w:val="-12"/>
        </w:rPr>
        <w:t>ε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FFFFFF"/>
          <w:sz w:val="2"/>
        </w:rPr>
        <w:t>.</w:t>
      </w:r>
      <w:r w:rsidR="001A5F28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ε</w:t>
      </w:r>
      <w:r w:rsidR="001A5F28" w:rsidRPr="00636B3C">
        <w:rPr>
          <w:rFonts w:cs="Tahoma"/>
          <w:color w:val="000000"/>
          <w:spacing w:val="7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A5F28" w:rsidRPr="00636B3C">
        <w:rPr>
          <w:rFonts w:ascii="BZ Byzantina" w:hAnsi="BZ Byzantina" w:cs="Tahoma"/>
          <w:color w:val="000000"/>
          <w:sz w:val="44"/>
        </w:rPr>
        <w:t>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A5F28" w:rsidRPr="00636B3C">
        <w:rPr>
          <w:rFonts w:cs="Tahoma"/>
          <w:color w:val="000000"/>
          <w:spacing w:val="240"/>
          <w:position w:val="-12"/>
        </w:rPr>
        <w:t>ε</w:t>
      </w:r>
      <w:r w:rsidR="001A5F2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A5F28" w:rsidRPr="00636B3C">
        <w:rPr>
          <w:rFonts w:ascii="BZ Byzantina" w:hAnsi="BZ Byzantina" w:cs="Tahoma"/>
          <w:color w:val="000000"/>
          <w:sz w:val="44"/>
        </w:rPr>
        <w:t>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cs="Tahoma"/>
          <w:color w:val="000000"/>
          <w:spacing w:val="-75"/>
          <w:position w:val="-12"/>
        </w:rPr>
        <w:t>θ</w:t>
      </w:r>
      <w:r w:rsidR="001A5F28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ν</w:t>
      </w:r>
      <w:r w:rsidR="001A5F28" w:rsidRPr="00636B3C">
        <w:rPr>
          <w:rFonts w:cs="Tahoma"/>
          <w:color w:val="000000"/>
          <w:spacing w:val="-10"/>
          <w:position w:val="-12"/>
        </w:rPr>
        <w:t>η</w:t>
      </w:r>
      <w:r w:rsidR="001A5F28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A5F28" w:rsidRPr="00636B3C">
        <w:rPr>
          <w:rFonts w:ascii="MK2015" w:hAnsi="MK2015" w:cs="Tahoma"/>
          <w:color w:val="000000"/>
          <w:spacing w:val="73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z w:val="44"/>
        </w:rPr>
        <w:t></w:t>
      </w:r>
      <w:r w:rsidR="001A5F28" w:rsidRPr="00636B3C">
        <w:rPr>
          <w:rFonts w:ascii="BZ Byzantina" w:hAnsi="BZ Byzantina" w:cs="Tahoma"/>
          <w:color w:val="000000"/>
          <w:spacing w:val="-427"/>
          <w:sz w:val="44"/>
        </w:rPr>
        <w:t></w:t>
      </w:r>
      <w:r w:rsidR="001A5F28" w:rsidRPr="00636B3C">
        <w:rPr>
          <w:rFonts w:cs="Tahoma"/>
          <w:color w:val="000000"/>
          <w:position w:val="-12"/>
        </w:rPr>
        <w:t>π</w:t>
      </w:r>
      <w:r w:rsidR="001A5F28" w:rsidRPr="00636B3C">
        <w:rPr>
          <w:rFonts w:cs="Tahoma"/>
          <w:color w:val="000000"/>
          <w:spacing w:val="16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="001A5F28" w:rsidRPr="00636B3C">
        <w:rPr>
          <w:rFonts w:ascii="MK2015" w:hAnsi="MK2015" w:cs="Tahoma"/>
          <w:color w:val="800000"/>
          <w:position w:val="-22"/>
        </w:rPr>
        <w:t>_</w:t>
      </w:r>
      <w:r w:rsidR="001A5F28"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200"/>
          <w:position w:val="-12"/>
        </w:rPr>
        <w:t>λ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1A5F28" w:rsidRPr="00636B3C">
        <w:rPr>
          <w:rFonts w:cs="Tahoma"/>
          <w:color w:val="000000"/>
          <w:position w:val="-12"/>
        </w:rPr>
        <w:t>λ</w:t>
      </w:r>
      <w:r w:rsidR="001A5F28"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A5F28" w:rsidRPr="00636B3C">
        <w:rPr>
          <w:rFonts w:cs="Tahoma"/>
          <w:color w:val="000000"/>
          <w:spacing w:val="116"/>
          <w:position w:val="-12"/>
        </w:rPr>
        <w:t>α</w:t>
      </w:r>
      <w:r w:rsidR="001A5F28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1A5F28" w:rsidRPr="00636B3C">
        <w:rPr>
          <w:rFonts w:ascii="MK2015" w:hAnsi="MK2015" w:cs="Tahoma"/>
          <w:color w:val="800000"/>
          <w:position w:val="-6"/>
        </w:rPr>
        <w:t>_</w:t>
      </w:r>
      <w:r w:rsidR="001A5F2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A5F28" w:rsidRPr="00636B3C">
        <w:rPr>
          <w:rFonts w:cs="Tahoma"/>
          <w:color w:val="000000"/>
          <w:position w:val="-12"/>
        </w:rPr>
        <w:t>κα</w:t>
      </w:r>
      <w:r w:rsidR="001A5F28" w:rsidRPr="00636B3C">
        <w:rPr>
          <w:rFonts w:cs="Tahoma"/>
          <w:color w:val="000000"/>
          <w:spacing w:val="150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A5F28" w:rsidRPr="00636B3C">
        <w:rPr>
          <w:rFonts w:cs="Tahoma"/>
          <w:color w:val="000000"/>
          <w:spacing w:val="257"/>
          <w:position w:val="-12"/>
        </w:rPr>
        <w:t>α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π</w:t>
      </w:r>
      <w:r w:rsidR="001A5F28" w:rsidRPr="00636B3C">
        <w:rPr>
          <w:rFonts w:cs="Tahoma"/>
          <w:color w:val="000000"/>
          <w:spacing w:val="192"/>
          <w:position w:val="-12"/>
        </w:rPr>
        <w:t>ε</w:t>
      </w:r>
      <w:r w:rsidR="001A5F28" w:rsidRPr="00636B3C">
        <w:rPr>
          <w:rFonts w:ascii="BZ Byzantina" w:hAnsi="BZ Byzantina" w:cs="Tahoma"/>
          <w:color w:val="000000"/>
          <w:sz w:val="44"/>
        </w:rPr>
        <w:t>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A5F28" w:rsidRPr="00636B3C">
        <w:rPr>
          <w:rFonts w:cs="Tahoma"/>
          <w:color w:val="000000"/>
          <w:spacing w:val="100"/>
          <w:position w:val="-12"/>
        </w:rPr>
        <w:t>ε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z w:val="44"/>
        </w:rPr>
        <w:t></w:t>
      </w:r>
      <w:r w:rsidR="001A5F28" w:rsidRPr="00636B3C">
        <w:rPr>
          <w:rFonts w:cs="Tahoma"/>
          <w:color w:val="000000"/>
          <w:spacing w:val="-157"/>
          <w:position w:val="-12"/>
        </w:rPr>
        <w:t>κ</w:t>
      </w:r>
      <w:r w:rsidR="001A5F28" w:rsidRPr="00636B3C">
        <w:rPr>
          <w:rFonts w:ascii="BZ Byzantina" w:hAnsi="BZ Byzantina" w:cs="Tahoma"/>
          <w:color w:val="000000"/>
          <w:spacing w:val="-352"/>
          <w:sz w:val="44"/>
        </w:rPr>
        <w:t></w:t>
      </w:r>
      <w:r w:rsidR="001A5F28" w:rsidRPr="00636B3C">
        <w:rPr>
          <w:rFonts w:cs="Tahoma"/>
          <w:color w:val="000000"/>
          <w:position w:val="-12"/>
        </w:rPr>
        <w:t>τε</w:t>
      </w:r>
      <w:r w:rsidR="001A5F28" w:rsidRPr="00636B3C">
        <w:rPr>
          <w:rFonts w:cs="Tahoma"/>
          <w:color w:val="000000"/>
          <w:spacing w:val="32"/>
          <w:position w:val="-12"/>
        </w:rPr>
        <w:t>ι</w:t>
      </w:r>
      <w:r w:rsidR="001A5F28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ν</w:t>
      </w:r>
      <w:r w:rsidR="001A5F28" w:rsidRPr="00636B3C">
        <w:rPr>
          <w:rFonts w:cs="Tahoma"/>
          <w:color w:val="000000"/>
          <w:spacing w:val="210"/>
          <w:position w:val="-12"/>
        </w:rPr>
        <w:t>ε</w:t>
      </w:r>
      <w:r w:rsidR="001A5F28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β</w:t>
      </w:r>
      <w:r w:rsidR="001A5F28" w:rsidRPr="00636B3C">
        <w:rPr>
          <w:rFonts w:cs="Tahoma"/>
          <w:color w:val="000000"/>
          <w:spacing w:val="185"/>
          <w:position w:val="-12"/>
        </w:rPr>
        <w:t>α</w:t>
      </w:r>
      <w:r w:rsidR="001A5F28" w:rsidRPr="00636B3C">
        <w:rPr>
          <w:rFonts w:ascii="BZ Fthores" w:hAnsi="BZ Fthores" w:cs="Tahoma"/>
          <w:color w:val="800000"/>
          <w:sz w:val="44"/>
        </w:rPr>
        <w:t>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σ</w:t>
      </w:r>
      <w:r w:rsidR="001A5F28" w:rsidRPr="00636B3C">
        <w:rPr>
          <w:rFonts w:cs="Tahoma"/>
          <w:color w:val="000000"/>
          <w:spacing w:val="230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λε</w:t>
      </w:r>
      <w:r w:rsidR="001A5F28" w:rsidRPr="00636B3C">
        <w:rPr>
          <w:rFonts w:cs="Tahoma"/>
          <w:color w:val="000000"/>
          <w:spacing w:val="180"/>
          <w:position w:val="-12"/>
        </w:rPr>
        <w:t>ι</w:t>
      </w:r>
      <w:r w:rsidR="001A5F28" w:rsidRPr="00636B3C">
        <w:rPr>
          <w:rFonts w:ascii="BZ Byzantina" w:hAnsi="BZ Byzantina" w:cs="Tahoma"/>
          <w:color w:val="000000"/>
          <w:sz w:val="44"/>
        </w:rPr>
        <w:t></w:t>
      </w:r>
      <w:r w:rsidR="001A5F28" w:rsidRPr="00636B3C">
        <w:rPr>
          <w:rFonts w:ascii="BZ Byzantina" w:hAnsi="BZ Byzantina" w:cs="Tahoma"/>
          <w:color w:val="800000"/>
          <w:sz w:val="44"/>
        </w:rPr>
        <w:t>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ε</w:t>
      </w:r>
      <w:r w:rsidR="001A5F28" w:rsidRPr="00636B3C">
        <w:rPr>
          <w:rFonts w:cs="Tahoma"/>
          <w:color w:val="000000"/>
          <w:spacing w:val="65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ε</w:t>
      </w:r>
      <w:r w:rsidR="001A5F28" w:rsidRPr="00636B3C">
        <w:rPr>
          <w:rFonts w:cs="Tahoma"/>
          <w:color w:val="000000"/>
          <w:spacing w:val="65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6F3725" w:rsidRPr="00636B3C">
        <w:rPr>
          <w:rFonts w:cs="Tahoma"/>
          <w:color w:val="000000"/>
          <w:spacing w:val="-105"/>
          <w:position w:val="-12"/>
        </w:rPr>
        <w:t>ε</w:t>
      </w:r>
      <w:r w:rsidR="001A5F28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F3725" w:rsidRPr="00636B3C">
        <w:rPr>
          <w:rFonts w:cs="Tahoma"/>
          <w:color w:val="000000"/>
          <w:position w:val="-12"/>
        </w:rPr>
        <w:t>ι</w:t>
      </w:r>
      <w:r w:rsidR="006F3725" w:rsidRPr="00636B3C">
        <w:rPr>
          <w:rFonts w:cs="Tahoma"/>
          <w:color w:val="000000"/>
          <w:spacing w:val="45"/>
          <w:position w:val="-12"/>
        </w:rPr>
        <w:t>ς</w:t>
      </w:r>
      <w:r w:rsidR="001A5F28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="001A5F28" w:rsidRPr="00636B3C">
        <w:rPr>
          <w:rFonts w:cs="Tahoma"/>
          <w:color w:val="000000"/>
          <w:position w:val="-12"/>
        </w:rPr>
        <w:t>κρ</w:t>
      </w:r>
      <w:r w:rsidR="001A5F28" w:rsidRPr="00636B3C">
        <w:rPr>
          <w:rFonts w:cs="Tahoma"/>
          <w:color w:val="000000"/>
          <w:spacing w:val="126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A5F28" w:rsidRPr="00636B3C">
        <w:rPr>
          <w:rFonts w:cs="Tahoma"/>
          <w:color w:val="000000"/>
          <w:spacing w:val="77"/>
          <w:position w:val="-12"/>
        </w:rPr>
        <w:t>α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FFFFFF"/>
          <w:sz w:val="2"/>
        </w:rPr>
        <w:t>.</w:t>
      </w:r>
      <w:r w:rsidR="001A5F28"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="001A5F28" w:rsidRPr="00636B3C">
        <w:rPr>
          <w:rFonts w:cs="Tahoma"/>
          <w:color w:val="000000"/>
          <w:position w:val="-12"/>
        </w:rPr>
        <w:t>τα</w:t>
      </w:r>
      <w:r w:rsidR="001A5F28" w:rsidRPr="00636B3C">
        <w:rPr>
          <w:rFonts w:cs="Tahoma"/>
          <w:color w:val="000000"/>
          <w:spacing w:val="97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α</w:t>
      </w:r>
      <w:r w:rsidR="001A5F28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A5F28" w:rsidRPr="00636B3C">
        <w:rPr>
          <w:rFonts w:ascii="BZ Byzantina" w:hAnsi="BZ Byzantina" w:cs="Tahoma"/>
          <w:color w:val="000000"/>
          <w:sz w:val="44"/>
        </w:rPr>
        <w:t>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α</w:t>
      </w:r>
      <w:r w:rsidR="001A5F28" w:rsidRPr="00636B3C">
        <w:rPr>
          <w:rFonts w:cs="Tahoma"/>
          <w:color w:val="000000"/>
          <w:spacing w:val="42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207"/>
          <w:position w:val="-12"/>
        </w:rPr>
        <w:t>υ</w:t>
      </w:r>
      <w:r w:rsidR="001A5F28" w:rsidRPr="00636B3C">
        <w:rPr>
          <w:rFonts w:ascii="BZ Byzantina" w:hAnsi="BZ Byzantina" w:cs="Tahoma"/>
          <w:color w:val="000000"/>
          <w:sz w:val="44"/>
        </w:rPr>
        <w:t>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A5F28" w:rsidRPr="00636B3C">
        <w:rPr>
          <w:rFonts w:ascii="MK2015" w:hAnsi="MK2015" w:cs="Tahoma"/>
          <w:color w:val="800000"/>
          <w:position w:val="-6"/>
        </w:rPr>
        <w:t>_</w:t>
      </w:r>
      <w:r w:rsidR="001A5F2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147"/>
          <w:position w:val="-12"/>
        </w:rPr>
        <w:t>υ</w:t>
      </w:r>
      <w:r w:rsidR="001A5F28" w:rsidRPr="00636B3C">
        <w:rPr>
          <w:rFonts w:ascii="BZ Fthores" w:hAnsi="BZ Fthores" w:cs="Tahoma"/>
          <w:color w:val="800000"/>
          <w:spacing w:val="60"/>
          <w:position w:val="-2"/>
          <w:sz w:val="44"/>
        </w:rPr>
        <w:t></w:t>
      </w:r>
      <w:r w:rsidR="001A5F28" w:rsidRPr="00636B3C">
        <w:rPr>
          <w:rFonts w:ascii="BZ Byzantina" w:hAnsi="BZ Byzantina" w:cs="Tahoma"/>
          <w:color w:val="000000"/>
          <w:sz w:val="44"/>
        </w:rPr>
        <w:t></w:t>
      </w:r>
      <w:r w:rsidR="001A5F28" w:rsidRPr="00636B3C">
        <w:rPr>
          <w:rFonts w:ascii="BZ Byzantina" w:hAnsi="BZ Byzantina" w:cs="Tahoma"/>
          <w:color w:val="000000"/>
          <w:sz w:val="44"/>
        </w:rPr>
        <w:t>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cs="Tahoma"/>
          <w:color w:val="000000"/>
          <w:spacing w:val="-97"/>
          <w:position w:val="-12"/>
        </w:rPr>
        <w:t>ο</w:t>
      </w:r>
      <w:r w:rsidR="001A5F28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1A5F28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A5F28" w:rsidRPr="00636B3C">
        <w:rPr>
          <w:rFonts w:ascii="MK2015" w:hAnsi="MK2015" w:cs="Tahoma"/>
          <w:color w:val="800000"/>
          <w:spacing w:val="67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27"/>
          <w:position w:val="-12"/>
        </w:rPr>
        <w:t>υ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167"/>
          <w:position w:val="-12"/>
        </w:rPr>
        <w:t>υ</w:t>
      </w:r>
      <w:r w:rsidR="001A5F2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A5F28" w:rsidRPr="00636B3C">
        <w:rPr>
          <w:rFonts w:ascii="BZ Byzantina" w:hAnsi="BZ Byzantina" w:cs="Tahoma"/>
          <w:color w:val="000000"/>
          <w:sz w:val="44"/>
        </w:rPr>
        <w:t>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cs="Tahoma"/>
          <w:color w:val="000000"/>
          <w:spacing w:val="-97"/>
          <w:position w:val="-12"/>
        </w:rPr>
        <w:t>ο</w:t>
      </w:r>
      <w:r w:rsidR="001A5F28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1A5F28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1A5F28" w:rsidRPr="00636B3C">
        <w:rPr>
          <w:rFonts w:ascii="MK2015" w:hAnsi="MK2015" w:cs="Tahoma"/>
          <w:color w:val="800000"/>
          <w:spacing w:val="67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27"/>
          <w:position w:val="-12"/>
        </w:rPr>
        <w:t>υ</w:t>
      </w:r>
      <w:r w:rsidR="001A5F28" w:rsidRPr="00636B3C">
        <w:rPr>
          <w:rFonts w:ascii="BZ Fthores" w:hAnsi="BZ Fthores" w:cs="Tahoma"/>
          <w:color w:val="800000"/>
          <w:sz w:val="44"/>
        </w:rPr>
        <w:t>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ου</w:t>
      </w:r>
      <w:r w:rsidR="001A5F28" w:rsidRPr="00636B3C">
        <w:rPr>
          <w:rFonts w:cs="Tahoma"/>
          <w:color w:val="000000"/>
          <w:spacing w:val="136"/>
          <w:position w:val="-12"/>
        </w:rPr>
        <w:t>ς</w:t>
      </w:r>
      <w:r w:rsidR="001A5F28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1A5F28" w:rsidRPr="00636B3C">
        <w:rPr>
          <w:rFonts w:ascii="MK2015" w:hAnsi="MK2015" w:cs="Tahoma"/>
          <w:color w:val="800000"/>
          <w:position w:val="-6"/>
        </w:rPr>
        <w:t>_</w:t>
      </w:r>
      <w:r w:rsidR="001A5F28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A5F28" w:rsidRPr="00636B3C">
        <w:rPr>
          <w:rFonts w:cs="Tahoma"/>
          <w:color w:val="000000"/>
          <w:position w:val="-12"/>
        </w:rPr>
        <w:t>Α</w:t>
      </w:r>
      <w:r w:rsidR="001A5F28" w:rsidRPr="00636B3C">
        <w:rPr>
          <w:rFonts w:cs="Tahoma"/>
          <w:color w:val="000000"/>
          <w:spacing w:val="182"/>
          <w:position w:val="-12"/>
        </w:rPr>
        <w:t>λ</w:t>
      </w:r>
      <w:r w:rsidR="001A5F28" w:rsidRPr="00636B3C">
        <w:rPr>
          <w:rFonts w:ascii="BZ Fthores" w:hAnsi="BZ Fthores" w:cs="Tahoma"/>
          <w:color w:val="800000"/>
          <w:spacing w:val="-20"/>
          <w:sz w:val="44"/>
        </w:rPr>
        <w:t>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A5F28" w:rsidRPr="00636B3C">
        <w:rPr>
          <w:rFonts w:cs="Tahoma"/>
          <w:color w:val="000000"/>
          <w:position w:val="-12"/>
        </w:rPr>
        <w:t>λ</w:t>
      </w:r>
      <w:r w:rsidR="001A5F28" w:rsidRPr="00636B3C">
        <w:rPr>
          <w:rFonts w:cs="Tahoma"/>
          <w:color w:val="000000"/>
          <w:spacing w:val="192"/>
          <w:position w:val="-12"/>
        </w:rPr>
        <w:t>η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A5F28" w:rsidRPr="00636B3C">
        <w:rPr>
          <w:rFonts w:cs="Tahoma"/>
          <w:color w:val="000000"/>
          <w:position w:val="-12"/>
        </w:rPr>
        <w:t>λο</w:t>
      </w:r>
      <w:r w:rsidR="001A5F28" w:rsidRPr="00636B3C">
        <w:rPr>
          <w:rFonts w:cs="Tahoma"/>
          <w:color w:val="000000"/>
          <w:spacing w:val="101"/>
          <w:position w:val="-12"/>
        </w:rPr>
        <w:t>υ</w:t>
      </w:r>
      <w:r w:rsidR="001A5F28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1A5F28" w:rsidRPr="00636B3C">
        <w:rPr>
          <w:rFonts w:cs="Tahoma"/>
          <w:color w:val="000000"/>
          <w:position w:val="-12"/>
        </w:rPr>
        <w:t>ο</w:t>
      </w:r>
      <w:r w:rsidR="001A5F28" w:rsidRPr="00636B3C">
        <w:rPr>
          <w:rFonts w:cs="Tahoma"/>
          <w:color w:val="000000"/>
          <w:spacing w:val="192"/>
          <w:position w:val="-12"/>
        </w:rPr>
        <w:t>υ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z w:val="44"/>
        </w:rPr>
        <w:t></w:t>
      </w:r>
      <w:r w:rsidR="001A5F28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A5F28" w:rsidRPr="00636B3C">
        <w:rPr>
          <w:rFonts w:cs="Tahoma"/>
          <w:color w:val="000000"/>
          <w:spacing w:val="155"/>
          <w:position w:val="-12"/>
        </w:rPr>
        <w:t>ι</w:t>
      </w:r>
      <w:r w:rsidR="001A5F28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1A5F28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A5F28" w:rsidRPr="00636B3C">
        <w:rPr>
          <w:rFonts w:ascii="MK2015" w:hAnsi="MK2015" w:cs="Tahoma"/>
          <w:color w:val="800000"/>
        </w:rPr>
        <w:t>_</w:t>
      </w:r>
      <w:r w:rsidR="001A5F28" w:rsidRPr="00636B3C">
        <w:rPr>
          <w:rFonts w:ascii="MK2015" w:hAnsi="MK2015" w:cs="Tahoma"/>
          <w:color w:val="8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1A5F28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A5F28" w:rsidRPr="00636B3C">
        <w:rPr>
          <w:rFonts w:ascii="BZ Byzantina" w:hAnsi="BZ Byzantina" w:cs="Tahoma"/>
          <w:color w:val="000000"/>
          <w:sz w:val="44"/>
        </w:rPr>
        <w:t>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A5F28" w:rsidRPr="00636B3C">
        <w:rPr>
          <w:rFonts w:cs="Tahoma"/>
          <w:color w:val="000000"/>
          <w:spacing w:val="115"/>
          <w:position w:val="-12"/>
        </w:rPr>
        <w:t>ι</w:t>
      </w:r>
      <w:r w:rsidR="001A5F28" w:rsidRPr="00636B3C">
        <w:rPr>
          <w:rFonts w:ascii="MK2015" w:hAnsi="MK2015" w:cs="Tahoma"/>
          <w:color w:val="000000"/>
          <w:position w:val="-12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A5F28" w:rsidRPr="00636B3C">
        <w:rPr>
          <w:rFonts w:cs="Tahoma"/>
          <w:color w:val="000000"/>
          <w:spacing w:val="237"/>
          <w:position w:val="-12"/>
        </w:rPr>
        <w:t>α</w:t>
      </w:r>
      <w:r w:rsidR="001A5F28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1A5F28" w:rsidRPr="00636B3C">
        <w:rPr>
          <w:rFonts w:ascii="MK2015" w:hAnsi="MK2015" w:cs="Tahoma"/>
          <w:color w:val="000000"/>
        </w:rPr>
        <w:t>_</w:t>
      </w:r>
      <w:r w:rsidR="001A5F28" w:rsidRPr="00636B3C">
        <w:rPr>
          <w:rFonts w:ascii="MK2015" w:hAnsi="MK2015" w:cs="Tahoma"/>
          <w:color w:val="000000"/>
          <w:sz w:val="2"/>
        </w:rPr>
        <w:t xml:space="preserve"> </w:t>
      </w:r>
      <w:r w:rsidR="001A5F28" w:rsidRPr="00636B3C">
        <w:rPr>
          <w:rFonts w:ascii="BZ Loipa" w:hAnsi="BZ Loipa" w:cs="Tahoma"/>
          <w:b w:val="0"/>
          <w:color w:val="800000"/>
          <w:sz w:val="44"/>
        </w:rPr>
        <w:t>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A5F28"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7542A7F9" w14:textId="787B6F64" w:rsidR="001A5F28" w:rsidRPr="00636B3C" w:rsidRDefault="001A5F28" w:rsidP="001A5F2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5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-4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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5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  <w:spacing w:val="9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0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-5"/>
          <w:position w:val="-12"/>
        </w:rPr>
        <w:t>γ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6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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6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BZ Fthores" w:hAnsi="BZ Fthores" w:cs="Tahoma"/>
          <w:color w:val="800000"/>
          <w:spacing w:val="-2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5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lastRenderedPageBreak/>
        <w:t>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0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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6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100"/>
          <w:sz w:val="44"/>
        </w:rPr>
        <w:t></w:t>
      </w:r>
      <w:r w:rsidRPr="00636B3C">
        <w:rPr>
          <w:rFonts w:ascii="BZ Fthores" w:hAnsi="BZ Fthores" w:cs="Tahoma"/>
          <w:color w:val="800000"/>
          <w:spacing w:val="-100"/>
          <w:sz w:val="44"/>
        </w:rPr>
        <w:t>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259F7"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636B3C">
        <w:rPr>
          <w:rFonts w:ascii="BZ Fthores" w:hAnsi="BZ Fthores" w:cs="Tahoma"/>
          <w:color w:val="800000"/>
          <w:spacing w:val="-60"/>
          <w:sz w:val="44"/>
        </w:rPr>
        <w:t>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="009B1308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9B1308" w:rsidRPr="00636B3C">
        <w:rPr>
          <w:rFonts w:ascii="BZ Byzantina" w:hAnsi="BZ Byzantina" w:cs="Tahoma"/>
          <w:b w:val="0"/>
          <w:color w:val="000000"/>
          <w:spacing w:val="-412"/>
          <w:sz w:val="44"/>
        </w:rPr>
        <w:t></w:t>
      </w:r>
      <w:r w:rsidR="009B1308" w:rsidRPr="00636B3C">
        <w:rPr>
          <w:rFonts w:cs="Tahoma"/>
          <w:color w:val="000000"/>
          <w:spacing w:val="247"/>
          <w:position w:val="-12"/>
        </w:rPr>
        <w:t>α</w:t>
      </w:r>
      <w:r w:rsidR="009B1308" w:rsidRPr="00636B3C">
        <w:rPr>
          <w:rFonts w:ascii="BZ Byzantina" w:hAnsi="BZ Byzantina" w:cs="Tahoma"/>
          <w:b w:val="0"/>
          <w:color w:val="000000"/>
          <w:spacing w:val="20"/>
          <w:sz w:val="44"/>
        </w:rPr>
        <w:t></w:t>
      </w:r>
      <w:r w:rsidR="009B1308"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BE53FF5" w14:textId="69BBD114" w:rsidR="00425C9F" w:rsidRPr="00636B3C" w:rsidRDefault="001A5F28" w:rsidP="001A5F2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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50"/>
          <w:position w:val="-12"/>
        </w:rPr>
        <w:t>ι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425C9F" w:rsidRPr="00636B3C">
        <w:rPr>
          <w:rFonts w:cs="Tahoma"/>
          <w:color w:val="000000"/>
          <w:spacing w:val="285"/>
          <w:position w:val="-12"/>
        </w:rPr>
        <w:t>ε</w:t>
      </w:r>
      <w:r w:rsidR="00425C9F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cs="Tahoma"/>
          <w:color w:val="000000"/>
          <w:spacing w:val="-127"/>
          <w:position w:val="-12"/>
        </w:rPr>
        <w:t>δ</w:t>
      </w:r>
      <w:r w:rsidR="00425C9F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425C9F" w:rsidRPr="00636B3C">
        <w:rPr>
          <w:rFonts w:cs="Tahoma"/>
          <w:color w:val="000000"/>
          <w:spacing w:val="-2"/>
          <w:position w:val="-12"/>
        </w:rPr>
        <w:t>ω</w:t>
      </w:r>
      <w:r w:rsidR="00425C9F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425C9F" w:rsidRPr="00636B3C">
        <w:rPr>
          <w:rFonts w:cs="Tahoma"/>
          <w:color w:val="000000"/>
          <w:spacing w:val="62"/>
          <w:position w:val="-12"/>
        </w:rPr>
        <w:t>ω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z w:val="44"/>
        </w:rPr>
        <w:t>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425C9F" w:rsidRPr="00636B3C">
        <w:rPr>
          <w:rFonts w:cs="Tahoma"/>
          <w:color w:val="000000"/>
          <w:position w:val="-12"/>
        </w:rPr>
        <w:t>κ</w:t>
      </w:r>
      <w:r w:rsidR="00425C9F" w:rsidRPr="00636B3C">
        <w:rPr>
          <w:rFonts w:cs="Tahoma"/>
          <w:color w:val="000000"/>
          <w:spacing w:val="207"/>
          <w:position w:val="-12"/>
        </w:rPr>
        <w:t>ε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425C9F" w:rsidRPr="00636B3C">
        <w:rPr>
          <w:rFonts w:cs="Tahoma"/>
          <w:color w:val="000000"/>
          <w:spacing w:val="100"/>
          <w:position w:val="-12"/>
        </w:rPr>
        <w:t>ε</w:t>
      </w:r>
      <w:r w:rsidR="00425C9F" w:rsidRPr="00636B3C">
        <w:rPr>
          <w:rFonts w:ascii="BZ Byzantina" w:hAnsi="BZ Byzantina" w:cs="Tahoma"/>
          <w:color w:val="000000"/>
          <w:sz w:val="44"/>
        </w:rPr>
        <w:t>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57"/>
          <w:sz w:val="44"/>
        </w:rPr>
        <w:t></w:t>
      </w:r>
      <w:r w:rsidR="00425C9F" w:rsidRPr="00636B3C">
        <w:rPr>
          <w:rFonts w:cs="Tahoma"/>
          <w:color w:val="000000"/>
          <w:position w:val="-12"/>
        </w:rPr>
        <w:t>τη</w:t>
      </w:r>
      <w:r w:rsidR="00425C9F" w:rsidRPr="00636B3C">
        <w:rPr>
          <w:rFonts w:cs="Tahoma"/>
          <w:color w:val="000000"/>
          <w:spacing w:val="52"/>
          <w:position w:val="-12"/>
        </w:rPr>
        <w:t>ν</w:t>
      </w:r>
      <w:r w:rsidR="00425C9F" w:rsidRPr="00636B3C">
        <w:rPr>
          <w:rFonts w:ascii="BZ Fthores" w:hAnsi="BZ Fthores" w:cs="Tahoma"/>
          <w:color w:val="800000"/>
          <w:sz w:val="44"/>
        </w:rPr>
        <w:t>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="00425C9F" w:rsidRPr="00636B3C">
        <w:rPr>
          <w:rFonts w:cs="Tahoma"/>
          <w:color w:val="000000"/>
          <w:position w:val="-12"/>
        </w:rPr>
        <w:t>γ</w:t>
      </w:r>
      <w:r w:rsidR="00425C9F"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25C9F" w:rsidRPr="00636B3C">
        <w:rPr>
          <w:rFonts w:cs="Tahoma"/>
          <w:color w:val="000000"/>
          <w:position w:val="-12"/>
        </w:rPr>
        <w:t>η</w:t>
      </w:r>
      <w:r w:rsidR="00425C9F" w:rsidRPr="00636B3C">
        <w:rPr>
          <w:rFonts w:cs="Tahoma"/>
          <w:color w:val="000000"/>
          <w:spacing w:val="27"/>
          <w:position w:val="-12"/>
        </w:rPr>
        <w:t>ν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425C9F" w:rsidRPr="00636B3C">
        <w:rPr>
          <w:rFonts w:cs="Tahoma"/>
          <w:color w:val="000000"/>
          <w:spacing w:val="197"/>
          <w:position w:val="-12"/>
        </w:rPr>
        <w:t>α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27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="00425C9F" w:rsidRPr="00636B3C">
        <w:rPr>
          <w:rFonts w:cs="Tahoma"/>
          <w:color w:val="000000"/>
          <w:position w:val="-12"/>
        </w:rPr>
        <w:t>τ</w:t>
      </w:r>
      <w:r w:rsidR="00425C9F" w:rsidRPr="00636B3C">
        <w:rPr>
          <w:rFonts w:cs="Tahoma"/>
          <w:color w:val="000000"/>
          <w:spacing w:val="20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cs="Tahoma"/>
          <w:color w:val="000000"/>
          <w:spacing w:val="-187"/>
          <w:position w:val="-12"/>
        </w:rPr>
        <w:t>ω</w:t>
      </w:r>
      <w:r w:rsidR="00425C9F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425C9F" w:rsidRPr="00636B3C">
        <w:rPr>
          <w:rFonts w:cs="Tahoma"/>
          <w:color w:val="000000"/>
          <w:spacing w:val="51"/>
          <w:position w:val="-12"/>
        </w:rPr>
        <w:t>ν</w:t>
      </w:r>
      <w:r w:rsidR="00425C9F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425C9F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570"/>
          <w:sz w:val="44"/>
        </w:rPr>
        <w:t></w:t>
      </w:r>
      <w:r w:rsidR="00425C9F" w:rsidRPr="00636B3C">
        <w:rPr>
          <w:rFonts w:cs="Tahoma"/>
          <w:color w:val="000000"/>
          <w:position w:val="-12"/>
        </w:rPr>
        <w:t>κλ</w:t>
      </w:r>
      <w:r w:rsidR="00425C9F" w:rsidRPr="00636B3C">
        <w:rPr>
          <w:rFonts w:cs="Tahoma"/>
          <w:color w:val="000000"/>
          <w:spacing w:val="140"/>
          <w:position w:val="-12"/>
        </w:rPr>
        <w:t>η</w:t>
      </w:r>
      <w:r w:rsidR="00425C9F" w:rsidRPr="00636B3C">
        <w:rPr>
          <w:rFonts w:ascii="BZ Fthores" w:hAnsi="BZ Fthores" w:cs="Tahoma"/>
          <w:color w:val="800000"/>
          <w:spacing w:val="-20"/>
          <w:position w:val="2"/>
          <w:sz w:val="44"/>
        </w:rPr>
        <w:t>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425C9F" w:rsidRPr="00636B3C">
        <w:rPr>
          <w:rFonts w:cs="Tahoma"/>
          <w:color w:val="000000"/>
          <w:position w:val="-12"/>
        </w:rPr>
        <w:t>ρ</w:t>
      </w:r>
      <w:r w:rsidR="00425C9F" w:rsidRPr="00636B3C">
        <w:rPr>
          <w:rFonts w:cs="Tahoma"/>
          <w:color w:val="000000"/>
          <w:spacing w:val="207"/>
          <w:position w:val="-12"/>
        </w:rPr>
        <w:t>ο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425C9F" w:rsidRPr="00636B3C">
        <w:rPr>
          <w:rFonts w:cs="Tahoma"/>
          <w:color w:val="000000"/>
          <w:position w:val="-12"/>
        </w:rPr>
        <w:t>ν</w:t>
      </w:r>
      <w:r w:rsidR="00425C9F" w:rsidRPr="00636B3C">
        <w:rPr>
          <w:rFonts w:cs="Tahoma"/>
          <w:color w:val="000000"/>
          <w:spacing w:val="215"/>
          <w:position w:val="-12"/>
        </w:rPr>
        <w:t>ο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μ</w:t>
      </w:r>
      <w:r w:rsidR="00425C9F" w:rsidRPr="00636B3C">
        <w:rPr>
          <w:rFonts w:cs="Tahoma"/>
          <w:color w:val="000000"/>
          <w:spacing w:val="215"/>
          <w:position w:val="-12"/>
        </w:rPr>
        <w:t>ι</w:t>
      </w:r>
      <w:r w:rsidR="00425C9F" w:rsidRPr="00636B3C">
        <w:rPr>
          <w:rFonts w:ascii="BZ Byzantina" w:hAnsi="BZ Byzantina" w:cs="Tahoma"/>
          <w:color w:val="000000"/>
          <w:sz w:val="44"/>
        </w:rPr>
        <w:t></w:t>
      </w:r>
      <w:r w:rsidR="00425C9F" w:rsidRPr="00636B3C">
        <w:rPr>
          <w:rFonts w:ascii="BZ Byzantina" w:hAnsi="BZ Byzantina" w:cs="Tahoma"/>
          <w:color w:val="000000"/>
          <w:sz w:val="44"/>
        </w:rPr>
        <w:t>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25C9F"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45"/>
          <w:sz w:val="44"/>
        </w:rPr>
        <w:t></w:t>
      </w:r>
      <w:r w:rsidR="00425C9F" w:rsidRPr="00636B3C">
        <w:rPr>
          <w:rFonts w:cs="Tahoma"/>
          <w:color w:val="000000"/>
          <w:spacing w:val="265"/>
          <w:position w:val="-12"/>
        </w:rPr>
        <w:t>ι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25C9F" w:rsidRPr="00636B3C">
        <w:rPr>
          <w:rFonts w:cs="Tahoma"/>
          <w:color w:val="000000"/>
          <w:spacing w:val="115"/>
          <w:position w:val="-12"/>
        </w:rPr>
        <w:t>ι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25C9F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207"/>
          <w:position w:val="-12"/>
        </w:rPr>
        <w:t>ν</w:t>
      </w:r>
      <w:r w:rsidR="00425C9F" w:rsidRPr="00636B3C">
        <w:rPr>
          <w:rFonts w:ascii="BZ Byzantina" w:hAnsi="BZ Byzantina" w:cs="Tahoma"/>
          <w:color w:val="000000"/>
          <w:sz w:val="44"/>
        </w:rPr>
        <w:t>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425C9F" w:rsidRPr="00636B3C">
        <w:rPr>
          <w:rFonts w:cs="Tahoma"/>
          <w:color w:val="000000"/>
          <w:spacing w:val="-75"/>
          <w:position w:val="-12"/>
        </w:rPr>
        <w:t>κ</w:t>
      </w:r>
      <w:r w:rsidR="00425C9F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425C9F" w:rsidRPr="00636B3C">
        <w:rPr>
          <w:rFonts w:cs="Tahoma"/>
          <w:color w:val="000000"/>
          <w:position w:val="-12"/>
        </w:rPr>
        <w:t>λ</w:t>
      </w:r>
      <w:r w:rsidR="00425C9F" w:rsidRPr="00636B3C">
        <w:rPr>
          <w:rFonts w:cs="Tahoma"/>
          <w:color w:val="000000"/>
          <w:spacing w:val="-60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425C9F" w:rsidRPr="00636B3C">
        <w:rPr>
          <w:rFonts w:ascii="MK2015" w:hAnsi="MK2015" w:cs="Tahoma"/>
          <w:color w:val="800000"/>
          <w:spacing w:val="106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ρ</w:t>
      </w:r>
      <w:r w:rsidR="00425C9F" w:rsidRPr="00636B3C">
        <w:rPr>
          <w:rFonts w:cs="Tahoma"/>
          <w:color w:val="000000"/>
          <w:spacing w:val="207"/>
          <w:position w:val="-12"/>
        </w:rPr>
        <w:t>ο</w:t>
      </w:r>
      <w:r w:rsidR="00425C9F" w:rsidRPr="00636B3C">
        <w:rPr>
          <w:rFonts w:ascii="BZ Fthores" w:hAnsi="BZ Fthores" w:cs="Tahoma"/>
          <w:color w:val="800000"/>
          <w:sz w:val="44"/>
        </w:rPr>
        <w:t>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ν</w:t>
      </w:r>
      <w:r w:rsidR="00425C9F" w:rsidRPr="00636B3C">
        <w:rPr>
          <w:rFonts w:cs="Tahoma"/>
          <w:color w:val="000000"/>
          <w:spacing w:val="215"/>
          <w:position w:val="-12"/>
        </w:rPr>
        <w:t>ο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425C9F" w:rsidRPr="00636B3C">
        <w:rPr>
          <w:rFonts w:cs="Tahoma"/>
          <w:color w:val="000000"/>
          <w:position w:val="-12"/>
        </w:rPr>
        <w:t>μ</w:t>
      </w:r>
      <w:r w:rsidR="00425C9F" w:rsidRPr="00636B3C">
        <w:rPr>
          <w:rFonts w:cs="Tahoma"/>
          <w:color w:val="000000"/>
          <w:spacing w:val="200"/>
          <w:position w:val="-12"/>
        </w:rPr>
        <w:t>ι</w:t>
      </w:r>
      <w:r w:rsidR="00425C9F" w:rsidRPr="00636B3C">
        <w:rPr>
          <w:rFonts w:ascii="BZ Byzantina" w:hAnsi="BZ Byzantina" w:cs="Tahoma"/>
          <w:color w:val="000000"/>
          <w:sz w:val="44"/>
        </w:rPr>
        <w:t>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25C9F" w:rsidRPr="00636B3C">
        <w:rPr>
          <w:rFonts w:cs="Tahoma"/>
          <w:color w:val="000000"/>
          <w:spacing w:val="115"/>
          <w:position w:val="-12"/>
        </w:rPr>
        <w:t>ι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="00425C9F"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147"/>
          <w:position w:val="-12"/>
        </w:rPr>
        <w:t>ν</w:t>
      </w:r>
      <w:r w:rsidR="00425C9F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425C9F" w:rsidRPr="00636B3C">
        <w:rPr>
          <w:rFonts w:ascii="MK2015" w:hAnsi="MK2015" w:cs="Tahoma"/>
          <w:color w:val="000000"/>
          <w:position w:val="2"/>
        </w:rPr>
        <w:t>_</w:t>
      </w:r>
      <w:r w:rsidR="00425C9F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425C9F" w:rsidRPr="00636B3C">
        <w:rPr>
          <w:rFonts w:cs="Tahoma"/>
          <w:color w:val="000000"/>
          <w:position w:val="-12"/>
        </w:rPr>
        <w:t>Ι</w:t>
      </w:r>
      <w:r w:rsidR="00425C9F" w:rsidRPr="00636B3C">
        <w:rPr>
          <w:rFonts w:cs="Tahoma"/>
          <w:color w:val="000000"/>
          <w:spacing w:val="147"/>
          <w:position w:val="-12"/>
        </w:rPr>
        <w:t>σ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ρ</w:t>
      </w:r>
      <w:r w:rsidR="00425C9F" w:rsidRPr="00636B3C">
        <w:rPr>
          <w:rFonts w:cs="Tahoma"/>
          <w:color w:val="000000"/>
          <w:spacing w:val="200"/>
          <w:position w:val="-12"/>
        </w:rPr>
        <w:t>α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425C9F" w:rsidRPr="00636B3C">
        <w:rPr>
          <w:rFonts w:cs="Tahoma"/>
          <w:color w:val="000000"/>
          <w:spacing w:val="197"/>
          <w:position w:val="-12"/>
        </w:rPr>
        <w:t>η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25C9F" w:rsidRPr="00636B3C">
        <w:rPr>
          <w:rFonts w:cs="Tahoma"/>
          <w:color w:val="000000"/>
          <w:spacing w:val="77"/>
          <w:position w:val="-12"/>
        </w:rPr>
        <w:t>η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cs="Tahoma"/>
          <w:color w:val="000000"/>
          <w:spacing w:val="-157"/>
          <w:position w:val="-12"/>
        </w:rPr>
        <w:t>η</w:t>
      </w:r>
      <w:r w:rsidR="00425C9F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425C9F" w:rsidRPr="00636B3C">
        <w:rPr>
          <w:rFonts w:cs="Tahoma"/>
          <w:color w:val="000000"/>
          <w:spacing w:val="51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425C9F"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z w:val="44"/>
        </w:rPr>
        <w:t></w:t>
      </w:r>
      <w:r w:rsidR="00425C9F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425C9F" w:rsidRPr="00636B3C">
        <w:rPr>
          <w:rFonts w:cs="Tahoma"/>
          <w:color w:val="000000"/>
          <w:position w:val="-12"/>
        </w:rPr>
        <w:t>λ</w:t>
      </w:r>
      <w:r w:rsidR="00425C9F" w:rsidRPr="00636B3C">
        <w:rPr>
          <w:rFonts w:cs="Tahoma"/>
          <w:color w:val="000000"/>
          <w:spacing w:val="192"/>
          <w:position w:val="-12"/>
        </w:rPr>
        <w:t>α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25C9F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425C9F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425C9F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425C9F" w:rsidRPr="00636B3C">
        <w:rPr>
          <w:rFonts w:ascii="MK2015" w:hAnsi="MK2015" w:cs="Tahoma"/>
          <w:b w:val="0"/>
          <w:color w:val="800000"/>
        </w:rPr>
        <w:t>_</w:t>
      </w:r>
      <w:r w:rsidR="00425C9F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="00425C9F" w:rsidRPr="00636B3C">
        <w:rPr>
          <w:rFonts w:cs="Tahoma"/>
          <w:color w:val="000000"/>
          <w:spacing w:val="221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425C9F" w:rsidRPr="00636B3C">
        <w:rPr>
          <w:rFonts w:cs="Tahoma"/>
          <w:color w:val="000000"/>
          <w:spacing w:val="62"/>
          <w:position w:val="-12"/>
        </w:rPr>
        <w:t>ω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425C9F" w:rsidRPr="00636B3C">
        <w:rPr>
          <w:rFonts w:cs="Tahoma"/>
          <w:color w:val="000000"/>
          <w:spacing w:val="197"/>
          <w:position w:val="-12"/>
        </w:rPr>
        <w:t>α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25C9F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25C9F" w:rsidRPr="00636B3C">
        <w:rPr>
          <w:rFonts w:ascii="BZ Byzantina" w:hAnsi="BZ Byzantina" w:cs="Tahoma"/>
          <w:color w:val="000000"/>
          <w:sz w:val="44"/>
        </w:rPr>
        <w:t>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20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425C9F" w:rsidRPr="00636B3C">
        <w:rPr>
          <w:rFonts w:cs="Tahoma"/>
          <w:color w:val="000000"/>
          <w:position w:val="-12"/>
        </w:rPr>
        <w:t>το</w:t>
      </w:r>
      <w:r w:rsidR="00425C9F" w:rsidRPr="00636B3C">
        <w:rPr>
          <w:rFonts w:cs="Tahoma"/>
          <w:color w:val="000000"/>
          <w:spacing w:val="142"/>
          <w:position w:val="-12"/>
        </w:rPr>
        <w:t>υ</w:t>
      </w:r>
      <w:r w:rsidR="00425C9F" w:rsidRPr="00636B3C">
        <w:rPr>
          <w:rFonts w:ascii="BZ Byzantina" w:hAnsi="BZ Byzantina" w:cs="Tahoma"/>
          <w:color w:val="000000"/>
          <w:sz w:val="44"/>
        </w:rPr>
        <w:t>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07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07"/>
          <w:position w:val="-12"/>
        </w:rPr>
        <w:t>υ</w:t>
      </w:r>
      <w:r w:rsidR="00425C9F" w:rsidRPr="00636B3C">
        <w:rPr>
          <w:rFonts w:ascii="BZ Byzantina" w:hAnsi="BZ Byzantina" w:cs="Tahoma"/>
          <w:color w:val="000000"/>
          <w:sz w:val="44"/>
        </w:rPr>
        <w:t>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cs="Tahoma"/>
          <w:color w:val="000000"/>
          <w:spacing w:val="-97"/>
          <w:position w:val="-12"/>
        </w:rPr>
        <w:t>ο</w:t>
      </w:r>
      <w:r w:rsidR="00425C9F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425C9F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="00425C9F" w:rsidRPr="00636B3C">
        <w:rPr>
          <w:rFonts w:ascii="BZ Fthores" w:hAnsi="BZ Fthores" w:cs="Tahoma"/>
          <w:color w:val="800000"/>
          <w:spacing w:val="-80"/>
          <w:sz w:val="44"/>
        </w:rPr>
        <w:t></w:t>
      </w:r>
      <w:r w:rsidR="00425C9F" w:rsidRPr="00636B3C">
        <w:rPr>
          <w:rFonts w:ascii="MK2015" w:hAnsi="MK2015" w:cs="Tahoma"/>
          <w:color w:val="800000"/>
          <w:spacing w:val="67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7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07"/>
          <w:position w:val="-12"/>
        </w:rPr>
        <w:t>υ</w:t>
      </w:r>
      <w:r w:rsidR="00425C9F" w:rsidRPr="00636B3C">
        <w:rPr>
          <w:rFonts w:ascii="BZ Byzantina" w:hAnsi="BZ Byzantina" w:cs="Tahoma"/>
          <w:color w:val="000000"/>
          <w:sz w:val="44"/>
        </w:rPr>
        <w:t>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25C9F" w:rsidRPr="00636B3C">
        <w:rPr>
          <w:rFonts w:ascii="BZ Byzantina" w:hAnsi="BZ Byzantina" w:cs="Tahoma"/>
          <w:color w:val="000000"/>
          <w:sz w:val="44"/>
        </w:rPr>
        <w:t>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30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="00425C9F" w:rsidRPr="00636B3C">
        <w:rPr>
          <w:rFonts w:cs="Tahoma"/>
          <w:color w:val="000000"/>
          <w:position w:val="-12"/>
        </w:rPr>
        <w:t>χο</w:t>
      </w:r>
      <w:r w:rsidR="00425C9F" w:rsidRPr="00636B3C">
        <w:rPr>
          <w:rFonts w:cs="Tahoma"/>
          <w:color w:val="000000"/>
          <w:spacing w:val="106"/>
          <w:position w:val="-12"/>
        </w:rPr>
        <w:t>υ</w:t>
      </w:r>
      <w:r w:rsidR="00425C9F"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</w:t>
      </w:r>
      <w:r w:rsidR="00425C9F" w:rsidRPr="00636B3C">
        <w:rPr>
          <w:rFonts w:ascii="BZ Fthores" w:hAnsi="BZ Fthores" w:cs="Tahoma"/>
          <w:color w:val="800000"/>
          <w:spacing w:val="-60"/>
          <w:sz w:val="44"/>
        </w:rPr>
        <w:t>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25C9F" w:rsidRPr="00636B3C">
        <w:rPr>
          <w:rFonts w:ascii="BZ Byzantina" w:hAnsi="BZ Byzantina" w:cs="Tahoma"/>
          <w:color w:val="000000"/>
          <w:sz w:val="44"/>
        </w:rPr>
        <w:t>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30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="00425C9F" w:rsidRPr="00636B3C">
        <w:rPr>
          <w:rFonts w:cs="Tahoma"/>
          <w:color w:val="000000"/>
          <w:position w:val="-12"/>
        </w:rPr>
        <w:t>χο</w:t>
      </w:r>
      <w:r w:rsidR="00425C9F" w:rsidRPr="00636B3C">
        <w:rPr>
          <w:rFonts w:cs="Tahoma"/>
          <w:color w:val="000000"/>
          <w:spacing w:val="86"/>
          <w:position w:val="-12"/>
        </w:rPr>
        <w:t>υ</w:t>
      </w:r>
      <w:r w:rsidR="00425C9F"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z w:val="44"/>
        </w:rPr>
        <w:t></w:t>
      </w:r>
      <w:r w:rsidR="00425C9F"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="00425C9F" w:rsidRPr="00636B3C">
        <w:rPr>
          <w:rFonts w:cs="Tahoma"/>
          <w:color w:val="000000"/>
          <w:spacing w:val="227"/>
          <w:position w:val="-12"/>
        </w:rPr>
        <w:t>Α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25C9F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425C9F" w:rsidRPr="00636B3C">
        <w:rPr>
          <w:rFonts w:cs="Tahoma"/>
          <w:color w:val="000000"/>
          <w:position w:val="-12"/>
        </w:rPr>
        <w:t>α</w:t>
      </w:r>
      <w:r w:rsidR="00425C9F" w:rsidRPr="00636B3C">
        <w:rPr>
          <w:rFonts w:cs="Tahoma"/>
          <w:color w:val="000000"/>
          <w:spacing w:val="19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425C9F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425C9F" w:rsidRPr="00636B3C">
        <w:rPr>
          <w:rFonts w:ascii="MK2015" w:hAnsi="MK2015" w:cs="Tahoma"/>
          <w:b w:val="0"/>
          <w:color w:val="800000"/>
        </w:rPr>
        <w:t>_</w:t>
      </w:r>
      <w:r w:rsidR="00425C9F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z w:val="44"/>
        </w:rPr>
        <w:t></w:t>
      </w:r>
      <w:r w:rsidR="00425C9F"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425C9F" w:rsidRPr="00636B3C">
        <w:rPr>
          <w:rFonts w:cs="Tahoma"/>
          <w:color w:val="000000"/>
          <w:position w:val="-12"/>
        </w:rPr>
        <w:t>λ</w:t>
      </w:r>
      <w:r w:rsidR="00425C9F" w:rsidRPr="00636B3C">
        <w:rPr>
          <w:rFonts w:cs="Tahoma"/>
          <w:color w:val="000000"/>
          <w:spacing w:val="132"/>
          <w:position w:val="-12"/>
        </w:rPr>
        <w:t>η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25C9F"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  <w:r w:rsidR="00425C9F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25C9F" w:rsidRPr="00636B3C">
        <w:rPr>
          <w:rFonts w:cs="Tahoma"/>
          <w:color w:val="000000"/>
          <w:spacing w:val="257"/>
          <w:position w:val="-12"/>
        </w:rPr>
        <w:t>η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="00425C9F" w:rsidRPr="00636B3C">
        <w:rPr>
          <w:rFonts w:cs="Tahoma"/>
          <w:color w:val="000000"/>
          <w:position w:val="-12"/>
        </w:rPr>
        <w:t>λο</w:t>
      </w:r>
      <w:r w:rsidR="00425C9F" w:rsidRPr="00636B3C">
        <w:rPr>
          <w:rFonts w:cs="Tahoma"/>
          <w:color w:val="000000"/>
          <w:spacing w:val="196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425C9F" w:rsidRPr="00636B3C">
        <w:rPr>
          <w:rFonts w:ascii="MK2015" w:hAnsi="MK2015" w:cs="Tahoma"/>
          <w:color w:val="800000"/>
        </w:rPr>
        <w:t>_</w:t>
      </w:r>
      <w:r w:rsidR="00425C9F" w:rsidRPr="00636B3C">
        <w:rPr>
          <w:rFonts w:ascii="MK2015" w:hAnsi="MK2015" w:cs="Tahoma"/>
          <w:color w:val="8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25C9F" w:rsidRPr="00636B3C">
        <w:rPr>
          <w:rFonts w:cs="Tahoma"/>
          <w:color w:val="000000"/>
          <w:position w:val="-12"/>
        </w:rPr>
        <w:t>ο</w:t>
      </w:r>
      <w:r w:rsidR="00425C9F" w:rsidRPr="00636B3C">
        <w:rPr>
          <w:rFonts w:cs="Tahoma"/>
          <w:color w:val="000000"/>
          <w:spacing w:val="27"/>
          <w:position w:val="-12"/>
        </w:rPr>
        <w:t>υ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FFFFFF"/>
          <w:sz w:val="2"/>
        </w:rPr>
        <w:t>.</w:t>
      </w:r>
      <w:r w:rsidR="00425C9F"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="00425C9F" w:rsidRPr="00636B3C">
        <w:rPr>
          <w:rFonts w:cs="Tahoma"/>
          <w:color w:val="000000"/>
          <w:spacing w:val="235"/>
          <w:position w:val="-12"/>
        </w:rPr>
        <w:t>ι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425C9F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25C9F" w:rsidRPr="00636B3C">
        <w:rPr>
          <w:rFonts w:ascii="BZ Byzantina" w:hAnsi="BZ Byzantina" w:cs="Tahoma"/>
          <w:color w:val="000000"/>
          <w:sz w:val="44"/>
        </w:rPr>
        <w:t></w:t>
      </w:r>
      <w:r w:rsidR="00425C9F" w:rsidRPr="00636B3C">
        <w:rPr>
          <w:rFonts w:ascii="MK2015" w:hAnsi="MK2015" w:cs="Tahoma"/>
          <w:color w:val="000000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25C9F" w:rsidRPr="00636B3C">
        <w:rPr>
          <w:rFonts w:cs="Tahoma"/>
          <w:color w:val="000000"/>
          <w:spacing w:val="115"/>
          <w:position w:val="-12"/>
        </w:rPr>
        <w:t>ι</w:t>
      </w:r>
      <w:r w:rsidR="00425C9F" w:rsidRPr="00636B3C">
        <w:rPr>
          <w:rFonts w:ascii="MK2015" w:hAnsi="MK2015" w:cs="Tahoma"/>
          <w:color w:val="000000"/>
          <w:position w:val="-12"/>
        </w:rPr>
        <w:t>_</w:t>
      </w:r>
      <w:r w:rsidR="00425C9F" w:rsidRPr="00636B3C">
        <w:rPr>
          <w:rFonts w:ascii="MK2015" w:hAnsi="MK2015" w:cs="Tahoma"/>
          <w:color w:val="000000"/>
          <w:sz w:val="2"/>
        </w:rPr>
        <w:t xml:space="preserve"> </w:t>
      </w:r>
      <w:r w:rsidR="00425C9F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425C9F" w:rsidRPr="00636B3C">
        <w:rPr>
          <w:rFonts w:cs="Tahoma"/>
          <w:color w:val="000000"/>
          <w:spacing w:val="237"/>
          <w:position w:val="-12"/>
        </w:rPr>
        <w:t>α</w:t>
      </w:r>
      <w:r w:rsidR="00425C9F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425C9F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425C9F" w:rsidRPr="00636B3C">
        <w:rPr>
          <w:rFonts w:ascii="MK2015" w:hAnsi="MK2015" w:cs="Tahoma"/>
          <w:color w:val="800000"/>
          <w:position w:val="-6"/>
        </w:rPr>
        <w:t>_</w:t>
      </w:r>
    </w:p>
    <w:p w14:paraId="1DA38542" w14:textId="6CEB64FF" w:rsidR="00AD45F6" w:rsidRPr="00636B3C" w:rsidRDefault="00425C9F" w:rsidP="00425C9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</w:t>
      </w:r>
      <w:r w:rsidR="00AD45F6"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80"/>
          <w:position w:val="2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45F6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45F6" w:rsidRPr="00636B3C">
        <w:rPr>
          <w:rFonts w:ascii="BZ Byzantina" w:hAnsi="BZ Byzantina" w:cs="Tahoma"/>
          <w:color w:val="000000"/>
          <w:sz w:val="44"/>
        </w:rPr>
        <w:t>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45F6" w:rsidRPr="00636B3C">
        <w:rPr>
          <w:rFonts w:cs="Tahoma"/>
          <w:color w:val="000000"/>
          <w:spacing w:val="9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45F6" w:rsidRPr="00636B3C">
        <w:rPr>
          <w:rFonts w:cs="Tahoma"/>
          <w:color w:val="000000"/>
          <w:spacing w:val="9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ρ</w:t>
      </w:r>
      <w:r w:rsidR="00AD45F6" w:rsidRPr="00636B3C">
        <w:rPr>
          <w:rFonts w:cs="Tahoma"/>
          <w:color w:val="000000"/>
          <w:spacing w:val="57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AD45F6" w:rsidRPr="00636B3C">
        <w:rPr>
          <w:rFonts w:cs="Tahoma"/>
          <w:color w:val="000000"/>
          <w:spacing w:val="295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D45F6" w:rsidRPr="00636B3C">
        <w:rPr>
          <w:rFonts w:cs="Tahoma"/>
          <w:color w:val="000000"/>
          <w:spacing w:val="295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z w:val="44"/>
        </w:rPr>
        <w:t></w:t>
      </w:r>
      <w:r w:rsidR="00AD45F6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45F6" w:rsidRPr="00636B3C">
        <w:rPr>
          <w:rFonts w:cs="Tahoma"/>
          <w:color w:val="000000"/>
          <w:spacing w:val="280"/>
          <w:position w:val="-12"/>
        </w:rPr>
        <w:t>ε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45F6" w:rsidRPr="00636B3C">
        <w:rPr>
          <w:rFonts w:cs="Tahoma"/>
          <w:color w:val="000000"/>
          <w:spacing w:val="100"/>
          <w:position w:val="-12"/>
        </w:rPr>
        <w:t>ε</w:t>
      </w:r>
      <w:r w:rsidR="00AD45F6" w:rsidRPr="00636B3C">
        <w:rPr>
          <w:rFonts w:ascii="BZ Byzantina" w:hAnsi="BZ Byzantina" w:cs="Tahoma"/>
          <w:color w:val="000000"/>
          <w:sz w:val="44"/>
        </w:rPr>
        <w:t>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  <w:r w:rsidR="00AD45F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τ</w:t>
      </w:r>
      <w:r w:rsidR="00AD45F6" w:rsidRPr="00636B3C">
        <w:rPr>
          <w:rFonts w:cs="Tahoma"/>
          <w:color w:val="000000"/>
          <w:spacing w:val="20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AD45F6"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45F6" w:rsidRPr="00636B3C">
        <w:rPr>
          <w:rFonts w:cs="Tahoma"/>
          <w:color w:val="000000"/>
          <w:spacing w:val="85"/>
          <w:position w:val="-12"/>
        </w:rPr>
        <w:t>ο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AD45F6" w:rsidRPr="00636B3C">
        <w:rPr>
          <w:rFonts w:cs="Tahoma"/>
          <w:color w:val="000000"/>
          <w:position w:val="-12"/>
        </w:rPr>
        <w:t>ν</w:t>
      </w:r>
      <w:r w:rsidR="00AD45F6" w:rsidRPr="00636B3C">
        <w:rPr>
          <w:rFonts w:cs="Tahoma"/>
          <w:color w:val="000000"/>
          <w:spacing w:val="19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45F6" w:rsidRPr="00636B3C">
        <w:rPr>
          <w:rFonts w:cs="Tahoma"/>
          <w:color w:val="000000"/>
          <w:spacing w:val="85"/>
          <w:position w:val="-12"/>
        </w:rPr>
        <w:t>ο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="00AD45F6" w:rsidRPr="00636B3C">
        <w:rPr>
          <w:rFonts w:cs="Tahoma"/>
          <w:color w:val="000000"/>
          <w:position w:val="-12"/>
        </w:rPr>
        <w:t>μ</w:t>
      </w:r>
      <w:r w:rsidR="00AD45F6" w:rsidRPr="00636B3C">
        <w:rPr>
          <w:rFonts w:cs="Tahoma"/>
          <w:color w:val="000000"/>
          <w:spacing w:val="182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45F6" w:rsidRPr="00636B3C">
        <w:rPr>
          <w:rFonts w:cs="Tahoma"/>
          <w:color w:val="000000"/>
          <w:spacing w:val="77"/>
          <w:position w:val="-12"/>
        </w:rPr>
        <w:t>α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45F6" w:rsidRPr="00636B3C">
        <w:rPr>
          <w:rFonts w:cs="Tahoma"/>
          <w:color w:val="000000"/>
          <w:spacing w:val="77"/>
          <w:position w:val="-12"/>
        </w:rPr>
        <w:t>α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z w:val="44"/>
        </w:rPr>
        <w:t></w:t>
      </w:r>
      <w:r w:rsidR="00AD45F6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AD45F6" w:rsidRPr="00636B3C">
        <w:rPr>
          <w:rFonts w:cs="Tahoma"/>
          <w:color w:val="000000"/>
          <w:position w:val="-12"/>
        </w:rPr>
        <w:t>σο</w:t>
      </w:r>
      <w:r w:rsidR="00AD45F6" w:rsidRPr="00636B3C">
        <w:rPr>
          <w:rFonts w:cs="Tahoma"/>
          <w:color w:val="000000"/>
          <w:spacing w:val="14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ο</w:t>
      </w:r>
      <w:r w:rsidR="00AD45F6" w:rsidRPr="00636B3C">
        <w:rPr>
          <w:rFonts w:cs="Tahoma"/>
          <w:color w:val="000000"/>
          <w:spacing w:val="27"/>
          <w:position w:val="-12"/>
        </w:rPr>
        <w:t>υ</w:t>
      </w:r>
      <w:r w:rsidR="00AD45F6" w:rsidRPr="00636B3C">
        <w:rPr>
          <w:rFonts w:ascii="BZ Byzantina" w:hAnsi="BZ Byzantina" w:cs="Tahoma"/>
          <w:color w:val="000000"/>
          <w:sz w:val="44"/>
        </w:rPr>
        <w:t>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  <w:r w:rsidR="00AD45F6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AD45F6" w:rsidRPr="00636B3C">
        <w:rPr>
          <w:rFonts w:cs="Tahoma"/>
          <w:color w:val="000000"/>
          <w:spacing w:val="-105"/>
          <w:position w:val="-12"/>
        </w:rPr>
        <w:t>ε</w:t>
      </w:r>
      <w:r w:rsidR="00AD45F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ι</w:t>
      </w:r>
      <w:r w:rsidR="00AD45F6" w:rsidRPr="00636B3C">
        <w:rPr>
          <w:rFonts w:cs="Tahoma"/>
          <w:color w:val="000000"/>
          <w:spacing w:val="1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45F6" w:rsidRPr="00636B3C">
        <w:rPr>
          <w:rFonts w:ascii="MK2015" w:hAnsi="MK2015" w:cs="Tahoma"/>
          <w:color w:val="800000"/>
          <w:spacing w:val="27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το</w:t>
      </w:r>
      <w:r w:rsidR="00AD45F6" w:rsidRPr="00636B3C">
        <w:rPr>
          <w:rFonts w:cs="Tahoma"/>
          <w:color w:val="000000"/>
          <w:spacing w:val="150"/>
          <w:position w:val="-12"/>
        </w:rPr>
        <w:t>ν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α</w:t>
      </w:r>
      <w:r w:rsidR="00AD45F6" w:rsidRPr="00636B3C">
        <w:rPr>
          <w:rFonts w:cs="Tahoma"/>
          <w:color w:val="000000"/>
          <w:spacing w:val="222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AD45F6" w:rsidRPr="00636B3C">
        <w:rPr>
          <w:rFonts w:cs="Tahoma"/>
          <w:color w:val="000000"/>
          <w:spacing w:val="222"/>
          <w:position w:val="-12"/>
        </w:rPr>
        <w:t>ω</w:t>
      </w:r>
      <w:r w:rsidR="00AD45F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45F6" w:rsidRPr="00636B3C">
        <w:rPr>
          <w:rFonts w:ascii="BZ Byzantina" w:hAnsi="BZ Byzantina" w:cs="Tahoma"/>
          <w:color w:val="000000"/>
          <w:sz w:val="44"/>
        </w:rPr>
        <w:t>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AD45F6"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45F6" w:rsidRPr="00636B3C">
        <w:rPr>
          <w:rFonts w:ascii="MK2015" w:hAnsi="MK2015" w:cs="Tahoma"/>
          <w:color w:val="800000"/>
          <w:spacing w:val="7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45F6" w:rsidRPr="00636B3C">
        <w:rPr>
          <w:rFonts w:cs="Tahoma"/>
          <w:color w:val="000000"/>
          <w:spacing w:val="62"/>
          <w:position w:val="-12"/>
        </w:rPr>
        <w:t>ω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ν</w:t>
      </w:r>
      <w:r w:rsidR="00AD45F6" w:rsidRPr="00636B3C">
        <w:rPr>
          <w:rFonts w:cs="Tahoma"/>
          <w:color w:val="000000"/>
          <w:spacing w:val="65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κα</w:t>
      </w:r>
      <w:r w:rsidR="00AD45F6" w:rsidRPr="00636B3C">
        <w:rPr>
          <w:rFonts w:cs="Tahoma"/>
          <w:color w:val="000000"/>
          <w:spacing w:val="150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τ</w:t>
      </w:r>
      <w:r w:rsidR="00AD45F6" w:rsidRPr="00636B3C">
        <w:rPr>
          <w:rFonts w:cs="Tahoma"/>
          <w:color w:val="000000"/>
          <w:spacing w:val="200"/>
          <w:position w:val="-12"/>
        </w:rPr>
        <w:t>ο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μν</w:t>
      </w:r>
      <w:r w:rsidR="00AD45F6" w:rsidRPr="00636B3C">
        <w:rPr>
          <w:rFonts w:cs="Tahoma"/>
          <w:color w:val="000000"/>
          <w:spacing w:val="127"/>
          <w:position w:val="-12"/>
        </w:rPr>
        <w:t>η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="00AD45F6" w:rsidRPr="00636B3C">
        <w:rPr>
          <w:rFonts w:cs="Tahoma"/>
          <w:color w:val="000000"/>
          <w:position w:val="-12"/>
        </w:rPr>
        <w:t>μ</w:t>
      </w:r>
      <w:r w:rsidR="00AD45F6" w:rsidRPr="00636B3C">
        <w:rPr>
          <w:rFonts w:cs="Tahoma"/>
          <w:color w:val="000000"/>
          <w:spacing w:val="21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45F6" w:rsidRPr="00636B3C">
        <w:rPr>
          <w:rFonts w:cs="Tahoma"/>
          <w:color w:val="000000"/>
          <w:spacing w:val="85"/>
          <w:position w:val="-12"/>
        </w:rPr>
        <w:t>ο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95"/>
          <w:sz w:val="44"/>
        </w:rPr>
        <w:lastRenderedPageBreak/>
        <w:t></w:t>
      </w:r>
      <w:r w:rsidR="00AD45F6" w:rsidRPr="00636B3C">
        <w:rPr>
          <w:rFonts w:cs="Tahoma"/>
          <w:color w:val="000000"/>
          <w:position w:val="-12"/>
        </w:rPr>
        <w:t>σ</w:t>
      </w:r>
      <w:r w:rsidR="00AD45F6" w:rsidRPr="00636B3C">
        <w:rPr>
          <w:rFonts w:cs="Tahoma"/>
          <w:color w:val="000000"/>
          <w:spacing w:val="1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45F6" w:rsidRPr="00636B3C">
        <w:rPr>
          <w:rFonts w:cs="Tahoma"/>
          <w:color w:val="000000"/>
          <w:spacing w:val="9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AD45F6" w:rsidRPr="00636B3C">
        <w:rPr>
          <w:rFonts w:cs="Tahoma"/>
          <w:color w:val="000000"/>
          <w:position w:val="-12"/>
        </w:rPr>
        <w:t>ν</w:t>
      </w:r>
      <w:r w:rsidR="00AD45F6" w:rsidRPr="00636B3C">
        <w:rPr>
          <w:rFonts w:cs="Tahoma"/>
          <w:color w:val="000000"/>
          <w:spacing w:val="200"/>
          <w:position w:val="-12"/>
        </w:rPr>
        <w:t>ο</w:t>
      </w:r>
      <w:r w:rsidR="00AD45F6" w:rsidRPr="00636B3C">
        <w:rPr>
          <w:rFonts w:ascii="BZ Byzantina" w:hAnsi="BZ Byzantina" w:cs="Tahoma"/>
          <w:color w:val="000000"/>
          <w:sz w:val="44"/>
        </w:rPr>
        <w:t>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45F6" w:rsidRPr="00636B3C">
        <w:rPr>
          <w:rFonts w:cs="Tahoma"/>
          <w:color w:val="000000"/>
          <w:spacing w:val="85"/>
          <w:position w:val="-12"/>
        </w:rPr>
        <w:t>ο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ο</w:t>
      </w:r>
      <w:r w:rsidR="00AD45F6" w:rsidRPr="00636B3C">
        <w:rPr>
          <w:rFonts w:cs="Tahoma"/>
          <w:color w:val="000000"/>
          <w:spacing w:val="35"/>
          <w:position w:val="-12"/>
        </w:rPr>
        <w:t>ν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z w:val="44"/>
        </w:rPr>
        <w:t></w:t>
      </w:r>
      <w:r w:rsidR="00AD45F6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AD45F6" w:rsidRPr="00636B3C">
        <w:rPr>
          <w:rFonts w:cs="Tahoma"/>
          <w:color w:val="000000"/>
          <w:position w:val="-12"/>
        </w:rPr>
        <w:t>σο</w:t>
      </w:r>
      <w:r w:rsidR="00AD45F6" w:rsidRPr="00636B3C">
        <w:rPr>
          <w:rFonts w:cs="Tahoma"/>
          <w:color w:val="000000"/>
          <w:spacing w:val="14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FFFFFF"/>
          <w:sz w:val="2"/>
        </w:rPr>
        <w:t>.</w:t>
      </w:r>
      <w:r w:rsidR="00AD45F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ο</w:t>
      </w:r>
      <w:r w:rsidR="00AD45F6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45F6" w:rsidRPr="00636B3C">
        <w:rPr>
          <w:rFonts w:ascii="BZ Byzantina" w:hAnsi="BZ Byzantina" w:cs="Tahoma"/>
          <w:color w:val="000000"/>
          <w:sz w:val="44"/>
        </w:rPr>
        <w:t>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  <w:r w:rsidR="00AD45F6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AD45F6" w:rsidRPr="00636B3C">
        <w:rPr>
          <w:rFonts w:cs="Tahoma"/>
          <w:color w:val="000000"/>
          <w:spacing w:val="-105"/>
          <w:position w:val="-12"/>
        </w:rPr>
        <w:t>ε</w:t>
      </w:r>
      <w:r w:rsidR="00AD45F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ι</w:t>
      </w:r>
      <w:r w:rsidR="00AD45F6" w:rsidRPr="00636B3C">
        <w:rPr>
          <w:rFonts w:cs="Tahoma"/>
          <w:color w:val="000000"/>
          <w:spacing w:val="1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45F6" w:rsidRPr="00636B3C">
        <w:rPr>
          <w:rFonts w:ascii="MK2015" w:hAnsi="MK2015" w:cs="Tahoma"/>
          <w:color w:val="800000"/>
          <w:spacing w:val="27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γ</w:t>
      </w:r>
      <w:r w:rsidR="00AD45F6" w:rsidRPr="00636B3C">
        <w:rPr>
          <w:rFonts w:cs="Tahoma"/>
          <w:color w:val="000000"/>
          <w:spacing w:val="192"/>
          <w:position w:val="-12"/>
        </w:rPr>
        <w:t>ε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ν</w:t>
      </w:r>
      <w:r w:rsidR="00AD45F6" w:rsidRPr="00636B3C">
        <w:rPr>
          <w:rFonts w:cs="Tahoma"/>
          <w:color w:val="000000"/>
          <w:spacing w:val="230"/>
          <w:position w:val="-12"/>
        </w:rPr>
        <w:t>ε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AD45F6" w:rsidRPr="00636B3C">
        <w:rPr>
          <w:rFonts w:cs="Tahoma"/>
          <w:color w:val="000000"/>
          <w:position w:val="-12"/>
        </w:rPr>
        <w:t>α</w:t>
      </w:r>
      <w:r w:rsidR="00AD45F6" w:rsidRPr="00636B3C">
        <w:rPr>
          <w:rFonts w:cs="Tahoma"/>
          <w:color w:val="000000"/>
          <w:spacing w:val="192"/>
          <w:position w:val="-12"/>
        </w:rPr>
        <w:t>ν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="00AD45F6" w:rsidRPr="00636B3C">
        <w:rPr>
          <w:rFonts w:cs="Tahoma"/>
          <w:color w:val="000000"/>
          <w:position w:val="-12"/>
        </w:rPr>
        <w:t>κα</w:t>
      </w:r>
      <w:r w:rsidR="00AD45F6" w:rsidRPr="00636B3C">
        <w:rPr>
          <w:rFonts w:cs="Tahoma"/>
          <w:color w:val="000000"/>
          <w:spacing w:val="172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="00AD45F6" w:rsidRPr="00636B3C">
        <w:rPr>
          <w:rFonts w:cs="Tahoma"/>
          <w:color w:val="000000"/>
          <w:position w:val="-12"/>
        </w:rPr>
        <w:t>γ</w:t>
      </w:r>
      <w:r w:rsidR="00AD45F6" w:rsidRPr="00636B3C">
        <w:rPr>
          <w:rFonts w:cs="Tahoma"/>
          <w:color w:val="000000"/>
          <w:spacing w:val="191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45F6" w:rsidRPr="00636B3C">
        <w:rPr>
          <w:rFonts w:cs="Tahoma"/>
          <w:color w:val="000000"/>
          <w:spacing w:val="100"/>
          <w:position w:val="-12"/>
        </w:rPr>
        <w:t>ε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FFFFFF"/>
          <w:sz w:val="2"/>
        </w:rPr>
        <w:t>.</w:t>
      </w:r>
      <w:r w:rsidR="00AD45F6"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="00AD45F6" w:rsidRPr="00636B3C">
        <w:rPr>
          <w:rFonts w:cs="Tahoma"/>
          <w:color w:val="000000"/>
          <w:position w:val="-12"/>
        </w:rPr>
        <w:t>ν</w:t>
      </w:r>
      <w:r w:rsidR="00AD45F6" w:rsidRPr="00636B3C">
        <w:rPr>
          <w:rFonts w:cs="Tahoma"/>
          <w:color w:val="000000"/>
          <w:spacing w:val="170"/>
          <w:position w:val="-12"/>
        </w:rPr>
        <w:t>ε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45F6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45F6" w:rsidRPr="00636B3C">
        <w:rPr>
          <w:rFonts w:ascii="BZ Byzantina" w:hAnsi="BZ Byzantina" w:cs="Tahoma"/>
          <w:color w:val="000000"/>
          <w:sz w:val="44"/>
        </w:rPr>
        <w:t>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45F6" w:rsidRPr="00636B3C">
        <w:rPr>
          <w:rFonts w:cs="Tahoma"/>
          <w:color w:val="000000"/>
          <w:spacing w:val="100"/>
          <w:position w:val="-12"/>
        </w:rPr>
        <w:t>ε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45F6" w:rsidRPr="00636B3C">
        <w:rPr>
          <w:rFonts w:cs="Tahoma"/>
          <w:color w:val="000000"/>
          <w:spacing w:val="257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z w:val="44"/>
        </w:rPr>
        <w:t>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  <w:r w:rsidR="00AD45F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45F6" w:rsidRPr="00636B3C">
        <w:rPr>
          <w:rFonts w:cs="Tahoma"/>
          <w:color w:val="000000"/>
          <w:spacing w:val="116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45F6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45F6" w:rsidRPr="00636B3C">
        <w:rPr>
          <w:rFonts w:ascii="BZ Byzantina" w:hAnsi="BZ Byzantina" w:cs="Tahoma"/>
          <w:color w:val="000000"/>
          <w:sz w:val="44"/>
        </w:rPr>
        <w:t>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AD45F6" w:rsidRPr="00636B3C">
        <w:rPr>
          <w:rFonts w:cs="Tahoma"/>
          <w:color w:val="000000"/>
          <w:spacing w:val="280"/>
          <w:position w:val="-12"/>
        </w:rPr>
        <w:t>α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="00AD45F6" w:rsidRPr="00636B3C">
        <w:rPr>
          <w:rFonts w:cs="Tahoma"/>
          <w:color w:val="000000"/>
          <w:position w:val="-12"/>
        </w:rPr>
        <w:t>χ</w:t>
      </w:r>
      <w:r w:rsidR="00AD45F6" w:rsidRPr="00636B3C">
        <w:rPr>
          <w:rFonts w:cs="Tahoma"/>
          <w:color w:val="000000"/>
          <w:spacing w:val="117"/>
          <w:position w:val="-12"/>
        </w:rPr>
        <w:t>α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45F6" w:rsidRPr="00636B3C">
        <w:rPr>
          <w:rFonts w:cs="Tahoma"/>
          <w:color w:val="000000"/>
          <w:spacing w:val="257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z w:val="44"/>
        </w:rPr>
        <w:t>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45F6" w:rsidRPr="00636B3C">
        <w:rPr>
          <w:rFonts w:cs="Tahoma"/>
          <w:color w:val="000000"/>
          <w:spacing w:val="17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45F6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45F6" w:rsidRPr="00636B3C">
        <w:rPr>
          <w:rFonts w:ascii="BZ Byzantina" w:hAnsi="BZ Byzantina" w:cs="Tahoma"/>
          <w:color w:val="000000"/>
          <w:sz w:val="44"/>
        </w:rPr>
        <w:t>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AD45F6" w:rsidRPr="00636B3C">
        <w:rPr>
          <w:rFonts w:cs="Tahoma"/>
          <w:color w:val="000000"/>
          <w:spacing w:val="280"/>
          <w:position w:val="-12"/>
        </w:rPr>
        <w:t>α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6F3725" w:rsidRPr="00636B3C">
        <w:rPr>
          <w:rFonts w:cs="Tahoma"/>
          <w:color w:val="000000"/>
          <w:position w:val="-12"/>
        </w:rPr>
        <w:t>α</w:t>
      </w:r>
      <w:r w:rsidR="006F3725" w:rsidRPr="00636B3C">
        <w:rPr>
          <w:rFonts w:cs="Tahoma"/>
          <w:color w:val="000000"/>
          <w:spacing w:val="167"/>
          <w:position w:val="-12"/>
        </w:rPr>
        <w:t>ν</w:t>
      </w:r>
      <w:r w:rsidR="00AD45F6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  <w:r w:rsidR="00AD45F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D45F6" w:rsidRPr="00636B3C">
        <w:rPr>
          <w:rFonts w:cs="Tahoma"/>
          <w:color w:val="000000"/>
          <w:position w:val="-12"/>
        </w:rPr>
        <w:t>Α</w:t>
      </w:r>
      <w:r w:rsidR="00AD45F6" w:rsidRPr="00636B3C">
        <w:rPr>
          <w:rFonts w:cs="Tahoma"/>
          <w:color w:val="000000"/>
          <w:spacing w:val="162"/>
          <w:position w:val="-12"/>
        </w:rPr>
        <w:t>λ</w:t>
      </w:r>
      <w:r w:rsidR="00AD45F6" w:rsidRPr="00636B3C">
        <w:rPr>
          <w:rFonts w:ascii="BZ Fthores" w:hAnsi="BZ Fthores" w:cs="Tahoma"/>
          <w:color w:val="800000"/>
          <w:sz w:val="44"/>
        </w:rPr>
        <w:t>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D45F6" w:rsidRPr="00636B3C">
        <w:rPr>
          <w:rFonts w:cs="Tahoma"/>
          <w:color w:val="000000"/>
          <w:position w:val="-12"/>
        </w:rPr>
        <w:t>λ</w:t>
      </w:r>
      <w:r w:rsidR="00AD45F6" w:rsidRPr="00636B3C">
        <w:rPr>
          <w:rFonts w:cs="Tahoma"/>
          <w:color w:val="000000"/>
          <w:spacing w:val="192"/>
          <w:position w:val="-12"/>
        </w:rPr>
        <w:t>η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AD45F6" w:rsidRPr="00636B3C">
        <w:rPr>
          <w:rFonts w:cs="Tahoma"/>
          <w:color w:val="000000"/>
          <w:position w:val="-12"/>
        </w:rPr>
        <w:t>λο</w:t>
      </w:r>
      <w:r w:rsidR="00AD45F6" w:rsidRPr="00636B3C">
        <w:rPr>
          <w:rFonts w:cs="Tahoma"/>
          <w:color w:val="000000"/>
          <w:spacing w:val="14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87"/>
          <w:sz w:val="44"/>
        </w:rPr>
        <w:t></w:t>
      </w:r>
      <w:r w:rsidR="00AD45F6" w:rsidRPr="00636B3C">
        <w:rPr>
          <w:rFonts w:cs="Tahoma"/>
          <w:color w:val="000000"/>
          <w:position w:val="-12"/>
        </w:rPr>
        <w:t>ο</w:t>
      </w:r>
      <w:r w:rsidR="00AD45F6" w:rsidRPr="00636B3C">
        <w:rPr>
          <w:rFonts w:cs="Tahoma"/>
          <w:color w:val="000000"/>
          <w:spacing w:val="222"/>
          <w:position w:val="-12"/>
        </w:rPr>
        <w:t>υ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FFFFFF"/>
          <w:sz w:val="2"/>
        </w:rPr>
        <w:t>.</w:t>
      </w:r>
      <w:r w:rsidR="00AD45F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45F6" w:rsidRPr="00636B3C">
        <w:rPr>
          <w:rFonts w:cs="Tahoma"/>
          <w:color w:val="000000"/>
          <w:position w:val="-12"/>
        </w:rPr>
        <w:t>ο</w:t>
      </w:r>
      <w:r w:rsidR="00AD45F6"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  <w:r w:rsidR="00AD45F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z w:val="44"/>
        </w:rPr>
        <w:t></w:t>
      </w:r>
      <w:r w:rsidR="00AD45F6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AD45F6" w:rsidRPr="00636B3C">
        <w:rPr>
          <w:rFonts w:cs="Tahoma"/>
          <w:color w:val="000000"/>
          <w:spacing w:val="295"/>
          <w:position w:val="-12"/>
        </w:rPr>
        <w:t>ι</w:t>
      </w:r>
      <w:r w:rsidR="00AD45F6" w:rsidRPr="00636B3C">
        <w:rPr>
          <w:rFonts w:ascii="BZ Byzantina" w:hAnsi="BZ Byzantina" w:cs="Tahoma"/>
          <w:color w:val="000000"/>
          <w:sz w:val="44"/>
        </w:rPr>
        <w:t>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D45F6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45F6" w:rsidRPr="00636B3C">
        <w:rPr>
          <w:rFonts w:ascii="MK2015" w:hAnsi="MK2015" w:cs="Tahoma"/>
          <w:color w:val="800000"/>
        </w:rPr>
        <w:t>_</w:t>
      </w:r>
      <w:r w:rsidR="00AD45F6" w:rsidRPr="00636B3C">
        <w:rPr>
          <w:rFonts w:ascii="MK2015" w:hAnsi="MK2015" w:cs="Tahoma"/>
          <w:color w:val="8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D45F6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45F6" w:rsidRPr="00636B3C">
        <w:rPr>
          <w:rFonts w:ascii="BZ Byzantina" w:hAnsi="BZ Byzantina" w:cs="Tahoma"/>
          <w:color w:val="000000"/>
          <w:sz w:val="44"/>
        </w:rPr>
        <w:t></w:t>
      </w:r>
      <w:r w:rsidR="00AD45F6" w:rsidRPr="00636B3C">
        <w:rPr>
          <w:rFonts w:ascii="MK2015" w:hAnsi="MK2015" w:cs="Tahoma"/>
          <w:color w:val="000000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45F6" w:rsidRPr="00636B3C">
        <w:rPr>
          <w:rFonts w:cs="Tahoma"/>
          <w:color w:val="000000"/>
          <w:spacing w:val="115"/>
          <w:position w:val="-12"/>
        </w:rPr>
        <w:t>ι</w:t>
      </w:r>
      <w:r w:rsidR="00AD45F6" w:rsidRPr="00636B3C">
        <w:rPr>
          <w:rFonts w:ascii="MK2015" w:hAnsi="MK2015" w:cs="Tahoma"/>
          <w:color w:val="000000"/>
          <w:position w:val="-12"/>
        </w:rPr>
        <w:t>_</w:t>
      </w:r>
      <w:r w:rsidR="00AD45F6" w:rsidRPr="00636B3C">
        <w:rPr>
          <w:rFonts w:ascii="MK2015" w:hAnsi="MK2015" w:cs="Tahoma"/>
          <w:color w:val="000000"/>
          <w:sz w:val="2"/>
        </w:rPr>
        <w:t xml:space="preserve"> </w:t>
      </w:r>
      <w:r w:rsidR="00AD45F6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45F6" w:rsidRPr="00636B3C">
        <w:rPr>
          <w:rFonts w:cs="Tahoma"/>
          <w:color w:val="000000"/>
          <w:spacing w:val="237"/>
          <w:position w:val="-12"/>
        </w:rPr>
        <w:t>α</w:t>
      </w:r>
      <w:r w:rsidR="00AD45F6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AD45F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45F6" w:rsidRPr="00636B3C">
        <w:rPr>
          <w:rFonts w:ascii="MK2015" w:hAnsi="MK2015" w:cs="Tahoma"/>
          <w:color w:val="800000"/>
          <w:position w:val="-6"/>
        </w:rPr>
        <w:t>_</w:t>
      </w:r>
    </w:p>
    <w:p w14:paraId="1EB0D08B" w14:textId="41634EA1" w:rsidR="00AD45F6" w:rsidRPr="00636B3C" w:rsidRDefault="00AD45F6" w:rsidP="00AD45F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80"/>
          <w:sz w:val="44"/>
        </w:rPr>
        <w:t></w:t>
      </w:r>
      <w:r w:rsidRPr="00636B3C">
        <w:rPr>
          <w:rFonts w:ascii="BZ Fthores" w:hAnsi="BZ Fthores" w:cs="Tahoma"/>
          <w:color w:val="800000"/>
          <w:spacing w:val="80"/>
          <w:position w:val="2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2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Pr="00636B3C">
        <w:rPr>
          <w:rFonts w:cs="Tahoma"/>
          <w:color w:val="000000"/>
          <w:spacing w:val="2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9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6817D3" w:rsidRPr="00636B3C">
        <w:rPr>
          <w:rFonts w:ascii="BZ Loipa" w:hAnsi="BZ Loipa" w:cs="Tahoma"/>
          <w:b w:val="0"/>
          <w:color w:val="800000"/>
          <w:position w:val="6"/>
          <w:sz w:val="44"/>
        </w:rPr>
        <w:t></w:t>
      </w:r>
      <w:r w:rsidRPr="00636B3C">
        <w:rPr>
          <w:rFonts w:ascii="MK2015" w:hAnsi="MK2015" w:cs="Tahoma"/>
          <w:color w:val="800000"/>
          <w:position w:val="6"/>
        </w:rPr>
        <w:t>_</w:t>
      </w:r>
      <w:r w:rsidRPr="00636B3C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0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  <w:spacing w:val="4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0D2101" w:rsidRPr="00636B3C">
        <w:rPr>
          <w:rFonts w:cs="Tahoma"/>
          <w:color w:val="000000"/>
          <w:position w:val="-12"/>
        </w:rPr>
        <w:t>θ</w:t>
      </w:r>
      <w:r w:rsidR="000D2101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D2101" w:rsidRPr="00636B3C">
        <w:rPr>
          <w:rFonts w:cs="Tahoma"/>
          <w:color w:val="000000"/>
          <w:spacing w:val="77"/>
          <w:position w:val="-12"/>
        </w:rPr>
        <w:t>η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</w:t>
      </w:r>
      <w:r w:rsidR="000D2101" w:rsidRPr="00636B3C">
        <w:rPr>
          <w:rFonts w:cs="Tahoma"/>
          <w:color w:val="000000"/>
          <w:position w:val="-12"/>
        </w:rPr>
        <w:t>σ</w:t>
      </w:r>
      <w:r w:rsidR="000D2101"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Fthores" w:hAnsi="BZ Fthores" w:cs="Tahoma"/>
          <w:color w:val="800000"/>
          <w:position w:val="2"/>
          <w:sz w:val="44"/>
        </w:rPr>
        <w:t></w:t>
      </w:r>
      <w:r w:rsidR="000D210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τα</w:t>
      </w:r>
      <w:r w:rsidR="000D2101" w:rsidRPr="00636B3C">
        <w:rPr>
          <w:rFonts w:cs="Tahoma"/>
          <w:color w:val="000000"/>
          <w:spacing w:val="157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4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6F3725" w:rsidRPr="00636B3C">
        <w:rPr>
          <w:rFonts w:cs="Tahoma"/>
          <w:color w:val="000000"/>
          <w:position w:val="-12"/>
        </w:rPr>
        <w:t>α</w:t>
      </w:r>
      <w:r w:rsidR="006F3725" w:rsidRPr="00636B3C">
        <w:rPr>
          <w:rFonts w:cs="Tahoma"/>
          <w:color w:val="000000"/>
          <w:spacing w:val="182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0D2101" w:rsidRPr="00636B3C">
        <w:rPr>
          <w:rFonts w:cs="Tahoma"/>
          <w:color w:val="000000"/>
          <w:spacing w:val="-1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D2101"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4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6F3725" w:rsidRPr="00636B3C">
        <w:rPr>
          <w:rFonts w:cs="Tahoma"/>
          <w:color w:val="000000"/>
          <w:position w:val="-12"/>
        </w:rPr>
        <w:t>α</w:t>
      </w:r>
      <w:r w:rsidR="006F3725"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="000D210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λ</w:t>
      </w:r>
      <w:r w:rsidR="000D2101" w:rsidRPr="00636B3C">
        <w:rPr>
          <w:rFonts w:cs="Tahoma"/>
          <w:color w:val="000000"/>
          <w:spacing w:val="192"/>
          <w:position w:val="-12"/>
        </w:rPr>
        <w:t>η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0D2101" w:rsidRPr="00636B3C">
        <w:rPr>
          <w:rFonts w:cs="Tahoma"/>
          <w:color w:val="000000"/>
          <w:position w:val="-12"/>
        </w:rPr>
        <w:t>λο</w:t>
      </w:r>
      <w:r w:rsidR="000D2101" w:rsidRPr="00636B3C">
        <w:rPr>
          <w:rFonts w:cs="Tahoma"/>
          <w:color w:val="000000"/>
          <w:spacing w:val="142"/>
          <w:position w:val="-12"/>
        </w:rPr>
        <w:t>υ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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222"/>
          <w:position w:val="-12"/>
        </w:rPr>
        <w:t>υ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D2101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0D2101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D2101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D2101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D2101" w:rsidRPr="00636B3C">
        <w:rPr>
          <w:rFonts w:cs="Tahoma"/>
          <w:color w:val="000000"/>
          <w:spacing w:val="11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D2101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</w:p>
    <w:p w14:paraId="169872A1" w14:textId="232D4CE9" w:rsidR="000D2101" w:rsidRPr="00636B3C" w:rsidRDefault="00AD45F6" w:rsidP="00AD45F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D2101" w:rsidRPr="00636B3C">
        <w:rPr>
          <w:rFonts w:cs="Tahoma"/>
          <w:color w:val="000000"/>
          <w:spacing w:val="257"/>
          <w:position w:val="-12"/>
        </w:rPr>
        <w:t>α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</w:t>
      </w:r>
      <w:r w:rsidR="000D2101" w:rsidRPr="00636B3C">
        <w:rPr>
          <w:rFonts w:cs="Tahoma"/>
          <w:color w:val="000000"/>
          <w:position w:val="-12"/>
        </w:rPr>
        <w:t>ε</w:t>
      </w:r>
      <w:r w:rsidR="000D2101" w:rsidRPr="00636B3C">
        <w:rPr>
          <w:rFonts w:cs="Tahoma"/>
          <w:color w:val="000000"/>
          <w:spacing w:val="165"/>
          <w:position w:val="-12"/>
        </w:rPr>
        <w:t>ι</w:t>
      </w:r>
      <w:r w:rsidR="00406409" w:rsidRPr="00636B3C">
        <w:rPr>
          <w:rFonts w:ascii="BZ Fthores" w:hAnsi="BZ Fthores" w:cs="Tahoma"/>
          <w:color w:val="800000"/>
          <w:spacing w:val="80"/>
          <w:sz w:val="44"/>
        </w:rPr>
        <w:t></w:t>
      </w:r>
      <w:r w:rsidR="00406409" w:rsidRPr="00636B3C">
        <w:rPr>
          <w:rFonts w:ascii="BZ Byzantina" w:hAnsi="BZ Byzantina" w:cs="Tahoma"/>
          <w:color w:val="000000"/>
          <w:sz w:val="44"/>
        </w:rPr>
        <w:t>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ε</w:t>
      </w:r>
      <w:r w:rsidR="000D2101" w:rsidRPr="00636B3C">
        <w:rPr>
          <w:rFonts w:cs="Tahoma"/>
          <w:color w:val="000000"/>
          <w:spacing w:val="6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427"/>
          <w:sz w:val="44"/>
        </w:rPr>
        <w:t></w:t>
      </w:r>
      <w:r w:rsidR="000D2101" w:rsidRPr="00636B3C">
        <w:rPr>
          <w:rFonts w:cs="Tahoma"/>
          <w:color w:val="000000"/>
          <w:position w:val="-12"/>
        </w:rPr>
        <w:t>δ</w:t>
      </w:r>
      <w:r w:rsidR="000D2101" w:rsidRPr="00636B3C">
        <w:rPr>
          <w:rFonts w:cs="Tahoma"/>
          <w:color w:val="000000"/>
          <w:spacing w:val="102"/>
          <w:position w:val="-12"/>
        </w:rPr>
        <w:t>ω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λ</w:t>
      </w:r>
      <w:r w:rsidR="000D2101" w:rsidRPr="00636B3C">
        <w:rPr>
          <w:rFonts w:cs="Tahoma"/>
          <w:color w:val="000000"/>
          <w:spacing w:val="192"/>
          <w:position w:val="-12"/>
        </w:rPr>
        <w:t>α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D2101" w:rsidRPr="00636B3C">
        <w:rPr>
          <w:rFonts w:cs="Tahoma"/>
          <w:color w:val="000000"/>
          <w:spacing w:val="77"/>
          <w:position w:val="-12"/>
        </w:rPr>
        <w:t>α</w:t>
      </w:r>
      <w:r w:rsidR="000D2101" w:rsidRPr="00636B3C">
        <w:rPr>
          <w:rFonts w:ascii="BZ Byzantina" w:hAnsi="BZ Byzantina" w:cs="Tahoma"/>
          <w:color w:val="000000"/>
          <w:sz w:val="44"/>
        </w:rPr>
        <w:t>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630"/>
          <w:sz w:val="44"/>
        </w:rPr>
        <w:t></w:t>
      </w:r>
      <w:r w:rsidR="000D2101" w:rsidRPr="00636B3C">
        <w:rPr>
          <w:rFonts w:cs="Tahoma"/>
          <w:color w:val="000000"/>
          <w:position w:val="-12"/>
        </w:rPr>
        <w:t>τω</w:t>
      </w:r>
      <w:r w:rsidR="000D2101" w:rsidRPr="00636B3C">
        <w:rPr>
          <w:rFonts w:cs="Tahoma"/>
          <w:color w:val="000000"/>
          <w:spacing w:val="63"/>
          <w:position w:val="-12"/>
        </w:rPr>
        <w:t>ν</w:t>
      </w:r>
      <w:r w:rsidR="000D2101"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0D2101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D2101" w:rsidRPr="00636B3C">
        <w:rPr>
          <w:rFonts w:cs="Tahoma"/>
          <w:color w:val="000000"/>
          <w:spacing w:val="100"/>
          <w:position w:val="-12"/>
        </w:rPr>
        <w:t>ε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FFFFFF"/>
          <w:sz w:val="2"/>
        </w:rPr>
        <w:t>.</w:t>
      </w:r>
      <w:r w:rsidR="000D210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D2101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="000D2101" w:rsidRPr="00636B3C">
        <w:rPr>
          <w:rFonts w:cs="Tahoma"/>
          <w:color w:val="000000"/>
          <w:position w:val="-12"/>
        </w:rPr>
        <w:t>θν</w:t>
      </w:r>
      <w:r w:rsidR="000D2101" w:rsidRPr="00636B3C">
        <w:rPr>
          <w:rFonts w:cs="Tahoma"/>
          <w:color w:val="000000"/>
          <w:spacing w:val="120"/>
          <w:position w:val="-12"/>
        </w:rPr>
        <w:t>ω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ω</w:t>
      </w:r>
      <w:r w:rsidR="000D2101" w:rsidRPr="00636B3C">
        <w:rPr>
          <w:rFonts w:cs="Tahoma"/>
          <w:color w:val="000000"/>
          <w:spacing w:val="192"/>
          <w:position w:val="-12"/>
        </w:rPr>
        <w:t>ν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D2101" w:rsidRPr="00636B3C">
        <w:rPr>
          <w:rFonts w:cs="Tahoma"/>
          <w:color w:val="000000"/>
          <w:spacing w:val="237"/>
          <w:position w:val="-12"/>
        </w:rPr>
        <w:t>α</w:t>
      </w:r>
      <w:r w:rsidR="000D2101"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7"/>
          <w:position w:val="-12"/>
        </w:rPr>
        <w:t>ρ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="000D2101" w:rsidRPr="00636B3C">
        <w:rPr>
          <w:rFonts w:cs="Tahoma"/>
          <w:color w:val="000000"/>
          <w:position w:val="-12"/>
        </w:rPr>
        <w:t>γ</w:t>
      </w:r>
      <w:r w:rsidR="000D2101" w:rsidRPr="00636B3C">
        <w:rPr>
          <w:rFonts w:cs="Tahoma"/>
          <w:color w:val="000000"/>
          <w:spacing w:val="190"/>
          <w:position w:val="-12"/>
        </w:rPr>
        <w:t>υ</w:t>
      </w:r>
      <w:r w:rsidR="000D2101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ρ</w:t>
      </w:r>
      <w:r w:rsidR="000D2101" w:rsidRPr="00636B3C">
        <w:rPr>
          <w:rFonts w:cs="Tahoma"/>
          <w:color w:val="000000"/>
          <w:spacing w:val="57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D2101" w:rsidRPr="00636B3C">
        <w:rPr>
          <w:rFonts w:cs="Tahoma"/>
          <w:color w:val="000000"/>
          <w:spacing w:val="11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0D2101" w:rsidRPr="00636B3C">
        <w:rPr>
          <w:rFonts w:cs="Tahoma"/>
          <w:color w:val="000000"/>
          <w:spacing w:val="265"/>
          <w:position w:val="-12"/>
        </w:rPr>
        <w:t>ο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35"/>
          <w:position w:val="-12"/>
        </w:rPr>
        <w:t>ν</w:t>
      </w:r>
      <w:r w:rsidR="000D2101" w:rsidRPr="00636B3C">
        <w:rPr>
          <w:rFonts w:ascii="BZ Byzantina" w:hAnsi="BZ Byzantina" w:cs="Tahoma"/>
          <w:color w:val="000000"/>
          <w:sz w:val="44"/>
        </w:rPr>
        <w:t>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κα</w:t>
      </w:r>
      <w:r w:rsidR="000D2101" w:rsidRPr="00636B3C">
        <w:rPr>
          <w:rFonts w:cs="Tahoma"/>
          <w:color w:val="000000"/>
          <w:spacing w:val="170"/>
          <w:position w:val="-12"/>
        </w:rPr>
        <w:t>ι</w:t>
      </w:r>
      <w:r w:rsidR="000D2101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42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77"/>
          <w:sz w:val="44"/>
        </w:rPr>
        <w:t></w:t>
      </w:r>
      <w:r w:rsidR="000D2101" w:rsidRPr="00636B3C">
        <w:rPr>
          <w:rFonts w:cs="Tahoma"/>
          <w:color w:val="000000"/>
          <w:position w:val="-12"/>
        </w:rPr>
        <w:t>χρ</w:t>
      </w:r>
      <w:r w:rsidR="000D2101" w:rsidRPr="00636B3C">
        <w:rPr>
          <w:rFonts w:cs="Tahoma"/>
          <w:color w:val="000000"/>
          <w:spacing w:val="157"/>
          <w:position w:val="-12"/>
        </w:rPr>
        <w:t>υ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σ</w:t>
      </w:r>
      <w:r w:rsidR="000D2101" w:rsidRPr="00636B3C">
        <w:rPr>
          <w:rFonts w:cs="Tahoma"/>
          <w:color w:val="000000"/>
          <w:spacing w:val="70"/>
          <w:position w:val="-12"/>
        </w:rPr>
        <w:t>ι</w:t>
      </w:r>
      <w:r w:rsidR="000D2101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Loipa" w:hAnsi="BZ Loipa" w:cs="Tahoma"/>
          <w:color w:val="000000"/>
          <w:spacing w:val="-397"/>
          <w:sz w:val="44"/>
        </w:rPr>
        <w:t></w:t>
      </w:r>
      <w:r w:rsidR="000D2101" w:rsidRPr="00636B3C">
        <w:rPr>
          <w:rFonts w:cs="Tahoma"/>
          <w:color w:val="000000"/>
          <w:spacing w:val="29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D2101" w:rsidRPr="00636B3C">
        <w:rPr>
          <w:rFonts w:cs="Tahoma"/>
          <w:color w:val="000000"/>
          <w:spacing w:val="29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FFFFFF"/>
          <w:sz w:val="2"/>
        </w:rPr>
        <w:t>.</w:t>
      </w:r>
      <w:r w:rsidR="000D210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D2101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215"/>
          <w:position w:val="-12"/>
        </w:rPr>
        <w:t>ν</w:t>
      </w:r>
      <w:r w:rsidR="000D2101" w:rsidRPr="00636B3C">
        <w:rPr>
          <w:rFonts w:ascii="BZ Byzantina" w:hAnsi="BZ Byzantina" w:cs="Tahoma"/>
          <w:color w:val="000000"/>
          <w:sz w:val="44"/>
        </w:rPr>
        <w:t>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330"/>
          <w:sz w:val="44"/>
        </w:rPr>
        <w:t></w:t>
      </w:r>
      <w:r w:rsidR="000D2101" w:rsidRPr="00636B3C">
        <w:rPr>
          <w:rFonts w:cs="Tahoma"/>
          <w:color w:val="000000"/>
          <w:spacing w:val="220"/>
          <w:position w:val="-12"/>
        </w:rPr>
        <w:t>ε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D2101" w:rsidRPr="00636B3C">
        <w:rPr>
          <w:rFonts w:cs="Tahoma"/>
          <w:color w:val="000000"/>
          <w:spacing w:val="100"/>
          <w:position w:val="-12"/>
        </w:rPr>
        <w:t>ε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FFFFFF"/>
          <w:sz w:val="2"/>
        </w:rPr>
        <w:t>.</w:t>
      </w:r>
      <w:r w:rsidR="000D210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ε</w:t>
      </w:r>
      <w:r w:rsidR="000D2101" w:rsidRPr="00636B3C">
        <w:rPr>
          <w:rFonts w:cs="Tahoma"/>
          <w:color w:val="000000"/>
          <w:spacing w:val="61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10"/>
          <w:sz w:val="44"/>
        </w:rPr>
        <w:lastRenderedPageBreak/>
        <w:t></w:t>
      </w:r>
      <w:r w:rsidR="000D2101" w:rsidRPr="00636B3C">
        <w:rPr>
          <w:rFonts w:cs="Tahoma"/>
          <w:color w:val="000000"/>
          <w:position w:val="-12"/>
        </w:rPr>
        <w:t>γ</w:t>
      </w:r>
      <w:r w:rsidR="000D2101" w:rsidRPr="00636B3C">
        <w:rPr>
          <w:rFonts w:cs="Tahoma"/>
          <w:color w:val="000000"/>
          <w:spacing w:val="170"/>
          <w:position w:val="-12"/>
        </w:rPr>
        <w:t>α</w:t>
      </w:r>
      <w:r w:rsidR="000D2101" w:rsidRPr="00636B3C">
        <w:rPr>
          <w:rFonts w:ascii="BZ Byzantina" w:hAnsi="BZ Byzantina" w:cs="Tahoma"/>
          <w:color w:val="000000"/>
          <w:sz w:val="44"/>
        </w:rPr>
        <w:t>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χε</w:t>
      </w:r>
      <w:r w:rsidR="000D2101" w:rsidRPr="00636B3C">
        <w:rPr>
          <w:rFonts w:cs="Tahoma"/>
          <w:color w:val="000000"/>
          <w:spacing w:val="1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65"/>
          <w:sz w:val="44"/>
        </w:rPr>
        <w:t></w:t>
      </w:r>
      <w:r w:rsidR="000D2101" w:rsidRPr="00636B3C">
        <w:rPr>
          <w:rFonts w:cs="Tahoma"/>
          <w:color w:val="000000"/>
          <w:position w:val="-12"/>
        </w:rPr>
        <w:t>ρ</w:t>
      </w:r>
      <w:r w:rsidR="000D2101" w:rsidRPr="00636B3C">
        <w:rPr>
          <w:rFonts w:cs="Tahoma"/>
          <w:color w:val="000000"/>
          <w:spacing w:val="155"/>
          <w:position w:val="-12"/>
        </w:rPr>
        <w:t>ω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cs="Tahoma"/>
          <w:color w:val="000000"/>
          <w:spacing w:val="-187"/>
          <w:position w:val="-12"/>
        </w:rPr>
        <w:t>ω</w:t>
      </w:r>
      <w:r w:rsidR="000D2101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0D2101" w:rsidRPr="00636B3C">
        <w:rPr>
          <w:rFonts w:cs="Tahoma"/>
          <w:color w:val="000000"/>
          <w:spacing w:val="12"/>
          <w:position w:val="-12"/>
        </w:rPr>
        <w:t>ν</w:t>
      </w:r>
      <w:r w:rsidR="000D2101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230"/>
          <w:position w:val="-12"/>
        </w:rPr>
        <w:t>ν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cs="Tahoma"/>
          <w:color w:val="000000"/>
          <w:spacing w:val="-52"/>
          <w:position w:val="-12"/>
        </w:rPr>
        <w:t>θ</w:t>
      </w:r>
      <w:r w:rsidR="000D210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ρ</w:t>
      </w:r>
      <w:r w:rsidR="000D2101" w:rsidRPr="00636B3C">
        <w:rPr>
          <w:rFonts w:cs="Tahoma"/>
          <w:color w:val="000000"/>
          <w:spacing w:val="-31"/>
          <w:position w:val="-12"/>
        </w:rPr>
        <w:t>ω</w:t>
      </w:r>
      <w:r w:rsidR="000D2101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0D2101" w:rsidRPr="00636B3C">
        <w:rPr>
          <w:rFonts w:ascii="MK2015" w:hAnsi="MK2015" w:cs="Tahoma"/>
          <w:color w:val="000000"/>
          <w:spacing w:val="96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D2101" w:rsidRPr="00636B3C">
        <w:rPr>
          <w:rFonts w:cs="Tahoma"/>
          <w:color w:val="000000"/>
          <w:spacing w:val="-1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D2101" w:rsidRPr="00636B3C">
        <w:rPr>
          <w:rFonts w:ascii="MK2015" w:hAnsi="MK2015" w:cs="Tahoma"/>
          <w:color w:val="800000"/>
          <w:spacing w:val="7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D210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D2101"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D2101" w:rsidRPr="00636B3C">
        <w:rPr>
          <w:rFonts w:cs="Tahoma"/>
          <w:color w:val="000000"/>
          <w:spacing w:val="62"/>
          <w:position w:val="-12"/>
        </w:rPr>
        <w:t>ω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π</w:t>
      </w:r>
      <w:r w:rsidR="000D2101" w:rsidRPr="00636B3C">
        <w:rPr>
          <w:rFonts w:cs="Tahoma"/>
          <w:color w:val="000000"/>
          <w:spacing w:val="155"/>
          <w:position w:val="-12"/>
        </w:rPr>
        <w:t>ω</w:t>
      </w:r>
      <w:r w:rsidR="000D2101" w:rsidRPr="00636B3C">
        <w:rPr>
          <w:rFonts w:ascii="BZ Byzantina" w:hAnsi="BZ Byzantina" w:cs="Tahoma"/>
          <w:color w:val="000000"/>
          <w:sz w:val="44"/>
        </w:rPr>
        <w:t>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367"/>
          <w:sz w:val="44"/>
        </w:rPr>
        <w:t></w:t>
      </w:r>
      <w:r w:rsidR="000D2101" w:rsidRPr="00636B3C">
        <w:rPr>
          <w:rFonts w:cs="Tahoma"/>
          <w:color w:val="000000"/>
          <w:spacing w:val="182"/>
          <w:position w:val="-12"/>
        </w:rPr>
        <w:t>ω</w:t>
      </w:r>
      <w:r w:rsidR="000D2101" w:rsidRPr="00636B3C">
        <w:rPr>
          <w:rFonts w:ascii="BZ Byzantina" w:hAnsi="BZ Byzantina" w:cs="Tahoma"/>
          <w:color w:val="000000"/>
          <w:sz w:val="44"/>
        </w:rPr>
        <w:t>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352"/>
          <w:sz w:val="44"/>
        </w:rPr>
        <w:t></w:t>
      </w:r>
      <w:r w:rsidR="000D2101" w:rsidRPr="00636B3C">
        <w:rPr>
          <w:rFonts w:cs="Tahoma"/>
          <w:color w:val="000000"/>
          <w:spacing w:val="187"/>
          <w:position w:val="-12"/>
        </w:rPr>
        <w:t>ω</w:t>
      </w:r>
      <w:r w:rsidR="000D2101" w:rsidRPr="00636B3C">
        <w:rPr>
          <w:rFonts w:ascii="BZ Fthores" w:hAnsi="BZ Fthores" w:cs="Tahoma"/>
          <w:color w:val="800000"/>
          <w:spacing w:val="-20"/>
          <w:position w:val="2"/>
          <w:sz w:val="44"/>
        </w:rPr>
        <w:t>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0D2101" w:rsidRPr="00636B3C">
        <w:rPr>
          <w:rFonts w:cs="Tahoma"/>
          <w:color w:val="000000"/>
          <w:spacing w:val="182"/>
          <w:position w:val="-12"/>
        </w:rPr>
        <w:t>ω</w:t>
      </w:r>
      <w:r w:rsidR="000D2101" w:rsidRPr="00636B3C">
        <w:rPr>
          <w:rFonts w:ascii="BZ Byzantina" w:hAnsi="BZ Byzantina" w:cs="Tahoma"/>
          <w:color w:val="000000"/>
          <w:sz w:val="44"/>
        </w:rPr>
        <w:t>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352"/>
          <w:sz w:val="44"/>
        </w:rPr>
        <w:t></w:t>
      </w:r>
      <w:r w:rsidR="000D2101" w:rsidRPr="00636B3C">
        <w:rPr>
          <w:rFonts w:cs="Tahoma"/>
          <w:color w:val="000000"/>
          <w:spacing w:val="167"/>
          <w:position w:val="-12"/>
        </w:rPr>
        <w:t>ω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D2101" w:rsidRPr="00636B3C">
        <w:rPr>
          <w:rFonts w:cs="Tahoma"/>
          <w:color w:val="000000"/>
          <w:spacing w:val="222"/>
          <w:position w:val="-12"/>
        </w:rPr>
        <w:t>ω</w:t>
      </w:r>
      <w:r w:rsidR="000D210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D2101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D2101"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="000D2101" w:rsidRPr="00636B3C">
        <w:rPr>
          <w:rFonts w:cs="Tahoma"/>
          <w:color w:val="000000"/>
          <w:spacing w:val="265"/>
          <w:position w:val="-12"/>
        </w:rPr>
        <w:t>ω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0D2101" w:rsidRPr="00636B3C">
        <w:rPr>
          <w:rFonts w:cs="Tahoma"/>
          <w:color w:val="000000"/>
          <w:position w:val="-12"/>
        </w:rPr>
        <w:t>ω</w:t>
      </w:r>
      <w:r w:rsidR="000D2101" w:rsidRPr="00636B3C">
        <w:rPr>
          <w:rFonts w:cs="Tahoma"/>
          <w:color w:val="000000"/>
          <w:spacing w:val="132"/>
          <w:position w:val="-12"/>
        </w:rPr>
        <w:t>ν</w:t>
      </w:r>
      <w:r w:rsidR="000D2101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Α</w:t>
      </w:r>
      <w:r w:rsidR="000D2101" w:rsidRPr="00636B3C">
        <w:rPr>
          <w:rFonts w:cs="Tahoma"/>
          <w:color w:val="000000"/>
          <w:spacing w:val="162"/>
          <w:position w:val="-12"/>
        </w:rPr>
        <w:t>λ</w:t>
      </w:r>
      <w:r w:rsidR="000D2101" w:rsidRPr="00636B3C">
        <w:rPr>
          <w:rFonts w:ascii="BZ Fthores" w:hAnsi="BZ Fthores" w:cs="Tahoma"/>
          <w:color w:val="800000"/>
          <w:sz w:val="44"/>
        </w:rPr>
        <w:t>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D2101" w:rsidRPr="00636B3C">
        <w:rPr>
          <w:rFonts w:cs="Tahoma"/>
          <w:color w:val="000000"/>
          <w:position w:val="-12"/>
        </w:rPr>
        <w:t>λ</w:t>
      </w:r>
      <w:r w:rsidR="000D2101" w:rsidRPr="00636B3C">
        <w:rPr>
          <w:rFonts w:cs="Tahoma"/>
          <w:color w:val="000000"/>
          <w:spacing w:val="192"/>
          <w:position w:val="-12"/>
        </w:rPr>
        <w:t>η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0D2101" w:rsidRPr="00636B3C">
        <w:rPr>
          <w:rFonts w:cs="Tahoma"/>
          <w:color w:val="000000"/>
          <w:position w:val="-12"/>
        </w:rPr>
        <w:t>λο</w:t>
      </w:r>
      <w:r w:rsidR="000D2101" w:rsidRPr="00636B3C">
        <w:rPr>
          <w:rFonts w:cs="Tahoma"/>
          <w:color w:val="000000"/>
          <w:spacing w:val="142"/>
          <w:position w:val="-12"/>
        </w:rPr>
        <w:t>υ</w:t>
      </w:r>
      <w:r w:rsidR="000D2101" w:rsidRPr="00636B3C">
        <w:rPr>
          <w:rFonts w:ascii="BZ Byzantina" w:hAnsi="BZ Byzantina" w:cs="Tahoma"/>
          <w:color w:val="000000"/>
          <w:sz w:val="44"/>
        </w:rPr>
        <w:t></w:t>
      </w:r>
      <w:r w:rsidR="000D2101"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FFFFFF"/>
          <w:sz w:val="2"/>
        </w:rPr>
        <w:t>.</w:t>
      </w:r>
      <w:r w:rsidR="000D210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177"/>
          <w:position w:val="-12"/>
        </w:rPr>
        <w:t>υ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27"/>
          <w:position w:val="-12"/>
        </w:rPr>
        <w:t>υ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FFFFFF"/>
          <w:sz w:val="2"/>
        </w:rPr>
        <w:t>.</w:t>
      </w:r>
      <w:r w:rsidR="000D210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D2101" w:rsidRPr="00636B3C">
        <w:rPr>
          <w:rFonts w:cs="Tahoma"/>
          <w:color w:val="000000"/>
          <w:position w:val="-12"/>
        </w:rPr>
        <w:t>ο</w:t>
      </w:r>
      <w:r w:rsidR="000D2101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  <w:r w:rsidR="000D210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z w:val="44"/>
        </w:rPr>
        <w:t></w:t>
      </w:r>
      <w:r w:rsidR="000D2101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D2101" w:rsidRPr="00636B3C">
        <w:rPr>
          <w:rFonts w:cs="Tahoma"/>
          <w:color w:val="000000"/>
          <w:spacing w:val="295"/>
          <w:position w:val="-12"/>
        </w:rPr>
        <w:t>ι</w:t>
      </w:r>
      <w:r w:rsidR="000D2101" w:rsidRPr="00636B3C">
        <w:rPr>
          <w:rFonts w:ascii="BZ Byzantina" w:hAnsi="BZ Byzantina" w:cs="Tahoma"/>
          <w:color w:val="000000"/>
          <w:sz w:val="44"/>
        </w:rPr>
        <w:t>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0D2101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D2101" w:rsidRPr="00636B3C">
        <w:rPr>
          <w:rFonts w:ascii="MK2015" w:hAnsi="MK2015" w:cs="Tahoma"/>
          <w:color w:val="800000"/>
        </w:rPr>
        <w:t>_</w:t>
      </w:r>
      <w:r w:rsidR="000D2101" w:rsidRPr="00636B3C">
        <w:rPr>
          <w:rFonts w:ascii="MK2015" w:hAnsi="MK2015" w:cs="Tahoma"/>
          <w:color w:val="8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D2101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D2101" w:rsidRPr="00636B3C">
        <w:rPr>
          <w:rFonts w:ascii="BZ Byzantina" w:hAnsi="BZ Byzantina" w:cs="Tahoma"/>
          <w:color w:val="000000"/>
          <w:sz w:val="44"/>
        </w:rPr>
        <w:t></w:t>
      </w:r>
      <w:r w:rsidR="000D2101" w:rsidRPr="00636B3C">
        <w:rPr>
          <w:rFonts w:ascii="MK2015" w:hAnsi="MK2015" w:cs="Tahoma"/>
          <w:color w:val="000000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D2101" w:rsidRPr="00636B3C">
        <w:rPr>
          <w:rFonts w:cs="Tahoma"/>
          <w:color w:val="000000"/>
          <w:spacing w:val="115"/>
          <w:position w:val="-12"/>
        </w:rPr>
        <w:t>ι</w:t>
      </w:r>
      <w:r w:rsidR="000D2101" w:rsidRPr="00636B3C">
        <w:rPr>
          <w:rFonts w:ascii="MK2015" w:hAnsi="MK2015" w:cs="Tahoma"/>
          <w:color w:val="000000"/>
          <w:position w:val="-12"/>
        </w:rPr>
        <w:t>_</w:t>
      </w:r>
      <w:r w:rsidR="000D2101" w:rsidRPr="00636B3C">
        <w:rPr>
          <w:rFonts w:ascii="MK2015" w:hAnsi="MK2015" w:cs="Tahoma"/>
          <w:color w:val="000000"/>
          <w:sz w:val="2"/>
        </w:rPr>
        <w:t xml:space="preserve"> </w:t>
      </w:r>
      <w:r w:rsidR="000D210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D2101" w:rsidRPr="00636B3C">
        <w:rPr>
          <w:rFonts w:cs="Tahoma"/>
          <w:color w:val="000000"/>
          <w:spacing w:val="237"/>
          <w:position w:val="-12"/>
        </w:rPr>
        <w:t>α</w:t>
      </w:r>
      <w:r w:rsidR="000D2101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0D210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D2101" w:rsidRPr="00636B3C">
        <w:rPr>
          <w:rFonts w:ascii="MK2015" w:hAnsi="MK2015" w:cs="Tahoma"/>
          <w:color w:val="800000"/>
          <w:position w:val="-6"/>
        </w:rPr>
        <w:t>_</w:t>
      </w:r>
    </w:p>
    <w:p w14:paraId="7034234A" w14:textId="54E5563D" w:rsidR="00E62AB0" w:rsidRPr="00636B3C" w:rsidRDefault="000D2101" w:rsidP="000D2101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</w:t>
      </w:r>
      <w:r w:rsidR="00092AFA" w:rsidRPr="00636B3C">
        <w:rPr>
          <w:rFonts w:cs="Tahoma"/>
          <w:color w:val="000000"/>
          <w:position w:val="-12"/>
        </w:rPr>
        <w:t>τ</w:t>
      </w:r>
      <w:r w:rsidR="00092AFA"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092AFA" w:rsidRPr="00636B3C">
        <w:rPr>
          <w:rFonts w:cs="Tahoma"/>
          <w:color w:val="000000"/>
          <w:spacing w:val="-2"/>
          <w:position w:val="-12"/>
        </w:rPr>
        <w:t>α</w:t>
      </w:r>
      <w:r w:rsidR="00092AFA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92AFA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092AFA" w:rsidRPr="00636B3C">
        <w:rPr>
          <w:rFonts w:cs="Tahoma"/>
          <w:color w:val="000000"/>
          <w:spacing w:val="28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-52"/>
          <w:position w:val="-12"/>
        </w:rPr>
        <w:t>υ</w:t>
      </w:r>
      <w:r w:rsidR="00092AFA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CC0036" w:rsidRPr="00636B3C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σ</w:t>
      </w:r>
      <w:r w:rsidR="00092AFA" w:rsidRPr="00636B3C">
        <w:rPr>
          <w:rFonts w:cs="Tahoma"/>
          <w:color w:val="000000"/>
          <w:spacing w:val="230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κα</w:t>
      </w:r>
      <w:r w:rsidR="00092AFA" w:rsidRPr="00636B3C">
        <w:rPr>
          <w:rFonts w:cs="Tahoma"/>
          <w:color w:val="000000"/>
          <w:spacing w:val="150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8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092AFA" w:rsidRPr="00636B3C">
        <w:rPr>
          <w:rFonts w:cs="Tahoma"/>
          <w:color w:val="000000"/>
          <w:position w:val="-12"/>
        </w:rPr>
        <w:t>λ</w:t>
      </w:r>
      <w:r w:rsidR="00092AFA"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92AFA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092AFA" w:rsidRPr="00636B3C">
        <w:rPr>
          <w:rFonts w:cs="Tahoma"/>
          <w:color w:val="000000"/>
          <w:position w:val="-12"/>
        </w:rPr>
        <w:t>λ</w:t>
      </w:r>
      <w:r w:rsidR="00092AFA"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-3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σ</w:t>
      </w:r>
      <w:r w:rsidR="00092AFA" w:rsidRPr="00636B3C">
        <w:rPr>
          <w:rFonts w:cs="Tahoma"/>
          <w:color w:val="000000"/>
          <w:spacing w:val="230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ι</w:t>
      </w:r>
      <w:r w:rsidR="00092AFA" w:rsidRPr="00636B3C">
        <w:rPr>
          <w:rFonts w:cs="Tahoma"/>
          <w:color w:val="000000"/>
          <w:spacing w:val="4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</w:rPr>
        <w:t>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="00092AFA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20"/>
          <w:sz w:val="44"/>
        </w:rPr>
        <w:t>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φθα</w:t>
      </w:r>
      <w:r w:rsidR="00092AFA" w:rsidRPr="00636B3C">
        <w:rPr>
          <w:rFonts w:cs="Tahoma"/>
          <w:color w:val="000000"/>
          <w:spacing w:val="62"/>
          <w:position w:val="-12"/>
        </w:rPr>
        <w:t>λ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092AFA" w:rsidRPr="00636B3C">
        <w:rPr>
          <w:rFonts w:cs="Tahoma"/>
          <w:color w:val="000000"/>
          <w:position w:val="-12"/>
        </w:rPr>
        <w:t>μο</w:t>
      </w:r>
      <w:r w:rsidR="00092AFA" w:rsidRPr="00636B3C">
        <w:rPr>
          <w:rFonts w:cs="Tahoma"/>
          <w:color w:val="000000"/>
          <w:spacing w:val="1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3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</w:t>
      </w:r>
      <w:r w:rsidR="00092AFA" w:rsidRPr="00636B3C">
        <w:rPr>
          <w:rFonts w:cs="Tahoma"/>
          <w:color w:val="000000"/>
          <w:position w:val="-12"/>
        </w:rPr>
        <w:t>υ</w:t>
      </w:r>
      <w:r w:rsidR="00092AFA" w:rsidRPr="00636B3C">
        <w:rPr>
          <w:rFonts w:cs="Tahoma"/>
          <w:color w:val="000000"/>
          <w:spacing w:val="-8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  <w:spacing w:val="1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92AFA" w:rsidRPr="00636B3C">
        <w:rPr>
          <w:rFonts w:cs="Tahoma"/>
          <w:color w:val="000000"/>
          <w:spacing w:val="280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092AFA" w:rsidRPr="00636B3C">
        <w:rPr>
          <w:rFonts w:cs="Tahoma"/>
          <w:color w:val="000000"/>
          <w:spacing w:val="107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092AFA"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092AFA" w:rsidRPr="00636B3C">
        <w:rPr>
          <w:rFonts w:cs="Tahoma"/>
          <w:color w:val="000000"/>
          <w:spacing w:val="280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92AFA"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</w:t>
      </w:r>
      <w:r w:rsidR="00092AFA" w:rsidRPr="00636B3C">
        <w:rPr>
          <w:rFonts w:cs="Tahoma"/>
          <w:color w:val="000000"/>
          <w:position w:val="-12"/>
        </w:rPr>
        <w:t>χο</w:t>
      </w:r>
      <w:r w:rsidR="00092AFA" w:rsidRPr="00636B3C">
        <w:rPr>
          <w:rFonts w:cs="Tahoma"/>
          <w:color w:val="000000"/>
          <w:spacing w:val="1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092AFA"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092AFA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σ</w:t>
      </w:r>
      <w:r w:rsidR="00092AFA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</w:t>
      </w:r>
      <w:r w:rsidR="00092AFA" w:rsidRPr="00636B3C">
        <w:rPr>
          <w:rFonts w:cs="Tahoma"/>
          <w:color w:val="000000"/>
          <w:position w:val="-12"/>
        </w:rPr>
        <w:t>κα</w:t>
      </w:r>
      <w:r w:rsidR="00092AFA" w:rsidRPr="00636B3C">
        <w:rPr>
          <w:rFonts w:cs="Tahoma"/>
          <w:color w:val="000000"/>
          <w:spacing w:val="90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42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0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="00092AFA" w:rsidRPr="00636B3C">
        <w:rPr>
          <w:rFonts w:cs="Tahoma"/>
          <w:color w:val="000000"/>
          <w:position w:val="-12"/>
        </w:rPr>
        <w:t>ου</w:t>
      </w:r>
      <w:r w:rsidR="00092AFA" w:rsidRPr="00636B3C">
        <w:rPr>
          <w:rFonts w:cs="Tahoma"/>
          <w:color w:val="000000"/>
          <w:spacing w:val="160"/>
          <w:position w:val="-12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092AFA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="00092AFA" w:rsidRPr="00636B3C">
        <w:rPr>
          <w:rFonts w:cs="Tahoma"/>
          <w:color w:val="000000"/>
          <w:spacing w:val="282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"/>
          <w:sz w:val="44"/>
        </w:rPr>
        <w:t>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92AFA" w:rsidRPr="00636B3C">
        <w:rPr>
          <w:rFonts w:cs="Tahoma"/>
          <w:color w:val="000000"/>
          <w:spacing w:val="85"/>
          <w:position w:val="-12"/>
        </w:rPr>
        <w:t>ο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="00092AFA" w:rsidRPr="00636B3C">
        <w:rPr>
          <w:rFonts w:cs="Tahoma"/>
          <w:color w:val="000000"/>
          <w:position w:val="-12"/>
        </w:rPr>
        <w:t>ψ</w:t>
      </w:r>
      <w:r w:rsidR="00092AFA" w:rsidRPr="00636B3C">
        <w:rPr>
          <w:rFonts w:cs="Tahoma"/>
          <w:color w:val="000000"/>
          <w:spacing w:val="125"/>
          <w:position w:val="-12"/>
        </w:rPr>
        <w:t>ο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92AFA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35"/>
          <w:position w:val="-12"/>
        </w:rPr>
        <w:t>ν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τα</w:t>
      </w:r>
      <w:r w:rsidR="00092AFA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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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40"/>
          <w:position w:val="2"/>
          <w:sz w:val="44"/>
        </w:rPr>
        <w:t></w:t>
      </w:r>
      <w:r w:rsidR="00092AF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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47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42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222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62"/>
          <w:position w:val="-12"/>
        </w:rPr>
        <w:t>λ</w:t>
      </w:r>
      <w:r w:rsidR="00E62AB0" w:rsidRPr="00636B3C">
        <w:rPr>
          <w:rFonts w:ascii="BZ Fthores" w:hAnsi="BZ Fthores" w:cs="Tahoma"/>
          <w:color w:val="800000"/>
          <w:sz w:val="44"/>
        </w:rPr>
        <w:t></w:t>
      </w:r>
      <w:r w:rsidR="00092AFA" w:rsidRPr="00636B3C">
        <w:rPr>
          <w:rFonts w:ascii="MK2015" w:hAnsi="MK2015" w:cs="Tahoma"/>
          <w:color w:val="800000"/>
        </w:rPr>
        <w:t>_</w:t>
      </w:r>
      <w:r w:rsidR="00E62AB0" w:rsidRPr="00636B3C">
        <w:rPr>
          <w:rFonts w:ascii="MK2015" w:hAnsi="MK2015" w:cs="Tahoma"/>
          <w:color w:val="800000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λ</w:t>
      </w:r>
      <w:r w:rsidR="00092AFA" w:rsidRPr="00636B3C">
        <w:rPr>
          <w:rFonts w:cs="Tahoma"/>
          <w:color w:val="000000"/>
          <w:spacing w:val="192"/>
          <w:position w:val="-12"/>
        </w:rPr>
        <w:t>η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E62AB0" w:rsidRPr="00636B3C">
        <w:rPr>
          <w:rFonts w:ascii="MK2015" w:hAnsi="MK2015" w:cs="Tahoma"/>
          <w:color w:val="000000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092AFA" w:rsidRPr="00636B3C">
        <w:rPr>
          <w:rFonts w:cs="Tahoma"/>
          <w:color w:val="000000"/>
          <w:position w:val="-12"/>
        </w:rPr>
        <w:t>λο</w:t>
      </w:r>
      <w:r w:rsidR="00092AFA" w:rsidRPr="00636B3C">
        <w:rPr>
          <w:rFonts w:cs="Tahoma"/>
          <w:color w:val="000000"/>
          <w:spacing w:val="142"/>
          <w:position w:val="-12"/>
        </w:rPr>
        <w:t>υ</w:t>
      </w:r>
      <w:r w:rsidR="00E62AB0" w:rsidRPr="00636B3C">
        <w:rPr>
          <w:rFonts w:ascii="BZ Byzantina" w:hAnsi="BZ Byzantina" w:cs="Tahoma"/>
          <w:color w:val="000000"/>
          <w:sz w:val="44"/>
        </w:rPr>
        <w:t></w:t>
      </w:r>
      <w:r w:rsidR="00E62AB0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E62AB0" w:rsidRPr="00636B3C">
        <w:rPr>
          <w:rFonts w:ascii="MK2015" w:hAnsi="MK2015" w:cs="Tahoma"/>
          <w:color w:val="FFFFFF"/>
          <w:sz w:val="2"/>
        </w:rPr>
        <w:t>.</w:t>
      </w:r>
      <w:r w:rsidR="00E62AB0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E62AB0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17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E62AB0" w:rsidRPr="00636B3C">
        <w:rPr>
          <w:rFonts w:ascii="MK2015" w:hAnsi="MK2015" w:cs="Tahoma"/>
          <w:color w:val="000000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E62AB0" w:rsidRPr="00636B3C">
        <w:rPr>
          <w:rFonts w:ascii="MK2015" w:hAnsi="MK2015" w:cs="Tahoma"/>
          <w:color w:val="FFFFFF"/>
          <w:sz w:val="2"/>
        </w:rPr>
        <w:t>.</w:t>
      </w:r>
      <w:r w:rsidR="00E62AB0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E62AB0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z w:val="44"/>
        </w:rPr>
        <w:t></w:t>
      </w:r>
      <w:r w:rsidR="00E62AB0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92AFA" w:rsidRPr="00636B3C">
        <w:rPr>
          <w:rFonts w:cs="Tahoma"/>
          <w:color w:val="000000"/>
          <w:spacing w:val="295"/>
          <w:position w:val="-12"/>
        </w:rPr>
        <w:t>ι</w:t>
      </w:r>
      <w:r w:rsidR="00E62AB0" w:rsidRPr="00636B3C">
        <w:rPr>
          <w:rFonts w:ascii="BZ Byzantina" w:hAnsi="BZ Byzantina" w:cs="Tahoma"/>
          <w:color w:val="000000"/>
          <w:sz w:val="44"/>
        </w:rPr>
        <w:t></w:t>
      </w:r>
      <w:r w:rsidR="00092AFA" w:rsidRPr="00636B3C">
        <w:rPr>
          <w:rFonts w:ascii="MK2015" w:hAnsi="MK2015" w:cs="Tahoma"/>
          <w:color w:val="000000"/>
        </w:rPr>
        <w:t>_</w:t>
      </w:r>
      <w:r w:rsidR="00E62AB0" w:rsidRPr="00636B3C">
        <w:rPr>
          <w:rFonts w:ascii="MK2015" w:hAnsi="MK2015" w:cs="Tahoma"/>
          <w:color w:val="000000"/>
          <w:sz w:val="2"/>
        </w:rPr>
        <w:t xml:space="preserve"> </w:t>
      </w:r>
      <w:r w:rsidR="00E62AB0" w:rsidRPr="00636B3C">
        <w:rPr>
          <w:rFonts w:ascii="BZ Loipa" w:hAnsi="BZ Loipa" w:cs="Tahoma"/>
          <w:color w:val="000000"/>
          <w:spacing w:val="-397"/>
          <w:sz w:val="44"/>
        </w:rPr>
        <w:t></w:t>
      </w:r>
      <w:r w:rsidR="00092AFA" w:rsidRPr="00636B3C">
        <w:rPr>
          <w:rFonts w:cs="Tahoma"/>
          <w:color w:val="000000"/>
          <w:spacing w:val="31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="00092AFA" w:rsidRPr="00636B3C">
        <w:rPr>
          <w:rFonts w:ascii="MK2015" w:hAnsi="MK2015" w:cs="Tahoma"/>
          <w:color w:val="800000"/>
        </w:rPr>
        <w:t>_</w:t>
      </w:r>
      <w:r w:rsidR="00E62AB0" w:rsidRPr="00636B3C">
        <w:rPr>
          <w:rFonts w:ascii="MK2015" w:hAnsi="MK2015" w:cs="Tahoma"/>
          <w:color w:val="800000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z w:val="44"/>
        </w:rPr>
        <w:t></w:t>
      </w:r>
      <w:r w:rsidR="00E62AB0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092AFA" w:rsidRPr="00636B3C">
        <w:rPr>
          <w:rFonts w:cs="Tahoma"/>
          <w:color w:val="000000"/>
          <w:spacing w:val="295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E62AB0" w:rsidRPr="00636B3C">
        <w:rPr>
          <w:rFonts w:ascii="MK2015" w:hAnsi="MK2015" w:cs="Tahoma"/>
          <w:color w:val="FFFFFF"/>
          <w:sz w:val="2"/>
        </w:rPr>
        <w:t>.</w:t>
      </w:r>
      <w:r w:rsidR="00E62AB0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E62AB0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62AB0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92AFA" w:rsidRPr="00636B3C">
        <w:rPr>
          <w:rFonts w:cs="Tahoma"/>
          <w:color w:val="000000"/>
          <w:spacing w:val="237"/>
          <w:position w:val="-12"/>
        </w:rPr>
        <w:t>α</w:t>
      </w:r>
      <w:r w:rsidR="00E62AB0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E62AB0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E62AB0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</w:p>
    <w:p w14:paraId="0182F0EA" w14:textId="7F171ECE" w:rsidR="00092AFA" w:rsidRPr="00636B3C" w:rsidRDefault="00E62AB0" w:rsidP="000D210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142"/>
          <w:position w:val="-12"/>
        </w:rPr>
        <w:t>τ</w:t>
      </w:r>
      <w:r w:rsidR="00092AFA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092AFA" w:rsidRPr="00636B3C">
        <w:rPr>
          <w:rFonts w:cs="Tahoma"/>
          <w:color w:val="000000"/>
          <w:spacing w:val="12"/>
          <w:position w:val="-12"/>
        </w:rPr>
        <w:t>α</w:t>
      </w:r>
      <w:r w:rsidR="00092AF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92AFA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092AFA" w:rsidRPr="00636B3C">
        <w:rPr>
          <w:rFonts w:cs="Tahoma"/>
          <w:color w:val="000000"/>
          <w:spacing w:val="265"/>
          <w:position w:val="-12"/>
        </w:rPr>
        <w:t>ε</w:t>
      </w:r>
      <w:r w:rsidR="00092AFA" w:rsidRPr="00636B3C">
        <w:rPr>
          <w:rFonts w:ascii="BZ Byzantina" w:hAnsi="BZ Byzantina" w:cs="Tahoma"/>
          <w:color w:val="000000"/>
          <w:sz w:val="44"/>
        </w:rPr>
        <w:t>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97"/>
          <w:position w:val="-12"/>
        </w:rPr>
        <w:t>χ</w:t>
      </w:r>
      <w:r w:rsidR="00092AFA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-52"/>
          <w:position w:val="-12"/>
        </w:rPr>
        <w:t>υ</w:t>
      </w:r>
      <w:r w:rsidR="00092AFA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z w:val="44"/>
        </w:rPr>
        <w:t></w:t>
      </w:r>
      <w:r w:rsidR="00092AFA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σ</w:t>
      </w:r>
      <w:r w:rsidR="00092AFA" w:rsidRPr="00636B3C">
        <w:rPr>
          <w:rFonts w:cs="Tahoma"/>
          <w:color w:val="000000"/>
          <w:spacing w:val="230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15"/>
          <w:position w:val="-12"/>
        </w:rPr>
        <w:t>ι</w:t>
      </w:r>
      <w:r w:rsidR="00092AFA" w:rsidRPr="00636B3C">
        <w:rPr>
          <w:rFonts w:ascii="BZ Byzantina" w:hAnsi="BZ Byzantina" w:cs="Tahoma"/>
          <w:color w:val="000000"/>
          <w:sz w:val="44"/>
        </w:rPr>
        <w:t>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κα</w:t>
      </w:r>
      <w:r w:rsidR="00092AFA" w:rsidRPr="00636B3C">
        <w:rPr>
          <w:rFonts w:cs="Tahoma"/>
          <w:color w:val="000000"/>
          <w:spacing w:val="150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6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cs="Tahoma"/>
          <w:color w:val="000000"/>
          <w:spacing w:val="-75"/>
          <w:position w:val="-12"/>
        </w:rPr>
        <w:t>ο</w:t>
      </w:r>
      <w:r w:rsidR="00092AFA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υ</w:t>
      </w:r>
      <w:r w:rsidR="00092AFA" w:rsidRPr="00636B3C">
        <w:rPr>
          <w:rFonts w:cs="Tahoma"/>
          <w:color w:val="000000"/>
          <w:spacing w:val="-45"/>
          <w:position w:val="-12"/>
        </w:rPr>
        <w:t>κ</w:t>
      </w:r>
      <w:r w:rsidR="00092AFA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="00092AFA" w:rsidRPr="00636B3C">
        <w:rPr>
          <w:rFonts w:cs="Tahoma"/>
          <w:color w:val="000000"/>
          <w:spacing w:val="220"/>
          <w:position w:val="-12"/>
        </w:rPr>
        <w:t>ε</w:t>
      </w:r>
      <w:r w:rsidR="00092AFA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092AFA" w:rsidRPr="00636B3C">
        <w:rPr>
          <w:rFonts w:ascii="MK2015" w:hAnsi="MK2015" w:cs="Tahoma"/>
          <w:color w:val="000000"/>
          <w:position w:val="2"/>
        </w:rPr>
        <w:t>_</w:t>
      </w:r>
      <w:r w:rsidR="00092AFA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092AFA" w:rsidRPr="00636B3C">
        <w:rPr>
          <w:rFonts w:cs="Tahoma"/>
          <w:color w:val="000000"/>
          <w:position w:val="-12"/>
        </w:rPr>
        <w:t>ν</w:t>
      </w:r>
      <w:r w:rsidR="00092AFA" w:rsidRPr="00636B3C">
        <w:rPr>
          <w:rFonts w:cs="Tahoma"/>
          <w:color w:val="000000"/>
          <w:spacing w:val="177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="00092AFA" w:rsidRPr="00636B3C">
        <w:rPr>
          <w:rFonts w:cs="Tahoma"/>
          <w:color w:val="000000"/>
          <w:position w:val="-12"/>
        </w:rPr>
        <w:t>τ</w:t>
      </w:r>
      <w:r w:rsidR="00092AFA" w:rsidRPr="00636B3C">
        <w:rPr>
          <w:rFonts w:cs="Tahoma"/>
          <w:color w:val="000000"/>
          <w:spacing w:val="252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77"/>
          <w:sz w:val="44"/>
        </w:rPr>
        <w:t></w:t>
      </w:r>
      <w:r w:rsidR="00092AFA" w:rsidRPr="00636B3C">
        <w:rPr>
          <w:rFonts w:cs="Tahoma"/>
          <w:color w:val="000000"/>
          <w:position w:val="-12"/>
        </w:rPr>
        <w:t>σθ</w:t>
      </w:r>
      <w:r w:rsidR="00092AFA" w:rsidRPr="00636B3C">
        <w:rPr>
          <w:rFonts w:cs="Tahoma"/>
          <w:color w:val="000000"/>
          <w:spacing w:val="113"/>
          <w:position w:val="-12"/>
        </w:rPr>
        <w:t>η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92AFA" w:rsidRPr="00636B3C">
        <w:rPr>
          <w:rFonts w:cs="Tahoma"/>
          <w:color w:val="000000"/>
          <w:spacing w:val="77"/>
          <w:position w:val="-12"/>
        </w:rPr>
        <w:t>η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="00092AFA" w:rsidRPr="00636B3C">
        <w:rPr>
          <w:rFonts w:cs="Tahoma"/>
          <w:color w:val="000000"/>
          <w:position w:val="-12"/>
        </w:rPr>
        <w:t>σ</w:t>
      </w:r>
      <w:r w:rsidR="00092AFA" w:rsidRPr="00636B3C">
        <w:rPr>
          <w:rFonts w:cs="Tahoma"/>
          <w:color w:val="000000"/>
          <w:spacing w:val="140"/>
          <w:position w:val="-12"/>
        </w:rPr>
        <w:t>ο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092AFA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35"/>
          <w:position w:val="-12"/>
        </w:rPr>
        <w:t>ν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τα</w:t>
      </w:r>
      <w:r w:rsidR="00092AFA" w:rsidRPr="00636B3C">
        <w:rPr>
          <w:rFonts w:cs="Tahoma"/>
          <w:color w:val="000000"/>
          <w:spacing w:val="157"/>
          <w:position w:val="-12"/>
        </w:rPr>
        <w:t>ι</w:t>
      </w:r>
      <w:r w:rsidR="00092AFA" w:rsidRPr="00636B3C">
        <w:rPr>
          <w:rFonts w:ascii="BZ Byzantina" w:hAnsi="BZ Byzantina" w:cs="Tahoma"/>
          <w:color w:val="000000"/>
          <w:sz w:val="44"/>
        </w:rPr>
        <w:t></w:t>
      </w:r>
      <w:r w:rsidR="00092AFA"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="00092AFA" w:rsidRPr="00636B3C">
        <w:rPr>
          <w:rFonts w:ascii="BZ Fthores" w:hAnsi="BZ Fthores" w:cs="Tahoma"/>
          <w:color w:val="800000"/>
          <w:position w:val="-6"/>
          <w:sz w:val="44"/>
        </w:rPr>
        <w:t>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07"/>
          <w:position w:val="-12"/>
        </w:rPr>
        <w:t>υ</w:t>
      </w:r>
      <w:r w:rsidR="00092AFA" w:rsidRPr="00636B3C">
        <w:rPr>
          <w:rFonts w:ascii="BZ Byzantina" w:hAnsi="BZ Byzantina" w:cs="Tahoma"/>
          <w:color w:val="000000"/>
          <w:spacing w:val="-20"/>
          <w:sz w:val="44"/>
        </w:rPr>
        <w:t></w:t>
      </w:r>
      <w:r w:rsidR="00092AFA" w:rsidRPr="00636B3C">
        <w:rPr>
          <w:rFonts w:ascii="BZ Fthores" w:hAnsi="BZ Fthores" w:cs="Tahoma"/>
          <w:color w:val="800000"/>
          <w:spacing w:val="20"/>
          <w:sz w:val="44"/>
        </w:rPr>
        <w:t>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δ</w:t>
      </w:r>
      <w:r w:rsidR="00092AFA" w:rsidRPr="00636B3C">
        <w:rPr>
          <w:rFonts w:cs="Tahoma"/>
          <w:color w:val="000000"/>
          <w:spacing w:val="195"/>
          <w:position w:val="-12"/>
        </w:rPr>
        <w:t>ε</w:t>
      </w:r>
      <w:r w:rsidR="00092AFA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092AFA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92AFA" w:rsidRPr="00636B3C">
        <w:rPr>
          <w:rFonts w:cs="Tahoma"/>
          <w:color w:val="000000"/>
          <w:spacing w:val="100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92AFA" w:rsidRPr="00636B3C">
        <w:rPr>
          <w:rFonts w:cs="Tahoma"/>
          <w:color w:val="000000"/>
          <w:spacing w:val="100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z w:val="44"/>
        </w:rPr>
        <w:t></w:t>
      </w:r>
      <w:r w:rsidR="00092AFA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γ</w:t>
      </w:r>
      <w:r w:rsidR="00092AFA" w:rsidRPr="00636B3C">
        <w:rPr>
          <w:rFonts w:cs="Tahoma"/>
          <w:color w:val="000000"/>
          <w:spacing w:val="170"/>
          <w:position w:val="-12"/>
        </w:rPr>
        <w:t>α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40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92AFA" w:rsidRPr="00636B3C">
        <w:rPr>
          <w:rFonts w:ascii="BZ Byzantina" w:hAnsi="BZ Byzantina" w:cs="Tahoma"/>
          <w:color w:val="000000"/>
          <w:sz w:val="44"/>
        </w:rPr>
        <w:t>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092AFA"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092AFA" w:rsidRPr="00636B3C">
        <w:rPr>
          <w:rFonts w:cs="Tahoma"/>
          <w:color w:val="000000"/>
          <w:spacing w:val="100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10"/>
          <w:sz w:val="44"/>
        </w:rPr>
        <w:lastRenderedPageBreak/>
        <w:t></w:t>
      </w:r>
      <w:r w:rsidR="00092AFA" w:rsidRPr="00636B3C">
        <w:rPr>
          <w:rFonts w:cs="Tahoma"/>
          <w:color w:val="000000"/>
          <w:position w:val="-12"/>
        </w:rPr>
        <w:t>στ</w:t>
      </w:r>
      <w:r w:rsidR="00092AFA" w:rsidRPr="00636B3C">
        <w:rPr>
          <w:rFonts w:cs="Tahoma"/>
          <w:color w:val="000000"/>
          <w:spacing w:val="1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55"/>
          <w:position w:val="-12"/>
        </w:rPr>
        <w:t>ι</w:t>
      </w:r>
      <w:r w:rsidR="00092AFA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092AFA" w:rsidRPr="00636B3C">
        <w:rPr>
          <w:rFonts w:cs="Tahoma"/>
          <w:color w:val="000000"/>
          <w:position w:val="-12"/>
        </w:rPr>
        <w:t>πν</w:t>
      </w:r>
      <w:r w:rsidR="00092AFA" w:rsidRPr="00636B3C">
        <w:rPr>
          <w:rFonts w:cs="Tahoma"/>
          <w:color w:val="000000"/>
          <w:spacing w:val="142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092AFA" w:rsidRPr="00636B3C">
        <w:rPr>
          <w:rFonts w:cs="Tahoma"/>
          <w:color w:val="000000"/>
          <w:spacing w:val="280"/>
          <w:position w:val="-12"/>
        </w:rPr>
        <w:t>ε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ε</w:t>
      </w:r>
      <w:r w:rsidR="00092AFA" w:rsidRPr="00636B3C">
        <w:rPr>
          <w:rFonts w:cs="Tahoma"/>
          <w:color w:val="000000"/>
          <w:spacing w:val="222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z w:val="44"/>
        </w:rPr>
        <w:t></w:t>
      </w:r>
      <w:r w:rsidR="00092AF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μ</w:t>
      </w:r>
      <w:r w:rsidR="00092AFA" w:rsidRPr="00636B3C">
        <w:rPr>
          <w:rFonts w:cs="Tahoma"/>
          <w:color w:val="000000"/>
          <w:spacing w:val="177"/>
          <w:position w:val="-12"/>
        </w:rPr>
        <w:t>α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092AFA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092AFA" w:rsidRPr="00636B3C">
        <w:rPr>
          <w:rFonts w:ascii="BZ Fthores" w:hAnsi="BZ Fthores" w:cs="Tahoma"/>
          <w:color w:val="800000"/>
          <w:sz w:val="44"/>
        </w:rPr>
        <w:t>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92AFA" w:rsidRPr="00636B3C">
        <w:rPr>
          <w:rFonts w:cs="Tahoma"/>
          <w:color w:val="000000"/>
          <w:spacing w:val="237"/>
          <w:position w:val="-12"/>
        </w:rPr>
        <w:t>α</w:t>
      </w:r>
      <w:r w:rsidR="00092AFA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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092AFA" w:rsidRPr="00636B3C">
        <w:rPr>
          <w:rFonts w:cs="Tahoma"/>
          <w:color w:val="000000"/>
          <w:position w:val="-12"/>
        </w:rPr>
        <w:t>ε</w:t>
      </w:r>
      <w:r w:rsidR="00092AFA" w:rsidRPr="00636B3C">
        <w:rPr>
          <w:rFonts w:cs="Tahoma"/>
          <w:color w:val="000000"/>
          <w:spacing w:val="170"/>
          <w:position w:val="-12"/>
        </w:rPr>
        <w:t>ν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τ</w:t>
      </w:r>
      <w:r w:rsidR="00092AFA" w:rsidRPr="00636B3C">
        <w:rPr>
          <w:rFonts w:cs="Tahoma"/>
          <w:color w:val="000000"/>
          <w:spacing w:val="177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10"/>
          <w:sz w:val="44"/>
        </w:rPr>
        <w:t></w:t>
      </w:r>
      <w:r w:rsidR="00092AFA" w:rsidRPr="00636B3C">
        <w:rPr>
          <w:rFonts w:cs="Tahoma"/>
          <w:color w:val="000000"/>
          <w:position w:val="-12"/>
        </w:rPr>
        <w:t>στ</w:t>
      </w:r>
      <w:r w:rsidR="00092AFA" w:rsidRPr="00636B3C">
        <w:rPr>
          <w:rFonts w:cs="Tahoma"/>
          <w:color w:val="000000"/>
          <w:spacing w:val="90"/>
          <w:position w:val="-12"/>
        </w:rPr>
        <w:t>ο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92AFA" w:rsidRPr="00636B3C">
        <w:rPr>
          <w:rFonts w:cs="Tahoma"/>
          <w:color w:val="000000"/>
          <w:spacing w:val="85"/>
          <w:position w:val="-12"/>
        </w:rPr>
        <w:t>ο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092AFA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z w:val="44"/>
        </w:rPr>
        <w:t></w:t>
      </w:r>
      <w:r w:rsidR="00092AF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μ</w:t>
      </w:r>
      <w:r w:rsidR="00092AFA" w:rsidRPr="00636B3C">
        <w:rPr>
          <w:rFonts w:cs="Tahoma"/>
          <w:color w:val="000000"/>
          <w:spacing w:val="177"/>
          <w:position w:val="-12"/>
        </w:rPr>
        <w:t>α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092AFA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092AFA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92AFA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092AFA" w:rsidRPr="00636B3C">
        <w:rPr>
          <w:rFonts w:ascii="MK2015" w:hAnsi="MK2015" w:cs="Tahoma"/>
          <w:b w:val="0"/>
          <w:color w:val="800000"/>
        </w:rPr>
        <w:t>_</w:t>
      </w:r>
      <w:r w:rsidR="00092AFA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="00092AFA" w:rsidRPr="00636B3C">
        <w:rPr>
          <w:rFonts w:cs="Tahoma"/>
          <w:color w:val="000000"/>
          <w:position w:val="-12"/>
        </w:rPr>
        <w:t>τ</w:t>
      </w:r>
      <w:r w:rsidR="00092AFA" w:rsidRPr="00636B3C">
        <w:rPr>
          <w:rFonts w:cs="Tahoma"/>
          <w:color w:val="000000"/>
          <w:spacing w:val="208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15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092AFA" w:rsidRPr="00636B3C">
        <w:rPr>
          <w:rFonts w:cs="Tahoma"/>
          <w:color w:val="000000"/>
          <w:spacing w:val="197"/>
          <w:position w:val="-12"/>
        </w:rPr>
        <w:t>α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092AFA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20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τ</w:t>
      </w:r>
      <w:r w:rsidR="00092AFA" w:rsidRPr="00636B3C">
        <w:rPr>
          <w:rFonts w:cs="Tahoma"/>
          <w:color w:val="000000"/>
          <w:spacing w:val="177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z w:val="44"/>
        </w:rPr>
        <w:t>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92AFA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092AFA" w:rsidRPr="00636B3C">
        <w:rPr>
          <w:rFonts w:cs="Tahoma"/>
          <w:color w:val="000000"/>
          <w:spacing w:val="242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z w:val="44"/>
        </w:rPr>
        <w:t>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92AFA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092AFA" w:rsidRPr="00636B3C">
        <w:rPr>
          <w:rFonts w:cs="Tahoma"/>
          <w:color w:val="000000"/>
          <w:spacing w:val="242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z w:val="44"/>
        </w:rPr>
        <w:t>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101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092AFA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092AFA" w:rsidRPr="00636B3C">
        <w:rPr>
          <w:rFonts w:cs="Tahoma"/>
          <w:color w:val="000000"/>
          <w:spacing w:val="242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z w:val="44"/>
        </w:rPr>
        <w:t>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BZ Byzantina" w:hAnsi="BZ Byzantina" w:cs="Tahoma"/>
          <w:color w:val="800000"/>
          <w:position w:val="-2"/>
          <w:sz w:val="44"/>
        </w:rPr>
        <w:t></w:t>
      </w:r>
      <w:r w:rsidR="00092AFA" w:rsidRPr="00636B3C">
        <w:rPr>
          <w:rFonts w:ascii="MK2015" w:hAnsi="MK2015" w:cs="Tahoma"/>
          <w:color w:val="800000"/>
          <w:position w:val="-2"/>
        </w:rPr>
        <w:t>_</w:t>
      </w:r>
      <w:r w:rsidR="00092AFA"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67"/>
          <w:sz w:val="44"/>
        </w:rPr>
        <w:t></w:t>
      </w:r>
      <w:r w:rsidR="00092AFA" w:rsidRPr="00636B3C">
        <w:rPr>
          <w:rFonts w:cs="Tahoma"/>
          <w:color w:val="000000"/>
          <w:spacing w:val="18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92AFA" w:rsidRPr="00636B3C">
        <w:rPr>
          <w:rFonts w:cs="Tahoma"/>
          <w:color w:val="000000"/>
          <w:spacing w:val="2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  <w:spacing w:val="7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20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92AFA" w:rsidRPr="00636B3C">
        <w:rPr>
          <w:rFonts w:cs="Tahoma"/>
          <w:color w:val="000000"/>
          <w:spacing w:val="2"/>
          <w:position w:val="-12"/>
        </w:rPr>
        <w:t>ω</w:t>
      </w:r>
      <w:r w:rsidR="00092AFA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  <w:spacing w:val="7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092AFA"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092AFA"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92AFA" w:rsidRPr="00636B3C">
        <w:rPr>
          <w:rFonts w:cs="Tahoma"/>
          <w:color w:val="000000"/>
          <w:spacing w:val="62"/>
          <w:position w:val="-12"/>
        </w:rPr>
        <w:t>ω</w:t>
      </w:r>
      <w:r w:rsidR="00092AFA" w:rsidRPr="00636B3C">
        <w:rPr>
          <w:rFonts w:ascii="BZ Fthores" w:hAnsi="BZ Fthores" w:cs="Tahoma"/>
          <w:color w:val="800000"/>
          <w:sz w:val="44"/>
        </w:rPr>
        <w:t>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ω</w:t>
      </w:r>
      <w:r w:rsidR="00092AFA" w:rsidRPr="00636B3C">
        <w:rPr>
          <w:rFonts w:cs="Tahoma"/>
          <w:color w:val="000000"/>
          <w:spacing w:val="151"/>
          <w:position w:val="-12"/>
        </w:rPr>
        <w:t>ν</w:t>
      </w:r>
      <w:r w:rsidR="00092AFA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  <w:r w:rsidR="00092AFA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Α</w:t>
      </w:r>
      <w:r w:rsidR="00092AFA" w:rsidRPr="00636B3C">
        <w:rPr>
          <w:rFonts w:cs="Tahoma"/>
          <w:color w:val="000000"/>
          <w:spacing w:val="162"/>
          <w:position w:val="-12"/>
        </w:rPr>
        <w:t>λ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λ</w:t>
      </w:r>
      <w:r w:rsidR="00092AFA" w:rsidRPr="00636B3C">
        <w:rPr>
          <w:rFonts w:cs="Tahoma"/>
          <w:color w:val="000000"/>
          <w:spacing w:val="192"/>
          <w:position w:val="-12"/>
        </w:rPr>
        <w:t>η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092AFA" w:rsidRPr="00636B3C">
        <w:rPr>
          <w:rFonts w:cs="Tahoma"/>
          <w:color w:val="000000"/>
          <w:position w:val="-12"/>
        </w:rPr>
        <w:t>λο</w:t>
      </w:r>
      <w:r w:rsidR="00092AFA" w:rsidRPr="00636B3C">
        <w:rPr>
          <w:rFonts w:cs="Tahoma"/>
          <w:color w:val="000000"/>
          <w:spacing w:val="142"/>
          <w:position w:val="-12"/>
        </w:rPr>
        <w:t>υ</w:t>
      </w:r>
      <w:r w:rsidR="00092AFA" w:rsidRPr="00636B3C">
        <w:rPr>
          <w:rFonts w:ascii="BZ Byzantina" w:hAnsi="BZ Byzantina" w:cs="Tahoma"/>
          <w:color w:val="000000"/>
          <w:sz w:val="44"/>
        </w:rPr>
        <w:t></w:t>
      </w:r>
      <w:r w:rsidR="00092AFA" w:rsidRPr="00636B3C">
        <w:rPr>
          <w:rFonts w:ascii="BZ Byzantina" w:hAnsi="BZ Byzantina" w:cs="Tahoma"/>
          <w:color w:val="000000"/>
          <w:sz w:val="44"/>
        </w:rPr>
        <w:t>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cs="Tahoma"/>
          <w:color w:val="000000"/>
          <w:spacing w:val="-97"/>
          <w:position w:val="-12"/>
        </w:rPr>
        <w:t>ο</w:t>
      </w:r>
      <w:r w:rsidR="00092AFA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092AFA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  <w:spacing w:val="67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07"/>
          <w:position w:val="-12"/>
        </w:rPr>
        <w:t>υ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FFFFFF"/>
          <w:sz w:val="2"/>
        </w:rPr>
        <w:t>.</w:t>
      </w:r>
      <w:r w:rsidR="00092AFA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092AFA" w:rsidRPr="00636B3C">
        <w:rPr>
          <w:rFonts w:cs="Tahoma"/>
          <w:color w:val="000000"/>
          <w:position w:val="-12"/>
        </w:rPr>
        <w:t>ο</w:t>
      </w:r>
      <w:r w:rsidR="00092AFA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z w:val="44"/>
        </w:rPr>
        <w:t></w:t>
      </w:r>
      <w:r w:rsidR="00092AF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55"/>
          <w:position w:val="-12"/>
        </w:rPr>
        <w:t>ι</w:t>
      </w:r>
      <w:r w:rsidR="00092AFA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092AFA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92AFA" w:rsidRPr="00636B3C">
        <w:rPr>
          <w:rFonts w:ascii="MK2015" w:hAnsi="MK2015" w:cs="Tahoma"/>
          <w:color w:val="800000"/>
        </w:rPr>
        <w:t>_</w:t>
      </w:r>
      <w:r w:rsidR="00092AFA" w:rsidRPr="00636B3C">
        <w:rPr>
          <w:rFonts w:ascii="MK2015" w:hAnsi="MK2015" w:cs="Tahoma"/>
          <w:color w:val="8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092AFA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092AFA" w:rsidRPr="00636B3C">
        <w:rPr>
          <w:rFonts w:ascii="BZ Byzantina" w:hAnsi="BZ Byzantina" w:cs="Tahoma"/>
          <w:color w:val="000000"/>
          <w:sz w:val="44"/>
        </w:rPr>
        <w:t></w:t>
      </w:r>
      <w:r w:rsidR="00092AFA" w:rsidRPr="00636B3C">
        <w:rPr>
          <w:rFonts w:ascii="MK2015" w:hAnsi="MK2015" w:cs="Tahoma"/>
          <w:color w:val="000000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092AFA" w:rsidRPr="00636B3C">
        <w:rPr>
          <w:rFonts w:cs="Tahoma"/>
          <w:color w:val="000000"/>
          <w:spacing w:val="115"/>
          <w:position w:val="-12"/>
        </w:rPr>
        <w:t>ι</w:t>
      </w:r>
      <w:r w:rsidR="00092AFA" w:rsidRPr="00636B3C">
        <w:rPr>
          <w:rFonts w:ascii="MK2015" w:hAnsi="MK2015" w:cs="Tahoma"/>
          <w:color w:val="000000"/>
          <w:position w:val="-12"/>
        </w:rPr>
        <w:t>_</w:t>
      </w:r>
      <w:r w:rsidR="00092AFA" w:rsidRPr="00636B3C">
        <w:rPr>
          <w:rFonts w:ascii="MK2015" w:hAnsi="MK2015" w:cs="Tahoma"/>
          <w:color w:val="000000"/>
          <w:sz w:val="2"/>
        </w:rPr>
        <w:t xml:space="preserve"> </w:t>
      </w:r>
      <w:r w:rsidR="00092AFA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092AFA" w:rsidRPr="00636B3C">
        <w:rPr>
          <w:rFonts w:cs="Tahoma"/>
          <w:color w:val="000000"/>
          <w:spacing w:val="237"/>
          <w:position w:val="-12"/>
        </w:rPr>
        <w:t>α</w:t>
      </w:r>
      <w:r w:rsidR="00092AFA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092AFA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092AFA" w:rsidRPr="00636B3C">
        <w:rPr>
          <w:rFonts w:ascii="MK2015" w:hAnsi="MK2015" w:cs="Tahoma"/>
          <w:color w:val="800000"/>
          <w:position w:val="-6"/>
        </w:rPr>
        <w:t>_</w:t>
      </w:r>
    </w:p>
    <w:p w14:paraId="4E728A0B" w14:textId="579A65B0" w:rsidR="001F0193" w:rsidRPr="00636B3C" w:rsidRDefault="00092AFA" w:rsidP="00092AF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120"/>
          <w:position w:val="-12"/>
        </w:rPr>
        <w:t>μ</w:t>
      </w:r>
      <w:r w:rsidR="001F0193"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-3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spacing w:val="78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120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="001F0193"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F0193" w:rsidRPr="00636B3C">
        <w:rPr>
          <w:rFonts w:ascii="MK2015" w:hAnsi="MK2015" w:cs="Tahoma"/>
          <w:color w:val="800000"/>
          <w:spacing w:val="45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1F0193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F0193" w:rsidRPr="00636B3C">
        <w:rPr>
          <w:rFonts w:cs="Tahoma"/>
          <w:color w:val="000000"/>
          <w:spacing w:val="77"/>
          <w:position w:val="-12"/>
        </w:rPr>
        <w:t>α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α</w:t>
      </w:r>
      <w:r w:rsidR="001F0193" w:rsidRPr="00636B3C">
        <w:rPr>
          <w:rFonts w:cs="Tahoma"/>
          <w:color w:val="000000"/>
          <w:spacing w:val="6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="001F0193" w:rsidRPr="00636B3C">
        <w:rPr>
          <w:rFonts w:cs="Tahoma"/>
          <w:color w:val="000000"/>
          <w:position w:val="-12"/>
        </w:rPr>
        <w:t>το</w:t>
      </w:r>
      <w:r w:rsidR="001F0193" w:rsidRPr="00636B3C">
        <w:rPr>
          <w:rFonts w:cs="Tahoma"/>
          <w:color w:val="000000"/>
          <w:spacing w:val="1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F0193" w:rsidRPr="00636B3C">
        <w:rPr>
          <w:rFonts w:ascii="BZ Fthores" w:hAnsi="BZ Fthores" w:cs="Tahoma"/>
          <w:color w:val="800000"/>
          <w:sz w:val="44"/>
        </w:rPr>
        <w:t>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cs="Tahoma"/>
          <w:color w:val="000000"/>
          <w:spacing w:val="-127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187"/>
          <w:sz w:val="44"/>
        </w:rPr>
        <w:t></w:t>
      </w:r>
      <w:r w:rsidR="001F0193" w:rsidRPr="00636B3C">
        <w:rPr>
          <w:rFonts w:cs="Tahoma"/>
          <w:color w:val="000000"/>
          <w:position w:val="-12"/>
        </w:rPr>
        <w:t>ι</w:t>
      </w:r>
      <w:r w:rsidR="001F0193" w:rsidRPr="00636B3C">
        <w:rPr>
          <w:rFonts w:cs="Tahoma"/>
          <w:color w:val="000000"/>
          <w:spacing w:val="7"/>
          <w:position w:val="-12"/>
        </w:rPr>
        <w:t>ς</w:t>
      </w:r>
      <w:r w:rsidR="001F0193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1F0193" w:rsidRPr="00636B3C">
        <w:rPr>
          <w:rFonts w:cs="Tahoma"/>
          <w:color w:val="000000"/>
          <w:position w:val="-12"/>
        </w:rPr>
        <w:t>γ</w:t>
      </w:r>
      <w:r w:rsidR="001F0193" w:rsidRPr="00636B3C">
        <w:rPr>
          <w:rFonts w:cs="Tahoma"/>
          <w:color w:val="000000"/>
          <w:spacing w:val="217"/>
          <w:position w:val="-12"/>
        </w:rPr>
        <w:t>ε</w:t>
      </w:r>
      <w:r w:rsidR="001F0193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90"/>
          <w:position w:val="-12"/>
        </w:rPr>
        <w:t>ν</w:t>
      </w:r>
      <w:r w:rsidR="001F0193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οι</w:t>
      </w:r>
      <w:r w:rsidR="001F0193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120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ιν</w:t>
      </w:r>
      <w:r w:rsidR="001F0193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z w:val="44"/>
        </w:rPr>
        <w:t></w:t>
      </w:r>
      <w:r w:rsidR="001F0193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τ</w:t>
      </w:r>
      <w:r w:rsidR="001F0193" w:rsidRPr="00636B3C">
        <w:rPr>
          <w:rFonts w:cs="Tahoma"/>
          <w:color w:val="000000"/>
          <w:spacing w:val="200"/>
          <w:position w:val="-12"/>
        </w:rPr>
        <w:t>ο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F0193" w:rsidRPr="00636B3C">
        <w:rPr>
          <w:rFonts w:cs="Tahoma"/>
          <w:color w:val="000000"/>
          <w:spacing w:val="85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z w:val="44"/>
        </w:rPr>
        <w:t>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πο</w:t>
      </w:r>
      <w:r w:rsidR="001F0193" w:rsidRPr="00636B3C">
        <w:rPr>
          <w:rFonts w:cs="Tahoma"/>
          <w:color w:val="000000"/>
          <w:spacing w:val="142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187"/>
          <w:position w:val="-12"/>
        </w:rPr>
        <w:t>υ</w:t>
      </w:r>
      <w:r w:rsidR="001F0193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6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z w:val="44"/>
        </w:rPr>
        <w:t></w:t>
      </w:r>
      <w:r w:rsidR="001F0193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07"/>
          <w:position w:val="-12"/>
        </w:rPr>
        <w:t>υ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cs="Tahoma"/>
          <w:color w:val="000000"/>
          <w:spacing w:val="-97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υ</w:t>
      </w:r>
      <w:r w:rsidR="001F0193" w:rsidRPr="00636B3C">
        <w:rPr>
          <w:rFonts w:cs="Tahoma"/>
          <w:color w:val="000000"/>
          <w:spacing w:val="-2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F0193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="001F0193" w:rsidRPr="00636B3C">
        <w:rPr>
          <w:rFonts w:cs="Tahoma"/>
          <w:color w:val="000000"/>
          <w:position w:val="-12"/>
        </w:rPr>
        <w:t>τ</w:t>
      </w:r>
      <w:r w:rsidR="001F0193" w:rsidRPr="00636B3C">
        <w:rPr>
          <w:rFonts w:cs="Tahoma"/>
          <w:color w:val="000000"/>
          <w:spacing w:val="287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ε</w:t>
      </w:r>
      <w:r w:rsidR="001F0193" w:rsidRPr="00636B3C">
        <w:rPr>
          <w:rFonts w:cs="Tahoma"/>
          <w:color w:val="000000"/>
          <w:spacing w:val="50"/>
          <w:position w:val="-12"/>
        </w:rPr>
        <w:t>ς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1F0193" w:rsidRPr="00636B3C">
        <w:rPr>
          <w:rFonts w:cs="Tahoma"/>
          <w:color w:val="000000"/>
          <w:spacing w:val="197"/>
          <w:position w:val="-12"/>
        </w:rPr>
        <w:t>α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F0193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F0193" w:rsidRPr="00636B3C">
        <w:rPr>
          <w:rFonts w:ascii="BZ Byzantina" w:hAnsi="BZ Byzantina" w:cs="Tahoma"/>
          <w:color w:val="000000"/>
          <w:sz w:val="44"/>
        </w:rPr>
        <w:t>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α</w:t>
      </w:r>
      <w:r w:rsidR="001F0193" w:rsidRPr="00636B3C">
        <w:rPr>
          <w:rFonts w:cs="Tahoma"/>
          <w:color w:val="000000"/>
          <w:spacing w:val="20"/>
          <w:position w:val="-12"/>
        </w:rPr>
        <w:t>υ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τ</w:t>
      </w:r>
      <w:r w:rsidR="001F0193" w:rsidRPr="00636B3C">
        <w:rPr>
          <w:rFonts w:cs="Tahoma"/>
          <w:color w:val="000000"/>
          <w:spacing w:val="192"/>
          <w:position w:val="-12"/>
        </w:rPr>
        <w:t>α</w:t>
      </w:r>
      <w:r w:rsidR="001F0193" w:rsidRPr="00636B3C">
        <w:rPr>
          <w:rFonts w:ascii="BZ Byzantina" w:hAnsi="BZ Byzantina" w:cs="Tahoma"/>
          <w:color w:val="000000"/>
          <w:sz w:val="44"/>
        </w:rPr>
        <w:t>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</w:t>
      </w:r>
      <w:r w:rsidR="001F0193" w:rsidRPr="00636B3C">
        <w:rPr>
          <w:rFonts w:cs="Tahoma"/>
          <w:color w:val="000000"/>
          <w:position w:val="-12"/>
        </w:rPr>
        <w:t>κα</w:t>
      </w:r>
      <w:r w:rsidR="001F0193" w:rsidRPr="00636B3C">
        <w:rPr>
          <w:rFonts w:cs="Tahoma"/>
          <w:color w:val="000000"/>
          <w:spacing w:val="40"/>
          <w:position w:val="-12"/>
        </w:rPr>
        <w:t>ι</w:t>
      </w:r>
      <w:r w:rsidR="001F0193" w:rsidRPr="00636B3C">
        <w:rPr>
          <w:rFonts w:ascii="BZ Fthores" w:hAnsi="BZ Fthores" w:cs="Tahoma"/>
          <w:color w:val="800000"/>
          <w:spacing w:val="20"/>
          <w:sz w:val="44"/>
        </w:rPr>
        <w:t>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="001F0193" w:rsidRPr="00636B3C">
        <w:rPr>
          <w:rFonts w:cs="Tahoma"/>
          <w:color w:val="000000"/>
          <w:position w:val="-12"/>
        </w:rPr>
        <w:t>π</w:t>
      </w:r>
      <w:r w:rsidR="001F0193" w:rsidRPr="00636B3C">
        <w:rPr>
          <w:rFonts w:cs="Tahoma"/>
          <w:color w:val="000000"/>
          <w:spacing w:val="170"/>
          <w:position w:val="-12"/>
        </w:rPr>
        <w:t>α</w:t>
      </w:r>
      <w:r w:rsidR="001F0193" w:rsidRPr="00636B3C">
        <w:rPr>
          <w:rFonts w:ascii="BZ Byzantina" w:hAnsi="BZ Byzantina" w:cs="Tahoma"/>
          <w:color w:val="000000"/>
          <w:sz w:val="44"/>
        </w:rPr>
        <w:t></w:t>
      </w:r>
      <w:r w:rsidR="001F0193" w:rsidRPr="00636B3C">
        <w:rPr>
          <w:rFonts w:ascii="BZ Byzantina" w:hAnsi="BZ Byzantina" w:cs="Tahoma"/>
          <w:color w:val="000000"/>
          <w:sz w:val="44"/>
        </w:rPr>
        <w:t>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F0193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z w:val="44"/>
        </w:rPr>
        <w:t></w:t>
      </w:r>
      <w:r w:rsidR="001F0193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F0193" w:rsidRPr="00636B3C">
        <w:rPr>
          <w:rFonts w:cs="Tahoma"/>
          <w:color w:val="000000"/>
          <w:spacing w:val="257"/>
          <w:position w:val="-12"/>
        </w:rPr>
        <w:t>α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F0193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z w:val="44"/>
        </w:rPr>
        <w:t></w:t>
      </w:r>
      <w:r w:rsidR="001F0193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1F0193" w:rsidRPr="00636B3C">
        <w:rPr>
          <w:rFonts w:cs="Tahoma"/>
          <w:color w:val="000000"/>
          <w:spacing w:val="257"/>
          <w:position w:val="-12"/>
        </w:rPr>
        <w:t>α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406409" w:rsidRPr="00636B3C">
        <w:rPr>
          <w:rFonts w:ascii="MK2015" w:hAnsi="MK2015" w:cs="Tahoma"/>
          <w:color w:val="FFFFFF"/>
          <w:position w:val="-12"/>
          <w:sz w:val="2"/>
        </w:rPr>
        <w:t>.</w:t>
      </w:r>
      <w:r w:rsidR="00406409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406409" w:rsidRPr="00636B3C">
        <w:rPr>
          <w:rFonts w:cs="Tahoma"/>
          <w:color w:val="000000"/>
          <w:position w:val="-12"/>
        </w:rPr>
        <w:t>α</w:t>
      </w:r>
      <w:r w:rsidR="00406409" w:rsidRPr="00636B3C">
        <w:rPr>
          <w:rFonts w:cs="Tahoma"/>
          <w:color w:val="000000"/>
          <w:spacing w:val="-45"/>
          <w:position w:val="-12"/>
        </w:rPr>
        <w:t>ν</w:t>
      </w:r>
      <w:r w:rsidR="00123D8E" w:rsidRPr="00636B3C">
        <w:rPr>
          <w:rFonts w:ascii="BZ Loipa" w:hAnsi="BZ Loipa" w:cs="Tahoma"/>
          <w:b w:val="0"/>
          <w:color w:val="800000"/>
          <w:spacing w:val="262"/>
          <w:sz w:val="44"/>
        </w:rPr>
        <w:t></w:t>
      </w:r>
      <w:r w:rsidR="00406409" w:rsidRPr="00636B3C">
        <w:rPr>
          <w:rFonts w:ascii="BZ Byzantina" w:hAnsi="BZ Byzantina" w:cs="Tahoma"/>
          <w:color w:val="000000"/>
          <w:spacing w:val="80"/>
          <w:position w:val="-2"/>
          <w:sz w:val="44"/>
        </w:rPr>
        <w:t></w:t>
      </w:r>
      <w:r w:rsidR="00406409" w:rsidRPr="00636B3C">
        <w:rPr>
          <w:rFonts w:ascii="MK2015" w:hAnsi="MK2015" w:cs="Tahoma"/>
          <w:color w:val="000000"/>
          <w:position w:val="-2"/>
        </w:rPr>
        <w:t>_</w:t>
      </w:r>
      <w:r w:rsidR="001F0193" w:rsidRPr="00636B3C">
        <w:rPr>
          <w:rFonts w:ascii="MK2015" w:hAnsi="MK2015" w:cs="Tahoma"/>
          <w:color w:val="000000"/>
          <w:spacing w:val="-44"/>
          <w:position w:val="-2"/>
          <w:sz w:val="2"/>
        </w:rPr>
        <w:t xml:space="preserve"> </w:t>
      </w:r>
      <w:r w:rsidR="001F0193" w:rsidRPr="00636B3C">
        <w:rPr>
          <w:rFonts w:cs="Tahoma"/>
          <w:color w:val="000000"/>
          <w:spacing w:val="-105"/>
          <w:position w:val="-12"/>
        </w:rPr>
        <w:t>τ</w:t>
      </w:r>
      <w:r w:rsidR="001F019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ε</w:t>
      </w:r>
      <w:r w:rsidR="001F0193" w:rsidRPr="00636B3C">
        <w:rPr>
          <w:rFonts w:cs="Tahoma"/>
          <w:color w:val="000000"/>
          <w:spacing w:val="25"/>
          <w:position w:val="-12"/>
        </w:rPr>
        <w:t>ς</w:t>
      </w:r>
      <w:r w:rsidR="001F0193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F0193" w:rsidRPr="00636B3C">
        <w:rPr>
          <w:rFonts w:ascii="MK2015" w:hAnsi="MK2015" w:cs="Tahoma"/>
          <w:color w:val="000000"/>
          <w:spacing w:val="60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π</w:t>
      </w:r>
      <w:r w:rsidR="001F0193" w:rsidRPr="00636B3C">
        <w:rPr>
          <w:rFonts w:cs="Tahoma"/>
          <w:color w:val="000000"/>
          <w:spacing w:val="192"/>
          <w:position w:val="-12"/>
        </w:rPr>
        <w:t>ε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πο</w:t>
      </w:r>
      <w:r w:rsidR="001F0193" w:rsidRPr="00636B3C">
        <w:rPr>
          <w:rFonts w:cs="Tahoma"/>
          <w:color w:val="000000"/>
          <w:spacing w:val="142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θ</w:t>
      </w:r>
      <w:r w:rsidR="001F0193" w:rsidRPr="00636B3C">
        <w:rPr>
          <w:rFonts w:cs="Tahoma"/>
          <w:color w:val="000000"/>
          <w:spacing w:val="207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z w:val="44"/>
        </w:rPr>
        <w:t></w:t>
      </w:r>
      <w:r w:rsidR="001F0193" w:rsidRPr="00636B3C">
        <w:rPr>
          <w:rFonts w:ascii="BZ Byzantina" w:hAnsi="BZ Byzantina" w:cs="Tahoma"/>
          <w:color w:val="800000"/>
          <w:sz w:val="44"/>
        </w:rPr>
        <w:t>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F0193" w:rsidRPr="00636B3C">
        <w:rPr>
          <w:rFonts w:cs="Tahoma"/>
          <w:color w:val="000000"/>
          <w:spacing w:val="85"/>
          <w:position w:val="-12"/>
        </w:rPr>
        <w:t>ο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τ</w:t>
      </w:r>
      <w:r w:rsidR="001F0193" w:rsidRPr="00636B3C">
        <w:rPr>
          <w:rFonts w:cs="Tahoma"/>
          <w:color w:val="000000"/>
          <w:spacing w:val="35"/>
          <w:position w:val="-12"/>
        </w:rPr>
        <w:t>ε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ε</w:t>
      </w:r>
      <w:r w:rsidR="001F0193" w:rsidRPr="00636B3C">
        <w:rPr>
          <w:rFonts w:cs="Tahoma"/>
          <w:color w:val="000000"/>
          <w:spacing w:val="50"/>
          <w:position w:val="-12"/>
        </w:rPr>
        <w:t>ς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1F0193" w:rsidRPr="00636B3C">
        <w:rPr>
          <w:rFonts w:cs="Tahoma"/>
          <w:color w:val="000000"/>
          <w:spacing w:val="258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cs="Tahoma"/>
          <w:color w:val="000000"/>
          <w:spacing w:val="-112"/>
          <w:position w:val="-12"/>
        </w:rPr>
        <w:t>ε</w:t>
      </w:r>
      <w:r w:rsidR="001F0193"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1F0193" w:rsidRPr="00636B3C">
        <w:rPr>
          <w:rFonts w:cs="Tahoma"/>
          <w:color w:val="000000"/>
          <w:spacing w:val="12"/>
          <w:position w:val="-12"/>
        </w:rPr>
        <w:t>π</w:t>
      </w:r>
      <w:r w:rsidR="001F0193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1F0193" w:rsidRPr="00636B3C">
        <w:rPr>
          <w:rFonts w:cs="Tahoma"/>
          <w:color w:val="000000"/>
          <w:spacing w:val="197"/>
          <w:position w:val="-12"/>
        </w:rPr>
        <w:t>α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F0193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F0193" w:rsidRPr="00636B3C">
        <w:rPr>
          <w:rFonts w:ascii="BZ Byzantina" w:hAnsi="BZ Byzantina" w:cs="Tahoma"/>
          <w:color w:val="000000"/>
          <w:sz w:val="44"/>
        </w:rPr>
        <w:t>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α</w:t>
      </w:r>
      <w:r w:rsidR="001F0193" w:rsidRPr="00636B3C">
        <w:rPr>
          <w:rFonts w:cs="Tahoma"/>
          <w:color w:val="000000"/>
          <w:spacing w:val="20"/>
          <w:position w:val="-12"/>
        </w:rPr>
        <w:t>υ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το</w:t>
      </w:r>
      <w:r w:rsidR="001F0193" w:rsidRPr="00636B3C">
        <w:rPr>
          <w:rFonts w:cs="Tahoma"/>
          <w:color w:val="000000"/>
          <w:spacing w:val="185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F0193" w:rsidRPr="00636B3C">
        <w:rPr>
          <w:rFonts w:ascii="BZ Byzantina" w:hAnsi="BZ Byzantina" w:cs="Tahoma"/>
          <w:color w:val="000000"/>
          <w:sz w:val="44"/>
        </w:rPr>
        <w:t>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z w:val="44"/>
        </w:rPr>
        <w:t>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F0193" w:rsidRPr="00636B3C">
        <w:rPr>
          <w:rFonts w:ascii="BZ Byzantina" w:hAnsi="BZ Byzantina" w:cs="Tahoma"/>
          <w:color w:val="000000"/>
          <w:sz w:val="44"/>
        </w:rPr>
        <w:t>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z w:val="44"/>
        </w:rPr>
        <w:t>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9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z w:val="44"/>
        </w:rPr>
        <w:t>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BZ Byzantina" w:hAnsi="BZ Byzantina" w:cs="Tahoma"/>
          <w:color w:val="800000"/>
          <w:position w:val="-2"/>
          <w:sz w:val="44"/>
        </w:rPr>
        <w:t></w:t>
      </w:r>
      <w:r w:rsidR="001F0193" w:rsidRPr="00636B3C">
        <w:rPr>
          <w:rFonts w:ascii="MK2015" w:hAnsi="MK2015" w:cs="Tahoma"/>
          <w:color w:val="800000"/>
          <w:position w:val="-2"/>
        </w:rPr>
        <w:t>_</w:t>
      </w:r>
      <w:r w:rsidR="001F0193"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390"/>
          <w:sz w:val="44"/>
        </w:rPr>
        <w:t>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17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120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="001F0193" w:rsidRPr="00636B3C">
        <w:rPr>
          <w:rFonts w:cs="Tahoma"/>
          <w:color w:val="000000"/>
          <w:spacing w:val="-1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F0193" w:rsidRPr="00636B3C">
        <w:rPr>
          <w:rFonts w:ascii="MK2015" w:hAnsi="MK2015" w:cs="Tahoma"/>
          <w:color w:val="800000"/>
          <w:spacing w:val="45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1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120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="001F0193" w:rsidRPr="00636B3C">
        <w:rPr>
          <w:rFonts w:cs="Tahoma"/>
          <w:color w:val="000000"/>
          <w:spacing w:val="-10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F0193" w:rsidRPr="00636B3C">
        <w:rPr>
          <w:rFonts w:ascii="MK2015" w:hAnsi="MK2015" w:cs="Tahoma"/>
          <w:color w:val="800000"/>
          <w:spacing w:val="45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50"/>
          <w:position w:val="-12"/>
        </w:rPr>
        <w:t>ι</w:t>
      </w:r>
      <w:r w:rsidR="001F0193" w:rsidRPr="00636B3C">
        <w:rPr>
          <w:rFonts w:ascii="BZ Fthores" w:hAnsi="BZ Fthores" w:cs="Tahoma"/>
          <w:color w:val="800000"/>
          <w:sz w:val="44"/>
        </w:rPr>
        <w:t>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οι</w:t>
      </w:r>
      <w:r w:rsidR="001F0193" w:rsidRPr="00636B3C">
        <w:rPr>
          <w:rFonts w:cs="Tahoma"/>
          <w:color w:val="000000"/>
          <w:spacing w:val="140"/>
          <w:position w:val="-12"/>
        </w:rPr>
        <w:t>ς</w:t>
      </w:r>
      <w:r w:rsidR="001F0193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Α</w:t>
      </w:r>
      <w:r w:rsidR="001F0193" w:rsidRPr="00636B3C">
        <w:rPr>
          <w:rFonts w:cs="Tahoma"/>
          <w:color w:val="000000"/>
          <w:spacing w:val="162"/>
          <w:position w:val="-12"/>
        </w:rPr>
        <w:t>λ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λ</w:t>
      </w:r>
      <w:r w:rsidR="001F0193" w:rsidRPr="00636B3C">
        <w:rPr>
          <w:rFonts w:cs="Tahoma"/>
          <w:color w:val="000000"/>
          <w:spacing w:val="192"/>
          <w:position w:val="-12"/>
        </w:rPr>
        <w:t>η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1F0193" w:rsidRPr="00636B3C">
        <w:rPr>
          <w:rFonts w:cs="Tahoma"/>
          <w:color w:val="000000"/>
          <w:position w:val="-12"/>
        </w:rPr>
        <w:t>λο</w:t>
      </w:r>
      <w:r w:rsidR="001F0193" w:rsidRPr="00636B3C">
        <w:rPr>
          <w:rFonts w:cs="Tahoma"/>
          <w:color w:val="000000"/>
          <w:spacing w:val="142"/>
          <w:position w:val="-12"/>
        </w:rPr>
        <w:t>υ</w:t>
      </w:r>
      <w:r w:rsidR="001F0193" w:rsidRPr="00636B3C">
        <w:rPr>
          <w:rFonts w:ascii="BZ Byzantina" w:hAnsi="BZ Byzantina" w:cs="Tahoma"/>
          <w:color w:val="000000"/>
          <w:sz w:val="44"/>
        </w:rPr>
        <w:t></w:t>
      </w:r>
      <w:r w:rsidR="001F0193" w:rsidRPr="00636B3C">
        <w:rPr>
          <w:rFonts w:ascii="BZ Byzantina" w:hAnsi="BZ Byzantina" w:cs="Tahoma"/>
          <w:color w:val="000000"/>
          <w:sz w:val="44"/>
        </w:rPr>
        <w:t>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cs="Tahoma"/>
          <w:color w:val="000000"/>
          <w:spacing w:val="-97"/>
          <w:position w:val="-12"/>
        </w:rPr>
        <w:t>ο</w:t>
      </w:r>
      <w:r w:rsidR="001F0193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1F0193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F0193" w:rsidRPr="00636B3C">
        <w:rPr>
          <w:rFonts w:ascii="MK2015" w:hAnsi="MK2015" w:cs="Tahoma"/>
          <w:color w:val="800000"/>
          <w:spacing w:val="67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7"/>
          <w:position w:val="-12"/>
        </w:rPr>
        <w:t>υ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07"/>
          <w:position w:val="-12"/>
        </w:rPr>
        <w:t>υ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F0193" w:rsidRPr="00636B3C">
        <w:rPr>
          <w:rFonts w:cs="Tahoma"/>
          <w:color w:val="000000"/>
          <w:position w:val="-12"/>
        </w:rPr>
        <w:t>ο</w:t>
      </w:r>
      <w:r w:rsidR="001F0193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F0193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z w:val="44"/>
        </w:rPr>
        <w:t></w:t>
      </w:r>
      <w:r w:rsidR="001F019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F0193" w:rsidRPr="00636B3C">
        <w:rPr>
          <w:rFonts w:cs="Tahoma"/>
          <w:color w:val="000000"/>
          <w:spacing w:val="135"/>
          <w:position w:val="-12"/>
        </w:rPr>
        <w:t>ι</w:t>
      </w:r>
      <w:r w:rsidR="001F0193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F0193" w:rsidRPr="00636B3C">
        <w:rPr>
          <w:rFonts w:ascii="MK2015" w:hAnsi="MK2015" w:cs="Tahoma"/>
          <w:color w:val="000000"/>
        </w:rPr>
        <w:t>_</w:t>
      </w:r>
      <w:r w:rsidR="001F0193" w:rsidRPr="00636B3C">
        <w:rPr>
          <w:rFonts w:ascii="MK2015" w:hAnsi="MK2015" w:cs="Tahoma"/>
          <w:color w:val="000000"/>
          <w:sz w:val="2"/>
        </w:rPr>
        <w:t xml:space="preserve"> </w:t>
      </w:r>
      <w:r w:rsidR="001F0193" w:rsidRPr="00636B3C">
        <w:rPr>
          <w:rFonts w:ascii="BZ Loipa" w:hAnsi="BZ Loipa" w:cs="Tahoma"/>
          <w:color w:val="000000"/>
          <w:spacing w:val="-397"/>
          <w:sz w:val="44"/>
        </w:rPr>
        <w:t></w:t>
      </w:r>
      <w:r w:rsidR="001F0193" w:rsidRPr="00636B3C">
        <w:rPr>
          <w:rFonts w:cs="Tahoma"/>
          <w:color w:val="000000"/>
          <w:spacing w:val="29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position w:val="2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="001F0193" w:rsidRPr="00636B3C">
        <w:rPr>
          <w:rFonts w:ascii="MK2015" w:hAnsi="MK2015" w:cs="Tahoma"/>
          <w:color w:val="800000"/>
        </w:rPr>
        <w:t>_</w:t>
      </w:r>
      <w:r w:rsidR="001F0193" w:rsidRPr="00636B3C">
        <w:rPr>
          <w:rFonts w:ascii="MK2015" w:hAnsi="MK2015" w:cs="Tahoma"/>
          <w:color w:val="800000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z w:val="44"/>
        </w:rPr>
        <w:t></w:t>
      </w:r>
      <w:r w:rsidR="001F0193"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1F0193" w:rsidRPr="00636B3C">
        <w:rPr>
          <w:rFonts w:cs="Tahoma"/>
          <w:color w:val="000000"/>
          <w:spacing w:val="295"/>
          <w:position w:val="-12"/>
        </w:rPr>
        <w:t>ι</w:t>
      </w:r>
      <w:r w:rsidR="001F0193" w:rsidRPr="00636B3C">
        <w:rPr>
          <w:rFonts w:ascii="MK2015" w:hAnsi="MK2015" w:cs="Tahoma"/>
          <w:color w:val="000000"/>
          <w:position w:val="-12"/>
        </w:rPr>
        <w:t>_</w:t>
      </w:r>
      <w:r w:rsidR="001F0193" w:rsidRPr="00636B3C">
        <w:rPr>
          <w:rFonts w:ascii="MK2015" w:hAnsi="MK2015" w:cs="Tahoma"/>
          <w:color w:val="FFFFFF"/>
          <w:sz w:val="2"/>
        </w:rPr>
        <w:t>.</w:t>
      </w:r>
      <w:r w:rsidR="001F0193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F0193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  <w:r w:rsidR="001F0193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0193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F0193" w:rsidRPr="00636B3C">
        <w:rPr>
          <w:rFonts w:cs="Tahoma"/>
          <w:color w:val="000000"/>
          <w:spacing w:val="237"/>
          <w:position w:val="-12"/>
        </w:rPr>
        <w:t>α</w:t>
      </w:r>
      <w:r w:rsidR="001F0193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F0193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1F0193" w:rsidRPr="00636B3C">
        <w:rPr>
          <w:rFonts w:ascii="MK2015" w:hAnsi="MK2015" w:cs="Tahoma"/>
          <w:color w:val="800000"/>
          <w:position w:val="-6"/>
        </w:rPr>
        <w:t>_</w:t>
      </w:r>
    </w:p>
    <w:p w14:paraId="3278D2F2" w14:textId="65F589F0" w:rsidR="00DF1867" w:rsidRPr="00636B3C" w:rsidRDefault="001F0193" w:rsidP="001F01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</w:t>
      </w:r>
      <w:r w:rsidR="00F3506A"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F3506A" w:rsidRPr="00636B3C">
        <w:rPr>
          <w:rFonts w:cs="Tahoma"/>
          <w:color w:val="000000"/>
          <w:spacing w:val="12"/>
          <w:position w:val="-12"/>
        </w:rPr>
        <w:t>ο</w:t>
      </w:r>
      <w:r w:rsidR="00F3506A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F3506A" w:rsidRPr="00636B3C">
        <w:rPr>
          <w:rFonts w:cs="Tahoma"/>
          <w:color w:val="000000"/>
          <w:spacing w:val="-4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F3506A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Ι</w:t>
      </w:r>
      <w:r w:rsidR="00F3506A" w:rsidRPr="00636B3C">
        <w:rPr>
          <w:rFonts w:cs="Tahoma"/>
          <w:color w:val="000000"/>
          <w:spacing w:val="16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F3506A" w:rsidRPr="00636B3C">
        <w:rPr>
          <w:rFonts w:cs="Tahoma"/>
          <w:color w:val="000000"/>
          <w:position w:val="-12"/>
        </w:rPr>
        <w:t>ρ</w:t>
      </w:r>
      <w:r w:rsidR="00F3506A" w:rsidRPr="00636B3C">
        <w:rPr>
          <w:rFonts w:cs="Tahoma"/>
          <w:color w:val="000000"/>
          <w:spacing w:val="2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3506A" w:rsidRPr="00636B3C">
        <w:rPr>
          <w:rFonts w:cs="Tahoma"/>
          <w:color w:val="000000"/>
          <w:spacing w:val="77"/>
          <w:position w:val="-12"/>
        </w:rPr>
        <w:t>α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3506A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F3506A" w:rsidRPr="00636B3C">
        <w:rPr>
          <w:rFonts w:cs="Tahoma"/>
          <w:color w:val="000000"/>
          <w:spacing w:val="242"/>
          <w:position w:val="-12"/>
        </w:rPr>
        <w:t>η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η</w:t>
      </w:r>
      <w:r w:rsidR="00F3506A"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ε</w:t>
      </w:r>
      <w:r w:rsidR="00F3506A"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λ</w:t>
      </w:r>
      <w:r w:rsidR="00F3506A" w:rsidRPr="00636B3C">
        <w:rPr>
          <w:rFonts w:cs="Tahoma"/>
          <w:color w:val="000000"/>
          <w:spacing w:val="200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F3506A" w:rsidRPr="00636B3C">
        <w:rPr>
          <w:rFonts w:cs="Tahoma"/>
          <w:color w:val="000000"/>
          <w:position w:val="-12"/>
        </w:rPr>
        <w:t>γ</w:t>
      </w:r>
      <w:r w:rsidR="00F3506A" w:rsidRPr="00636B3C">
        <w:rPr>
          <w:rFonts w:cs="Tahoma"/>
          <w:color w:val="000000"/>
          <w:spacing w:val="19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3506A" w:rsidRPr="00636B3C">
        <w:rPr>
          <w:rFonts w:cs="Tahoma"/>
          <w:color w:val="000000"/>
          <w:spacing w:val="3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3506A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3506A" w:rsidRPr="00636B3C">
        <w:rPr>
          <w:rFonts w:cs="Tahoma"/>
          <w:color w:val="000000"/>
          <w:position w:val="-12"/>
        </w:rPr>
        <w:t>τ</w:t>
      </w:r>
      <w:r w:rsidR="00F3506A" w:rsidRPr="00636B3C">
        <w:rPr>
          <w:rFonts w:cs="Tahoma"/>
          <w:color w:val="000000"/>
          <w:spacing w:val="35"/>
          <w:position w:val="-12"/>
        </w:rPr>
        <w:t>ε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F3506A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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3506A" w:rsidRPr="00636B3C">
        <w:rPr>
          <w:rFonts w:cs="Tahoma"/>
          <w:color w:val="000000"/>
          <w:spacing w:val="100"/>
          <w:position w:val="-12"/>
        </w:rPr>
        <w:t>ε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="00F3506A" w:rsidRPr="00636B3C">
        <w:rPr>
          <w:rFonts w:cs="Tahoma"/>
          <w:color w:val="000000"/>
          <w:position w:val="-12"/>
        </w:rPr>
        <w:t>το</w:t>
      </w:r>
      <w:r w:rsidR="00F3506A" w:rsidRPr="00636B3C">
        <w:rPr>
          <w:rFonts w:cs="Tahoma"/>
          <w:color w:val="000000"/>
          <w:spacing w:val="11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F3506A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Κ</w:t>
      </w:r>
      <w:r w:rsidR="00F3506A" w:rsidRPr="00636B3C">
        <w:rPr>
          <w:rFonts w:cs="Tahoma"/>
          <w:color w:val="000000"/>
          <w:spacing w:val="170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="00F3506A" w:rsidRPr="00636B3C">
        <w:rPr>
          <w:rFonts w:cs="Tahoma"/>
          <w:color w:val="000000"/>
          <w:spacing w:val="100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="00F3506A" w:rsidRPr="00636B3C">
        <w:rPr>
          <w:rFonts w:cs="Tahoma"/>
          <w:color w:val="000000"/>
          <w:spacing w:val="325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F3506A" w:rsidRPr="00636B3C">
        <w:rPr>
          <w:rFonts w:cs="Tahoma"/>
          <w:color w:val="000000"/>
          <w:spacing w:val="272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3506A"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ρ</w:t>
      </w:r>
      <w:r w:rsidR="00F3506A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7"/>
          <w:sz w:val="44"/>
        </w:rPr>
        <w:t></w:t>
      </w:r>
      <w:r w:rsidR="00F3506A" w:rsidRPr="00636B3C">
        <w:rPr>
          <w:rFonts w:cs="Tahoma"/>
          <w:color w:val="000000"/>
          <w:spacing w:val="297"/>
          <w:position w:val="-12"/>
        </w:rPr>
        <w:t>ι</w:t>
      </w:r>
      <w:r w:rsidRPr="00636B3C">
        <w:rPr>
          <w:rFonts w:ascii="BZ Loipa" w:hAnsi="BZ Loipa" w:cs="Tahoma"/>
          <w:b w:val="0"/>
          <w:bCs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3506A" w:rsidRPr="00636B3C">
        <w:rPr>
          <w:rFonts w:cs="Tahoma"/>
          <w:color w:val="000000"/>
          <w:spacing w:val="295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3506A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3506A"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F3506A" w:rsidRPr="00636B3C">
        <w:rPr>
          <w:rFonts w:cs="Tahoma"/>
          <w:color w:val="000000"/>
          <w:spacing w:val="12"/>
          <w:position w:val="-12"/>
        </w:rPr>
        <w:t>ο</w:t>
      </w:r>
      <w:r w:rsidR="00F3506A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F3506A" w:rsidRPr="00636B3C">
        <w:rPr>
          <w:rFonts w:cs="Tahoma"/>
          <w:color w:val="000000"/>
          <w:spacing w:val="-2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3506A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F3506A"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F3506A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3506A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3506A" w:rsidRPr="00636B3C">
        <w:rPr>
          <w:rFonts w:cs="Tahoma"/>
          <w:color w:val="000000"/>
          <w:spacing w:val="77"/>
          <w:position w:val="-12"/>
        </w:rPr>
        <w:t>α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</w:t>
      </w:r>
      <w:r w:rsidR="00F3506A" w:rsidRPr="00636B3C">
        <w:rPr>
          <w:rFonts w:cs="Tahoma"/>
          <w:color w:val="000000"/>
          <w:position w:val="-12"/>
        </w:rPr>
        <w:t>ρ</w:t>
      </w:r>
      <w:r w:rsidR="00F3506A" w:rsidRPr="00636B3C">
        <w:rPr>
          <w:rFonts w:cs="Tahoma"/>
          <w:color w:val="000000"/>
          <w:spacing w:val="155"/>
          <w:position w:val="-12"/>
        </w:rPr>
        <w:t>ω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3506A" w:rsidRPr="00636B3C">
        <w:rPr>
          <w:rFonts w:cs="Tahoma"/>
          <w:color w:val="000000"/>
          <w:spacing w:val="5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3506A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ε</w:t>
      </w:r>
      <w:r w:rsidR="00F3506A" w:rsidRPr="00636B3C">
        <w:rPr>
          <w:rFonts w:cs="Tahoma"/>
          <w:color w:val="000000"/>
          <w:spacing w:val="222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λ</w:t>
      </w:r>
      <w:r w:rsidR="00F3506A" w:rsidRPr="00636B3C">
        <w:rPr>
          <w:rFonts w:cs="Tahoma"/>
          <w:color w:val="000000"/>
          <w:spacing w:val="200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F3506A" w:rsidRPr="00636B3C">
        <w:rPr>
          <w:rFonts w:cs="Tahoma"/>
          <w:color w:val="000000"/>
          <w:position w:val="-12"/>
        </w:rPr>
        <w:t>γ</w:t>
      </w:r>
      <w:r w:rsidR="00F3506A" w:rsidRPr="00636B3C">
        <w:rPr>
          <w:rFonts w:cs="Tahoma"/>
          <w:color w:val="000000"/>
          <w:spacing w:val="19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3506A" w:rsidRPr="00636B3C">
        <w:rPr>
          <w:rFonts w:cs="Tahoma"/>
          <w:color w:val="000000"/>
          <w:spacing w:val="12"/>
          <w:position w:val="-12"/>
        </w:rPr>
        <w:t>α</w:t>
      </w:r>
      <w:r w:rsidR="00F3506A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3506A" w:rsidRPr="00636B3C">
        <w:rPr>
          <w:rFonts w:cs="Tahoma"/>
          <w:color w:val="000000"/>
          <w:spacing w:val="77"/>
          <w:position w:val="-12"/>
        </w:rPr>
        <w:t>α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τ</w:t>
      </w:r>
      <w:r w:rsidR="00F3506A" w:rsidRPr="00636B3C">
        <w:rPr>
          <w:rFonts w:cs="Tahoma"/>
          <w:color w:val="000000"/>
          <w:spacing w:val="215"/>
          <w:position w:val="-12"/>
        </w:rPr>
        <w:t>ε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3506A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το</w:t>
      </w:r>
      <w:r w:rsidR="00F3506A" w:rsidRPr="00636B3C">
        <w:rPr>
          <w:rFonts w:cs="Tahoma"/>
          <w:color w:val="000000"/>
          <w:spacing w:val="150"/>
          <w:position w:val="-12"/>
        </w:rPr>
        <w:t>ν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F3506A" w:rsidRPr="00636B3C">
        <w:rPr>
          <w:rFonts w:cs="Tahoma"/>
          <w:color w:val="000000"/>
          <w:position w:val="-12"/>
        </w:rPr>
        <w:t>Κ</w:t>
      </w:r>
      <w:r w:rsidR="00F3506A"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3506A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="00F3506A" w:rsidRPr="00636B3C">
        <w:rPr>
          <w:rFonts w:cs="Tahoma"/>
          <w:color w:val="000000"/>
          <w:position w:val="-12"/>
        </w:rPr>
        <w:t>ρ</w:t>
      </w:r>
      <w:r w:rsidR="00F3506A" w:rsidRPr="00636B3C">
        <w:rPr>
          <w:rFonts w:cs="Tahoma"/>
          <w:color w:val="000000"/>
          <w:spacing w:val="177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F3506A" w:rsidRPr="00636B3C">
        <w:rPr>
          <w:rFonts w:cs="Tahoma"/>
          <w:color w:val="000000"/>
          <w:spacing w:val="122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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14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DF1867" w:rsidRPr="00636B3C">
        <w:rPr>
          <w:rFonts w:ascii="BZ Byzantina" w:hAnsi="BZ Byzantina" w:cs="Tahoma"/>
          <w:color w:val="000000"/>
          <w:sz w:val="44"/>
        </w:rPr>
        <w:t>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50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F3506A" w:rsidRPr="00636B3C">
        <w:rPr>
          <w:rFonts w:cs="Tahoma"/>
          <w:color w:val="000000"/>
          <w:spacing w:val="-120"/>
          <w:position w:val="-12"/>
        </w:rPr>
        <w:t>ο</w:t>
      </w:r>
      <w:r w:rsidR="00DF1867"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="00F3506A"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3506A" w:rsidRPr="00636B3C">
        <w:rPr>
          <w:rFonts w:ascii="MK2015" w:hAnsi="MK2015" w:cs="Tahoma"/>
          <w:color w:val="800000"/>
          <w:spacing w:val="45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="00F3506A" w:rsidRPr="00636B3C">
        <w:rPr>
          <w:rFonts w:cs="Tahoma"/>
          <w:color w:val="000000"/>
          <w:position w:val="-12"/>
        </w:rPr>
        <w:t>κο</w:t>
      </w:r>
      <w:r w:rsidR="00F3506A" w:rsidRPr="00636B3C">
        <w:rPr>
          <w:rFonts w:cs="Tahoma"/>
          <w:color w:val="000000"/>
          <w:spacing w:val="78"/>
          <w:position w:val="-12"/>
        </w:rPr>
        <w:t>ς</w:t>
      </w:r>
      <w:r w:rsidR="00DF1867"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="00F3506A" w:rsidRPr="00636B3C">
        <w:rPr>
          <w:rFonts w:cs="Tahoma"/>
          <w:color w:val="000000"/>
          <w:position w:val="-12"/>
        </w:rPr>
        <w:t>Λ</w:t>
      </w:r>
      <w:r w:rsidR="00F3506A" w:rsidRPr="00636B3C">
        <w:rPr>
          <w:rFonts w:cs="Tahoma"/>
          <w:color w:val="000000"/>
          <w:spacing w:val="20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3506A" w:rsidRPr="00636B3C">
        <w:rPr>
          <w:rFonts w:cs="Tahoma"/>
          <w:color w:val="000000"/>
          <w:position w:val="-12"/>
        </w:rPr>
        <w:t>ε</w:t>
      </w:r>
      <w:r w:rsidR="00F3506A" w:rsidRPr="00636B3C">
        <w:rPr>
          <w:rFonts w:cs="Tahoma"/>
          <w:color w:val="000000"/>
          <w:spacing w:val="42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F3506A" w:rsidRPr="00636B3C">
        <w:rPr>
          <w:rFonts w:cs="Tahoma"/>
          <w:color w:val="000000"/>
          <w:spacing w:val="3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3506A" w:rsidRPr="00636B3C">
        <w:rPr>
          <w:rFonts w:cs="Tahoma"/>
          <w:color w:val="000000"/>
          <w:spacing w:val="155"/>
          <w:position w:val="-12"/>
        </w:rPr>
        <w:t>ι</w:t>
      </w:r>
      <w:r w:rsidR="00DF1867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="00DF186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3506A" w:rsidRPr="00636B3C">
        <w:rPr>
          <w:rFonts w:cs="Tahoma"/>
          <w:color w:val="000000"/>
          <w:position w:val="-12"/>
        </w:rPr>
        <w:t>ε</w:t>
      </w:r>
      <w:r w:rsidR="00F3506A" w:rsidRPr="00636B3C">
        <w:rPr>
          <w:rFonts w:cs="Tahoma"/>
          <w:color w:val="000000"/>
          <w:spacing w:val="42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λ</w:t>
      </w:r>
      <w:r w:rsidR="00F3506A" w:rsidRPr="00636B3C">
        <w:rPr>
          <w:rFonts w:cs="Tahoma"/>
          <w:color w:val="000000"/>
          <w:spacing w:val="200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F3506A" w:rsidRPr="00636B3C">
        <w:rPr>
          <w:rFonts w:cs="Tahoma"/>
          <w:color w:val="000000"/>
          <w:position w:val="-12"/>
        </w:rPr>
        <w:t>γ</w:t>
      </w:r>
      <w:r w:rsidR="00F3506A" w:rsidRPr="00636B3C">
        <w:rPr>
          <w:rFonts w:cs="Tahoma"/>
          <w:color w:val="000000"/>
          <w:spacing w:val="110"/>
          <w:position w:val="-12"/>
        </w:rPr>
        <w:t>η</w:t>
      </w:r>
      <w:r w:rsidR="00DF1867" w:rsidRPr="00636B3C">
        <w:rPr>
          <w:rFonts w:ascii="BZ Byzantina" w:hAnsi="BZ Byzantina" w:cs="Tahoma"/>
          <w:color w:val="000000"/>
          <w:sz w:val="44"/>
        </w:rPr>
        <w:t>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z w:val="44"/>
        </w:rPr>
        <w:t></w:t>
      </w:r>
      <w:r w:rsidR="00DF1867"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="00F3506A" w:rsidRPr="00636B3C">
        <w:rPr>
          <w:rFonts w:cs="Tahoma"/>
          <w:color w:val="000000"/>
          <w:position w:val="-12"/>
        </w:rPr>
        <w:t>σ</w:t>
      </w:r>
      <w:r w:rsidR="00F3506A" w:rsidRPr="00636B3C">
        <w:rPr>
          <w:rFonts w:cs="Tahoma"/>
          <w:color w:val="000000"/>
          <w:spacing w:val="117"/>
          <w:position w:val="-12"/>
        </w:rPr>
        <w:t>α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z w:val="44"/>
        </w:rPr>
        <w:t></w:t>
      </w:r>
      <w:r w:rsidR="00DF1867" w:rsidRPr="00636B3C">
        <w:rPr>
          <w:rFonts w:ascii="BZ Byzantina" w:hAnsi="BZ Byzantina" w:cs="Tahoma"/>
          <w:color w:val="000000"/>
          <w:spacing w:val="-390"/>
          <w:sz w:val="44"/>
        </w:rPr>
        <w:t></w:t>
      </w:r>
      <w:r w:rsidR="00F3506A" w:rsidRPr="00636B3C">
        <w:rPr>
          <w:rFonts w:cs="Tahoma"/>
          <w:color w:val="000000"/>
          <w:position w:val="-12"/>
        </w:rPr>
        <w:t>τ</w:t>
      </w:r>
      <w:r w:rsidR="00F3506A" w:rsidRPr="00636B3C">
        <w:rPr>
          <w:rFonts w:cs="Tahoma"/>
          <w:color w:val="000000"/>
          <w:spacing w:val="140"/>
          <w:position w:val="-12"/>
        </w:rPr>
        <w:t>ε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="00F3506A" w:rsidRPr="00636B3C">
        <w:rPr>
          <w:rFonts w:cs="Tahoma"/>
          <w:color w:val="000000"/>
          <w:position w:val="-12"/>
        </w:rPr>
        <w:t>το</w:t>
      </w:r>
      <w:r w:rsidR="00F3506A" w:rsidRPr="00636B3C">
        <w:rPr>
          <w:rFonts w:cs="Tahoma"/>
          <w:color w:val="000000"/>
          <w:spacing w:val="135"/>
          <w:position w:val="-12"/>
        </w:rPr>
        <w:t>ν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="00F3506A" w:rsidRPr="00636B3C">
        <w:rPr>
          <w:rFonts w:cs="Tahoma"/>
          <w:color w:val="000000"/>
          <w:position w:val="-12"/>
        </w:rPr>
        <w:t>Κ</w:t>
      </w:r>
      <w:r w:rsidR="00F3506A" w:rsidRPr="00636B3C">
        <w:rPr>
          <w:rFonts w:cs="Tahoma"/>
          <w:color w:val="000000"/>
          <w:spacing w:val="148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3506A" w:rsidRPr="00636B3C">
        <w:rPr>
          <w:rFonts w:cs="Tahoma"/>
          <w:color w:val="000000"/>
          <w:spacing w:val="92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FFFFFF"/>
          <w:sz w:val="2"/>
        </w:rPr>
        <w:t>.</w:t>
      </w:r>
      <w:r w:rsidR="00DF1867"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="00F3506A" w:rsidRPr="00636B3C">
        <w:rPr>
          <w:rFonts w:cs="Tahoma"/>
          <w:color w:val="000000"/>
          <w:position w:val="-12"/>
        </w:rPr>
        <w:t>ρ</w:t>
      </w:r>
      <w:r w:rsidR="00F3506A" w:rsidRPr="00636B3C">
        <w:rPr>
          <w:rFonts w:cs="Tahoma"/>
          <w:color w:val="000000"/>
          <w:spacing w:val="177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F3506A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DF1867" w:rsidRPr="00636B3C">
        <w:rPr>
          <w:rFonts w:ascii="BZ Byzantina" w:hAnsi="BZ Byzantina" w:cs="Tahoma"/>
          <w:color w:val="000000"/>
          <w:sz w:val="44"/>
        </w:rPr>
        <w:t>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3506A" w:rsidRPr="00636B3C">
        <w:rPr>
          <w:rFonts w:cs="Tahoma"/>
          <w:color w:val="000000"/>
          <w:spacing w:val="115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15"/>
          <w:position w:val="-12"/>
        </w:rPr>
        <w:t>ν</w:t>
      </w:r>
      <w:r w:rsidR="00DF1867" w:rsidRPr="00636B3C">
        <w:rPr>
          <w:rFonts w:ascii="BZ Byzantina" w:hAnsi="BZ Byzantina" w:cs="Tahoma"/>
          <w:color w:val="000000"/>
          <w:sz w:val="44"/>
        </w:rPr>
        <w:t>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="00DF186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="00F3506A" w:rsidRPr="00636B3C">
        <w:rPr>
          <w:rFonts w:cs="Tahoma"/>
          <w:color w:val="000000"/>
          <w:spacing w:val="265"/>
          <w:position w:val="-12"/>
        </w:rPr>
        <w:t>ο</w:t>
      </w:r>
      <w:r w:rsidR="00DF1867" w:rsidRPr="00636B3C">
        <w:rPr>
          <w:rFonts w:ascii="BZ Byzantina" w:hAnsi="BZ Byzantina" w:cs="Tahoma"/>
          <w:color w:val="000000"/>
          <w:sz w:val="44"/>
        </w:rPr>
        <w:t>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3506A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F3506A" w:rsidRPr="00636B3C">
        <w:rPr>
          <w:rFonts w:cs="Tahoma"/>
          <w:color w:val="000000"/>
          <w:spacing w:val="265"/>
          <w:position w:val="-12"/>
        </w:rPr>
        <w:t>ο</w:t>
      </w:r>
      <w:r w:rsidR="00DF1867" w:rsidRPr="00636B3C">
        <w:rPr>
          <w:rFonts w:ascii="BZ Byzantina" w:hAnsi="BZ Byzantina" w:cs="Tahoma"/>
          <w:color w:val="000000"/>
          <w:sz w:val="44"/>
        </w:rPr>
        <w:t>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3506A" w:rsidRPr="00636B3C">
        <w:rPr>
          <w:rFonts w:cs="Tahoma"/>
          <w:color w:val="000000"/>
          <w:spacing w:val="85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3506A" w:rsidRPr="00636B3C">
        <w:rPr>
          <w:rFonts w:cs="Tahoma"/>
          <w:color w:val="000000"/>
          <w:spacing w:val="85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800000"/>
          <w:position w:val="-2"/>
          <w:sz w:val="44"/>
        </w:rPr>
        <w:t></w:t>
      </w:r>
      <w:r w:rsidR="00DF1867"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3506A" w:rsidRPr="00636B3C">
        <w:rPr>
          <w:rFonts w:cs="Tahoma"/>
          <w:color w:val="000000"/>
          <w:spacing w:val="85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3506A" w:rsidRPr="00636B3C">
        <w:rPr>
          <w:rFonts w:cs="Tahoma"/>
          <w:color w:val="000000"/>
          <w:spacing w:val="145"/>
          <w:position w:val="-12"/>
        </w:rPr>
        <w:t>ο</w:t>
      </w:r>
      <w:r w:rsidR="00DF1867"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3506A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F3506A" w:rsidRPr="00636B3C">
        <w:rPr>
          <w:rFonts w:cs="Tahoma"/>
          <w:color w:val="000000"/>
          <w:spacing w:val="265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F3506A" w:rsidRPr="00636B3C">
        <w:rPr>
          <w:rFonts w:cs="Tahoma"/>
          <w:color w:val="000000"/>
          <w:spacing w:val="106"/>
          <w:position w:val="-12"/>
        </w:rPr>
        <w:t>ο</w:t>
      </w:r>
      <w:r w:rsidR="00DF1867" w:rsidRPr="00636B3C">
        <w:rPr>
          <w:rFonts w:ascii="BZ Fthores" w:hAnsi="BZ Fthores" w:cs="Tahoma"/>
          <w:color w:val="800000"/>
          <w:spacing w:val="99"/>
          <w:sz w:val="44"/>
        </w:rPr>
        <w:t>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175"/>
          <w:position w:val="-12"/>
        </w:rPr>
        <w:t>ν</w:t>
      </w:r>
      <w:r w:rsidR="00DF1867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  <w:r w:rsidR="00DF1867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Α</w:t>
      </w:r>
      <w:r w:rsidR="00F3506A" w:rsidRPr="00636B3C">
        <w:rPr>
          <w:rFonts w:cs="Tahoma"/>
          <w:color w:val="000000"/>
          <w:spacing w:val="162"/>
          <w:position w:val="-12"/>
        </w:rPr>
        <w:t>λ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3506A" w:rsidRPr="00636B3C">
        <w:rPr>
          <w:rFonts w:cs="Tahoma"/>
          <w:color w:val="000000"/>
          <w:position w:val="-12"/>
        </w:rPr>
        <w:t>λ</w:t>
      </w:r>
      <w:r w:rsidR="00F3506A" w:rsidRPr="00636B3C">
        <w:rPr>
          <w:rFonts w:cs="Tahoma"/>
          <w:color w:val="000000"/>
          <w:spacing w:val="192"/>
          <w:position w:val="-12"/>
        </w:rPr>
        <w:t>η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F3506A" w:rsidRPr="00636B3C">
        <w:rPr>
          <w:rFonts w:cs="Tahoma"/>
          <w:color w:val="000000"/>
          <w:position w:val="-12"/>
        </w:rPr>
        <w:t>λο</w:t>
      </w:r>
      <w:r w:rsidR="00F3506A" w:rsidRPr="00636B3C">
        <w:rPr>
          <w:rFonts w:cs="Tahoma"/>
          <w:color w:val="000000"/>
          <w:spacing w:val="162"/>
          <w:position w:val="-12"/>
        </w:rPr>
        <w:t>υ</w:t>
      </w:r>
      <w:r w:rsidR="00DF1867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7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F3506A" w:rsidRPr="00636B3C">
        <w:rPr>
          <w:rFonts w:cs="Tahoma"/>
          <w:color w:val="000000"/>
          <w:position w:val="-12"/>
        </w:rPr>
        <w:t>ο</w:t>
      </w:r>
      <w:r w:rsidR="00F3506A" w:rsidRPr="00636B3C">
        <w:rPr>
          <w:rFonts w:cs="Tahoma"/>
          <w:color w:val="000000"/>
          <w:spacing w:val="230"/>
          <w:position w:val="-12"/>
        </w:rPr>
        <w:t>υ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z w:val="44"/>
        </w:rPr>
        <w:t></w:t>
      </w:r>
      <w:r w:rsidR="00DF186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3506A" w:rsidRPr="00636B3C">
        <w:rPr>
          <w:rFonts w:cs="Tahoma"/>
          <w:color w:val="000000"/>
          <w:spacing w:val="135"/>
          <w:position w:val="-12"/>
        </w:rPr>
        <w:t>ι</w:t>
      </w:r>
      <w:r w:rsidR="00DF1867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F3506A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3506A" w:rsidRPr="00636B3C">
        <w:rPr>
          <w:rFonts w:ascii="MK2015" w:hAnsi="MK2015" w:cs="Tahoma"/>
          <w:color w:val="800000"/>
        </w:rPr>
        <w:t>_</w:t>
      </w:r>
      <w:r w:rsidR="00DF1867" w:rsidRPr="00636B3C">
        <w:rPr>
          <w:rFonts w:ascii="MK2015" w:hAnsi="MK2015" w:cs="Tahoma"/>
          <w:color w:val="8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F3506A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DF1867" w:rsidRPr="00636B3C">
        <w:rPr>
          <w:rFonts w:ascii="BZ Byzantina" w:hAnsi="BZ Byzantina" w:cs="Tahoma"/>
          <w:color w:val="000000"/>
          <w:sz w:val="44"/>
        </w:rPr>
        <w:t></w:t>
      </w:r>
      <w:r w:rsidR="00F3506A" w:rsidRPr="00636B3C">
        <w:rPr>
          <w:rFonts w:ascii="MK2015" w:hAnsi="MK2015" w:cs="Tahoma"/>
          <w:color w:val="000000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3506A" w:rsidRPr="00636B3C">
        <w:rPr>
          <w:rFonts w:cs="Tahoma"/>
          <w:color w:val="000000"/>
          <w:spacing w:val="115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="00DF1867" w:rsidRPr="00636B3C">
        <w:rPr>
          <w:rFonts w:ascii="MK2015" w:hAnsi="MK2015" w:cs="Tahoma"/>
          <w:color w:val="000000"/>
          <w:sz w:val="2"/>
        </w:rPr>
        <w:t xml:space="preserve"> </w:t>
      </w:r>
      <w:r w:rsidR="00DF1867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3506A" w:rsidRPr="00636B3C">
        <w:rPr>
          <w:rFonts w:cs="Tahoma"/>
          <w:color w:val="000000"/>
          <w:spacing w:val="237"/>
          <w:position w:val="-12"/>
        </w:rPr>
        <w:t>α</w:t>
      </w:r>
      <w:r w:rsidR="00DF1867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DF1867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F3506A" w:rsidRPr="00636B3C">
        <w:rPr>
          <w:rFonts w:ascii="MK2015" w:hAnsi="MK2015" w:cs="Tahoma"/>
          <w:color w:val="800000"/>
          <w:position w:val="-6"/>
        </w:rPr>
        <w:t>_</w:t>
      </w:r>
    </w:p>
    <w:p w14:paraId="479E7D92" w14:textId="47A6063B" w:rsidR="00173006" w:rsidRPr="00636B3C" w:rsidRDefault="00DF1867" w:rsidP="00DF186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</w:t>
      </w:r>
      <w:r w:rsidR="00F3506A" w:rsidRPr="00636B3C">
        <w:rPr>
          <w:rFonts w:cs="Tahoma"/>
          <w:color w:val="000000"/>
          <w:spacing w:val="362"/>
          <w:position w:val="-12"/>
        </w:rPr>
        <w:t>ι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3506A" w:rsidRPr="00636B3C">
        <w:rPr>
          <w:rFonts w:cs="Tahoma"/>
          <w:color w:val="000000"/>
          <w:position w:val="-12"/>
        </w:rPr>
        <w:t>φ</w:t>
      </w:r>
      <w:r w:rsidR="00F3506A" w:rsidRPr="00636B3C">
        <w:rPr>
          <w:rFonts w:cs="Tahoma"/>
          <w:color w:val="000000"/>
          <w:spacing w:val="192"/>
          <w:position w:val="-12"/>
        </w:rPr>
        <w:t>ο</w:t>
      </w:r>
      <w:r w:rsidR="00F3506A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βο</w:t>
      </w:r>
      <w:r w:rsidR="00A4577D" w:rsidRPr="00636B3C">
        <w:rPr>
          <w:rFonts w:cs="Tahoma"/>
          <w:color w:val="000000"/>
          <w:spacing w:val="95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40"/>
          <w:sz w:val="44"/>
        </w:rPr>
        <w:t>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FFFFFF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173006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A4577D" w:rsidRPr="00636B3C">
        <w:rPr>
          <w:rFonts w:ascii="MK2015" w:hAnsi="MK2015" w:cs="Tahoma"/>
          <w:b w:val="0"/>
          <w:color w:val="800000"/>
        </w:rPr>
        <w:t>_</w:t>
      </w:r>
      <w:r w:rsidR="00173006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z w:val="44"/>
        </w:rPr>
        <w:t></w:t>
      </w:r>
      <w:r w:rsidR="00992391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92391" w:rsidRPr="00636B3C">
        <w:rPr>
          <w:rFonts w:cs="Tahoma"/>
          <w:color w:val="000000"/>
          <w:position w:val="-12"/>
        </w:rPr>
        <w:t>μ</w:t>
      </w:r>
      <w:r w:rsidR="00992391" w:rsidRPr="00636B3C">
        <w:rPr>
          <w:rFonts w:cs="Tahoma"/>
          <w:color w:val="000000"/>
          <w:spacing w:val="12"/>
          <w:position w:val="-12"/>
        </w:rPr>
        <w:t>ε</w:t>
      </w:r>
      <w:r w:rsidR="00992391" w:rsidRPr="00636B3C">
        <w:rPr>
          <w:rFonts w:ascii="MK2015" w:hAnsi="MK2015" w:cs="Tahoma"/>
          <w:color w:val="000000"/>
          <w:position w:val="-12"/>
        </w:rPr>
        <w:t>_</w:t>
      </w:r>
      <w:r w:rsidR="00992391" w:rsidRPr="00636B3C">
        <w:rPr>
          <w:rFonts w:ascii="MK2015" w:hAnsi="MK2015" w:cs="Tahoma"/>
          <w:color w:val="000000"/>
          <w:sz w:val="2"/>
        </w:rPr>
        <w:t xml:space="preserve"> </w:t>
      </w:r>
      <w:r w:rsidR="0099239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92391" w:rsidRPr="00636B3C">
        <w:rPr>
          <w:rFonts w:cs="Tahoma"/>
          <w:color w:val="000000"/>
          <w:spacing w:val="76"/>
          <w:position w:val="-12"/>
        </w:rPr>
        <w:t>ε</w:t>
      </w:r>
      <w:r w:rsidR="00992391" w:rsidRPr="00636B3C">
        <w:rPr>
          <w:rFonts w:ascii="BZ Fthores" w:hAnsi="BZ Fthores" w:cs="Tahoma"/>
          <w:color w:val="800000"/>
          <w:spacing w:val="40"/>
          <w:sz w:val="44"/>
        </w:rPr>
        <w:t>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992391" w:rsidRPr="00636B3C">
        <w:rPr>
          <w:rFonts w:ascii="BZ Byzantina" w:hAnsi="BZ Byzantina" w:cs="Tahoma"/>
          <w:color w:val="000000"/>
          <w:sz w:val="44"/>
        </w:rPr>
        <w:t></w:t>
      </w:r>
      <w:r w:rsidR="00173006"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νο</w:t>
      </w:r>
      <w:r w:rsidR="00A4577D" w:rsidRPr="00636B3C">
        <w:rPr>
          <w:rFonts w:cs="Tahoma"/>
          <w:color w:val="000000"/>
          <w:spacing w:val="160"/>
          <w:position w:val="-12"/>
        </w:rPr>
        <w:t>ι</w:t>
      </w:r>
      <w:r w:rsidR="0017300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το</w:t>
      </w:r>
      <w:r w:rsidR="00A4577D" w:rsidRPr="00636B3C">
        <w:rPr>
          <w:rFonts w:cs="Tahoma"/>
          <w:color w:val="000000"/>
          <w:spacing w:val="130"/>
          <w:position w:val="-12"/>
        </w:rPr>
        <w:t>ν</w:t>
      </w:r>
      <w:r w:rsidR="0017300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Κ</w:t>
      </w:r>
      <w:r w:rsidR="00A4577D" w:rsidRPr="00636B3C">
        <w:rPr>
          <w:rFonts w:cs="Tahoma"/>
          <w:color w:val="000000"/>
          <w:spacing w:val="150"/>
          <w:position w:val="-12"/>
        </w:rPr>
        <w:t>υ</w:t>
      </w:r>
      <w:r w:rsidR="0017300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="00A4577D" w:rsidRPr="00636B3C">
        <w:rPr>
          <w:rFonts w:cs="Tahoma"/>
          <w:color w:val="000000"/>
          <w:spacing w:val="305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z w:val="44"/>
        </w:rPr>
        <w:t></w:t>
      </w:r>
      <w:r w:rsidR="00173006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A4577D" w:rsidRPr="00636B3C">
        <w:rPr>
          <w:rFonts w:cs="Tahoma"/>
          <w:color w:val="000000"/>
          <w:spacing w:val="272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FFFFFF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4577D"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40"/>
          <w:sz w:val="44"/>
        </w:rPr>
        <w:t></w:t>
      </w:r>
      <w:r w:rsidR="00A4577D" w:rsidRPr="00636B3C">
        <w:rPr>
          <w:rFonts w:cs="Tahoma"/>
          <w:color w:val="000000"/>
          <w:position w:val="-12"/>
        </w:rPr>
        <w:t>ρ</w:t>
      </w:r>
      <w:r w:rsidR="00A4577D"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15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4577D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4577D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73006" w:rsidRPr="00636B3C">
        <w:rPr>
          <w:rFonts w:ascii="BZ Byzantina" w:hAnsi="BZ Byzantina" w:cs="Tahoma"/>
          <w:color w:val="000000"/>
          <w:sz w:val="44"/>
        </w:rPr>
        <w:t>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4577D" w:rsidRPr="00636B3C">
        <w:rPr>
          <w:rFonts w:cs="Tahoma"/>
          <w:color w:val="000000"/>
          <w:spacing w:val="85"/>
          <w:position w:val="-12"/>
        </w:rPr>
        <w:t>ο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215"/>
          <w:position w:val="-12"/>
        </w:rPr>
        <w:t>ν</w:t>
      </w:r>
      <w:r w:rsidR="00173006" w:rsidRPr="00636B3C">
        <w:rPr>
          <w:rFonts w:ascii="BZ Byzantina" w:hAnsi="BZ Byzantina" w:cs="Tahoma"/>
          <w:color w:val="000000"/>
          <w:sz w:val="44"/>
        </w:rPr>
        <w:t>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ε</w:t>
      </w:r>
      <w:r w:rsidR="00A4577D" w:rsidRPr="00636B3C">
        <w:rPr>
          <w:rFonts w:cs="Tahoma"/>
          <w:color w:val="000000"/>
          <w:spacing w:val="222"/>
          <w:position w:val="-12"/>
        </w:rPr>
        <w:t>υ</w:t>
      </w:r>
      <w:r w:rsidR="00173006" w:rsidRPr="00636B3C">
        <w:rPr>
          <w:rFonts w:ascii="BZ Fthores" w:hAnsi="BZ Fthores" w:cs="Tahoma"/>
          <w:color w:val="800000"/>
          <w:sz w:val="44"/>
        </w:rPr>
        <w:t>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λ</w:t>
      </w:r>
      <w:r w:rsidR="00A4577D" w:rsidRPr="00636B3C">
        <w:rPr>
          <w:rFonts w:cs="Tahoma"/>
          <w:color w:val="000000"/>
          <w:spacing w:val="200"/>
          <w:position w:val="-12"/>
        </w:rPr>
        <w:t>ο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A4577D" w:rsidRPr="00636B3C">
        <w:rPr>
          <w:rFonts w:cs="Tahoma"/>
          <w:color w:val="000000"/>
          <w:position w:val="-12"/>
        </w:rPr>
        <w:t>γ</w:t>
      </w:r>
      <w:r w:rsidR="00A4577D" w:rsidRPr="00636B3C">
        <w:rPr>
          <w:rFonts w:cs="Tahoma"/>
          <w:color w:val="000000"/>
          <w:spacing w:val="175"/>
          <w:position w:val="-12"/>
        </w:rPr>
        <w:t>η</w:t>
      </w:r>
      <w:r w:rsidR="00173006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A4577D" w:rsidRPr="00636B3C">
        <w:rPr>
          <w:rFonts w:cs="Tahoma"/>
          <w:color w:val="000000"/>
          <w:spacing w:val="-142"/>
          <w:position w:val="-12"/>
        </w:rPr>
        <w:t>σ</w:t>
      </w:r>
      <w:r w:rsidR="00173006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A4577D" w:rsidRPr="00636B3C">
        <w:rPr>
          <w:rFonts w:cs="Tahoma"/>
          <w:color w:val="000000"/>
          <w:spacing w:val="12"/>
          <w:position w:val="-12"/>
        </w:rPr>
        <w:t>α</w:t>
      </w:r>
      <w:r w:rsidR="00A457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77"/>
          <w:position w:val="-12"/>
        </w:rPr>
        <w:t>α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4577D" w:rsidRPr="00636B3C">
        <w:rPr>
          <w:rFonts w:cs="Tahoma"/>
          <w:color w:val="000000"/>
          <w:position w:val="-12"/>
        </w:rPr>
        <w:t>τ</w:t>
      </w:r>
      <w:r w:rsidR="00A4577D" w:rsidRPr="00636B3C">
        <w:rPr>
          <w:rFonts w:cs="Tahoma"/>
          <w:color w:val="000000"/>
          <w:spacing w:val="35"/>
          <w:position w:val="-12"/>
        </w:rPr>
        <w:t>ε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το</w:t>
      </w:r>
      <w:r w:rsidR="00A4577D" w:rsidRPr="00636B3C">
        <w:rPr>
          <w:rFonts w:cs="Tahoma"/>
          <w:color w:val="000000"/>
          <w:spacing w:val="150"/>
          <w:position w:val="-12"/>
        </w:rPr>
        <w:t>ν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A4577D" w:rsidRPr="00636B3C">
        <w:rPr>
          <w:rFonts w:cs="Tahoma"/>
          <w:color w:val="000000"/>
          <w:position w:val="-12"/>
        </w:rPr>
        <w:t>Κ</w:t>
      </w:r>
      <w:r w:rsidR="00A4577D" w:rsidRPr="00636B3C">
        <w:rPr>
          <w:rFonts w:cs="Tahoma"/>
          <w:color w:val="000000"/>
          <w:spacing w:val="110"/>
          <w:position w:val="-12"/>
        </w:rPr>
        <w:t>υ</w:t>
      </w:r>
      <w:r w:rsidR="00173006" w:rsidRPr="00636B3C">
        <w:rPr>
          <w:rFonts w:ascii="BZ Byzantina" w:hAnsi="BZ Byzantina" w:cs="Tahoma"/>
          <w:color w:val="000000"/>
          <w:sz w:val="44"/>
        </w:rPr>
        <w:t>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="00A4577D" w:rsidRPr="00636B3C">
        <w:rPr>
          <w:rFonts w:cs="Tahoma"/>
          <w:color w:val="000000"/>
          <w:position w:val="-12"/>
        </w:rPr>
        <w:t>ρ</w:t>
      </w:r>
      <w:r w:rsidR="00A4577D" w:rsidRPr="00636B3C">
        <w:rPr>
          <w:rFonts w:cs="Tahoma"/>
          <w:color w:val="000000"/>
          <w:spacing w:val="177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A4577D" w:rsidRPr="00636B3C">
        <w:rPr>
          <w:rFonts w:cs="Tahoma"/>
          <w:color w:val="000000"/>
          <w:spacing w:val="122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215"/>
          <w:position w:val="-12"/>
        </w:rPr>
        <w:t>ν</w:t>
      </w:r>
      <w:r w:rsidR="00173006" w:rsidRPr="00636B3C">
        <w:rPr>
          <w:rFonts w:ascii="BZ Byzantina" w:hAnsi="BZ Byzantina" w:cs="Tahoma"/>
          <w:color w:val="000000"/>
          <w:sz w:val="44"/>
        </w:rPr>
        <w:t>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367"/>
          <w:sz w:val="44"/>
        </w:rPr>
        <w:t></w:t>
      </w:r>
      <w:r w:rsidR="00A4577D" w:rsidRPr="00636B3C">
        <w:rPr>
          <w:rFonts w:cs="Tahoma"/>
          <w:color w:val="000000"/>
          <w:position w:val="-12"/>
        </w:rPr>
        <w:t>ε</w:t>
      </w:r>
      <w:r w:rsidR="00A4577D" w:rsidRPr="00636B3C">
        <w:rPr>
          <w:rFonts w:cs="Tahoma"/>
          <w:color w:val="000000"/>
          <w:spacing w:val="132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λ</w:t>
      </w:r>
      <w:r w:rsidR="00A4577D" w:rsidRPr="00636B3C">
        <w:rPr>
          <w:rFonts w:cs="Tahoma"/>
          <w:color w:val="000000"/>
          <w:spacing w:val="200"/>
          <w:position w:val="-12"/>
        </w:rPr>
        <w:t>ο</w:t>
      </w:r>
      <w:r w:rsidR="00173006" w:rsidRPr="00636B3C">
        <w:rPr>
          <w:rFonts w:ascii="BZ Byzantina" w:hAnsi="BZ Byzantina" w:cs="Tahoma"/>
          <w:color w:val="000000"/>
          <w:sz w:val="44"/>
        </w:rPr>
        <w:t></w:t>
      </w:r>
      <w:r w:rsidR="00A4577D" w:rsidRPr="00636B3C">
        <w:rPr>
          <w:rFonts w:ascii="MK2015" w:hAnsi="MK2015" w:cs="Tahoma"/>
          <w:color w:val="000000"/>
        </w:rPr>
        <w:t>_</w:t>
      </w:r>
      <w:r w:rsidR="00A4577D" w:rsidRPr="00636B3C">
        <w:rPr>
          <w:rFonts w:ascii="MK2015" w:hAnsi="MK2015" w:cs="Tahoma"/>
          <w:color w:val="000000"/>
          <w:sz w:val="2"/>
        </w:rPr>
        <w:t xml:space="preserve"> </w:t>
      </w:r>
      <w:r w:rsidR="00A4577D"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A4577D" w:rsidRPr="00636B3C">
        <w:rPr>
          <w:rFonts w:cs="Tahoma"/>
          <w:color w:val="000000"/>
          <w:position w:val="-12"/>
        </w:rPr>
        <w:t>γ</w:t>
      </w:r>
      <w:r w:rsidR="00A4577D" w:rsidRPr="00636B3C">
        <w:rPr>
          <w:rFonts w:cs="Tahoma"/>
          <w:color w:val="000000"/>
          <w:spacing w:val="19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77"/>
          <w:position w:val="-12"/>
        </w:rPr>
        <w:t>η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τ</w:t>
      </w:r>
      <w:r w:rsidR="00A4577D" w:rsidRPr="00636B3C">
        <w:rPr>
          <w:rFonts w:cs="Tahoma"/>
          <w:color w:val="000000"/>
          <w:spacing w:val="200"/>
          <w:position w:val="-12"/>
        </w:rPr>
        <w:t>ο</w:t>
      </w:r>
      <w:r w:rsidR="00173006" w:rsidRPr="00636B3C">
        <w:rPr>
          <w:rFonts w:ascii="BZ Byzantina" w:hAnsi="BZ Byzantina" w:cs="Tahoma"/>
          <w:color w:val="000000"/>
          <w:sz w:val="44"/>
        </w:rPr>
        <w:t>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42"/>
          <w:position w:val="-12"/>
        </w:rPr>
        <w:t>ς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Κ</w:t>
      </w:r>
      <w:r w:rsidR="00A4577D" w:rsidRPr="00636B3C">
        <w:rPr>
          <w:rFonts w:cs="Tahoma"/>
          <w:color w:val="000000"/>
          <w:spacing w:val="170"/>
          <w:position w:val="-12"/>
        </w:rPr>
        <w:t>υ</w:t>
      </w:r>
      <w:r w:rsidR="00173006" w:rsidRPr="00636B3C">
        <w:rPr>
          <w:rFonts w:ascii="BZ Byzantina" w:hAnsi="BZ Byzantina" w:cs="Tahoma"/>
          <w:color w:val="000000"/>
          <w:sz w:val="44"/>
        </w:rPr>
        <w:t></w:t>
      </w:r>
      <w:r w:rsidR="00173006" w:rsidRPr="00636B3C">
        <w:rPr>
          <w:rFonts w:ascii="BZ Byzantina" w:hAnsi="BZ Byzantina" w:cs="Tahoma"/>
          <w:color w:val="800000"/>
          <w:sz w:val="44"/>
        </w:rPr>
        <w:t>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4577D" w:rsidRPr="00636B3C">
        <w:rPr>
          <w:rFonts w:cs="Tahoma"/>
          <w:color w:val="000000"/>
          <w:spacing w:val="92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A4577D" w:rsidRPr="00636B3C">
        <w:rPr>
          <w:rFonts w:cs="Tahoma"/>
          <w:color w:val="000000"/>
          <w:position w:val="-12"/>
        </w:rPr>
        <w:t>ρ</w:t>
      </w:r>
      <w:r w:rsidR="00A4577D" w:rsidRPr="00636B3C">
        <w:rPr>
          <w:rFonts w:cs="Tahoma"/>
          <w:color w:val="000000"/>
          <w:spacing w:val="57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15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4577D" w:rsidRPr="00636B3C">
        <w:rPr>
          <w:rFonts w:cs="Tahoma"/>
          <w:color w:val="000000"/>
          <w:spacing w:val="125"/>
          <w:position w:val="-12"/>
        </w:rPr>
        <w:t>ο</w:t>
      </w:r>
      <w:r w:rsidR="00173006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A4577D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4577D" w:rsidRPr="00636B3C">
        <w:rPr>
          <w:rFonts w:cs="Tahoma"/>
          <w:color w:val="000000"/>
          <w:spacing w:val="85"/>
          <w:position w:val="-12"/>
        </w:rPr>
        <w:t>ο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A4577D" w:rsidRPr="00636B3C">
        <w:rPr>
          <w:rFonts w:cs="Tahoma"/>
          <w:color w:val="000000"/>
          <w:spacing w:val="-105"/>
          <w:position w:val="-12"/>
        </w:rPr>
        <w:t>ο</w:t>
      </w:r>
      <w:r w:rsidR="00173006"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A4577D" w:rsidRPr="00636B3C">
        <w:rPr>
          <w:rFonts w:cs="Tahoma"/>
          <w:color w:val="000000"/>
          <w:spacing w:val="-4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A4577D" w:rsidRPr="00636B3C">
        <w:rPr>
          <w:rFonts w:ascii="MK2015" w:hAnsi="MK2015" w:cs="Tahoma"/>
          <w:color w:val="800000"/>
          <w:spacing w:val="6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ε</w:t>
      </w:r>
      <w:r w:rsidR="00A4577D" w:rsidRPr="00636B3C">
        <w:rPr>
          <w:rFonts w:cs="Tahoma"/>
          <w:color w:val="000000"/>
          <w:spacing w:val="187"/>
          <w:position w:val="-12"/>
        </w:rPr>
        <w:t>κ</w:t>
      </w:r>
      <w:r w:rsidR="0017300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A4577D" w:rsidRPr="00636B3C">
        <w:rPr>
          <w:rFonts w:cs="Tahoma"/>
          <w:color w:val="000000"/>
          <w:position w:val="-12"/>
        </w:rPr>
        <w:t>Σ</w:t>
      </w:r>
      <w:r w:rsidR="00A4577D" w:rsidRPr="00636B3C">
        <w:rPr>
          <w:rFonts w:cs="Tahoma"/>
          <w:color w:val="000000"/>
          <w:spacing w:val="19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="00A4577D" w:rsidRPr="00636B3C">
        <w:rPr>
          <w:rFonts w:cs="Tahoma"/>
          <w:color w:val="000000"/>
          <w:spacing w:val="115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FFFFFF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A4577D" w:rsidRPr="00636B3C">
        <w:rPr>
          <w:rFonts w:cs="Tahoma"/>
          <w:color w:val="000000"/>
          <w:spacing w:val="227"/>
          <w:position w:val="-12"/>
        </w:rPr>
        <w:t>ω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ω</w:t>
      </w:r>
      <w:r w:rsidR="00A4577D" w:rsidRPr="00636B3C">
        <w:rPr>
          <w:rFonts w:cs="Tahoma"/>
          <w:color w:val="000000"/>
          <w:spacing w:val="192"/>
          <w:position w:val="-12"/>
        </w:rPr>
        <w:t>ν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4577D" w:rsidRPr="00636B3C">
        <w:rPr>
          <w:rFonts w:cs="Tahoma"/>
          <w:color w:val="000000"/>
          <w:spacing w:val="85"/>
          <w:position w:val="-12"/>
        </w:rPr>
        <w:t>ο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κ</w:t>
      </w:r>
      <w:r w:rsidR="00A4577D" w:rsidRPr="00636B3C">
        <w:rPr>
          <w:rFonts w:cs="Tahoma"/>
          <w:color w:val="000000"/>
          <w:spacing w:val="185"/>
          <w:position w:val="-12"/>
        </w:rPr>
        <w:t>α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το</w:t>
      </w:r>
      <w:r w:rsidR="00A4577D" w:rsidRPr="00636B3C">
        <w:rPr>
          <w:rFonts w:cs="Tahoma"/>
          <w:color w:val="000000"/>
          <w:spacing w:val="165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κ</w:t>
      </w:r>
      <w:r w:rsidR="00A4577D" w:rsidRPr="00636B3C">
        <w:rPr>
          <w:rFonts w:cs="Tahoma"/>
          <w:color w:val="000000"/>
          <w:spacing w:val="130"/>
          <w:position w:val="-12"/>
        </w:rPr>
        <w:t>ω</w:t>
      </w:r>
      <w:r w:rsidR="00173006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="00A4577D" w:rsidRPr="00636B3C">
        <w:rPr>
          <w:rFonts w:cs="Tahoma"/>
          <w:color w:val="000000"/>
          <w:spacing w:val="262"/>
          <w:position w:val="-12"/>
        </w:rPr>
        <w:t>ω</w:t>
      </w:r>
      <w:r w:rsidR="00173006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73006" w:rsidRPr="00636B3C">
        <w:rPr>
          <w:rFonts w:ascii="BZ Byzantina" w:hAnsi="BZ Byzantina" w:cs="Tahoma"/>
          <w:color w:val="800000"/>
          <w:sz w:val="44"/>
        </w:rPr>
        <w:t>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A4577D" w:rsidRPr="00636B3C">
        <w:rPr>
          <w:rFonts w:cs="Tahoma"/>
          <w:color w:val="000000"/>
          <w:spacing w:val="-187"/>
          <w:position w:val="-12"/>
        </w:rPr>
        <w:t>ω</w:t>
      </w:r>
      <w:r w:rsidR="00173006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A4577D" w:rsidRPr="00636B3C">
        <w:rPr>
          <w:rFonts w:cs="Tahoma"/>
          <w:color w:val="000000"/>
          <w:spacing w:val="12"/>
          <w:position w:val="-12"/>
        </w:rPr>
        <w:t>ν</w:t>
      </w:r>
      <w:r w:rsidR="00A4577D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337"/>
          <w:sz w:val="44"/>
        </w:rPr>
        <w:t></w:t>
      </w:r>
      <w:r w:rsidR="00A4577D" w:rsidRPr="00636B3C">
        <w:rPr>
          <w:rFonts w:cs="Tahoma"/>
          <w:color w:val="000000"/>
          <w:spacing w:val="212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15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FFFFFF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z w:val="44"/>
        </w:rPr>
        <w:t></w:t>
      </w:r>
      <w:r w:rsidR="00173006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4577D" w:rsidRPr="00636B3C">
        <w:rPr>
          <w:rFonts w:cs="Tahoma"/>
          <w:color w:val="000000"/>
          <w:spacing w:val="280"/>
          <w:position w:val="-12"/>
        </w:rPr>
        <w:t>ε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FFFFFF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4577D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A4577D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173006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4577D" w:rsidRPr="00636B3C">
        <w:rPr>
          <w:rFonts w:ascii="MK2015" w:hAnsi="MK2015" w:cs="Tahoma"/>
          <w:b w:val="0"/>
          <w:color w:val="800000"/>
        </w:rPr>
        <w:t>_</w:t>
      </w:r>
      <w:r w:rsidR="00173006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="00A4577D" w:rsidRPr="00636B3C">
        <w:rPr>
          <w:rFonts w:cs="Tahoma"/>
          <w:color w:val="000000"/>
          <w:position w:val="-12"/>
        </w:rPr>
        <w:t>ρο</w:t>
      </w:r>
      <w:r w:rsidR="00A4577D" w:rsidRPr="00636B3C">
        <w:rPr>
          <w:rFonts w:cs="Tahoma"/>
          <w:color w:val="000000"/>
          <w:spacing w:val="148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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27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FFFFFF"/>
          <w:sz w:val="2"/>
        </w:rPr>
        <w:t>.</w:t>
      </w:r>
      <w:r w:rsidR="00173006"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A4577D" w:rsidRPr="00636B3C">
        <w:rPr>
          <w:rFonts w:cs="Tahoma"/>
          <w:color w:val="000000"/>
          <w:position w:val="-12"/>
        </w:rPr>
        <w:t>σ</w:t>
      </w:r>
      <w:r w:rsidR="00A4577D" w:rsidRPr="00636B3C">
        <w:rPr>
          <w:rFonts w:cs="Tahoma"/>
          <w:color w:val="000000"/>
          <w:spacing w:val="132"/>
          <w:position w:val="-12"/>
        </w:rPr>
        <w:t>α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4577D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73006" w:rsidRPr="00636B3C">
        <w:rPr>
          <w:rFonts w:ascii="BZ Byzantina" w:hAnsi="BZ Byzantina" w:cs="Tahoma"/>
          <w:color w:val="000000"/>
          <w:sz w:val="44"/>
        </w:rPr>
        <w:t>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77"/>
          <w:position w:val="-12"/>
        </w:rPr>
        <w:t>α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λ</w:t>
      </w:r>
      <w:r w:rsidR="00A4577D" w:rsidRPr="00636B3C">
        <w:rPr>
          <w:rFonts w:cs="Tahoma"/>
          <w:color w:val="000000"/>
          <w:spacing w:val="192"/>
          <w:position w:val="-12"/>
        </w:rPr>
        <w:t>η</w:t>
      </w:r>
      <w:r w:rsidR="00173006" w:rsidRPr="00636B3C">
        <w:rPr>
          <w:rFonts w:ascii="BZ Byzantina" w:hAnsi="BZ Byzantina" w:cs="Tahoma"/>
          <w:color w:val="000000"/>
          <w:sz w:val="44"/>
        </w:rPr>
        <w:t>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A4577D" w:rsidRPr="00636B3C">
        <w:rPr>
          <w:rFonts w:cs="Tahoma"/>
          <w:color w:val="000000"/>
          <w:spacing w:val="257"/>
          <w:position w:val="-12"/>
        </w:rPr>
        <w:t>η</w:t>
      </w:r>
      <w:r w:rsidR="00173006" w:rsidRPr="00636B3C">
        <w:rPr>
          <w:rFonts w:ascii="BZ Byzantina" w:hAnsi="BZ Byzantina" w:cs="Tahoma"/>
          <w:color w:val="000000"/>
          <w:sz w:val="44"/>
        </w:rPr>
        <w:t>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4577D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4577D" w:rsidRPr="00636B3C">
        <w:rPr>
          <w:rFonts w:cs="Tahoma"/>
          <w:color w:val="000000"/>
          <w:spacing w:val="277"/>
          <w:position w:val="-12"/>
        </w:rPr>
        <w:t>η</w:t>
      </w:r>
      <w:r w:rsidR="00173006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77"/>
          <w:position w:val="-12"/>
        </w:rPr>
        <w:t>η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77"/>
          <w:position w:val="-12"/>
        </w:rPr>
        <w:t>η</w:t>
      </w:r>
      <w:r w:rsidR="00173006" w:rsidRPr="00636B3C">
        <w:rPr>
          <w:rFonts w:ascii="BZ Byzantina" w:hAnsi="BZ Byzantina" w:cs="Tahoma"/>
          <w:color w:val="800000"/>
          <w:position w:val="-2"/>
          <w:sz w:val="44"/>
        </w:rPr>
        <w:t></w:t>
      </w:r>
      <w:r w:rsidR="00A4577D" w:rsidRPr="00636B3C">
        <w:rPr>
          <w:rFonts w:ascii="MK2015" w:hAnsi="MK2015" w:cs="Tahoma"/>
          <w:color w:val="800000"/>
          <w:position w:val="-2"/>
        </w:rPr>
        <w:t>_</w:t>
      </w:r>
      <w:r w:rsidR="00173006"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77"/>
          <w:position w:val="-12"/>
        </w:rPr>
        <w:t>η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4577D" w:rsidRPr="00636B3C">
        <w:rPr>
          <w:rFonts w:cs="Tahoma"/>
          <w:color w:val="000000"/>
          <w:spacing w:val="116"/>
          <w:position w:val="-12"/>
        </w:rPr>
        <w:t>η</w:t>
      </w:r>
      <w:r w:rsidR="00173006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4577D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4577D" w:rsidRPr="00636B3C">
        <w:rPr>
          <w:rFonts w:cs="Tahoma"/>
          <w:color w:val="000000"/>
          <w:spacing w:val="257"/>
          <w:position w:val="-12"/>
        </w:rPr>
        <w:t>η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A4577D" w:rsidRPr="00636B3C">
        <w:rPr>
          <w:rFonts w:cs="Tahoma"/>
          <w:color w:val="000000"/>
          <w:spacing w:val="78"/>
          <w:position w:val="-12"/>
        </w:rPr>
        <w:t>η</w:t>
      </w:r>
      <w:r w:rsidR="00173006" w:rsidRPr="00636B3C">
        <w:rPr>
          <w:rFonts w:ascii="BZ Fthores" w:hAnsi="BZ Fthores" w:cs="Tahoma"/>
          <w:color w:val="800000"/>
          <w:spacing w:val="118"/>
          <w:sz w:val="44"/>
        </w:rPr>
        <w:t>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A4577D" w:rsidRPr="00636B3C">
        <w:rPr>
          <w:rFonts w:cs="Tahoma"/>
          <w:color w:val="000000"/>
          <w:position w:val="-12"/>
        </w:rPr>
        <w:t>η</w:t>
      </w:r>
      <w:r w:rsidR="00A4577D" w:rsidRPr="00636B3C">
        <w:rPr>
          <w:rFonts w:cs="Tahoma"/>
          <w:color w:val="000000"/>
          <w:spacing w:val="157"/>
          <w:position w:val="-12"/>
        </w:rPr>
        <w:t>μ</w:t>
      </w:r>
      <w:r w:rsidR="0017300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4577D" w:rsidRPr="00636B3C">
        <w:rPr>
          <w:rFonts w:ascii="MK2015" w:hAnsi="MK2015" w:cs="Tahoma"/>
          <w:color w:val="800000"/>
          <w:position w:val="-6"/>
        </w:rPr>
        <w:t>_</w:t>
      </w:r>
      <w:r w:rsidR="0017300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Α</w:t>
      </w:r>
      <w:r w:rsidR="00A4577D" w:rsidRPr="00636B3C">
        <w:rPr>
          <w:rFonts w:cs="Tahoma"/>
          <w:color w:val="000000"/>
          <w:spacing w:val="162"/>
          <w:position w:val="-12"/>
        </w:rPr>
        <w:t>λ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4577D" w:rsidRPr="00636B3C">
        <w:rPr>
          <w:rFonts w:cs="Tahoma"/>
          <w:color w:val="000000"/>
          <w:position w:val="-12"/>
        </w:rPr>
        <w:t>λ</w:t>
      </w:r>
      <w:r w:rsidR="00A4577D" w:rsidRPr="00636B3C">
        <w:rPr>
          <w:rFonts w:cs="Tahoma"/>
          <w:color w:val="000000"/>
          <w:spacing w:val="192"/>
          <w:position w:val="-12"/>
        </w:rPr>
        <w:t>η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A4577D" w:rsidRPr="00636B3C">
        <w:rPr>
          <w:rFonts w:cs="Tahoma"/>
          <w:color w:val="000000"/>
          <w:position w:val="-12"/>
        </w:rPr>
        <w:t>λο</w:t>
      </w:r>
      <w:r w:rsidR="00A4577D" w:rsidRPr="00636B3C">
        <w:rPr>
          <w:rFonts w:cs="Tahoma"/>
          <w:color w:val="000000"/>
          <w:spacing w:val="142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27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A4577D" w:rsidRPr="00636B3C">
        <w:rPr>
          <w:rFonts w:cs="Tahoma"/>
          <w:color w:val="000000"/>
          <w:position w:val="-12"/>
        </w:rPr>
        <w:t>ο</w:t>
      </w:r>
      <w:r w:rsidR="00A4577D" w:rsidRPr="00636B3C">
        <w:rPr>
          <w:rFonts w:cs="Tahoma"/>
          <w:color w:val="000000"/>
          <w:spacing w:val="230"/>
          <w:position w:val="-12"/>
        </w:rPr>
        <w:t>υ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z w:val="44"/>
        </w:rPr>
        <w:t>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55"/>
          <w:position w:val="-12"/>
        </w:rPr>
        <w:t>ι</w:t>
      </w:r>
      <w:r w:rsidR="00173006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4577D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4577D" w:rsidRPr="00636B3C">
        <w:rPr>
          <w:rFonts w:ascii="MK2015" w:hAnsi="MK2015" w:cs="Tahoma"/>
          <w:color w:val="800000"/>
        </w:rPr>
        <w:t>_</w:t>
      </w:r>
      <w:r w:rsidR="00173006" w:rsidRPr="00636B3C">
        <w:rPr>
          <w:rFonts w:ascii="MK2015" w:hAnsi="MK2015" w:cs="Tahoma"/>
          <w:color w:val="8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4577D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173006" w:rsidRPr="00636B3C">
        <w:rPr>
          <w:rFonts w:ascii="BZ Byzantina" w:hAnsi="BZ Byzantina" w:cs="Tahoma"/>
          <w:color w:val="000000"/>
          <w:sz w:val="44"/>
        </w:rPr>
        <w:t>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4577D" w:rsidRPr="00636B3C">
        <w:rPr>
          <w:rFonts w:cs="Tahoma"/>
          <w:color w:val="000000"/>
          <w:spacing w:val="115"/>
          <w:position w:val="-12"/>
        </w:rPr>
        <w:t>ι</w:t>
      </w:r>
      <w:r w:rsidR="00A4577D" w:rsidRPr="00636B3C">
        <w:rPr>
          <w:rFonts w:ascii="MK2015" w:hAnsi="MK2015" w:cs="Tahoma"/>
          <w:color w:val="000000"/>
          <w:position w:val="-12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4577D" w:rsidRPr="00636B3C">
        <w:rPr>
          <w:rFonts w:cs="Tahoma"/>
          <w:color w:val="000000"/>
          <w:spacing w:val="237"/>
          <w:position w:val="-12"/>
        </w:rPr>
        <w:t>α</w:t>
      </w:r>
      <w:r w:rsidR="00173006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4577D" w:rsidRPr="00636B3C">
        <w:rPr>
          <w:rFonts w:ascii="MK2015" w:hAnsi="MK2015" w:cs="Tahoma"/>
          <w:color w:val="000000"/>
        </w:rPr>
        <w:t>_</w:t>
      </w:r>
      <w:r w:rsidR="00173006" w:rsidRPr="00636B3C">
        <w:rPr>
          <w:rFonts w:ascii="MK2015" w:hAnsi="MK2015" w:cs="Tahoma"/>
          <w:color w:val="000000"/>
          <w:sz w:val="2"/>
        </w:rPr>
        <w:t xml:space="preserve"> </w:t>
      </w:r>
      <w:r w:rsidR="00173006" w:rsidRPr="00636B3C">
        <w:rPr>
          <w:rFonts w:ascii="BZ Loipa" w:hAnsi="BZ Loipa" w:cs="Tahoma"/>
          <w:b w:val="0"/>
          <w:color w:val="800000"/>
          <w:sz w:val="44"/>
        </w:rPr>
        <w:t>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173006"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08089BF0" w14:textId="585C69F0" w:rsidR="00D42EB1" w:rsidRPr="00636B3C" w:rsidRDefault="00173006" w:rsidP="0040573F">
      <w:pPr>
        <w:pStyle w:val="Heading3"/>
      </w:pPr>
      <w:bookmarkStart w:id="28" w:name="_Toc77696709"/>
      <w:r w:rsidRPr="00636B3C">
        <w:lastRenderedPageBreak/>
        <w:t>Δόξα. Τριαδικόν</w:t>
      </w:r>
      <w:bookmarkEnd w:id="28"/>
    </w:p>
    <w:p w14:paraId="60C46AEB" w14:textId="068A1788" w:rsidR="00A4577D" w:rsidRPr="00636B3C" w:rsidRDefault="00A4577D" w:rsidP="00A4577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7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5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</w:t>
      </w:r>
      <w:r w:rsidRPr="00636B3C">
        <w:rPr>
          <w:rFonts w:cs="Tahoma"/>
          <w:color w:val="000000"/>
          <w:spacing w:val="3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1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="00CC0036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6F3725"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31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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91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C58FE4E" w14:textId="2EC9368F" w:rsidR="00A4577D" w:rsidRPr="00636B3C" w:rsidRDefault="00A4577D" w:rsidP="00A4577D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660"/>
          <w:sz w:val="44"/>
        </w:rPr>
        <w:t></w:t>
      </w:r>
      <w:r w:rsidR="006A72B7" w:rsidRPr="00636B3C">
        <w:rPr>
          <w:rFonts w:cs="Tahoma"/>
          <w:color w:val="000000"/>
          <w:position w:val="-12"/>
        </w:rPr>
        <w:t>τρι</w:t>
      </w:r>
      <w:r w:rsidR="006A72B7" w:rsidRPr="00636B3C">
        <w:rPr>
          <w:rFonts w:cs="Tahoma"/>
          <w:color w:val="000000"/>
          <w:spacing w:val="175"/>
          <w:position w:val="-12"/>
        </w:rPr>
        <w:t>σ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6A72B7" w:rsidRPr="00636B3C">
        <w:rPr>
          <w:rFonts w:cs="Tahoma"/>
          <w:color w:val="000000"/>
          <w:spacing w:val="272"/>
          <w:position w:val="-12"/>
        </w:rPr>
        <w:t>υ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π</w:t>
      </w:r>
      <w:r w:rsidR="006A72B7" w:rsidRPr="00636B3C">
        <w:rPr>
          <w:rFonts w:cs="Tahoma"/>
          <w:color w:val="000000"/>
          <w:spacing w:val="177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6A72B7" w:rsidRPr="00636B3C">
        <w:rPr>
          <w:rFonts w:cs="Tahoma"/>
          <w:color w:val="000000"/>
          <w:spacing w:val="26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A72B7" w:rsidRPr="00636B3C">
        <w:rPr>
          <w:rFonts w:cs="Tahoma"/>
          <w:color w:val="000000"/>
          <w:spacing w:val="-67"/>
          <w:position w:val="-12"/>
        </w:rPr>
        <w:t>σ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τ</w:t>
      </w:r>
      <w:r w:rsidR="006A72B7" w:rsidRPr="00636B3C">
        <w:rPr>
          <w:rFonts w:cs="Tahoma"/>
          <w:color w:val="000000"/>
          <w:spacing w:val="-52"/>
          <w:position w:val="-12"/>
        </w:rPr>
        <w:t>α</w:t>
      </w:r>
      <w:r w:rsidR="006A72B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τ</w:t>
      </w:r>
      <w:r w:rsidR="006A72B7" w:rsidRPr="00636B3C">
        <w:rPr>
          <w:rFonts w:cs="Tahoma"/>
          <w:color w:val="000000"/>
          <w:spacing w:val="60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="006A72B7"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8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A72B7" w:rsidRPr="00636B3C">
        <w:rPr>
          <w:rFonts w:cs="Tahoma"/>
          <w:color w:val="000000"/>
          <w:spacing w:val="-10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6A72B7" w:rsidRPr="00636B3C">
        <w:rPr>
          <w:rFonts w:cs="Tahoma"/>
          <w:color w:val="000000"/>
          <w:spacing w:val="-2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6A72B7" w:rsidRPr="00636B3C">
        <w:rPr>
          <w:rFonts w:ascii="MK2015" w:hAnsi="MK2015" w:cs="Tahoma"/>
          <w:color w:val="800000"/>
          <w:spacing w:val="6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μ</w:t>
      </w:r>
      <w:r w:rsidR="006A72B7" w:rsidRPr="00636B3C">
        <w:rPr>
          <w:rFonts w:cs="Tahoma"/>
          <w:color w:val="000000"/>
          <w:spacing w:val="18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6A72B7" w:rsidRPr="00636B3C">
        <w:rPr>
          <w:rFonts w:cs="Tahoma"/>
          <w:color w:val="000000"/>
          <w:spacing w:val="26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6A72B7" w:rsidRPr="00636B3C">
        <w:rPr>
          <w:rFonts w:cs="Tahoma"/>
          <w:color w:val="000000"/>
          <w:spacing w:val="26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ν</w:t>
      </w:r>
      <w:r w:rsidR="006A72B7" w:rsidRPr="00636B3C">
        <w:rPr>
          <w:rFonts w:cs="Tahoma"/>
          <w:color w:val="000000"/>
          <w:spacing w:val="2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6A72B7" w:rsidRPr="00636B3C">
        <w:rPr>
          <w:rFonts w:cs="Tahoma"/>
          <w:color w:val="000000"/>
          <w:spacing w:val="85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6A72B7" w:rsidRPr="00636B3C">
        <w:rPr>
          <w:rFonts w:cs="Tahoma"/>
          <w:color w:val="000000"/>
          <w:spacing w:val="25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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6A72B7" w:rsidRPr="00636B3C">
        <w:rPr>
          <w:rFonts w:ascii="MK2015" w:hAnsi="MK2015" w:cs="Tahoma"/>
          <w:color w:val="000000"/>
          <w:position w:val="-12"/>
        </w:rPr>
        <w:t>z</w:t>
      </w:r>
      <w:r w:rsidR="006A72B7" w:rsidRPr="00636B3C">
        <w:rPr>
          <w:rFonts w:cs="Tahoma"/>
          <w:color w:val="000000"/>
          <w:spacing w:val="132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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="006A72B7" w:rsidRPr="00636B3C">
        <w:rPr>
          <w:rFonts w:cs="Tahoma"/>
          <w:color w:val="000000"/>
          <w:spacing w:val="83"/>
          <w:position w:val="-12"/>
        </w:rPr>
        <w:t>α</w:t>
      </w:r>
      <w:r w:rsidR="00694A11" w:rsidRPr="00636B3C">
        <w:rPr>
          <w:rFonts w:ascii="BZ Fthores" w:hAnsi="BZ Fthores" w:cs="Tahoma"/>
          <w:color w:val="800000"/>
          <w:spacing w:val="98"/>
          <w:position w:val="-6"/>
          <w:sz w:val="44"/>
        </w:rPr>
        <w:t></w:t>
      </w:r>
      <w:r w:rsidR="006A72B7" w:rsidRPr="00636B3C">
        <w:rPr>
          <w:rFonts w:ascii="MK2015" w:hAnsi="MK2015" w:cs="Tahoma"/>
          <w:color w:val="800000"/>
          <w:position w:val="-10"/>
        </w:rPr>
        <w:t>_</w:t>
      </w:r>
      <w:r w:rsidR="00694A11" w:rsidRPr="00636B3C">
        <w:rPr>
          <w:rFonts w:ascii="MK2015" w:hAnsi="MK2015" w:cs="Tahoma"/>
          <w:color w:val="800000"/>
          <w:position w:val="-1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3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94A11" w:rsidRPr="00636B3C">
        <w:rPr>
          <w:rFonts w:ascii="BZ Byzantina" w:hAnsi="BZ Byzantina" w:cs="Tahoma"/>
          <w:color w:val="800000"/>
          <w:sz w:val="44"/>
        </w:rPr>
        <w:t>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94A11" w:rsidRPr="00636B3C">
        <w:rPr>
          <w:rFonts w:ascii="BZ Fthores" w:hAnsi="BZ Fthores" w:cs="Tahoma"/>
          <w:color w:val="800000"/>
          <w:sz w:val="44"/>
        </w:rPr>
        <w:t>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6A72B7" w:rsidRPr="00636B3C">
        <w:rPr>
          <w:rFonts w:cs="Tahoma"/>
          <w:color w:val="000000"/>
          <w:position w:val="-12"/>
        </w:rPr>
        <w:t>α</w:t>
      </w:r>
      <w:r w:rsidR="006A72B7" w:rsidRPr="00636B3C">
        <w:rPr>
          <w:rFonts w:cs="Tahoma"/>
          <w:color w:val="000000"/>
          <w:spacing w:val="207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6A72B7" w:rsidRPr="00636B3C">
        <w:rPr>
          <w:rFonts w:cs="Tahoma"/>
          <w:color w:val="000000"/>
          <w:position w:val="-12"/>
        </w:rPr>
        <w:t>Π</w:t>
      </w:r>
      <w:r w:rsidR="006A72B7" w:rsidRPr="00636B3C">
        <w:rPr>
          <w:rFonts w:cs="Tahoma"/>
          <w:color w:val="000000"/>
          <w:spacing w:val="140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τ</w:t>
      </w:r>
      <w:r w:rsidR="006A72B7" w:rsidRPr="00636B3C">
        <w:rPr>
          <w:rFonts w:cs="Tahoma"/>
          <w:color w:val="000000"/>
          <w:spacing w:val="172"/>
          <w:position w:val="-12"/>
        </w:rPr>
        <w:t>η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η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η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η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57"/>
          <w:position w:val="-12"/>
        </w:rPr>
        <w:t>η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6A72B7"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η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="006A72B7" w:rsidRPr="00636B3C">
        <w:rPr>
          <w:rFonts w:cs="Tahoma"/>
          <w:color w:val="000000"/>
          <w:spacing w:val="193"/>
          <w:position w:val="-12"/>
        </w:rPr>
        <w:t>η</w:t>
      </w:r>
      <w:r w:rsidR="00694A11"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6A72B7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η</w:t>
      </w:r>
      <w:r w:rsidR="006A72B7" w:rsidRPr="00636B3C">
        <w:rPr>
          <w:rFonts w:cs="Tahoma"/>
          <w:color w:val="000000"/>
          <w:spacing w:val="200"/>
          <w:position w:val="-12"/>
        </w:rPr>
        <w:t>ρ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147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57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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37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96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67"/>
          <w:sz w:val="44"/>
        </w:rPr>
        <w:t>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162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37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37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A72B7" w:rsidRPr="00636B3C">
        <w:rPr>
          <w:rFonts w:cs="Tahoma"/>
          <w:color w:val="000000"/>
          <w:spacing w:val="-112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-67"/>
          <w:sz w:val="44"/>
        </w:rPr>
        <w:t></w:t>
      </w:r>
      <w:r w:rsidR="006A72B7" w:rsidRPr="00636B3C">
        <w:rPr>
          <w:rFonts w:cs="Tahoma"/>
          <w:color w:val="000000"/>
          <w:spacing w:val="-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6A72B7" w:rsidRPr="00636B3C">
        <w:rPr>
          <w:rFonts w:ascii="MK2015" w:hAnsi="MK2015" w:cs="Tahoma"/>
          <w:color w:val="000000"/>
          <w:spacing w:val="35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A72B7" w:rsidRPr="00636B3C">
        <w:rPr>
          <w:rFonts w:cs="Tahoma"/>
          <w:color w:val="000000"/>
          <w:spacing w:val="-195"/>
          <w:position w:val="-12"/>
        </w:rPr>
        <w:t>Π</w:t>
      </w:r>
      <w:r w:rsidR="00694A11"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6A72B7" w:rsidRPr="00636B3C">
        <w:rPr>
          <w:rFonts w:cs="Tahoma"/>
          <w:color w:val="000000"/>
          <w:spacing w:val="-40"/>
          <w:position w:val="-12"/>
        </w:rPr>
        <w:t>α</w:t>
      </w:r>
      <w:r w:rsidR="006A72B7" w:rsidRPr="00636B3C">
        <w:rPr>
          <w:rFonts w:ascii="MK2015" w:hAnsi="MK2015" w:cs="Tahoma"/>
          <w:color w:val="000000"/>
          <w:spacing w:val="85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Loipa" w:hAnsi="BZ Loipa" w:cs="Tahoma"/>
          <w:color w:val="000000"/>
          <w:spacing w:val="-487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τ</w:t>
      </w:r>
      <w:r w:rsidR="006A72B7" w:rsidRPr="00636B3C">
        <w:rPr>
          <w:rFonts w:cs="Tahoma"/>
          <w:color w:val="000000"/>
          <w:spacing w:val="192"/>
          <w:position w:val="-12"/>
        </w:rPr>
        <w:t>η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η</w:t>
      </w:r>
      <w:r w:rsidR="006A72B7" w:rsidRPr="00636B3C">
        <w:rPr>
          <w:rFonts w:cs="Tahoma"/>
          <w:color w:val="000000"/>
          <w:spacing w:val="20"/>
          <w:position w:val="-12"/>
        </w:rPr>
        <w:t>ρ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7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</w:t>
      </w:r>
      <w:r w:rsidR="006A72B7" w:rsidRPr="00636B3C">
        <w:rPr>
          <w:rFonts w:cs="Tahoma"/>
          <w:color w:val="000000"/>
          <w:position w:val="-12"/>
        </w:rPr>
        <w:t>υ</w:t>
      </w:r>
      <w:r w:rsidR="006A72B7"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6A72B7" w:rsidRPr="00636B3C">
        <w:rPr>
          <w:rFonts w:cs="Tahoma"/>
          <w:color w:val="000000"/>
          <w:spacing w:val="26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12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6A72B7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8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8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8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A72B7" w:rsidRPr="00636B3C">
        <w:rPr>
          <w:rFonts w:cs="Tahoma"/>
          <w:color w:val="000000"/>
          <w:spacing w:val="85"/>
          <w:position w:val="-12"/>
        </w:rPr>
        <w:t>ο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="006A72B7" w:rsidRPr="00636B3C">
        <w:rPr>
          <w:rFonts w:cs="Tahoma"/>
          <w:color w:val="000000"/>
          <w:position w:val="-12"/>
        </w:rPr>
        <w:t>ο</w:t>
      </w:r>
      <w:r w:rsidR="006A72B7" w:rsidRPr="00636B3C">
        <w:rPr>
          <w:rFonts w:cs="Tahoma"/>
          <w:color w:val="000000"/>
          <w:spacing w:val="215"/>
          <w:position w:val="-12"/>
        </w:rPr>
        <w:t>ς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6A72B7" w:rsidRPr="00636B3C">
        <w:rPr>
          <w:rFonts w:cs="Tahoma"/>
          <w:color w:val="000000"/>
          <w:position w:val="-12"/>
        </w:rPr>
        <w:t>κα</w:t>
      </w:r>
      <w:r w:rsidR="006A72B7" w:rsidRPr="00636B3C">
        <w:rPr>
          <w:rFonts w:cs="Tahoma"/>
          <w:color w:val="000000"/>
          <w:spacing w:val="150"/>
          <w:position w:val="-12"/>
        </w:rPr>
        <w:t>ι</w:t>
      </w:r>
      <w:r w:rsidR="00694A11" w:rsidRPr="00636B3C">
        <w:rPr>
          <w:rFonts w:ascii="BZ Fthores" w:hAnsi="BZ Fthores" w:cs="Tahoma"/>
          <w:color w:val="800000"/>
          <w:sz w:val="44"/>
        </w:rPr>
        <w:t>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77"/>
          <w:sz w:val="44"/>
        </w:rPr>
        <w:t></w:t>
      </w:r>
      <w:r w:rsidR="006A72B7" w:rsidRPr="00636B3C">
        <w:rPr>
          <w:rFonts w:cs="Tahoma"/>
          <w:color w:val="000000"/>
          <w:position w:val="-12"/>
        </w:rPr>
        <w:t>Πν</w:t>
      </w:r>
      <w:r w:rsidR="006A72B7" w:rsidRPr="00636B3C">
        <w:rPr>
          <w:rFonts w:cs="Tahoma"/>
          <w:color w:val="000000"/>
          <w:spacing w:val="91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="006A72B7" w:rsidRPr="00636B3C">
        <w:rPr>
          <w:rFonts w:cs="Tahoma"/>
          <w:color w:val="000000"/>
          <w:spacing w:val="30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="006A72B7" w:rsidRPr="00636B3C">
        <w:rPr>
          <w:rFonts w:cs="Tahoma"/>
          <w:color w:val="000000"/>
          <w:spacing w:val="30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6A72B7" w:rsidRPr="00636B3C">
        <w:rPr>
          <w:rFonts w:ascii="MK2015" w:hAnsi="MK2015" w:cs="Tahoma"/>
          <w:color w:val="000000"/>
          <w:position w:val="-2"/>
        </w:rPr>
        <w:t>_</w:t>
      </w:r>
      <w:r w:rsidR="00694A11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4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4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6A72B7" w:rsidRPr="00636B3C">
        <w:rPr>
          <w:rFonts w:cs="Tahoma"/>
          <w:color w:val="000000"/>
          <w:spacing w:val="24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6A72B7" w:rsidRPr="00636B3C">
        <w:rPr>
          <w:rFonts w:cs="Tahoma"/>
          <w:color w:val="000000"/>
          <w:spacing w:val="4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4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94A11" w:rsidRPr="00636B3C">
        <w:rPr>
          <w:rFonts w:ascii="BZ Loipa" w:hAnsi="BZ Loipa" w:cs="Tahoma"/>
          <w:color w:val="000000"/>
          <w:sz w:val="44"/>
        </w:rPr>
        <w:t>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A72B7" w:rsidRPr="00636B3C">
        <w:rPr>
          <w:rFonts w:cs="Tahoma"/>
          <w:color w:val="000000"/>
          <w:spacing w:val="10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κα</w:t>
      </w:r>
      <w:r w:rsidR="006A72B7" w:rsidRPr="00636B3C">
        <w:rPr>
          <w:rFonts w:cs="Tahoma"/>
          <w:color w:val="000000"/>
          <w:spacing w:val="150"/>
          <w:position w:val="-12"/>
        </w:rPr>
        <w:t>ι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6A72B7" w:rsidRPr="00636B3C">
        <w:rPr>
          <w:rFonts w:cs="Tahoma"/>
          <w:color w:val="000000"/>
          <w:position w:val="-12"/>
        </w:rPr>
        <w:t>Πν</w:t>
      </w:r>
      <w:r w:rsidR="006A72B7" w:rsidRPr="00636B3C">
        <w:rPr>
          <w:rFonts w:cs="Tahoma"/>
          <w:color w:val="000000"/>
          <w:spacing w:val="111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="006A72B7" w:rsidRPr="00636B3C">
        <w:rPr>
          <w:rFonts w:cs="Tahoma"/>
          <w:color w:val="000000"/>
          <w:spacing w:val="35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="00694A11"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6A72B7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A72B7" w:rsidRPr="00636B3C">
        <w:rPr>
          <w:rFonts w:cs="Tahoma"/>
          <w:color w:val="000000"/>
          <w:spacing w:val="280"/>
          <w:position w:val="-12"/>
        </w:rPr>
        <w:t>ε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6A72B7" w:rsidRPr="00636B3C">
        <w:rPr>
          <w:rFonts w:cs="Tahoma"/>
          <w:color w:val="000000"/>
          <w:position w:val="-12"/>
        </w:rPr>
        <w:t>ε</w:t>
      </w:r>
      <w:r w:rsidR="006A72B7" w:rsidRPr="00636B3C">
        <w:rPr>
          <w:rFonts w:cs="Tahoma"/>
          <w:color w:val="000000"/>
          <w:spacing w:val="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6A72B7" w:rsidRPr="00636B3C">
        <w:rPr>
          <w:rFonts w:cs="Tahoma"/>
          <w:color w:val="000000"/>
          <w:position w:val="-12"/>
        </w:rPr>
        <w:t>μ</w:t>
      </w:r>
      <w:r w:rsidR="006A72B7" w:rsidRPr="00636B3C">
        <w:rPr>
          <w:rFonts w:cs="Tahoma"/>
          <w:color w:val="000000"/>
          <w:spacing w:val="17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6A72B7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6A72B7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3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A72B7" w:rsidRPr="00636B3C">
        <w:rPr>
          <w:rFonts w:cs="Tahoma"/>
          <w:color w:val="000000"/>
          <w:spacing w:val="25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="006A72B7" w:rsidRPr="00636B3C">
        <w:rPr>
          <w:rFonts w:cs="Tahoma"/>
          <w:color w:val="000000"/>
          <w:spacing w:val="22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6A72B7" w:rsidRPr="00636B3C">
        <w:rPr>
          <w:rFonts w:cs="Tahoma"/>
          <w:color w:val="000000"/>
          <w:spacing w:val="212"/>
          <w:position w:val="-12"/>
        </w:rPr>
        <w:t>α</w:t>
      </w:r>
      <w:r w:rsidR="00694A11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6A72B7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77"/>
          <w:position w:val="-12"/>
        </w:rPr>
        <w:t>α</w:t>
      </w:r>
      <w:r w:rsidR="006A72B7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="006A72B7" w:rsidRPr="00636B3C">
        <w:rPr>
          <w:rFonts w:cs="Tahoma"/>
          <w:color w:val="000000"/>
          <w:spacing w:val="23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6A72B7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A72B7" w:rsidRPr="00636B3C">
        <w:rPr>
          <w:rFonts w:cs="Tahoma"/>
          <w:color w:val="000000"/>
          <w:spacing w:val="116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6A72B7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</w:t>
      </w:r>
      <w:r w:rsidR="00AD3249" w:rsidRPr="00636B3C">
        <w:rPr>
          <w:rFonts w:cs="Tahoma"/>
          <w:color w:val="000000"/>
          <w:position w:val="-12"/>
        </w:rPr>
        <w:t>Τρ</w:t>
      </w:r>
      <w:r w:rsidR="00AD3249" w:rsidRPr="00636B3C">
        <w:rPr>
          <w:rFonts w:cs="Tahoma"/>
          <w:color w:val="000000"/>
          <w:spacing w:val="52"/>
          <w:position w:val="-12"/>
        </w:rPr>
        <w:t>ι</w:t>
      </w:r>
      <w:r w:rsidR="00694A11" w:rsidRPr="00636B3C">
        <w:rPr>
          <w:rFonts w:ascii="BZ Fthores" w:hAnsi="BZ Fthores" w:cs="Tahoma"/>
          <w:color w:val="800000"/>
          <w:sz w:val="44"/>
        </w:rPr>
        <w:t>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="00AD3249"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52"/>
          <w:sz w:val="44"/>
        </w:rPr>
        <w:t></w:t>
      </w:r>
      <w:r w:rsidR="00AD3249" w:rsidRPr="00636B3C">
        <w:rPr>
          <w:rFonts w:cs="Tahoma"/>
          <w:color w:val="000000"/>
          <w:spacing w:val="19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="00960A63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AD3249" w:rsidRPr="00636B3C">
        <w:rPr>
          <w:rFonts w:cs="Tahoma"/>
          <w:color w:val="000000"/>
          <w:spacing w:val="19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07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="00AD3249" w:rsidRPr="00636B3C">
        <w:rPr>
          <w:rFonts w:cs="Tahoma"/>
          <w:color w:val="000000"/>
          <w:spacing w:val="325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δ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="00AD3249" w:rsidRPr="00636B3C">
        <w:rPr>
          <w:rFonts w:ascii="MK2015" w:hAnsi="MK2015" w:cs="Tahoma"/>
          <w:color w:val="000000"/>
          <w:position w:val="4"/>
        </w:rPr>
        <w:t>_</w:t>
      </w:r>
      <w:r w:rsidR="00694A11" w:rsidRPr="00636B3C">
        <w:rPr>
          <w:rFonts w:ascii="MK2015" w:hAnsi="MK2015" w:cs="Tahoma"/>
          <w:color w:val="FFFFFF"/>
          <w:position w:val="4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81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2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AD3249"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  <w:spacing w:val="54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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162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AD3249" w:rsidRPr="00636B3C">
        <w:rPr>
          <w:rFonts w:cs="Tahoma"/>
          <w:color w:val="000000"/>
          <w:spacing w:val="277"/>
          <w:position w:val="-12"/>
        </w:rPr>
        <w:t>η</w:t>
      </w:r>
      <w:r w:rsidR="00694A11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AD3249" w:rsidRPr="00636B3C">
        <w:rPr>
          <w:rFonts w:cs="Tahoma"/>
          <w:color w:val="000000"/>
          <w:spacing w:val="19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D3249" w:rsidRPr="00636B3C">
        <w:rPr>
          <w:rFonts w:ascii="MK2015" w:hAnsi="MK2015" w:cs="Tahoma"/>
          <w:color w:val="000000"/>
          <w:position w:val="2"/>
        </w:rPr>
        <w:t>_</w:t>
      </w:r>
      <w:r w:rsidR="00694A11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</w:t>
      </w:r>
      <w:r w:rsidR="00AD3249" w:rsidRPr="00636B3C">
        <w:rPr>
          <w:rFonts w:cs="Tahoma"/>
          <w:color w:val="000000"/>
          <w:position w:val="-12"/>
        </w:rPr>
        <w:t>δ</w:t>
      </w:r>
      <w:r w:rsidR="00AD3249" w:rsidRPr="00636B3C">
        <w:rPr>
          <w:rFonts w:cs="Tahoma"/>
          <w:color w:val="000000"/>
          <w:spacing w:val="17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1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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42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="00694A11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81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42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τ</w:t>
      </w:r>
      <w:r w:rsidR="00AD3249" w:rsidRPr="00636B3C">
        <w:rPr>
          <w:rFonts w:cs="Tahoma"/>
          <w:color w:val="000000"/>
          <w:spacing w:val="200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30"/>
          <w:sz w:val="44"/>
        </w:rPr>
        <w:t></w:t>
      </w:r>
      <w:r w:rsidR="00AD3249" w:rsidRPr="00636B3C">
        <w:rPr>
          <w:rFonts w:cs="Tahoma"/>
          <w:color w:val="000000"/>
          <w:spacing w:val="190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195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2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6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05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AD3249"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  <w:spacing w:val="27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7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375"/>
          <w:sz w:val="44"/>
        </w:rPr>
        <w:t>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53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="00694A11"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AD3249" w:rsidRPr="00636B3C">
        <w:rPr>
          <w:rFonts w:ascii="MK2015" w:hAnsi="MK2015" w:cs="Tahoma"/>
          <w:color w:val="000000"/>
          <w:w w:val="9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25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3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6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6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05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ι</w:t>
      </w:r>
      <w:r w:rsidR="00AD3249" w:rsidRPr="00636B3C">
        <w:rPr>
          <w:rFonts w:cs="Tahoma"/>
          <w:color w:val="000000"/>
          <w:spacing w:val="15"/>
          <w:position w:val="-12"/>
        </w:rPr>
        <w:t>ς</w:t>
      </w:r>
      <w:r w:rsidR="00AD324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217"/>
          <w:position w:val="-12"/>
        </w:rPr>
        <w:t>Θ</w:t>
      </w:r>
      <w:r w:rsidR="00694A11"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="00AD3249" w:rsidRPr="00636B3C">
        <w:rPr>
          <w:rFonts w:cs="Tahoma"/>
          <w:color w:val="000000"/>
          <w:spacing w:val="2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AD3249" w:rsidRPr="00636B3C">
        <w:rPr>
          <w:rFonts w:ascii="MK2015" w:hAnsi="MK2015" w:cs="Tahoma"/>
          <w:color w:val="000000"/>
          <w:spacing w:val="63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42"/>
          <w:position w:val="-12"/>
        </w:rPr>
        <w:t>ς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τ</w:t>
      </w:r>
      <w:r w:rsidR="00AD3249" w:rsidRPr="00636B3C">
        <w:rPr>
          <w:rFonts w:cs="Tahoma"/>
          <w:color w:val="000000"/>
          <w:spacing w:val="177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ω</w:t>
      </w:r>
      <w:r w:rsidR="00AD3249" w:rsidRPr="00636B3C">
        <w:rPr>
          <w:rFonts w:cs="Tahoma"/>
          <w:color w:val="000000"/>
          <w:spacing w:val="19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="00AD3249" w:rsidRPr="00636B3C">
        <w:rPr>
          <w:rFonts w:cs="Tahoma"/>
          <w:color w:val="000000"/>
          <w:spacing w:val="220"/>
          <w:position w:val="-12"/>
        </w:rPr>
        <w:t>ο</w:t>
      </w:r>
      <w:r w:rsidR="00694A11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D3249" w:rsidRPr="00636B3C">
        <w:rPr>
          <w:rFonts w:cs="Tahoma"/>
          <w:color w:val="000000"/>
          <w:spacing w:val="24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2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35"/>
          <w:sz w:val="44"/>
        </w:rPr>
        <w:t>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spacing w:val="15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="00AD3249"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694A11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67"/>
          <w:position w:val="-12"/>
        </w:rPr>
        <w:t>τ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ω</w:t>
      </w:r>
      <w:r w:rsidR="00AD3249" w:rsidRPr="00636B3C">
        <w:rPr>
          <w:rFonts w:cs="Tahoma"/>
          <w:color w:val="000000"/>
          <w:spacing w:val="-52"/>
          <w:position w:val="-12"/>
        </w:rPr>
        <w:t>ν</w:t>
      </w:r>
      <w:r w:rsidR="00AD3249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177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694A11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600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spacing w:val="23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694A11" w:rsidRPr="00636B3C">
        <w:rPr>
          <w:rFonts w:ascii="BZ Fthores" w:hAnsi="BZ Fthores" w:cs="Tahoma"/>
          <w:color w:val="80000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ω</w:t>
      </w:r>
      <w:r w:rsidR="00AD3249" w:rsidRPr="00636B3C">
        <w:rPr>
          <w:rFonts w:cs="Tahoma"/>
          <w:color w:val="000000"/>
          <w:spacing w:val="172"/>
          <w:position w:val="-12"/>
        </w:rPr>
        <w:t>ν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Loipa" w:hAnsi="BZ Loipa" w:cs="Tahoma"/>
          <w:color w:val="000000"/>
          <w:spacing w:val="-502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177"/>
          <w:position w:val="-12"/>
        </w:rPr>
        <w:t>ω</w:t>
      </w:r>
      <w:r w:rsidR="00694A11"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="00AD3249" w:rsidRPr="00636B3C">
        <w:rPr>
          <w:rFonts w:ascii="MK2015" w:hAnsi="MK2015" w:cs="Tahoma"/>
          <w:color w:val="000000"/>
          <w:position w:val="4"/>
        </w:rPr>
        <w:t>_</w:t>
      </w:r>
      <w:r w:rsidR="00694A11" w:rsidRPr="00636B3C">
        <w:rPr>
          <w:rFonts w:ascii="MK2015" w:hAnsi="MK2015" w:cs="Tahoma"/>
          <w:color w:val="FFFFFF"/>
          <w:position w:val="4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  <w:position w:val="-2"/>
        </w:rPr>
        <w:t>_</w:t>
      </w:r>
      <w:r w:rsidR="00694A11"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AD3249" w:rsidRPr="00636B3C">
        <w:rPr>
          <w:rFonts w:cs="Tahoma"/>
          <w:color w:val="000000"/>
          <w:spacing w:val="242"/>
          <w:position w:val="-12"/>
        </w:rPr>
        <w:t>ω</w:t>
      </w:r>
      <w:r w:rsidR="00694A11" w:rsidRPr="00636B3C">
        <w:rPr>
          <w:rFonts w:ascii="BZ Byzantina" w:hAnsi="BZ Byzantina" w:cs="Tahoma"/>
          <w:color w:val="000000"/>
          <w:sz w:val="44"/>
        </w:rPr>
        <w:t>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AD3249" w:rsidRPr="00636B3C">
        <w:rPr>
          <w:rFonts w:cs="Tahoma"/>
          <w:color w:val="000000"/>
          <w:spacing w:val="18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ζ</w:t>
      </w:r>
      <w:r w:rsidR="00AD3249" w:rsidRPr="00636B3C">
        <w:rPr>
          <w:rFonts w:cs="Tahoma"/>
          <w:color w:val="000000"/>
          <w:spacing w:val="222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κα</w:t>
      </w:r>
      <w:r w:rsidR="00AD3249" w:rsidRPr="00636B3C">
        <w:rPr>
          <w:rFonts w:cs="Tahoma"/>
          <w:color w:val="000000"/>
          <w:spacing w:val="150"/>
          <w:position w:val="-12"/>
        </w:rPr>
        <w:t>ι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2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AD3249"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="00694A11" w:rsidRPr="00636B3C">
        <w:rPr>
          <w:rFonts w:ascii="BZ Fthores" w:hAnsi="BZ Fthores" w:cs="Tahoma"/>
          <w:color w:val="800000"/>
          <w:spacing w:val="-40"/>
          <w:sz w:val="44"/>
        </w:rPr>
        <w:t></w:t>
      </w:r>
      <w:r w:rsidR="00AD3249" w:rsidRPr="00636B3C">
        <w:rPr>
          <w:rFonts w:ascii="MK2015" w:hAnsi="MK2015" w:cs="Tahoma"/>
          <w:color w:val="800000"/>
          <w:spacing w:val="54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δ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AD3249" w:rsidRPr="00636B3C">
        <w:rPr>
          <w:rFonts w:cs="Tahoma"/>
          <w:color w:val="000000"/>
          <w:spacing w:val="1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="00AD3249"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φ</w:t>
      </w:r>
      <w:r w:rsidR="00AD3249" w:rsidRPr="00636B3C">
        <w:rPr>
          <w:rFonts w:cs="Tahoma"/>
          <w:color w:val="000000"/>
          <w:spacing w:val="160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172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AD3249" w:rsidRPr="00636B3C">
        <w:rPr>
          <w:rFonts w:cs="Tahoma"/>
          <w:color w:val="000000"/>
          <w:spacing w:val="19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κα</w:t>
      </w:r>
      <w:r w:rsidR="00AD3249" w:rsidRPr="00636B3C">
        <w:rPr>
          <w:rFonts w:cs="Tahoma"/>
          <w:color w:val="000000"/>
          <w:spacing w:val="15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δ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D3249" w:rsidRPr="00636B3C">
        <w:rPr>
          <w:rFonts w:cs="Tahoma"/>
          <w:color w:val="000000"/>
          <w:spacing w:val="29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φ</w:t>
      </w:r>
      <w:r w:rsidR="00AD3249" w:rsidRPr="00636B3C">
        <w:rPr>
          <w:rFonts w:cs="Tahoma"/>
          <w:color w:val="000000"/>
          <w:spacing w:val="160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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="00694A11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AD3249" w:rsidRPr="00636B3C">
        <w:rPr>
          <w:rFonts w:cs="Tahoma"/>
          <w:color w:val="000000"/>
          <w:spacing w:val="32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AD3249" w:rsidRPr="00636B3C">
        <w:rPr>
          <w:rFonts w:cs="Tahoma"/>
          <w:color w:val="000000"/>
          <w:spacing w:val="-142"/>
          <w:position w:val="-12"/>
        </w:rPr>
        <w:t>λ</w:t>
      </w:r>
      <w:r w:rsidR="00694A11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AD3249" w:rsidRPr="00636B3C">
        <w:rPr>
          <w:rFonts w:cs="Tahoma"/>
          <w:color w:val="000000"/>
          <w:spacing w:val="12"/>
          <w:position w:val="-12"/>
        </w:rPr>
        <w:t>α</w:t>
      </w:r>
      <w:r w:rsidR="00AD324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3249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0"/>
          <w:position w:val="-12"/>
        </w:rPr>
        <w:t>τ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τ</w:t>
      </w:r>
      <w:r w:rsidR="00AD3249" w:rsidRPr="00636B3C">
        <w:rPr>
          <w:rFonts w:cs="Tahoma"/>
          <w:color w:val="000000"/>
          <w:spacing w:val="195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40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μ</w:t>
      </w:r>
      <w:r w:rsidR="00AD3249" w:rsidRPr="00636B3C">
        <w:rPr>
          <w:rFonts w:cs="Tahoma"/>
          <w:color w:val="000000"/>
          <w:spacing w:val="1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AD3249" w:rsidRPr="00636B3C">
        <w:rPr>
          <w:rFonts w:cs="Tahoma"/>
          <w:color w:val="000000"/>
          <w:spacing w:val="85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spacing w:val="24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AD3249" w:rsidRPr="00636B3C">
        <w:rPr>
          <w:rFonts w:cs="Tahoma"/>
          <w:color w:val="000000"/>
          <w:spacing w:val="212"/>
          <w:position w:val="-12"/>
        </w:rPr>
        <w:t>α</w:t>
      </w:r>
      <w:r w:rsidR="00694A11"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187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AD3249" w:rsidRPr="00636B3C">
        <w:rPr>
          <w:rFonts w:cs="Tahoma"/>
          <w:color w:val="000000"/>
          <w:spacing w:val="-22"/>
          <w:position w:val="-12"/>
        </w:rPr>
        <w:t>τ</w:t>
      </w:r>
      <w:r w:rsidR="00694A11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ου</w:t>
      </w:r>
      <w:r w:rsidR="00AD3249" w:rsidRPr="00636B3C">
        <w:rPr>
          <w:rFonts w:cs="Tahoma"/>
          <w:color w:val="000000"/>
          <w:spacing w:val="-8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3249" w:rsidRPr="00636B3C">
        <w:rPr>
          <w:rFonts w:ascii="MK2015" w:hAnsi="MK2015" w:cs="Tahoma"/>
          <w:color w:val="800000"/>
          <w:spacing w:val="142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23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="00694A11"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AD3249" w:rsidRPr="00636B3C">
        <w:rPr>
          <w:rFonts w:ascii="MK2015" w:hAnsi="MK2015" w:cs="Tahoma"/>
          <w:color w:val="000000"/>
          <w:w w:val="9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AD3249"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32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μνο</w:t>
      </w:r>
      <w:r w:rsidR="00AD3249" w:rsidRPr="00636B3C">
        <w:rPr>
          <w:rFonts w:cs="Tahoma"/>
          <w:color w:val="000000"/>
          <w:spacing w:val="56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65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65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7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65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32"/>
          <w:sz w:val="44"/>
        </w:rPr>
        <w:t></w:t>
      </w:r>
      <w:r w:rsidR="00AD3249" w:rsidRPr="00636B3C">
        <w:rPr>
          <w:rFonts w:cs="Tahoma"/>
          <w:color w:val="000000"/>
          <w:position w:val="-12"/>
        </w:rPr>
        <w:t>ου</w:t>
      </w:r>
      <w:r w:rsidR="00AD3249" w:rsidRPr="00636B3C">
        <w:rPr>
          <w:rFonts w:cs="Tahoma"/>
          <w:color w:val="000000"/>
          <w:spacing w:val="15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AD3249" w:rsidRPr="00636B3C">
        <w:rPr>
          <w:rFonts w:cs="Tahoma"/>
          <w:color w:val="000000"/>
          <w:position w:val="-12"/>
        </w:rPr>
        <w:t>τ</w:t>
      </w:r>
      <w:r w:rsidR="00AD3249" w:rsidRPr="00636B3C">
        <w:rPr>
          <w:rFonts w:cs="Tahoma"/>
          <w:color w:val="000000"/>
          <w:spacing w:val="132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D3249" w:rsidRPr="00636B3C">
        <w:rPr>
          <w:rFonts w:ascii="MK2015" w:hAnsi="MK2015" w:cs="Tahoma"/>
          <w:color w:val="000000"/>
          <w:position w:val="2"/>
        </w:rPr>
        <w:t>_</w:t>
      </w:r>
      <w:r w:rsidR="00694A11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147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Loipa" w:hAnsi="BZ Loipa" w:cs="Tahoma"/>
          <w:color w:val="000000"/>
          <w:spacing w:val="-502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177"/>
          <w:position w:val="-12"/>
        </w:rPr>
        <w:t>ω</w:t>
      </w:r>
      <w:r w:rsidR="00694A11"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="00AD3249" w:rsidRPr="00636B3C">
        <w:rPr>
          <w:rFonts w:ascii="MK2015" w:hAnsi="MK2015" w:cs="Tahoma"/>
          <w:color w:val="000000"/>
          <w:position w:val="4"/>
        </w:rPr>
        <w:t>_</w:t>
      </w:r>
      <w:r w:rsidR="00694A11" w:rsidRPr="00636B3C">
        <w:rPr>
          <w:rFonts w:ascii="MK2015" w:hAnsi="MK2015" w:cs="Tahoma"/>
          <w:color w:val="FFFFFF"/>
          <w:position w:val="4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694A11"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  <w:position w:val="-2"/>
        </w:rPr>
        <w:t>_</w:t>
      </w:r>
      <w:r w:rsidR="00694A11" w:rsidRPr="00636B3C">
        <w:rPr>
          <w:rFonts w:ascii="MK2015" w:hAnsi="MK2015" w:cs="Tahoma"/>
          <w:b w:val="0"/>
          <w:color w:val="FFFFFF"/>
          <w:position w:val="-2"/>
          <w:sz w:val="2"/>
        </w:rPr>
        <w:t xml:space="preserve">.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AD3249" w:rsidRPr="00636B3C">
        <w:rPr>
          <w:rFonts w:cs="Tahoma"/>
          <w:color w:val="000000"/>
          <w:spacing w:val="242"/>
          <w:position w:val="-12"/>
        </w:rPr>
        <w:t>ω</w:t>
      </w:r>
      <w:r w:rsidR="00694A11" w:rsidRPr="00636B3C">
        <w:rPr>
          <w:rFonts w:ascii="BZ Byzantina" w:hAnsi="BZ Byzantina" w:cs="Tahoma"/>
          <w:color w:val="000000"/>
          <w:sz w:val="44"/>
        </w:rPr>
        <w:t>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="00AD3249" w:rsidRPr="00636B3C">
        <w:rPr>
          <w:rFonts w:cs="Tahoma"/>
          <w:color w:val="000000"/>
          <w:spacing w:val="18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ζ</w:t>
      </w:r>
      <w:r w:rsidR="00AD3249" w:rsidRPr="00636B3C">
        <w:rPr>
          <w:rFonts w:cs="Tahoma"/>
          <w:color w:val="000000"/>
          <w:spacing w:val="222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AD3249" w:rsidRPr="00636B3C">
        <w:rPr>
          <w:rFonts w:cs="Tahoma"/>
          <w:color w:val="000000"/>
          <w:spacing w:val="-105"/>
          <w:position w:val="-12"/>
        </w:rPr>
        <w:t>κ</w:t>
      </w:r>
      <w:r w:rsidR="00694A1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-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3249" w:rsidRPr="00636B3C">
        <w:rPr>
          <w:rFonts w:ascii="MK2015" w:hAnsi="MK2015" w:cs="Tahoma"/>
          <w:color w:val="800000"/>
          <w:spacing w:val="76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δ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φ</w:t>
      </w:r>
      <w:r w:rsidR="00AD3249" w:rsidRPr="00636B3C">
        <w:rPr>
          <w:rFonts w:cs="Tahoma"/>
          <w:color w:val="000000"/>
          <w:spacing w:val="200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52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AD3249" w:rsidRPr="00636B3C">
        <w:rPr>
          <w:rFonts w:cs="Tahoma"/>
          <w:color w:val="000000"/>
          <w:spacing w:val="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Loipa" w:hAnsi="BZ Loipa" w:cs="Tahoma"/>
          <w:color w:val="000000"/>
          <w:spacing w:val="-607"/>
          <w:sz w:val="44"/>
        </w:rPr>
        <w:t>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268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δ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="00AD3249" w:rsidRPr="00636B3C">
        <w:rPr>
          <w:rFonts w:cs="Tahoma"/>
          <w:color w:val="000000"/>
          <w:position w:val="-12"/>
        </w:rPr>
        <w:t>φ</w:t>
      </w:r>
      <w:r w:rsidR="00AD3249" w:rsidRPr="00636B3C">
        <w:rPr>
          <w:rFonts w:cs="Tahoma"/>
          <w:color w:val="000000"/>
          <w:spacing w:val="178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132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694A11"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="00AD3249" w:rsidRPr="00636B3C">
        <w:rPr>
          <w:rFonts w:cs="Tahoma"/>
          <w:color w:val="000000"/>
          <w:position w:val="-12"/>
        </w:rPr>
        <w:t>ξ</w:t>
      </w:r>
      <w:r w:rsidR="00AD3249" w:rsidRPr="00636B3C">
        <w:rPr>
          <w:rFonts w:cs="Tahoma"/>
          <w:color w:val="000000"/>
          <w:spacing w:val="21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694A11" w:rsidRPr="00636B3C">
        <w:rPr>
          <w:rFonts w:ascii="BZ Loipa" w:hAnsi="BZ Loipa" w:cs="Tahoma"/>
          <w:b w:val="0"/>
          <w:bCs/>
          <w:color w:val="800000"/>
          <w:sz w:val="44"/>
        </w:rPr>
        <w:t></w:t>
      </w:r>
      <w:r w:rsidR="00694A11"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="00694A11"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AD3249" w:rsidRPr="00636B3C">
        <w:rPr>
          <w:rFonts w:cs="Tahoma"/>
          <w:color w:val="000000"/>
          <w:spacing w:val="-105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AD3249" w:rsidRPr="00636B3C">
        <w:rPr>
          <w:rFonts w:cs="Tahoma"/>
          <w:color w:val="000000"/>
          <w:spacing w:val="-25"/>
          <w:position w:val="-12"/>
        </w:rPr>
        <w:t>ν</w:t>
      </w:r>
      <w:r w:rsidR="00694A11" w:rsidRPr="00636B3C">
        <w:rPr>
          <w:rFonts w:ascii="BZ Byzantina" w:hAnsi="BZ Byzantina" w:cs="Tahoma"/>
          <w:color w:val="000000"/>
          <w:sz w:val="44"/>
        </w:rPr>
        <w:t>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spacing w:val="6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μ</w:t>
      </w:r>
      <w:r w:rsidR="00AD3249" w:rsidRPr="00636B3C">
        <w:rPr>
          <w:rFonts w:cs="Tahoma"/>
          <w:color w:val="000000"/>
          <w:spacing w:val="177"/>
          <w:position w:val="-12"/>
        </w:rPr>
        <w:t>α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7"/>
          <w:position w:val="-12"/>
        </w:rPr>
        <w:t>ς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82"/>
          <w:position w:val="-12"/>
        </w:rPr>
        <w:t>τ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-3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97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υ</w:t>
      </w:r>
      <w:r w:rsidR="00AD3249" w:rsidRPr="00636B3C">
        <w:rPr>
          <w:rFonts w:cs="Tahoma"/>
          <w:color w:val="000000"/>
          <w:spacing w:val="-22"/>
          <w:position w:val="-12"/>
        </w:rPr>
        <w:t>ς</w:t>
      </w:r>
      <w:r w:rsidR="00AD3249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35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AD3249" w:rsidRPr="00636B3C">
        <w:rPr>
          <w:rFonts w:cs="Tahoma"/>
          <w:color w:val="000000"/>
          <w:spacing w:val="107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="00AD3249" w:rsidRPr="00636B3C">
        <w:rPr>
          <w:rFonts w:cs="Tahoma"/>
          <w:color w:val="000000"/>
          <w:spacing w:val="25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AD3249" w:rsidRPr="00636B3C">
        <w:rPr>
          <w:rFonts w:cs="Tahoma"/>
          <w:color w:val="000000"/>
          <w:spacing w:val="-142"/>
          <w:position w:val="-12"/>
        </w:rPr>
        <w:t>μ</w:t>
      </w:r>
      <w:r w:rsidR="00694A11" w:rsidRPr="00636B3C">
        <w:rPr>
          <w:rFonts w:ascii="BZ Byzantina" w:hAnsi="BZ Byzantina" w:cs="Tahoma"/>
          <w:color w:val="000000"/>
          <w:spacing w:val="-367"/>
          <w:sz w:val="44"/>
        </w:rPr>
        <w:t></w:t>
      </w:r>
      <w:r w:rsidR="00AD3249" w:rsidRPr="00636B3C">
        <w:rPr>
          <w:rFonts w:cs="Tahoma"/>
          <w:color w:val="000000"/>
          <w:position w:val="-12"/>
        </w:rPr>
        <w:t>νο</w:t>
      </w:r>
      <w:r w:rsidR="00AD3249" w:rsidRPr="00636B3C">
        <w:rPr>
          <w:rFonts w:cs="Tahoma"/>
          <w:color w:val="000000"/>
          <w:spacing w:val="-37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40"/>
          <w:position w:val="-16"/>
          <w:sz w:val="44"/>
        </w:rPr>
        <w:t></w:t>
      </w:r>
      <w:r w:rsidR="00AD3249" w:rsidRPr="00636B3C">
        <w:rPr>
          <w:rFonts w:ascii="MK2015" w:hAnsi="MK2015" w:cs="Tahoma"/>
          <w:color w:val="000000"/>
          <w:spacing w:val="55"/>
          <w:position w:val="-16"/>
        </w:rPr>
        <w:t>_</w:t>
      </w:r>
      <w:r w:rsidR="00694A11" w:rsidRPr="00636B3C">
        <w:rPr>
          <w:rFonts w:ascii="MK2015" w:hAnsi="MK2015" w:cs="Tahoma"/>
          <w:color w:val="000000"/>
          <w:position w:val="-1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16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Loipa" w:hAnsi="BZ Loipa" w:cs="Tahoma"/>
          <w:color w:val="000000"/>
          <w:spacing w:val="-495"/>
          <w:sz w:val="44"/>
        </w:rPr>
        <w:t>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30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AD3249" w:rsidRPr="00636B3C">
        <w:rPr>
          <w:rFonts w:ascii="MK2015" w:hAnsi="MK2015" w:cs="Tahoma"/>
          <w:color w:val="800000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AD3249" w:rsidRPr="00636B3C">
        <w:rPr>
          <w:rFonts w:cs="Tahoma"/>
          <w:color w:val="000000"/>
          <w:spacing w:val="-142"/>
          <w:position w:val="-12"/>
        </w:rPr>
        <w:t>τ</w:t>
      </w:r>
      <w:r w:rsidR="00694A11"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ου</w:t>
      </w:r>
      <w:r w:rsidR="00AD3249" w:rsidRPr="00636B3C">
        <w:rPr>
          <w:rFonts w:cs="Tahoma"/>
          <w:color w:val="000000"/>
          <w:spacing w:val="32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D3249" w:rsidRPr="00636B3C">
        <w:rPr>
          <w:rFonts w:ascii="MK2015" w:hAnsi="MK2015" w:cs="Tahoma"/>
          <w:color w:val="000000"/>
          <w:spacing w:val="22"/>
          <w:position w:val="2"/>
        </w:rPr>
        <w:t>_</w:t>
      </w:r>
      <w:r w:rsidR="00694A11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215"/>
          <w:position w:val="-12"/>
        </w:rPr>
        <w:t>ε</w:t>
      </w:r>
      <w:r w:rsidR="00694A11" w:rsidRPr="00636B3C">
        <w:rPr>
          <w:rFonts w:ascii="BZ Byzantina" w:hAnsi="BZ Byzantina" w:cs="Tahoma"/>
          <w:color w:val="000000"/>
          <w:sz w:val="44"/>
        </w:rPr>
        <w:t>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="00AD3249" w:rsidRPr="00636B3C">
        <w:rPr>
          <w:rFonts w:cs="Tahoma"/>
          <w:color w:val="000000"/>
          <w:spacing w:val="25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z w:val="44"/>
        </w:rPr>
        <w:t></w:t>
      </w:r>
      <w:r w:rsidR="00AD3249" w:rsidRPr="00636B3C">
        <w:rPr>
          <w:rFonts w:cs="Tahoma"/>
          <w:color w:val="000000"/>
          <w:spacing w:val="-37"/>
          <w:position w:val="-12"/>
        </w:rPr>
        <w:t>μ</w:t>
      </w:r>
      <w:r w:rsidR="00694A11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νο</w:t>
      </w:r>
      <w:r w:rsidR="00AD3249" w:rsidRPr="00636B3C">
        <w:rPr>
          <w:rFonts w:cs="Tahoma"/>
          <w:color w:val="000000"/>
          <w:spacing w:val="-10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spacing w:val="16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2"/>
          <w:position w:val="-12"/>
        </w:rPr>
        <w:t>υ</w:t>
      </w:r>
      <w:r w:rsidR="00694A11" w:rsidRPr="00636B3C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="00694A11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FFFFFF"/>
          <w:sz w:val="2"/>
        </w:rPr>
        <w:t>.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="00694A11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187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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65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14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7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97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AD3249"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  <w:spacing w:val="67"/>
        </w:rPr>
        <w:t>_</w:t>
      </w:r>
      <w:r w:rsidR="00694A11" w:rsidRPr="00636B3C">
        <w:rPr>
          <w:rFonts w:ascii="MK2015" w:hAnsi="MK2015" w:cs="Tahoma"/>
          <w:color w:val="8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07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65"/>
          <w:position w:val="-12"/>
        </w:rPr>
        <w:t>υ</w:t>
      </w:r>
      <w:r w:rsidR="00694A11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97"/>
          <w:position w:val="-12"/>
        </w:rPr>
        <w:t>ο</w:t>
      </w:r>
      <w:r w:rsidR="00694A11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υ</w:t>
      </w:r>
      <w:r w:rsidR="00AD3249" w:rsidRPr="00636B3C">
        <w:rPr>
          <w:rFonts w:cs="Tahoma"/>
          <w:color w:val="000000"/>
          <w:spacing w:val="-2"/>
          <w:position w:val="-12"/>
        </w:rPr>
        <w:t>ν</w:t>
      </w:r>
      <w:r w:rsidR="00694A11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AD3249" w:rsidRPr="00636B3C">
        <w:rPr>
          <w:rFonts w:ascii="MK2015" w:hAnsi="MK2015" w:cs="Tahoma"/>
          <w:color w:val="000000"/>
          <w:spacing w:val="67"/>
        </w:rPr>
        <w:t>_</w:t>
      </w:r>
      <w:r w:rsidR="00694A11" w:rsidRPr="00636B3C">
        <w:rPr>
          <w:rFonts w:ascii="MK2015" w:hAnsi="MK2015" w:cs="Tahoma"/>
          <w:color w:val="000000"/>
          <w:sz w:val="2"/>
        </w:rPr>
        <w:t xml:space="preserve"> </w:t>
      </w:r>
      <w:r w:rsidR="00694A11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τα</w:t>
      </w:r>
      <w:r w:rsidR="00AD3249" w:rsidRPr="00636B3C">
        <w:rPr>
          <w:rFonts w:cs="Tahoma"/>
          <w:color w:val="000000"/>
          <w:spacing w:val="121"/>
          <w:position w:val="-12"/>
        </w:rPr>
        <w:t>ς</w:t>
      </w:r>
      <w:r w:rsidR="00694A11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694A11"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</w:p>
    <w:p w14:paraId="61CE3ACA" w14:textId="2A5F6683" w:rsidR="00546843" w:rsidRPr="00636B3C" w:rsidRDefault="00546843" w:rsidP="0040573F">
      <w:pPr>
        <w:pStyle w:val="Heading3"/>
      </w:pPr>
      <w:bookmarkStart w:id="29" w:name="_Toc77696710"/>
      <w:r w:rsidRPr="00636B3C">
        <w:lastRenderedPageBreak/>
        <w:t>Καὶ νῦν. Θεοτοκίον</w:t>
      </w:r>
      <w:bookmarkEnd w:id="29"/>
    </w:p>
    <w:p w14:paraId="78DCC39D" w14:textId="56CFAB20" w:rsidR="0021219A" w:rsidRPr="00636B3C" w:rsidRDefault="0021219A" w:rsidP="0021219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="00AD3249" w:rsidRPr="00636B3C">
        <w:rPr>
          <w:rFonts w:cs="Tahoma"/>
          <w:color w:val="000000"/>
          <w:position w:val="-12"/>
        </w:rPr>
        <w:t>ν</w:t>
      </w:r>
      <w:r w:rsidR="00AD3249"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υ</w:t>
      </w:r>
      <w:r w:rsidR="00AD3249" w:rsidRPr="00636B3C">
        <w:rPr>
          <w:rFonts w:cs="Tahoma"/>
          <w:color w:val="000000"/>
          <w:spacing w:val="42"/>
          <w:position w:val="-12"/>
        </w:rPr>
        <w:t>ν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κα</w:t>
      </w:r>
      <w:r w:rsidR="00AD3249" w:rsidRPr="00636B3C">
        <w:rPr>
          <w:rFonts w:cs="Tahoma"/>
          <w:color w:val="000000"/>
          <w:spacing w:val="15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κα</w:t>
      </w:r>
      <w:r w:rsidR="00AD3249" w:rsidRPr="00636B3C">
        <w:rPr>
          <w:rFonts w:cs="Tahoma"/>
          <w:color w:val="000000"/>
          <w:spacing w:val="15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D4065C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D4065C" w:rsidRPr="00636B3C">
        <w:rPr>
          <w:rFonts w:cs="Tahoma"/>
          <w:color w:val="000000"/>
          <w:position w:val="-12"/>
        </w:rPr>
        <w:t>ε</w:t>
      </w:r>
      <w:r w:rsidR="00D4065C" w:rsidRPr="00636B3C">
        <w:rPr>
          <w:rFonts w:cs="Tahoma"/>
          <w:color w:val="000000"/>
          <w:spacing w:val="56"/>
          <w:position w:val="-12"/>
        </w:rPr>
        <w:t>ι</w:t>
      </w:r>
      <w:r w:rsidR="00D4065C" w:rsidRPr="00636B3C">
        <w:rPr>
          <w:rFonts w:ascii="MK2015" w:hAnsi="MK2015" w:cs="Tahoma"/>
          <w:color w:val="000000"/>
          <w:position w:val="-12"/>
        </w:rPr>
        <w:t>_</w:t>
      </w:r>
      <w:r w:rsidR="00D4065C" w:rsidRPr="00636B3C">
        <w:rPr>
          <w:rFonts w:ascii="MK2015" w:hAnsi="MK2015" w:cs="Tahoma"/>
          <w:color w:val="000000"/>
          <w:sz w:val="2"/>
        </w:rPr>
        <w:t xml:space="preserve"> </w:t>
      </w:r>
      <w:r w:rsidR="00D4065C" w:rsidRPr="00636B3C">
        <w:rPr>
          <w:rFonts w:cs="Tahoma"/>
          <w:color w:val="000000"/>
          <w:spacing w:val="-105"/>
          <w:position w:val="-12"/>
        </w:rPr>
        <w:t>ε</w:t>
      </w:r>
      <w:r w:rsidR="00D4065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4065C" w:rsidRPr="00636B3C">
        <w:rPr>
          <w:rFonts w:cs="Tahoma"/>
          <w:color w:val="000000"/>
          <w:position w:val="-12"/>
        </w:rPr>
        <w:t>ι</w:t>
      </w:r>
      <w:r w:rsidR="00D4065C" w:rsidRPr="00636B3C">
        <w:rPr>
          <w:rFonts w:cs="Tahoma"/>
          <w:color w:val="000000"/>
          <w:spacing w:val="3"/>
          <w:position w:val="-12"/>
        </w:rPr>
        <w:t>ς</w:t>
      </w:r>
      <w:r w:rsidR="00D4065C" w:rsidRPr="00636B3C">
        <w:rPr>
          <w:rFonts w:ascii="BZ Fthores" w:hAnsi="BZ Fthores" w:cs="Tahoma"/>
          <w:color w:val="800000"/>
          <w:sz w:val="44"/>
        </w:rPr>
        <w:t>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D4065C"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του</w:t>
      </w:r>
      <w:r w:rsidR="00AD3249" w:rsidRPr="00636B3C">
        <w:rPr>
          <w:rFonts w:cs="Tahoma"/>
          <w:color w:val="000000"/>
          <w:spacing w:val="7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AD3249"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ν</w:t>
      </w:r>
      <w:r w:rsidR="00AD3249" w:rsidRPr="00636B3C">
        <w:rPr>
          <w:rFonts w:cs="Tahoma"/>
          <w:color w:val="000000"/>
          <w:spacing w:val="20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τω</w:t>
      </w:r>
      <w:r w:rsidR="00AD3249" w:rsidRPr="00636B3C">
        <w:rPr>
          <w:rFonts w:cs="Tahoma"/>
          <w:color w:val="000000"/>
          <w:spacing w:val="127"/>
          <w:position w:val="-12"/>
        </w:rPr>
        <w:t>ν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AD3249" w:rsidRPr="00636B3C">
        <w:rPr>
          <w:rFonts w:cs="Tahoma"/>
          <w:color w:val="000000"/>
          <w:spacing w:val="24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</w:t>
      </w:r>
      <w:r w:rsidR="00AD3249" w:rsidRPr="00636B3C">
        <w:rPr>
          <w:rFonts w:cs="Tahoma"/>
          <w:color w:val="000000"/>
          <w:spacing w:val="257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="00AD3249" w:rsidRPr="00636B3C">
        <w:rPr>
          <w:rFonts w:cs="Tahoma"/>
          <w:color w:val="000000"/>
          <w:position w:val="-12"/>
        </w:rPr>
        <w:t>ν</w:t>
      </w:r>
      <w:r w:rsidR="00AD3249" w:rsidRPr="00636B3C">
        <w:rPr>
          <w:rFonts w:cs="Tahoma"/>
          <w:color w:val="000000"/>
          <w:spacing w:val="246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AD3249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AD3249" w:rsidRPr="00636B3C">
        <w:rPr>
          <w:rFonts w:cs="Tahoma"/>
          <w:color w:val="000000"/>
          <w:spacing w:val="12"/>
          <w:position w:val="-12"/>
        </w:rPr>
        <w:t>ν</w:t>
      </w:r>
      <w:r w:rsidR="00AD324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AD3249" w:rsidRPr="00636B3C">
        <w:rPr>
          <w:rFonts w:cs="Tahoma"/>
          <w:color w:val="000000"/>
          <w:spacing w:val="19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μη</w:t>
      </w:r>
      <w:r w:rsidR="00AD3249"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</w:p>
    <w:p w14:paraId="017DC5BB" w14:textId="1D8704A3" w:rsidR="00960A63" w:rsidRPr="00636B3C" w:rsidRDefault="0021219A" w:rsidP="0021219A">
      <w:pPr>
        <w:spacing w:line="1240" w:lineRule="exact"/>
        <w:rPr>
          <w:rFonts w:ascii="MK2015" w:hAnsi="MK2015" w:cs="Tahoma"/>
          <w:color w:val="000000"/>
          <w:sz w:val="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</w:t>
      </w:r>
      <w:r w:rsidR="00AD3249" w:rsidRPr="00636B3C">
        <w:rPr>
          <w:rFonts w:cs="Tahoma"/>
          <w:color w:val="000000"/>
          <w:position w:val="-12"/>
        </w:rPr>
        <w:t>πε</w:t>
      </w:r>
      <w:r w:rsidR="00AD3249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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AD3249" w:rsidRPr="00636B3C">
        <w:rPr>
          <w:rFonts w:cs="Tahoma"/>
          <w:color w:val="000000"/>
          <w:spacing w:val="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6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200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δρ</w:t>
      </w:r>
      <w:r w:rsidR="00AD3249" w:rsidRPr="00636B3C">
        <w:rPr>
          <w:rFonts w:cs="Tahoma"/>
          <w:color w:val="000000"/>
          <w:spacing w:val="157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π</w:t>
      </w:r>
      <w:r w:rsidR="00AD3249" w:rsidRPr="00636B3C">
        <w:rPr>
          <w:rFonts w:cs="Tahoma"/>
          <w:color w:val="000000"/>
          <w:spacing w:val="19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7"/>
          <w:position w:val="-12"/>
        </w:rPr>
        <w:t>ν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3249"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AD324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π</w:t>
      </w:r>
      <w:r w:rsidR="00AD3249" w:rsidRPr="00636B3C">
        <w:rPr>
          <w:rFonts w:cs="Tahoma"/>
          <w:color w:val="000000"/>
          <w:spacing w:val="-37"/>
          <w:position w:val="-12"/>
        </w:rPr>
        <w:t>ι</w:t>
      </w:r>
      <w:r w:rsidR="00AD324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D3249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AD3249"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</w:t>
      </w:r>
      <w:r w:rsidR="00AD3249"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AD3249"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AD3249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="00AD3249" w:rsidRPr="00636B3C">
        <w:rPr>
          <w:rFonts w:cs="Tahoma"/>
          <w:color w:val="000000"/>
          <w:spacing w:val="337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AD3249" w:rsidRPr="00636B3C">
        <w:rPr>
          <w:rFonts w:cs="Tahoma"/>
          <w:color w:val="000000"/>
          <w:spacing w:val="26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200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AD3249"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Θ</w:t>
      </w:r>
      <w:r w:rsidR="00AD3249" w:rsidRPr="00636B3C">
        <w:rPr>
          <w:rFonts w:cs="Tahoma"/>
          <w:color w:val="000000"/>
          <w:spacing w:val="102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="00AD3249" w:rsidRPr="00636B3C">
        <w:rPr>
          <w:rFonts w:cs="Tahoma"/>
          <w:color w:val="000000"/>
          <w:spacing w:val="332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κ</w:t>
      </w:r>
      <w:r w:rsidR="00AD3249" w:rsidRPr="00636B3C">
        <w:rPr>
          <w:rFonts w:cs="Tahoma"/>
          <w:color w:val="000000"/>
          <w:spacing w:val="200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42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AD3249" w:rsidRPr="00636B3C">
        <w:rPr>
          <w:rFonts w:cs="Tahoma"/>
          <w:color w:val="000000"/>
          <w:spacing w:val="23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3249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τ</w:t>
      </w:r>
      <w:r w:rsidR="00AD3249" w:rsidRPr="00636B3C">
        <w:rPr>
          <w:rFonts w:cs="Tahoma"/>
          <w:color w:val="000000"/>
          <w:spacing w:val="200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="00AD3249" w:rsidRPr="00636B3C">
        <w:rPr>
          <w:rFonts w:cs="Tahoma"/>
          <w:color w:val="000000"/>
          <w:spacing w:val="92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187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π</w:t>
      </w:r>
      <w:r w:rsidR="00AD3249" w:rsidRPr="00636B3C">
        <w:rPr>
          <w:rFonts w:cs="Tahoma"/>
          <w:color w:val="000000"/>
          <w:spacing w:val="15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γν</w:t>
      </w:r>
      <w:r w:rsidR="00AD3249" w:rsidRPr="00636B3C">
        <w:rPr>
          <w:rFonts w:cs="Tahoma"/>
          <w:color w:val="000000"/>
          <w:spacing w:val="11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636B3C">
        <w:rPr>
          <w:rFonts w:ascii="BZ Fthores" w:hAnsi="BZ Fthores" w:cs="Tahoma"/>
          <w:color w:val="800000"/>
          <w:spacing w:val="-40"/>
          <w:position w:val="2"/>
          <w:sz w:val="44"/>
        </w:rPr>
        <w:t>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σμ</w:t>
      </w:r>
      <w:r w:rsidR="00AD3249" w:rsidRPr="00636B3C">
        <w:rPr>
          <w:rFonts w:cs="Tahoma"/>
          <w:color w:val="000000"/>
          <w:spacing w:val="11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AD3249"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AD3249" w:rsidRPr="00636B3C">
        <w:rPr>
          <w:rFonts w:cs="Tahoma"/>
          <w:color w:val="000000"/>
          <w:spacing w:val="107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AD3249" w:rsidRPr="00636B3C">
        <w:rPr>
          <w:rFonts w:cs="Tahoma"/>
          <w:color w:val="000000"/>
          <w:spacing w:val="23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="00AD3249" w:rsidRPr="00636B3C">
        <w:rPr>
          <w:rFonts w:cs="Tahoma"/>
          <w:color w:val="000000"/>
          <w:position w:val="-12"/>
        </w:rPr>
        <w:t>ν</w:t>
      </w:r>
      <w:r w:rsidR="00AD3249" w:rsidRPr="00636B3C">
        <w:rPr>
          <w:rFonts w:cs="Tahoma"/>
          <w:color w:val="000000"/>
          <w:spacing w:val="17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AD3249" w:rsidRPr="00636B3C">
        <w:rPr>
          <w:rFonts w:cs="Tahoma"/>
          <w:color w:val="000000"/>
          <w:spacing w:val="62"/>
          <w:position w:val="-12"/>
        </w:rPr>
        <w:t>ω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ω</w:t>
      </w:r>
      <w:r w:rsidR="00AD3249"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AD3249" w:rsidRPr="00636B3C">
        <w:rPr>
          <w:rFonts w:cs="Tahoma"/>
          <w:color w:val="000000"/>
          <w:spacing w:val="212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AD3249" w:rsidRPr="00636B3C">
        <w:rPr>
          <w:rFonts w:cs="Tahoma"/>
          <w:color w:val="000000"/>
          <w:spacing w:val="85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="00AD3249" w:rsidRPr="00636B3C">
        <w:rPr>
          <w:rFonts w:cs="Tahoma"/>
          <w:color w:val="000000"/>
          <w:spacing w:val="302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</w:t>
      </w:r>
      <w:r w:rsidR="00AD3249" w:rsidRPr="00636B3C">
        <w:rPr>
          <w:rFonts w:cs="Tahoma"/>
          <w:color w:val="000000"/>
          <w:position w:val="-12"/>
        </w:rPr>
        <w:t>χ</w:t>
      </w:r>
      <w:r w:rsidR="00AD3249" w:rsidRPr="00636B3C">
        <w:rPr>
          <w:rFonts w:cs="Tahoma"/>
          <w:color w:val="000000"/>
          <w:spacing w:val="8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="00AD3249"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AD3249" w:rsidRPr="00636B3C">
        <w:rPr>
          <w:rFonts w:cs="Tahoma"/>
          <w:color w:val="000000"/>
          <w:spacing w:val="107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D3249"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</w:t>
      </w:r>
      <w:r w:rsidR="00AD3249" w:rsidRPr="00636B3C">
        <w:rPr>
          <w:rFonts w:cs="Tahoma"/>
          <w:color w:val="000000"/>
          <w:spacing w:val="22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</w:t>
      </w:r>
      <w:r w:rsidR="00AD3249" w:rsidRPr="00636B3C">
        <w:rPr>
          <w:rFonts w:cs="Tahoma"/>
          <w:color w:val="000000"/>
          <w:spacing w:val="27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22"/>
        </w:rPr>
        <w:t>_</w:t>
      </w:r>
      <w:r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="00AD3249"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AD3249" w:rsidRPr="00636B3C">
        <w:rPr>
          <w:rFonts w:cs="Tahoma"/>
          <w:color w:val="000000"/>
          <w:spacing w:val="28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55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π</w:t>
      </w:r>
      <w:r w:rsidR="00AD3249" w:rsidRPr="00636B3C">
        <w:rPr>
          <w:rFonts w:cs="Tahoma"/>
          <w:color w:val="000000"/>
          <w:spacing w:val="207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</w:t>
      </w:r>
      <w:r w:rsidR="00AD3249" w:rsidRPr="00636B3C">
        <w:rPr>
          <w:rFonts w:cs="Tahoma"/>
          <w:color w:val="000000"/>
          <w:spacing w:val="22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ι</w:t>
      </w:r>
      <w:r w:rsidR="00AD3249" w:rsidRPr="00636B3C">
        <w:rPr>
          <w:rFonts w:cs="Tahoma"/>
          <w:color w:val="000000"/>
          <w:spacing w:val="22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472"/>
          <w:sz w:val="44"/>
        </w:rPr>
        <w:t></w:t>
      </w:r>
      <w:r w:rsidR="00AD3249" w:rsidRPr="00636B3C">
        <w:rPr>
          <w:rFonts w:cs="Tahoma"/>
          <w:color w:val="000000"/>
          <w:position w:val="-12"/>
        </w:rPr>
        <w:t>ν</w:t>
      </w:r>
      <w:r w:rsidR="00AD3249"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AD3249"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AD3249"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στ</w:t>
      </w:r>
      <w:r w:rsidR="00AD3249" w:rsidRPr="00636B3C">
        <w:rPr>
          <w:rFonts w:cs="Tahoma"/>
          <w:color w:val="000000"/>
          <w:spacing w:val="15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="00AD3249" w:rsidRPr="00636B3C">
        <w:rPr>
          <w:rFonts w:cs="Tahoma"/>
          <w:color w:val="000000"/>
          <w:spacing w:val="19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ν</w:t>
      </w:r>
      <w:r w:rsidR="00AD3249" w:rsidRPr="00636B3C">
        <w:rPr>
          <w:rFonts w:cs="Tahoma"/>
          <w:color w:val="000000"/>
          <w:spacing w:val="20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="00AD3249" w:rsidRPr="00636B3C">
        <w:rPr>
          <w:rFonts w:cs="Tahoma"/>
          <w:color w:val="000000"/>
          <w:spacing w:val="85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στ</w:t>
      </w:r>
      <w:r w:rsidR="00AD3249" w:rsidRPr="00636B3C">
        <w:rPr>
          <w:rFonts w:cs="Tahoma"/>
          <w:color w:val="000000"/>
          <w:spacing w:val="112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5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="00AD3249" w:rsidRPr="00636B3C">
        <w:rPr>
          <w:rFonts w:cs="Tahoma"/>
          <w:color w:val="000000"/>
          <w:spacing w:val="1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="00AD3249"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1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AD3249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AD3249"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ι</w:t>
      </w:r>
      <w:r w:rsidR="00AD3249" w:rsidRPr="00636B3C">
        <w:rPr>
          <w:rFonts w:cs="Tahoma"/>
          <w:color w:val="000000"/>
          <w:spacing w:val="20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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412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π</w:t>
      </w:r>
      <w:r w:rsidR="00AD3249"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4"/>
          <w:sz w:val="44"/>
        </w:rPr>
        <w:t></w:t>
      </w:r>
      <w:r w:rsidR="00AD3249"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FFFFFF"/>
          <w:position w:val="-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75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60"/>
          <w:position w:val="-8"/>
          <w:sz w:val="44"/>
        </w:rPr>
        <w:t></w:t>
      </w:r>
      <w:r w:rsidR="00AD3249" w:rsidRPr="00636B3C">
        <w:rPr>
          <w:rFonts w:ascii="MK2015" w:hAnsi="MK2015" w:cs="Tahoma"/>
          <w:b w:val="0"/>
          <w:color w:val="800000"/>
          <w:position w:val="-8"/>
        </w:rPr>
        <w:t>_</w:t>
      </w:r>
      <w:r w:rsidRPr="00636B3C">
        <w:rPr>
          <w:rFonts w:ascii="MK2015" w:hAnsi="MK2015" w:cs="Tahoma"/>
          <w:b w:val="0"/>
          <w:color w:val="800000"/>
          <w:position w:val="-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AD3249"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1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1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πτ</w:t>
      </w:r>
      <w:r w:rsidR="00AD3249" w:rsidRPr="00636B3C">
        <w:rPr>
          <w:rFonts w:cs="Tahoma"/>
          <w:color w:val="000000"/>
          <w:spacing w:val="13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AD3249" w:rsidRPr="00636B3C">
        <w:rPr>
          <w:rFonts w:cs="Tahoma"/>
          <w:color w:val="000000"/>
          <w:spacing w:val="85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="00AD3249" w:rsidRPr="00636B3C">
        <w:rPr>
          <w:rFonts w:cs="Tahoma"/>
          <w:color w:val="000000"/>
          <w:position w:val="-12"/>
        </w:rPr>
        <w:t>ο</w:t>
      </w:r>
      <w:r w:rsidR="00AD3249" w:rsidRPr="00636B3C">
        <w:rPr>
          <w:rFonts w:cs="Tahoma"/>
          <w:color w:val="000000"/>
          <w:spacing w:val="21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="00AD3249" w:rsidRPr="00636B3C">
        <w:rPr>
          <w:rFonts w:cs="Tahoma"/>
          <w:color w:val="000000"/>
          <w:position w:val="-12"/>
        </w:rPr>
        <w:t>τ</w:t>
      </w:r>
      <w:r w:rsidR="00AD3249"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D3249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AD3249"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ω</w:t>
      </w:r>
      <w:r w:rsidR="00AD3249"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</w:rPr>
        <w:t>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19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3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AD3249"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AD3249" w:rsidRPr="00636B3C">
        <w:rPr>
          <w:rFonts w:cs="Tahoma"/>
          <w:color w:val="000000"/>
          <w:spacing w:val="92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="00AD3249" w:rsidRPr="00636B3C">
        <w:rPr>
          <w:rFonts w:cs="Tahoma"/>
          <w:color w:val="000000"/>
          <w:spacing w:val="257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σα</w:t>
      </w:r>
      <w:r w:rsidR="00AD3249" w:rsidRPr="00636B3C">
        <w:rPr>
          <w:rFonts w:cs="Tahoma"/>
          <w:color w:val="000000"/>
          <w:spacing w:val="13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215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σα</w:t>
      </w:r>
      <w:r w:rsidR="00AD3249" w:rsidRPr="00636B3C">
        <w:rPr>
          <w:rFonts w:cs="Tahoma"/>
          <w:color w:val="000000"/>
          <w:spacing w:val="157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5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κ</w:t>
      </w:r>
      <w:r w:rsidR="00AD3249" w:rsidRPr="00636B3C">
        <w:rPr>
          <w:rFonts w:cs="Tahoma"/>
          <w:color w:val="000000"/>
          <w:spacing w:val="177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-16"/>
          <w:sz w:val="44"/>
        </w:rPr>
        <w:t></w:t>
      </w:r>
      <w:r w:rsidR="00AD3249" w:rsidRPr="00636B3C">
        <w:rPr>
          <w:rFonts w:ascii="MK2015" w:hAnsi="MK2015" w:cs="Tahoma"/>
          <w:color w:val="000000"/>
          <w:position w:val="-16"/>
        </w:rPr>
        <w:t>_</w:t>
      </w:r>
      <w:r w:rsidRPr="00636B3C">
        <w:rPr>
          <w:rFonts w:ascii="MK2015" w:hAnsi="MK2015" w:cs="Tahoma"/>
          <w:color w:val="000000"/>
          <w:position w:val="-1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</w:t>
      </w:r>
      <w:r w:rsidR="00AD3249" w:rsidRPr="00636B3C">
        <w:rPr>
          <w:rFonts w:cs="Tahoma"/>
          <w:color w:val="000000"/>
          <w:spacing w:val="1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17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Fthores" w:hAnsi="BZ Fthores" w:cs="Tahoma"/>
          <w:color w:val="800000"/>
          <w:spacing w:val="20"/>
          <w:sz w:val="44"/>
        </w:rPr>
        <w:t>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3249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3249"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κ</w:t>
      </w:r>
      <w:r w:rsidR="00AD3249" w:rsidRPr="00636B3C">
        <w:rPr>
          <w:rFonts w:cs="Tahoma"/>
          <w:color w:val="000000"/>
          <w:spacing w:val="1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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AD3249" w:rsidRPr="00636B3C">
        <w:rPr>
          <w:rFonts w:cs="Tahoma"/>
          <w:color w:val="000000"/>
          <w:spacing w:val="5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="00AD3249" w:rsidRPr="00636B3C">
        <w:rPr>
          <w:rFonts w:cs="Tahoma"/>
          <w:color w:val="000000"/>
          <w:position w:val="-12"/>
        </w:rPr>
        <w:t>μ</w:t>
      </w:r>
      <w:r w:rsidR="00AD3249" w:rsidRPr="00636B3C">
        <w:rPr>
          <w:rFonts w:cs="Tahoma"/>
          <w:color w:val="000000"/>
          <w:spacing w:val="11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spacing w:val="26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-2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16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3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σα</w:t>
      </w:r>
      <w:r w:rsidR="00AD3249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ι</w:t>
      </w:r>
      <w:r w:rsidR="00AD3249" w:rsidRPr="00636B3C">
        <w:rPr>
          <w:rFonts w:cs="Tahoma"/>
          <w:color w:val="000000"/>
          <w:spacing w:val="-7"/>
          <w:position w:val="-12"/>
        </w:rPr>
        <w:t>ς</w:t>
      </w:r>
      <w:r w:rsidR="00AD3249" w:rsidRPr="00636B3C">
        <w:rPr>
          <w:rFonts w:ascii="MK2015" w:hAnsi="MK2015" w:cs="Tahoma"/>
          <w:color w:val="000000"/>
          <w:spacing w:val="5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AD3249" w:rsidRPr="00636B3C">
        <w:rPr>
          <w:rFonts w:cs="Tahoma"/>
          <w:color w:val="000000"/>
          <w:spacing w:val="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AD3249"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τρ</w:t>
      </w:r>
      <w:r w:rsidR="00AD3249" w:rsidRPr="00636B3C">
        <w:rPr>
          <w:rFonts w:cs="Tahoma"/>
          <w:color w:val="000000"/>
          <w:spacing w:val="17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AD3249" w:rsidRPr="00636B3C">
        <w:rPr>
          <w:rFonts w:cs="Tahoma"/>
          <w:color w:val="000000"/>
          <w:spacing w:val="29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AD3249" w:rsidRPr="00636B3C">
        <w:rPr>
          <w:rFonts w:cs="Tahoma"/>
          <w:color w:val="000000"/>
          <w:spacing w:val="29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="00AD3249" w:rsidRPr="00636B3C">
        <w:rPr>
          <w:rFonts w:cs="Tahoma"/>
          <w:color w:val="000000"/>
          <w:position w:val="-12"/>
        </w:rPr>
        <w:t>κα</w:t>
      </w:r>
      <w:r w:rsidR="00AD3249" w:rsidRPr="00636B3C">
        <w:rPr>
          <w:rFonts w:cs="Tahoma"/>
          <w:color w:val="000000"/>
          <w:spacing w:val="9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n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17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αι</w:t>
      </w:r>
      <w:r w:rsidR="00AD3249" w:rsidRPr="00636B3C">
        <w:rPr>
          <w:rFonts w:cs="Tahoma"/>
          <w:color w:val="000000"/>
          <w:spacing w:val="13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πρ</w:t>
      </w:r>
      <w:r w:rsidR="00AD3249" w:rsidRPr="00636B3C">
        <w:rPr>
          <w:rFonts w:cs="Tahoma"/>
          <w:color w:val="000000"/>
          <w:spacing w:val="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</w:t>
      </w:r>
      <w:r w:rsidR="00AD3249" w:rsidRPr="00636B3C">
        <w:rPr>
          <w:rFonts w:ascii="MK2015" w:hAnsi="MK2015" w:cs="Tahoma"/>
          <w:color w:val="800000"/>
          <w:position w:val="-2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σβε</w:t>
      </w:r>
      <w:r w:rsidR="00AD3249" w:rsidRPr="00636B3C">
        <w:rPr>
          <w:rFonts w:cs="Tahoma"/>
          <w:color w:val="000000"/>
          <w:spacing w:val="8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7"/>
          <w:sz w:val="44"/>
        </w:rPr>
        <w:t>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6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7"/>
          <w:sz w:val="44"/>
        </w:rPr>
        <w:t>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67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AD3249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AD3249"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AD3249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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00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6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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13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24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3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sz w:val="44"/>
        </w:rPr>
        <w:t>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6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2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-45"/>
          <w:position w:val="-12"/>
        </w:rPr>
        <w:t>ε</w:t>
      </w:r>
      <w:r w:rsidR="00AD3249" w:rsidRPr="00636B3C">
        <w:rPr>
          <w:rFonts w:ascii="MK2015" w:hAnsi="MK2015" w:cs="Tahoma"/>
          <w:color w:val="000000"/>
          <w:spacing w:val="9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σβε</w:t>
      </w:r>
      <w:r w:rsidR="00AD3249" w:rsidRPr="00636B3C">
        <w:rPr>
          <w:rFonts w:cs="Tahoma"/>
          <w:color w:val="000000"/>
          <w:spacing w:val="107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8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n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15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3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CC0036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lastRenderedPageBreak/>
        <w:t>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215"/>
          <w:position w:val="-12"/>
        </w:rPr>
        <w:t>υ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AD3249"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κ</w:t>
      </w:r>
      <w:r w:rsidR="00AD3249" w:rsidRPr="00636B3C">
        <w:rPr>
          <w:rFonts w:cs="Tahoma"/>
          <w:color w:val="000000"/>
          <w:spacing w:val="132"/>
          <w:position w:val="-12"/>
        </w:rPr>
        <w:t>ο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AD3249" w:rsidRPr="00636B3C">
        <w:rPr>
          <w:rFonts w:cs="Tahoma"/>
          <w:color w:val="000000"/>
          <w:position w:val="-12"/>
        </w:rPr>
        <w:t>λ</w:t>
      </w:r>
      <w:r w:rsidR="00AD3249"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σ</w:t>
      </w:r>
      <w:r w:rsidR="00AD3249" w:rsidRPr="00636B3C">
        <w:rPr>
          <w:rFonts w:cs="Tahoma"/>
          <w:color w:val="000000"/>
          <w:spacing w:val="35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AD3249"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Fthores" w:hAnsi="BZ Fthores" w:cs="Tahoma"/>
          <w:color w:val="800000"/>
          <w:spacing w:val="20"/>
          <w:sz w:val="44"/>
        </w:rPr>
        <w:t></w:t>
      </w:r>
      <w:r w:rsidR="00AD3249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AD3249"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AD3249" w:rsidRPr="00636B3C">
        <w:rPr>
          <w:rFonts w:cs="Tahoma"/>
          <w:color w:val="000000"/>
          <w:position w:val="-12"/>
        </w:rPr>
        <w:t>μ</w:t>
      </w:r>
      <w:r w:rsidR="00AD3249" w:rsidRPr="00636B3C">
        <w:rPr>
          <w:rFonts w:cs="Tahoma"/>
          <w:color w:val="000000"/>
          <w:spacing w:val="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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D3249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="00AD3249" w:rsidRPr="00636B3C">
        <w:rPr>
          <w:rFonts w:ascii="MK2015" w:hAnsi="MK2015" w:cs="Tahoma"/>
          <w:color w:val="000000"/>
          <w:position w:val="-12"/>
        </w:rPr>
        <w:t>z</w:t>
      </w:r>
      <w:r w:rsidR="00AD3249" w:rsidRPr="00636B3C">
        <w:rPr>
          <w:rFonts w:cs="Tahoma"/>
          <w:color w:val="000000"/>
          <w:spacing w:val="26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AD3249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</w:t>
      </w:r>
      <w:r w:rsidR="00AD3249" w:rsidRPr="00636B3C">
        <w:rPr>
          <w:rFonts w:cs="Tahoma"/>
          <w:color w:val="000000"/>
          <w:position w:val="-12"/>
        </w:rPr>
        <w:t>σα</w:t>
      </w:r>
      <w:r w:rsidR="00AD3249" w:rsidRPr="00636B3C">
        <w:rPr>
          <w:rFonts w:cs="Tahoma"/>
          <w:color w:val="000000"/>
          <w:spacing w:val="13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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AD3249"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ι</w:t>
      </w:r>
      <w:r w:rsidR="00AD3249" w:rsidRPr="00636B3C">
        <w:rPr>
          <w:rFonts w:cs="Tahoma"/>
          <w:color w:val="000000"/>
          <w:spacing w:val="-7"/>
          <w:position w:val="-12"/>
        </w:rPr>
        <w:t>ς</w:t>
      </w:r>
      <w:r w:rsidR="00AD3249" w:rsidRPr="00636B3C">
        <w:rPr>
          <w:rFonts w:ascii="MK2015" w:hAnsi="MK2015" w:cs="Tahoma"/>
          <w:color w:val="000000"/>
          <w:spacing w:val="54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="00AD3249" w:rsidRPr="00636B3C">
        <w:rPr>
          <w:rFonts w:cs="Tahoma"/>
          <w:color w:val="000000"/>
          <w:position w:val="-12"/>
        </w:rPr>
        <w:t>μ</w:t>
      </w:r>
      <w:r w:rsidR="00AD3249"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AD3249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τρ</w:t>
      </w:r>
      <w:r w:rsidR="00AD3249" w:rsidRPr="00636B3C">
        <w:rPr>
          <w:rFonts w:cs="Tahoma"/>
          <w:color w:val="000000"/>
          <w:spacing w:val="1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D3249" w:rsidRPr="00636B3C">
        <w:rPr>
          <w:rFonts w:cs="Tahoma"/>
          <w:color w:val="000000"/>
          <w:spacing w:val="11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και</w:t>
      </w:r>
      <w:r w:rsidR="00AD3249" w:rsidRPr="00636B3C">
        <w:rPr>
          <w:rFonts w:cs="Tahoma"/>
          <w:color w:val="000000"/>
          <w:spacing w:val="8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12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ρ</w:t>
      </w:r>
      <w:r w:rsidR="00AD3249" w:rsidRPr="00636B3C">
        <w:rPr>
          <w:rFonts w:cs="Tahoma"/>
          <w:color w:val="000000"/>
          <w:spacing w:val="-45"/>
          <w:position w:val="-12"/>
        </w:rPr>
        <w:t>ε</w:t>
      </w:r>
      <w:r w:rsidR="00AD3249" w:rsidRPr="00636B3C">
        <w:rPr>
          <w:rFonts w:ascii="MK2015" w:hAnsi="MK2015" w:cs="Tahoma"/>
          <w:color w:val="000000"/>
          <w:spacing w:val="9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D3249" w:rsidRPr="00636B3C">
        <w:rPr>
          <w:rFonts w:cs="Tahoma"/>
          <w:color w:val="000000"/>
          <w:spacing w:val="100"/>
          <w:position w:val="-12"/>
        </w:rPr>
        <w:t>ε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AD3249" w:rsidRPr="00636B3C">
        <w:rPr>
          <w:rFonts w:cs="Tahoma"/>
          <w:color w:val="000000"/>
          <w:spacing w:val="-3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βε</w:t>
      </w:r>
      <w:r w:rsidR="00AD3249" w:rsidRPr="00636B3C">
        <w:rPr>
          <w:rFonts w:cs="Tahoma"/>
          <w:color w:val="000000"/>
          <w:spacing w:val="-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AD3249" w:rsidRPr="00636B3C">
        <w:rPr>
          <w:rFonts w:ascii="MK2015" w:hAnsi="MK2015" w:cs="Tahoma"/>
          <w:color w:val="000000"/>
          <w:spacing w:val="1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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185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7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="00AD3249" w:rsidRPr="00636B3C">
        <w:rPr>
          <w:rFonts w:cs="Tahoma"/>
          <w:color w:val="000000"/>
          <w:position w:val="-12"/>
        </w:rPr>
        <w:t>ε</w:t>
      </w:r>
      <w:r w:rsidR="00AD3249"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4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D324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AD324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AD324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E75A75" w:rsidRPr="00636B3C">
        <w:rPr>
          <w:rFonts w:cs="Tahoma"/>
          <w:color w:val="000000"/>
          <w:position w:val="-12"/>
        </w:rPr>
        <w:t>α</w:t>
      </w:r>
      <w:r w:rsidR="00E75A75" w:rsidRPr="00636B3C">
        <w:rPr>
          <w:rFonts w:cs="Tahoma"/>
          <w:color w:val="000000"/>
          <w:spacing w:val="214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="00E75A75" w:rsidRPr="00636B3C">
        <w:rPr>
          <w:rFonts w:ascii="MK2015" w:hAnsi="MK2015" w:cs="Tahoma"/>
          <w:color w:val="800000"/>
          <w:sz w:val="2"/>
        </w:rPr>
        <w:t xml:space="preserve"> </w:t>
      </w:r>
      <w:r w:rsidR="00E75A75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E75A75" w:rsidRPr="00636B3C">
        <w:rPr>
          <w:rFonts w:cs="Tahoma"/>
          <w:color w:val="000000"/>
          <w:position w:val="-12"/>
        </w:rPr>
        <w:t>α</w:t>
      </w:r>
      <w:r w:rsidR="00E75A75" w:rsidRPr="00636B3C">
        <w:rPr>
          <w:rFonts w:cs="Tahoma"/>
          <w:color w:val="000000"/>
          <w:spacing w:val="34"/>
          <w:position w:val="-12"/>
        </w:rPr>
        <w:t>ι</w:t>
      </w:r>
      <w:r w:rsidR="00E75A75" w:rsidRPr="00636B3C">
        <w:rPr>
          <w:rFonts w:ascii="MK2015" w:hAnsi="MK2015" w:cs="Tahoma"/>
          <w:color w:val="000000"/>
          <w:position w:val="-12"/>
        </w:rPr>
        <w:t>_</w:t>
      </w:r>
      <w:r w:rsidR="00E75A75" w:rsidRPr="00636B3C">
        <w:rPr>
          <w:rFonts w:ascii="MK2015" w:hAnsi="MK2015" w:cs="Tahoma"/>
          <w:color w:val="000000"/>
          <w:sz w:val="2"/>
        </w:rPr>
        <w:t xml:space="preserve"> </w:t>
      </w:r>
      <w:r w:rsidR="00E75A75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E75A75" w:rsidRPr="00636B3C">
        <w:rPr>
          <w:rFonts w:cs="Tahoma"/>
          <w:color w:val="000000"/>
          <w:position w:val="-12"/>
        </w:rPr>
        <w:t>α</w:t>
      </w:r>
      <w:r w:rsidR="00E75A75" w:rsidRPr="00636B3C">
        <w:rPr>
          <w:rFonts w:cs="Tahoma"/>
          <w:color w:val="000000"/>
          <w:spacing w:val="-6"/>
          <w:position w:val="-12"/>
        </w:rPr>
        <w:t>ι</w:t>
      </w:r>
      <w:r w:rsidR="00E75A75" w:rsidRPr="00636B3C">
        <w:rPr>
          <w:rFonts w:ascii="BZ Fthores" w:hAnsi="BZ Fthores" w:cs="Tahoma"/>
          <w:color w:val="800000"/>
          <w:spacing w:val="60"/>
          <w:sz w:val="44"/>
        </w:rPr>
        <w:t>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="00E75A75"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E75A7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AD3249" w:rsidRPr="00636B3C">
        <w:rPr>
          <w:rFonts w:cs="Tahoma"/>
          <w:color w:val="000000"/>
          <w:position w:val="-12"/>
        </w:rPr>
        <w:t>α</w:t>
      </w:r>
      <w:r w:rsidR="00AD3249"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AD324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D3249" w:rsidRPr="00636B3C">
        <w:rPr>
          <w:rFonts w:cs="Tahoma"/>
          <w:color w:val="000000"/>
          <w:position w:val="-12"/>
        </w:rPr>
        <w:t>αι</w:t>
      </w:r>
      <w:r w:rsidR="00AD3249" w:rsidRPr="00636B3C">
        <w:rPr>
          <w:rFonts w:cs="Tahoma"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AD3249" w:rsidRPr="00636B3C">
        <w:rPr>
          <w:rFonts w:ascii="MK2015" w:hAnsi="MK2015" w:cs="Tahoma"/>
          <w:color w:val="800000"/>
          <w:position w:val="-6"/>
        </w:rPr>
        <w:t>_</w:t>
      </w:r>
    </w:p>
    <w:p w14:paraId="1B88CE2E" w14:textId="6B56F18E" w:rsidR="00743E93" w:rsidRPr="00636B3C" w:rsidRDefault="00AB7D91" w:rsidP="001A72CB">
      <w:pPr>
        <w:pStyle w:val="Heading2"/>
      </w:pPr>
      <w:bookmarkStart w:id="30" w:name="_Toc77696711"/>
      <w:r w:rsidRPr="00636B3C">
        <w:lastRenderedPageBreak/>
        <w:t xml:space="preserve">ἦχος </w:t>
      </w:r>
      <w:r w:rsidR="00743E93" w:rsidRPr="00636B3C">
        <w:t>πλ.α΄ Πέτρου Λαμπαδαρίου</w:t>
      </w:r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43E93" w:rsidRPr="00636B3C" w14:paraId="065B3198" w14:textId="77777777" w:rsidTr="006817D3">
        <w:tc>
          <w:tcPr>
            <w:tcW w:w="1666" w:type="pct"/>
            <w:vAlign w:val="center"/>
          </w:tcPr>
          <w:p w14:paraId="6A5A693E" w14:textId="5DFDEC34" w:rsidR="00743E93" w:rsidRPr="00636B3C" w:rsidRDefault="00743E93" w:rsidP="00743E93">
            <w:pPr>
              <w:jc w:val="left"/>
              <w:outlineLvl w:val="3"/>
              <w:rPr>
                <w:rFonts w:cs="GFS DidotClassic"/>
                <w:color w:val="C00000"/>
                <w:position w:val="-12"/>
              </w:rPr>
            </w:pPr>
          </w:p>
        </w:tc>
        <w:tc>
          <w:tcPr>
            <w:tcW w:w="1667" w:type="pct"/>
            <w:vAlign w:val="center"/>
          </w:tcPr>
          <w:p w14:paraId="298458A6" w14:textId="77777777" w:rsidR="00743E93" w:rsidRPr="00636B3C" w:rsidRDefault="00743E93" w:rsidP="008B0A57">
            <w:pPr>
              <w:pStyle w:val="cell-2"/>
              <w:rPr>
                <w:rFonts w:ascii="MK2015" w:hAnsi="MK2015"/>
                <w:lang w:eastAsia="el-GR"/>
              </w:rPr>
            </w:pPr>
            <w:r w:rsidRPr="00636B3C">
              <w:rPr>
                <w:lang w:eastAsia="el-GR"/>
              </w:rPr>
              <w:t></w:t>
            </w:r>
            <w:r w:rsidRPr="00636B3C">
              <w:rPr>
                <w:lang w:eastAsia="el-GR"/>
              </w:rPr>
              <w:t></w:t>
            </w:r>
            <w:r w:rsidRPr="00636B3C">
              <w:rPr>
                <w:lang w:eastAsia="el-GR"/>
              </w:rPr>
              <w:t></w:t>
            </w:r>
            <w:r w:rsidRPr="00636B3C">
              <w:rPr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5549AC13" w14:textId="04261BCC" w:rsidR="00743E93" w:rsidRPr="00636B3C" w:rsidRDefault="00743E93" w:rsidP="00AC095A">
            <w:pPr>
              <w:pStyle w:val="cell-3"/>
              <w:rPr>
                <w:b/>
              </w:rPr>
            </w:pPr>
            <w:r w:rsidRPr="00636B3C">
              <w:t>Πανδέκτη</w:t>
            </w:r>
            <w:r w:rsidRPr="00636B3C">
              <w:br/>
              <w:t>Όρθρος 1851 σ.101</w:t>
            </w:r>
            <w:r w:rsidR="00680160" w:rsidRPr="00636B3C">
              <w:t>*</w:t>
            </w:r>
          </w:p>
        </w:tc>
      </w:tr>
    </w:tbl>
    <w:p w14:paraId="738A3BC7" w14:textId="34E2F748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6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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5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7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6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19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19243DE7" w14:textId="018E2C41" w:rsidR="00743E93" w:rsidRPr="00636B3C" w:rsidRDefault="00743E93" w:rsidP="00743E93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67"/>
          <w:position w:val="-12"/>
        </w:rPr>
        <w:t>ω</w:t>
      </w:r>
      <w:r w:rsidRPr="00636B3C">
        <w:rPr>
          <w:rFonts w:ascii="MK2015" w:hAnsi="MK2015" w:cs="Cambria"/>
          <w:color w:val="000000"/>
          <w:spacing w:val="11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6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λαι</w:t>
      </w:r>
      <w:r w:rsidRPr="00636B3C">
        <w:rPr>
          <w:rFonts w:cs="Tahoma"/>
          <w:color w:val="000000"/>
          <w:spacing w:val="4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Cambria"/>
          <w:color w:val="000000"/>
          <w:spacing w:val="6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082EE0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75F59" w:rsidRPr="00636B3C">
        <w:rPr>
          <w:rFonts w:cs="Tahoma"/>
          <w:color w:val="000000"/>
          <w:spacing w:val="77"/>
          <w:position w:val="-12"/>
        </w:rPr>
        <w:t>η</w:t>
      </w:r>
      <w:r w:rsidR="00D75F59" w:rsidRPr="00636B3C">
        <w:rPr>
          <w:rFonts w:ascii="BZ Byzantina" w:hAnsi="BZ Byzantina" w:cs="Tahoma"/>
          <w:color w:val="000000"/>
          <w:sz w:val="44"/>
        </w:rPr>
        <w:t></w:t>
      </w:r>
      <w:r w:rsidR="00D75F59" w:rsidRPr="00636B3C">
        <w:rPr>
          <w:rFonts w:ascii="MK2015" w:hAnsi="MK2015" w:cs="Tahoma"/>
          <w:color w:val="000000"/>
        </w:rPr>
        <w:t>_</w:t>
      </w:r>
      <w:r w:rsidR="00D75F59" w:rsidRPr="00636B3C">
        <w:rPr>
          <w:rFonts w:ascii="MK2015" w:hAnsi="MK2015" w:cs="Tahoma"/>
          <w:color w:val="000000"/>
          <w:sz w:val="2"/>
        </w:rPr>
        <w:t xml:space="preserve"> </w:t>
      </w:r>
      <w:r w:rsidR="00D75F59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D75F59" w:rsidRPr="00636B3C">
        <w:rPr>
          <w:rFonts w:cs="Tahoma"/>
          <w:color w:val="000000"/>
          <w:spacing w:val="17"/>
          <w:position w:val="-12"/>
        </w:rPr>
        <w:t>η</w:t>
      </w:r>
      <w:r w:rsidR="00D75F59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D75F5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000000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E677D18" w14:textId="07205888" w:rsidR="00743E93" w:rsidRPr="00636B3C" w:rsidRDefault="00743E93" w:rsidP="00743E93">
      <w:pPr>
        <w:spacing w:line="1240" w:lineRule="exact"/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Α</w:t>
      </w:r>
      <w:r w:rsidRPr="00636B3C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Loipa" w:hAnsi="BZ Loipa" w:cs="Tahoma"/>
          <w:color w:val="000000"/>
          <w:spacing w:val="18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29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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3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="00DA06CA" w:rsidRPr="00636B3C">
        <w:rPr>
          <w:rFonts w:ascii="MK2015" w:hAnsi="MK2015" w:cs="Tahoma"/>
          <w:color w:val="400080"/>
          <w:sz w:val="2"/>
        </w:rPr>
        <w:t xml:space="preserve"> </w:t>
      </w:r>
      <w:r w:rsidR="00DA06CA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DA06CA" w:rsidRPr="00636B3C">
        <w:rPr>
          <w:rFonts w:cs="Tahoma"/>
          <w:color w:val="000000"/>
          <w:spacing w:val="85"/>
          <w:position w:val="-12"/>
        </w:rPr>
        <w:t>ο</w:t>
      </w:r>
      <w:r w:rsidR="00DA06CA" w:rsidRPr="00636B3C">
        <w:rPr>
          <w:rFonts w:ascii="BZ Byzantina" w:hAnsi="BZ Byzantina" w:cs="Tahoma"/>
          <w:color w:val="000000"/>
          <w:sz w:val="44"/>
        </w:rPr>
        <w:t></w:t>
      </w:r>
      <w:r w:rsidR="00DA06CA" w:rsidRPr="00636B3C">
        <w:rPr>
          <w:rFonts w:ascii="MK2015" w:hAnsi="MK2015" w:cs="Tahoma"/>
          <w:color w:val="000000"/>
        </w:rPr>
        <w:t>_</w:t>
      </w:r>
      <w:r w:rsidR="00DA06CA" w:rsidRPr="00636B3C">
        <w:rPr>
          <w:rFonts w:ascii="MK2015" w:hAnsi="MK2015" w:cs="Tahoma"/>
          <w:color w:val="000000"/>
          <w:sz w:val="2"/>
        </w:rPr>
        <w:t xml:space="preserve"> </w:t>
      </w:r>
      <w:r w:rsidR="00DA06CA"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DA06CA" w:rsidRPr="00636B3C">
        <w:rPr>
          <w:rFonts w:cs="Tahoma"/>
          <w:color w:val="000000"/>
          <w:spacing w:val="25"/>
          <w:position w:val="-12"/>
        </w:rPr>
        <w:t>ο</w:t>
      </w:r>
      <w:r w:rsidR="00DA06CA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DA06CA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336C1B6" w14:textId="133AAB67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Ψ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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24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0"/>
          <w:sz w:val="44"/>
        </w:rPr>
        <w:t>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="00DA06CA" w:rsidRPr="00636B3C">
        <w:rPr>
          <w:rFonts w:ascii="MK2015" w:hAnsi="MK2015" w:cs="Tahoma"/>
          <w:color w:val="400080"/>
          <w:sz w:val="2"/>
        </w:rPr>
        <w:t xml:space="preserve"> </w:t>
      </w:r>
      <w:r w:rsidR="00DA06CA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F0272" w:rsidRPr="00636B3C">
        <w:rPr>
          <w:rFonts w:cs="Tahoma"/>
          <w:color w:val="000000"/>
          <w:spacing w:val="85"/>
          <w:position w:val="-12"/>
        </w:rPr>
        <w:t>ο</w:t>
      </w:r>
      <w:r w:rsidR="008F0272" w:rsidRPr="00636B3C">
        <w:rPr>
          <w:rFonts w:ascii="BZ Byzantina" w:hAnsi="BZ Byzantina" w:cs="Tahoma"/>
          <w:color w:val="000000"/>
          <w:sz w:val="44"/>
        </w:rPr>
        <w:t></w:t>
      </w:r>
      <w:r w:rsidR="008F0272" w:rsidRPr="00636B3C">
        <w:rPr>
          <w:rFonts w:ascii="MK2015" w:hAnsi="MK2015" w:cs="Tahoma"/>
          <w:color w:val="000000"/>
        </w:rPr>
        <w:t>_</w:t>
      </w:r>
      <w:r w:rsidR="008F0272" w:rsidRPr="00636B3C">
        <w:rPr>
          <w:rFonts w:ascii="MK2015" w:hAnsi="MK2015" w:cs="Tahoma"/>
          <w:color w:val="000000"/>
          <w:sz w:val="2"/>
        </w:rPr>
        <w:t xml:space="preserve"> </w:t>
      </w:r>
      <w:r w:rsidR="008F0272"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8F0272" w:rsidRPr="00636B3C">
        <w:rPr>
          <w:rFonts w:cs="Tahoma"/>
          <w:color w:val="000000"/>
          <w:spacing w:val="25"/>
          <w:position w:val="-12"/>
        </w:rPr>
        <w:t>ο</w:t>
      </w:r>
      <w:r w:rsidR="008F0272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8F0272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6B21B3D" w14:textId="53D96AFC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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κω</w:t>
      </w:r>
      <w:r w:rsidRPr="00636B3C">
        <w:rPr>
          <w:rFonts w:cs="Tahoma"/>
          <w:color w:val="000000"/>
          <w:spacing w:val="35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lastRenderedPageBreak/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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8F0272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DB23ED" w:rsidRPr="00636B3C">
        <w:rPr>
          <w:rFonts w:cs="Tahoma"/>
          <w:color w:val="000000"/>
          <w:position w:val="-12"/>
        </w:rPr>
        <w:t>ρ</w:t>
      </w:r>
      <w:r w:rsidR="00DB23ED" w:rsidRPr="00636B3C">
        <w:rPr>
          <w:rFonts w:cs="Tahoma"/>
          <w:color w:val="000000"/>
          <w:spacing w:val="57"/>
          <w:position w:val="-12"/>
        </w:rPr>
        <w:t>ι</w:t>
      </w:r>
      <w:r w:rsidR="008F0272" w:rsidRPr="00636B3C">
        <w:rPr>
          <w:rFonts w:ascii="BZ Byzantina" w:hAnsi="BZ Byzantina" w:cs="Tahoma"/>
          <w:color w:val="000000"/>
          <w:sz w:val="44"/>
        </w:rPr>
        <w:t></w:t>
      </w:r>
      <w:r w:rsidR="00DB23ED" w:rsidRPr="00636B3C">
        <w:rPr>
          <w:rFonts w:ascii="MK2015" w:hAnsi="MK2015" w:cs="Tahoma"/>
          <w:color w:val="000000"/>
        </w:rPr>
        <w:t>_</w:t>
      </w:r>
      <w:r w:rsidR="008F0272" w:rsidRPr="00636B3C">
        <w:rPr>
          <w:rFonts w:ascii="MK2015" w:hAnsi="MK2015" w:cs="Tahoma"/>
          <w:color w:val="000000"/>
          <w:sz w:val="2"/>
        </w:rPr>
        <w:t xml:space="preserve"> </w:t>
      </w:r>
      <w:r w:rsidR="008F0272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DB23ED" w:rsidRPr="00636B3C">
        <w:rPr>
          <w:rFonts w:cs="Tahoma"/>
          <w:color w:val="000000"/>
          <w:spacing w:val="55"/>
          <w:position w:val="-12"/>
        </w:rPr>
        <w:t>ι</w:t>
      </w:r>
      <w:r w:rsidR="008F0272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DB23ED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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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-6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position w:val="-4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position w:val="-4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59CBCEE0" w14:textId="09F05449" w:rsidR="00743E93" w:rsidRPr="00636B3C" w:rsidRDefault="00743E93" w:rsidP="00743E93">
      <w:pPr>
        <w:spacing w:line="1240" w:lineRule="exact"/>
        <w:rPr>
          <w:rFonts w:asciiTheme="minorHAnsi" w:hAnsiTheme="minorHAnsi" w:cs="Tahoma"/>
          <w:color w:val="DA262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Ι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1D7E01" w:rsidRPr="00636B3C">
        <w:rPr>
          <w:rFonts w:cs="Tahoma"/>
          <w:color w:val="000000"/>
          <w:spacing w:val="261"/>
          <w:position w:val="-12"/>
        </w:rPr>
        <w:t>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7E01" w:rsidRPr="00636B3C">
        <w:rPr>
          <w:rFonts w:cs="Tahoma"/>
          <w:color w:val="000000"/>
          <w:position w:val="-12"/>
        </w:rPr>
        <w:t>ρ</w:t>
      </w:r>
      <w:r w:rsidR="001D7E01"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1D7E01" w:rsidRPr="00636B3C">
        <w:rPr>
          <w:rFonts w:cs="Tahoma"/>
          <w:color w:val="000000"/>
          <w:spacing w:val="2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="001D7E01" w:rsidRPr="00636B3C">
        <w:rPr>
          <w:rFonts w:cs="Tahoma"/>
          <w:color w:val="000000"/>
          <w:spacing w:val="-15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7E01" w:rsidRPr="00636B3C">
        <w:rPr>
          <w:rFonts w:cs="Tahoma"/>
          <w:color w:val="000000"/>
          <w:spacing w:val="4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="001D7E01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7E01" w:rsidRPr="00636B3C">
        <w:rPr>
          <w:rFonts w:cs="Tahoma"/>
          <w:color w:val="000000"/>
          <w:position w:val="-12"/>
        </w:rPr>
        <w:t>ι</w:t>
      </w:r>
      <w:r w:rsidR="001D7E01" w:rsidRPr="00636B3C">
        <w:rPr>
          <w:rFonts w:cs="Tahom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7E01" w:rsidRPr="00636B3C">
        <w:rPr>
          <w:rFonts w:cs="Tahoma"/>
          <w:color w:val="000000"/>
          <w:position w:val="-12"/>
        </w:rPr>
        <w:t>π</w:t>
      </w:r>
      <w:r w:rsidR="001D7E01" w:rsidRPr="00636B3C">
        <w:rPr>
          <w:rFonts w:cs="Tahoma"/>
          <w:color w:val="000000"/>
          <w:spacing w:val="184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1D7E01" w:rsidRPr="00636B3C">
        <w:rPr>
          <w:rFonts w:cs="Tahoma"/>
          <w:color w:val="000000"/>
          <w:position w:val="-12"/>
        </w:rPr>
        <w:t>ρ</w:t>
      </w:r>
      <w:r w:rsidR="001D7E01" w:rsidRPr="00636B3C">
        <w:rPr>
          <w:rFonts w:cs="Tahoma"/>
          <w:color w:val="000000"/>
          <w:spacing w:val="229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7E01" w:rsidRPr="00636B3C">
        <w:rPr>
          <w:rFonts w:cs="Tahoma"/>
          <w:color w:val="000000"/>
          <w:position w:val="-12"/>
        </w:rPr>
        <w:t>ο</w:t>
      </w:r>
      <w:r w:rsidR="001D7E01" w:rsidRPr="00636B3C">
        <w:rPr>
          <w:rFonts w:cs="Tahoma"/>
          <w:color w:val="000000"/>
          <w:spacing w:val="19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7E01" w:rsidRPr="00636B3C">
        <w:rPr>
          <w:rFonts w:cs="Tahoma"/>
          <w:color w:val="000000"/>
          <w:position w:val="-12"/>
        </w:rPr>
        <w:t>σ</w:t>
      </w:r>
      <w:r w:rsidR="001D7E01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7E01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0"/>
          <w:sz w:val="44"/>
        </w:rPr>
        <w:t></w:t>
      </w:r>
      <w:r w:rsidR="001D7E01" w:rsidRPr="00636B3C">
        <w:rPr>
          <w:rFonts w:cs="Tahoma"/>
          <w:color w:val="000000"/>
          <w:position w:val="-12"/>
        </w:rPr>
        <w:t>σμ</w:t>
      </w:r>
      <w:r w:rsidR="001D7E01" w:rsidRPr="00636B3C">
        <w:rPr>
          <w:rFonts w:cs="Tahoma"/>
          <w:color w:val="000000"/>
          <w:spacing w:val="108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1D7E01" w:rsidRPr="00636B3C">
        <w:rPr>
          <w:rFonts w:cs="Tahoma"/>
          <w:color w:val="000000"/>
          <w:spacing w:val="2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7E01" w:rsidRPr="00636B3C">
        <w:rPr>
          <w:rFonts w:cs="Tahoma"/>
          <w:color w:val="000000"/>
          <w:position w:val="-12"/>
        </w:rPr>
        <w:t>ο</w:t>
      </w:r>
      <w:r w:rsidR="001D7E01"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D7E01" w:rsidRPr="00636B3C">
        <w:rPr>
          <w:rFonts w:cs="Tahoma"/>
          <w:color w:val="000000"/>
          <w:spacing w:val="27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1D7E01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7E01" w:rsidRPr="00636B3C">
        <w:rPr>
          <w:rFonts w:cs="Tahoma"/>
          <w:color w:val="000000"/>
          <w:position w:val="-12"/>
        </w:rPr>
        <w:t>α</w:t>
      </w:r>
      <w:r w:rsidR="001D7E01" w:rsidRPr="00636B3C">
        <w:rPr>
          <w:rFonts w:cs="Tahoma"/>
          <w:color w:val="000000"/>
          <w:spacing w:val="1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1D7E01" w:rsidRPr="00636B3C">
        <w:rPr>
          <w:rFonts w:cs="Tahoma"/>
          <w:color w:val="000000"/>
          <w:position w:val="-12"/>
        </w:rPr>
        <w:t>τ</w:t>
      </w:r>
      <w:r w:rsidR="001D7E01" w:rsidRPr="00636B3C">
        <w:rPr>
          <w:rFonts w:cs="Tahoma"/>
          <w:color w:val="000000"/>
          <w:spacing w:val="128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1D7E01" w:rsidRPr="00636B3C">
        <w:rPr>
          <w:rFonts w:cs="Tahoma"/>
          <w:color w:val="000000"/>
          <w:spacing w:val="17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</w:t>
      </w:r>
      <w:r w:rsidR="001D7E01" w:rsidRPr="00636B3C">
        <w:rPr>
          <w:rFonts w:cs="Tahoma"/>
          <w:color w:val="000000"/>
          <w:position w:val="-12"/>
        </w:rPr>
        <w:t>χ</w:t>
      </w:r>
      <w:r w:rsidR="001D7E01" w:rsidRPr="00636B3C">
        <w:rPr>
          <w:rFonts w:cs="Tahoma"/>
          <w:color w:val="000000"/>
          <w:spacing w:val="94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1D7E01" w:rsidRPr="00636B3C">
        <w:rPr>
          <w:rFonts w:cs="Tahoma"/>
          <w:color w:val="000000"/>
          <w:spacing w:val="-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</w:t>
      </w:r>
      <w:r w:rsidR="001D7E01" w:rsidRPr="00636B3C">
        <w:rPr>
          <w:rFonts w:cs="Tahoma"/>
          <w:color w:val="000000"/>
          <w:spacing w:val="35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BZ Fthores" w:hAnsi="BZ Fthores" w:cs="Tahoma"/>
          <w:color w:val="800000"/>
          <w:position w:val="2"/>
          <w:sz w:val="44"/>
        </w:rPr>
        <w:t>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7E01" w:rsidRPr="00636B3C">
        <w:rPr>
          <w:rFonts w:cs="Tahoma"/>
          <w:color w:val="000000"/>
          <w:spacing w:val="5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7E01" w:rsidRPr="00636B3C">
        <w:rPr>
          <w:rFonts w:cs="Tahoma"/>
          <w:color w:val="000000"/>
          <w:spacing w:val="5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DA2626"/>
        </w:rPr>
        <w:t>_</w:t>
      </w:r>
      <w:r w:rsidR="00BB072D" w:rsidRPr="00636B3C">
        <w:rPr>
          <w:rFonts w:ascii="MK2015" w:hAnsi="MK2015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BZ Loipa" w:hAnsi="BZ Loipa" w:cs="Tahoma"/>
          <w:color w:val="00000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D7E01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1D7E01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7E01" w:rsidRPr="00636B3C">
        <w:rPr>
          <w:rFonts w:cs="Tahoma"/>
          <w:color w:val="000000"/>
          <w:spacing w:val="9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1D7E01" w:rsidRPr="00636B3C">
        <w:rPr>
          <w:rFonts w:cs="Tahoma"/>
          <w:color w:val="000000"/>
          <w:position w:val="-12"/>
        </w:rPr>
        <w:t>α</w:t>
      </w:r>
      <w:r w:rsidR="001D7E01" w:rsidRPr="00636B3C">
        <w:rPr>
          <w:rFonts w:cs="Tahoma"/>
          <w:color w:val="000000"/>
          <w:spacing w:val="20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1D7E01" w:rsidRPr="00636B3C">
        <w:rPr>
          <w:rFonts w:cs="Tahoma"/>
          <w:color w:val="000000"/>
          <w:position w:val="-12"/>
        </w:rPr>
        <w:t>λ</w:t>
      </w:r>
      <w:r w:rsidR="001D7E01" w:rsidRPr="00636B3C">
        <w:rPr>
          <w:rFonts w:cs="Tahoma"/>
          <w:color w:val="000000"/>
          <w:spacing w:val="12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7E01" w:rsidRPr="00636B3C">
        <w:rPr>
          <w:rFonts w:cs="Tahoma"/>
          <w:color w:val="000000"/>
          <w:spacing w:val="113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7E01" w:rsidRPr="00636B3C">
        <w:rPr>
          <w:rFonts w:cs="Tahoma"/>
          <w:color w:val="000000"/>
          <w:spacing w:val="253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="001D7E01" w:rsidRPr="00636B3C">
        <w:rPr>
          <w:rFonts w:cs="Tahoma"/>
          <w:color w:val="000000"/>
          <w:position w:val="-12"/>
        </w:rPr>
        <w:t>λο</w:t>
      </w:r>
      <w:r w:rsidR="001D7E01" w:rsidRPr="00636B3C">
        <w:rPr>
          <w:rFonts w:cs="Tahoma"/>
          <w:color w:val="000000"/>
          <w:spacing w:val="2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7E01" w:rsidRPr="00636B3C">
        <w:rPr>
          <w:rFonts w:cs="Tahoma"/>
          <w:color w:val="000000"/>
          <w:position w:val="-12"/>
        </w:rPr>
        <w:t>ο</w:t>
      </w:r>
      <w:r w:rsidR="001D7E01"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="001D7E01" w:rsidRPr="00636B3C">
        <w:rPr>
          <w:rFonts w:cs="Tahoma"/>
          <w:color w:val="000000"/>
          <w:spacing w:val="23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1D7E01"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7E01" w:rsidRPr="00636B3C">
        <w:rPr>
          <w:rFonts w:cs="Tahom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7E01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7ACC3E70" w14:textId="2A2BF1BB" w:rsidR="00743E93" w:rsidRPr="00636B3C" w:rsidRDefault="00743E93" w:rsidP="00743E93">
      <w:pPr>
        <w:spacing w:line="1240" w:lineRule="exact"/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2"/>
          <w:sz w:val="44"/>
        </w:rPr>
        <w:t></w:t>
      </w:r>
      <w:r w:rsidRPr="00636B3C">
        <w:rPr>
          <w:rFonts w:ascii="MK2015" w:hAnsi="MK2015" w:cs="Tahoma"/>
          <w:color w:val="400080"/>
          <w:position w:val="-2"/>
        </w:rPr>
        <w:t>_</w:t>
      </w:r>
      <w:r w:rsidRPr="00636B3C">
        <w:rPr>
          <w:rFonts w:ascii="Tahoma" w:hAnsi="Tahoma" w:cs="Tahoma"/>
          <w:color w:val="40008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9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636B3C">
        <w:rPr>
          <w:rFonts w:ascii="MK2015" w:hAnsi="MK2015" w:cs="Tahoma"/>
          <w:color w:val="400080"/>
          <w:spacing w:val="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</w:t>
      </w:r>
      <w:r w:rsidRPr="00636B3C">
        <w:rPr>
          <w:rFonts w:cs="Tahoma"/>
          <w:color w:val="000000"/>
          <w:position w:val="-12"/>
        </w:rPr>
        <w:t>γν</w:t>
      </w:r>
      <w:r w:rsidRPr="00636B3C">
        <w:rPr>
          <w:rFonts w:cs="Tahoma"/>
          <w:color w:val="000000"/>
          <w:spacing w:val="4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</w:t>
      </w:r>
      <w:r w:rsidRPr="00636B3C">
        <w:rPr>
          <w:rFonts w:cs="Tahoma"/>
          <w:color w:val="000000"/>
          <w:spacing w:val="1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4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8"/>
          <w:sz w:val="44"/>
        </w:rPr>
        <w:t>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6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8845171" w14:textId="62C7C4ED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="00C2289B"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spacing w:val="4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57350E2D" w14:textId="2A24C612" w:rsidR="00743E93" w:rsidRPr="00636B3C" w:rsidRDefault="00743E93" w:rsidP="00743E93">
      <w:pPr>
        <w:spacing w:line="1240" w:lineRule="exact"/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="00DB23ED"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="00DB23ED" w:rsidRPr="00636B3C">
        <w:rPr>
          <w:rFonts w:cs="Tahoma"/>
          <w:color w:val="000000"/>
          <w:spacing w:val="-142"/>
          <w:position w:val="-12"/>
        </w:rPr>
        <w:t>τ</w:t>
      </w:r>
      <w:r w:rsidR="00DB23ED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B23ED" w:rsidRPr="00636B3C">
        <w:rPr>
          <w:rFonts w:cs="Tahoma"/>
          <w:color w:val="000000"/>
          <w:spacing w:val="12"/>
          <w:position w:val="-12"/>
        </w:rPr>
        <w:t>α</w:t>
      </w:r>
      <w:r w:rsidR="00DB23E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DB23ED" w:rsidRPr="00636B3C">
        <w:rPr>
          <w:rFonts w:ascii="MK2015" w:hAnsi="MK2015" w:cs="Tahoma"/>
          <w:color w:val="000000"/>
          <w:sz w:val="2"/>
        </w:rPr>
        <w:t xml:space="preserve"> </w:t>
      </w:r>
      <w:r w:rsidR="00DB23ED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8109D5" w:rsidRPr="00636B3C">
        <w:rPr>
          <w:rFonts w:cs="Tahoma"/>
          <w:color w:val="000000"/>
          <w:spacing w:val="17"/>
          <w:position w:val="-12"/>
        </w:rPr>
        <w:t>α</w:t>
      </w:r>
      <w:r w:rsidR="00DB23ED" w:rsidRPr="00636B3C">
        <w:rPr>
          <w:rFonts w:ascii="BZ Byzantina" w:hAnsi="BZ Byzantina" w:cs="Tahoma"/>
          <w:color w:val="000000"/>
          <w:sz w:val="44"/>
        </w:rPr>
        <w:t></w:t>
      </w:r>
      <w:r w:rsidR="00DB23ED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8109D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4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8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8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16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D7E01" w:rsidRPr="00636B3C">
        <w:rPr>
          <w:rFonts w:ascii="BZ Byzantina" w:hAnsi="BZ Byzantina" w:cs="Tahoma"/>
          <w:color w:val="000000"/>
          <w:sz w:val="44"/>
        </w:rPr>
        <w:t>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0"/>
          <w:sz w:val="44"/>
        </w:rPr>
        <w:t>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400080"/>
          <w:spacing w:val="54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lastRenderedPageBreak/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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  <w:position w:val="6"/>
        </w:rPr>
        <w:t>_</w:t>
      </w:r>
      <w:r w:rsidRPr="00636B3C">
        <w:rPr>
          <w:rFonts w:ascii="Tahoma" w:hAnsi="Tahoma" w:cs="Tahoma"/>
          <w:color w:val="40008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296DC20B" w14:textId="4CA00A4B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ται</w:t>
      </w:r>
      <w:r w:rsidRPr="00636B3C">
        <w:rPr>
          <w:rFonts w:cs="Tahoma"/>
          <w:color w:val="000000"/>
          <w:spacing w:val="10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spacing w:val="54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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6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cs="Tahoma"/>
          <w:color w:val="000000"/>
          <w:spacing w:val="-7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2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cs="Tahoma"/>
          <w:color w:val="000000"/>
          <w:spacing w:val="-5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2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8109D5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B0458" w:rsidRPr="00636B3C">
        <w:rPr>
          <w:rFonts w:cs="Tahoma"/>
          <w:color w:val="000000"/>
          <w:position w:val="-12"/>
        </w:rPr>
        <w:t>β</w:t>
      </w:r>
      <w:r w:rsidR="00BB0458" w:rsidRPr="00636B3C">
        <w:rPr>
          <w:rFonts w:cs="Tahoma"/>
          <w:color w:val="000000"/>
          <w:spacing w:val="40"/>
          <w:position w:val="-12"/>
        </w:rPr>
        <w:t>υ</w:t>
      </w:r>
      <w:r w:rsidR="008109D5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B0458" w:rsidRPr="00636B3C">
        <w:rPr>
          <w:rFonts w:ascii="MK2015" w:hAnsi="MK2015" w:cs="Tahoma"/>
          <w:color w:val="000000"/>
        </w:rPr>
        <w:t>_</w:t>
      </w:r>
      <w:r w:rsidR="008109D5" w:rsidRPr="00636B3C">
        <w:rPr>
          <w:rFonts w:ascii="MK2015" w:hAnsi="MK2015" w:cs="Tahoma"/>
          <w:color w:val="000000"/>
          <w:sz w:val="2"/>
        </w:rPr>
        <w:t xml:space="preserve"> </w:t>
      </w:r>
      <w:r w:rsidR="008109D5"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="00BB0458" w:rsidRPr="00636B3C">
        <w:rPr>
          <w:rFonts w:cs="Tahoma"/>
          <w:color w:val="000000"/>
          <w:spacing w:val="12"/>
          <w:position w:val="-12"/>
        </w:rPr>
        <w:t>υ</w:t>
      </w:r>
      <w:r w:rsidR="008109D5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BB0458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7"/>
          <w:position w:val="-12"/>
        </w:rPr>
        <w:t>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</w:rPr>
        <w:t>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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185"/>
          <w:position w:val="-12"/>
        </w:rPr>
        <w:t>ς</w:t>
      </w:r>
      <w:r w:rsidR="006817D3" w:rsidRPr="00636B3C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636B3C">
        <w:rPr>
          <w:rFonts w:ascii="MK2015" w:hAnsi="MK2015" w:cs="Tahoma"/>
          <w:color w:val="400080"/>
          <w:position w:val="6"/>
        </w:rPr>
        <w:t>_</w:t>
      </w:r>
      <w:r w:rsidRPr="00636B3C">
        <w:rPr>
          <w:rFonts w:ascii="Tahoma" w:hAnsi="Tahoma" w:cs="Tahoma"/>
          <w:color w:val="40008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2B9F6D6" w14:textId="16E50341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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2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8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ξ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σχ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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79"/>
          <w:position w:val="-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33F5D96" w14:textId="5A6B6237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Α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</w:t>
      </w:r>
      <w:r w:rsidRPr="00636B3C">
        <w:rPr>
          <w:rFonts w:cs="Tahoma"/>
          <w:color w:val="000000"/>
          <w:position w:val="-12"/>
        </w:rPr>
        <w:t>στρ</w:t>
      </w:r>
      <w:r w:rsidRPr="00636B3C">
        <w:rPr>
          <w:rFonts w:cs="Tahoma"/>
          <w:color w:val="000000"/>
          <w:spacing w:val="7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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21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10F6286C" w14:textId="2E2B0436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</w:t>
      </w:r>
      <w:r w:rsidRPr="00636B3C">
        <w:rPr>
          <w:rFonts w:cs="Tahoma"/>
          <w:color w:val="000000"/>
          <w:position w:val="-12"/>
        </w:rPr>
        <w:t>γω</w:t>
      </w:r>
      <w:r w:rsidRPr="00636B3C">
        <w:rPr>
          <w:rFonts w:cs="Tahoma"/>
          <w:color w:val="000000"/>
          <w:spacing w:val="4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76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2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spacing w:val="67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"/>
          <w:position w:val="-12"/>
        </w:rPr>
        <w:t>υ</w:t>
      </w:r>
      <w:r w:rsidRPr="00636B3C">
        <w:rPr>
          <w:rFonts w:ascii="BZ Byzantina" w:hAnsi="BZ Byzantina" w:cs="Tahoma"/>
          <w:color w:val="800000"/>
          <w:spacing w:val="-25"/>
          <w:sz w:val="44"/>
        </w:rPr>
        <w:t></w:t>
      </w:r>
      <w:r w:rsidRPr="00636B3C">
        <w:rPr>
          <w:rFonts w:ascii="MK2015" w:hAnsi="MK2015" w:cs="Tahoma"/>
          <w:color w:val="DA2626"/>
          <w:position w:val="-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4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MK2015" w:hAnsi="MK2015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4E798469" w14:textId="06718246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9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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8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3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36B3C">
        <w:rPr>
          <w:rFonts w:cs="Tahoma"/>
          <w:color w:val="000000"/>
          <w:position w:val="-12"/>
        </w:rPr>
        <w:t>πτο</w:t>
      </w:r>
      <w:r w:rsidRPr="00636B3C">
        <w:rPr>
          <w:rFonts w:cs="Tahoma"/>
          <w:color w:val="000000"/>
          <w:spacing w:val="95"/>
          <w:position w:val="-12"/>
        </w:rPr>
        <w:t>υ</w:t>
      </w:r>
      <w:r w:rsidR="004D2E0C" w:rsidRPr="00636B3C">
        <w:rPr>
          <w:rFonts w:ascii="BZ Byzantina" w:hAnsi="BZ Byzantina" w:cs="Tahoma"/>
          <w:color w:val="000000"/>
          <w:spacing w:val="-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800000"/>
          <w:spacing w:val="-65"/>
          <w:sz w:val="44"/>
        </w:rPr>
        <w:t></w:t>
      </w:r>
      <w:r w:rsidRPr="00636B3C">
        <w:rPr>
          <w:rFonts w:ascii="MK2015" w:hAnsi="MK2015" w:cs="Tahoma"/>
          <w:color w:val="DA2626"/>
          <w:position w:val="-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4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26D98D6F" w14:textId="3C652882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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87"/>
          <w:position w:val="-12"/>
        </w:rPr>
        <w:t>ω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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6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09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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3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κτ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="000330CB"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0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DA2626"/>
          <w:spacing w:val="67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="000330CB"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MK2015" w:hAnsi="MK2015" w:cs="Tahoma"/>
          <w:color w:val="DA2626"/>
          <w:position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3139446" w14:textId="51F977B7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23C3E" w:rsidRPr="00636B3C">
        <w:rPr>
          <w:rFonts w:cs="Tahoma"/>
          <w:color w:val="000000"/>
          <w:spacing w:val="280"/>
          <w:position w:val="-12"/>
        </w:rPr>
        <w:t>ξ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23C3E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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="00123C3E" w:rsidRPr="00636B3C">
        <w:rPr>
          <w:rFonts w:cs="Tahoma"/>
          <w:color w:val="000000"/>
          <w:spacing w:val="-45"/>
          <w:position w:val="-12"/>
        </w:rPr>
        <w:t>σ</w:t>
      </w:r>
      <w:r w:rsidR="00123C3E"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23C3E" w:rsidRPr="00636B3C">
        <w:rPr>
          <w:rFonts w:cs="Tahoma"/>
          <w:color w:val="000000"/>
          <w:position w:val="-12"/>
        </w:rPr>
        <w:t>τε</w:t>
      </w:r>
      <w:r w:rsidR="00123C3E" w:rsidRPr="00636B3C">
        <w:rPr>
          <w:rFonts w:cs="Tahoma"/>
          <w:color w:val="000000"/>
          <w:spacing w:val="-65"/>
          <w:position w:val="-12"/>
        </w:rPr>
        <w:t>ι</w:t>
      </w:r>
      <w:r w:rsidR="00123C3E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="00123C3E" w:rsidRPr="00636B3C">
        <w:rPr>
          <w:rFonts w:ascii="MK2015" w:hAnsi="MK2015" w:cs="Tahoma"/>
          <w:color w:val="000000"/>
          <w:sz w:val="2"/>
        </w:rPr>
        <w:t xml:space="preserve"> </w:t>
      </w:r>
      <w:r w:rsidR="00123C3E" w:rsidRPr="00636B3C">
        <w:rPr>
          <w:rFonts w:cs="Tahoma"/>
          <w:color w:val="000000"/>
          <w:spacing w:val="-105"/>
          <w:position w:val="-12"/>
        </w:rPr>
        <w:t>ε</w:t>
      </w:r>
      <w:r w:rsidR="00123C3E"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123C3E" w:rsidRPr="00636B3C">
        <w:rPr>
          <w:rFonts w:cs="Tahoma"/>
          <w:color w:val="000000"/>
          <w:spacing w:val="5"/>
          <w:position w:val="-12"/>
        </w:rPr>
        <w:t>ι</w:t>
      </w:r>
      <w:r w:rsidR="00123C3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23C3E" w:rsidRPr="00636B3C">
        <w:rPr>
          <w:rFonts w:ascii="MK2015" w:hAnsi="MK2015" w:cs="Tahoma"/>
          <w:b w:val="0"/>
          <w:color w:val="800000"/>
          <w:spacing w:val="2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με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60A63" w:rsidRPr="00636B3C">
        <w:rPr>
          <w:rFonts w:ascii="MK2015" w:hAnsi="MK2015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E05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6A5E05" w:rsidRPr="00636B3C">
        <w:rPr>
          <w:rFonts w:cs="Tahoma"/>
          <w:color w:val="000000"/>
          <w:position w:val="-12"/>
        </w:rPr>
        <w:t>κα</w:t>
      </w:r>
      <w:r w:rsidR="006A5E05" w:rsidRPr="00636B3C">
        <w:rPr>
          <w:rFonts w:cs="Tahoma"/>
          <w:color w:val="000000"/>
          <w:spacing w:val="138"/>
          <w:position w:val="-12"/>
        </w:rPr>
        <w:t>ι</w:t>
      </w:r>
      <w:r w:rsidR="006A5E05" w:rsidRPr="00636B3C">
        <w:rPr>
          <w:rFonts w:ascii="MK2015" w:hAnsi="MK2015" w:cs="Tahoma"/>
          <w:color w:val="000000"/>
          <w:position w:val="-12"/>
        </w:rPr>
        <w:t>_</w:t>
      </w:r>
      <w:r w:rsidR="006A5E05" w:rsidRPr="00636B3C">
        <w:rPr>
          <w:rFonts w:ascii="MK2015" w:hAnsi="MK2015" w:cs="Tahoma"/>
          <w:color w:val="000000"/>
          <w:sz w:val="2"/>
        </w:rPr>
        <w:t xml:space="preserve"> </w:t>
      </w:r>
      <w:r w:rsidR="006A5E05"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6A5E05" w:rsidRPr="00636B3C">
        <w:rPr>
          <w:rFonts w:cs="Tahoma"/>
          <w:color w:val="000000"/>
          <w:position w:val="-12"/>
        </w:rPr>
        <w:t>τ</w:t>
      </w:r>
      <w:r w:rsidR="006A5E05" w:rsidRPr="00636B3C">
        <w:rPr>
          <w:rFonts w:cs="Tahoma"/>
          <w:color w:val="000000"/>
          <w:spacing w:val="207"/>
          <w:position w:val="-12"/>
        </w:rPr>
        <w:t>ε</w:t>
      </w:r>
      <w:r w:rsidR="006A5E05" w:rsidRPr="00636B3C">
        <w:rPr>
          <w:rFonts w:ascii="BZ Fthores" w:hAnsi="BZ Fthores" w:cs="Tahoma"/>
          <w:color w:val="800000"/>
          <w:sz w:val="44"/>
        </w:rPr>
        <w:t></w:t>
      </w:r>
      <w:r w:rsidR="006A5E05" w:rsidRPr="00636B3C">
        <w:rPr>
          <w:rFonts w:ascii="BZ Byzantina" w:hAnsi="BZ Byzantina" w:cs="Tahoma"/>
          <w:color w:val="000000"/>
          <w:sz w:val="44"/>
        </w:rPr>
        <w:t></w:t>
      </w:r>
      <w:r w:rsidR="006A5E05"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60"/>
          <w:sz w:val="44"/>
        </w:rPr>
        <w:t>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="006A5E05" w:rsidRPr="00636B3C">
        <w:rPr>
          <w:rFonts w:cs="Tahoma"/>
          <w:color w:val="000000"/>
          <w:position w:val="-12"/>
        </w:rPr>
        <w:t>Α</w:t>
      </w:r>
      <w:r w:rsidR="006A5E05" w:rsidRPr="00636B3C">
        <w:rPr>
          <w:rFonts w:cs="Tahoma"/>
          <w:color w:val="000000"/>
          <w:spacing w:val="183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υ</w:t>
      </w:r>
      <w:r w:rsidRPr="00636B3C">
        <w:rPr>
          <w:rFonts w:ascii="MK2015" w:hAnsi="MK2015" w:cs="Cambria"/>
          <w:color w:val="000000"/>
          <w:spacing w:val="3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5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400080"/>
          <w:spacing w:val="101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</w:t>
      </w:r>
      <w:r w:rsidRPr="00636B3C">
        <w:rPr>
          <w:rFonts w:cs="Tahoma"/>
          <w:color w:val="000000"/>
          <w:spacing w:val="2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8"/>
          <w:position w:val="8"/>
          <w:sz w:val="44"/>
        </w:rPr>
        <w:t></w:t>
      </w:r>
      <w:r w:rsidRPr="00636B3C">
        <w:rPr>
          <w:rFonts w:ascii="MK2015" w:hAnsi="MK2015" w:cs="Tahoma"/>
          <w:color w:val="400080"/>
          <w:position w:val="8"/>
        </w:rPr>
        <w:t>_</w:t>
      </w:r>
      <w:r w:rsidRPr="00636B3C">
        <w:rPr>
          <w:rFonts w:ascii="MK2015" w:hAnsi="MK2015" w:cs="Tahoma"/>
          <w:color w:val="FFFFFF"/>
          <w:position w:val="8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212BF6B5" w14:textId="6FFAF769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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0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8"/>
          <w:sz w:val="44"/>
        </w:rPr>
        <w:t>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-6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  <w:spacing w:val="12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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1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ις</w:t>
      </w:r>
      <w:r w:rsidRPr="00636B3C">
        <w:rPr>
          <w:rFonts w:ascii="MK2015" w:hAnsi="MK2015" w:cs="Tahoma"/>
          <w:color w:val="000000"/>
          <w:spacing w:val="45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80"/>
          <w:sz w:val="44"/>
        </w:rPr>
        <w:t>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2EA436DA" w14:textId="168E1A27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0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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ξε</w:t>
      </w:r>
      <w:r w:rsidRPr="00636B3C">
        <w:rPr>
          <w:rFonts w:cs="Tahoma"/>
          <w:color w:val="000000"/>
          <w:spacing w:val="16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θν</w:t>
      </w:r>
      <w:r w:rsidRPr="00636B3C">
        <w:rPr>
          <w:rFonts w:cs="Tahoma"/>
          <w:color w:val="000000"/>
          <w:spacing w:val="83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120"/>
          <w:sz w:val="44"/>
        </w:rPr>
        <w:t>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="006A5E05"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CD92368" w14:textId="495018FB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-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128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8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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="00120100" w:rsidRPr="00636B3C">
        <w:rPr>
          <w:rFonts w:ascii="MK2015" w:hAnsi="MK2015" w:cs="Tahoma"/>
          <w:color w:val="000000"/>
          <w:sz w:val="2"/>
        </w:rPr>
        <w:t xml:space="preserve"> </w:t>
      </w:r>
      <w:r w:rsidR="00120100" w:rsidRPr="00636B3C">
        <w:rPr>
          <w:rFonts w:cs="Tahoma"/>
          <w:color w:val="000000"/>
          <w:spacing w:val="-97"/>
          <w:position w:val="-12"/>
        </w:rPr>
        <w:t>χ</w:t>
      </w:r>
      <w:r w:rsidR="00120100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20100" w:rsidRPr="00636B3C">
        <w:rPr>
          <w:rFonts w:cs="Tahoma"/>
          <w:color w:val="000000"/>
          <w:position w:val="-12"/>
        </w:rPr>
        <w:t>ο</w:t>
      </w:r>
      <w:r w:rsidR="00120100" w:rsidRPr="00636B3C">
        <w:rPr>
          <w:rFonts w:cs="Tahoma"/>
          <w:color w:val="000000"/>
          <w:spacing w:val="-52"/>
          <w:position w:val="-12"/>
        </w:rPr>
        <w:t>υ</w:t>
      </w:r>
      <w:r w:rsidR="00120100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="00120100" w:rsidRPr="00636B3C">
        <w:rPr>
          <w:rFonts w:ascii="MK2015" w:hAnsi="MK2015" w:cs="Tahoma"/>
          <w:color w:val="000000"/>
          <w:sz w:val="2"/>
        </w:rPr>
        <w:t xml:space="preserve"> </w:t>
      </w:r>
      <w:r w:rsidR="00120100" w:rsidRPr="00636B3C">
        <w:rPr>
          <w:rFonts w:cs="Tahoma"/>
          <w:color w:val="000000"/>
          <w:spacing w:val="-37"/>
          <w:position w:val="-12"/>
        </w:rPr>
        <w:t>ο</w:t>
      </w:r>
      <w:r w:rsidR="00120100" w:rsidRPr="00636B3C">
        <w:rPr>
          <w:rFonts w:ascii="BZ Byzantina" w:hAnsi="BZ Byzantina" w:cs="Tahoma"/>
          <w:color w:val="000000"/>
          <w:spacing w:val="-142"/>
          <w:sz w:val="44"/>
        </w:rPr>
        <w:t></w:t>
      </w:r>
      <w:r w:rsidR="00120100" w:rsidRPr="00636B3C">
        <w:rPr>
          <w:rFonts w:cs="Tahoma"/>
          <w:color w:val="000000"/>
          <w:position w:val="-12"/>
        </w:rPr>
        <w:t>υ</w:t>
      </w:r>
      <w:r w:rsidR="00120100" w:rsidRPr="00636B3C">
        <w:rPr>
          <w:rFonts w:cs="Tahoma"/>
          <w:color w:val="000000"/>
          <w:spacing w:val="-82"/>
          <w:position w:val="-12"/>
        </w:rPr>
        <w:t>ς</w:t>
      </w:r>
      <w:r w:rsidR="00120100" w:rsidRPr="00636B3C">
        <w:rPr>
          <w:rFonts w:ascii="BZ Byzantina" w:hAnsi="BZ Byzantina" w:cs="Tahoma"/>
          <w:color w:val="000000"/>
          <w:sz w:val="44"/>
        </w:rPr>
        <w:t></w:t>
      </w:r>
      <w:r w:rsidR="00120100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120100" w:rsidRPr="00636B3C">
        <w:rPr>
          <w:rFonts w:ascii="MK2015" w:hAnsi="MK2015" w:cs="Tahoma"/>
          <w:b w:val="0"/>
          <w:color w:val="800000"/>
          <w:spacing w:val="127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="000330CB"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130414B" w14:textId="65CEE43C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0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50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B50DAB" w:rsidRPr="00636B3C">
        <w:rPr>
          <w:rFonts w:cs="Tahoma"/>
          <w:color w:val="000000"/>
          <w:spacing w:val="-90"/>
          <w:position w:val="-12"/>
        </w:rPr>
        <w:t>ρ</w:t>
      </w:r>
      <w:r w:rsidR="00B50DAB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50DAB" w:rsidRPr="00636B3C">
        <w:rPr>
          <w:rFonts w:cs="Tahoma"/>
          <w:color w:val="000000"/>
          <w:position w:val="-12"/>
        </w:rPr>
        <w:t>α</w:t>
      </w:r>
      <w:r w:rsidR="00B50DAB" w:rsidRPr="00636B3C">
        <w:rPr>
          <w:rFonts w:cs="Tahoma"/>
          <w:color w:val="000000"/>
          <w:spacing w:val="-15"/>
          <w:position w:val="-12"/>
        </w:rPr>
        <w:t>ι</w:t>
      </w:r>
      <w:r w:rsidR="00B50DAB" w:rsidRPr="00636B3C">
        <w:rPr>
          <w:rFonts w:ascii="BZ Byzantina" w:hAnsi="BZ Byzantina" w:cs="Tahoma"/>
          <w:color w:val="000000"/>
          <w:sz w:val="44"/>
        </w:rPr>
        <w:t></w:t>
      </w:r>
      <w:r w:rsidR="00B50DAB" w:rsidRPr="00636B3C">
        <w:rPr>
          <w:rFonts w:ascii="MK2015" w:hAnsi="MK2015" w:cs="Tahoma"/>
          <w:color w:val="000000"/>
          <w:spacing w:val="58"/>
        </w:rPr>
        <w:t>_</w:t>
      </w:r>
      <w:r w:rsidR="00B50DAB" w:rsidRPr="00636B3C">
        <w:rPr>
          <w:rFonts w:ascii="MK2015" w:hAnsi="MK2015" w:cs="Tahoma"/>
          <w:color w:val="000000"/>
          <w:sz w:val="2"/>
        </w:rPr>
        <w:t xml:space="preserve"> </w:t>
      </w:r>
      <w:r w:rsidR="00B50DAB" w:rsidRPr="00636B3C">
        <w:rPr>
          <w:rFonts w:cs="Tahoma"/>
          <w:color w:val="000000"/>
          <w:spacing w:val="-127"/>
          <w:position w:val="-12"/>
        </w:rPr>
        <w:t>α</w:t>
      </w:r>
      <w:r w:rsidR="00B50DAB"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B50DAB" w:rsidRPr="00636B3C">
        <w:rPr>
          <w:rFonts w:cs="Tahoma"/>
          <w:color w:val="000000"/>
          <w:spacing w:val="-17"/>
          <w:position w:val="-12"/>
        </w:rPr>
        <w:t>ι</w:t>
      </w:r>
      <w:r w:rsidR="00B50DAB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B50DAB" w:rsidRPr="00636B3C">
        <w:rPr>
          <w:rFonts w:ascii="MK2015" w:hAnsi="MK2015" w:cs="Tahoma"/>
          <w:b w:val="0"/>
          <w:color w:val="800000"/>
          <w:spacing w:val="54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="00D978F1" w:rsidRPr="00636B3C">
        <w:rPr>
          <w:rFonts w:ascii="MK2015" w:hAnsi="MK2015" w:cs="Tahoma"/>
          <w:color w:val="000000"/>
          <w:sz w:val="2"/>
        </w:rPr>
        <w:t xml:space="preserve"> </w:t>
      </w:r>
      <w:r w:rsidR="00D978F1" w:rsidRPr="00636B3C">
        <w:rPr>
          <w:rFonts w:cs="Tahoma"/>
          <w:color w:val="000000"/>
          <w:spacing w:val="-142"/>
          <w:position w:val="-12"/>
        </w:rPr>
        <w:t>χ</w:t>
      </w:r>
      <w:r w:rsidR="00D978F1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978F1" w:rsidRPr="00636B3C">
        <w:rPr>
          <w:rFonts w:cs="Tahoma"/>
          <w:color w:val="000000"/>
          <w:spacing w:val="-17"/>
          <w:position w:val="-12"/>
        </w:rPr>
        <w:t>ω</w:t>
      </w:r>
      <w:r w:rsidR="00D978F1" w:rsidRPr="00636B3C">
        <w:rPr>
          <w:rFonts w:ascii="MK2015" w:hAnsi="MK2015" w:cs="Tahoma"/>
          <w:color w:val="000000"/>
          <w:spacing w:val="55"/>
          <w:position w:val="-12"/>
        </w:rPr>
        <w:t>_</w:t>
      </w:r>
      <w:r w:rsidR="00D978F1" w:rsidRPr="00636B3C">
        <w:rPr>
          <w:rFonts w:ascii="MK2015" w:hAnsi="MK2015" w:cs="Tahoma"/>
          <w:color w:val="000000"/>
          <w:sz w:val="2"/>
        </w:rPr>
        <w:t xml:space="preserve"> </w:t>
      </w:r>
      <w:r w:rsidR="00D93D03" w:rsidRPr="00636B3C">
        <w:rPr>
          <w:rFonts w:cs="Tahoma"/>
          <w:color w:val="000000"/>
          <w:spacing w:val="-127"/>
          <w:position w:val="-12"/>
        </w:rPr>
        <w:t>ω</w:t>
      </w:r>
      <w:r w:rsidR="00D978F1"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D93D03" w:rsidRPr="00636B3C">
        <w:rPr>
          <w:rFonts w:cs="Tahoma"/>
          <w:color w:val="000000"/>
          <w:spacing w:val="-47"/>
          <w:position w:val="-12"/>
        </w:rPr>
        <w:t>ν</w:t>
      </w:r>
      <w:r w:rsidR="00D978F1" w:rsidRPr="00636B3C">
        <w:rPr>
          <w:rFonts w:ascii="BZ Byzantina" w:hAnsi="BZ Byzantina" w:cs="Tahoma"/>
          <w:color w:val="000000"/>
          <w:sz w:val="44"/>
        </w:rPr>
        <w:t></w:t>
      </w:r>
      <w:r w:rsidR="00D978F1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D93D03" w:rsidRPr="00636B3C">
        <w:rPr>
          <w:rFonts w:ascii="MK2015" w:hAnsi="MK2015" w:cs="Tahoma"/>
          <w:b w:val="0"/>
          <w:color w:val="800000"/>
          <w:spacing w:val="86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="000330CB"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1345C579" w14:textId="5883D247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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15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100"/>
          <w:sz w:val="44"/>
        </w:rPr>
        <w:t>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6B563A8" w14:textId="3529018C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MK2015" w:hAnsi="MK2015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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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156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100"/>
          <w:position w:val="2"/>
          <w:sz w:val="44"/>
        </w:rPr>
        <w:t></w:t>
      </w:r>
      <w:r w:rsidRPr="00636B3C">
        <w:rPr>
          <w:rFonts w:ascii="MK2015" w:hAnsi="MK2015" w:cs="Tahoma"/>
          <w:color w:val="DA2626"/>
          <w:positio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27BD26C8" w14:textId="1978BC54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</w:t>
      </w:r>
      <w:r w:rsidRPr="00636B3C">
        <w:rPr>
          <w:rFonts w:cs="Tahoma"/>
          <w:color w:val="000000"/>
          <w:spacing w:val="7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</w:t>
      </w:r>
      <w:r w:rsidRPr="00636B3C">
        <w:rPr>
          <w:rFonts w:cs="Tahoma"/>
          <w:color w:val="000000"/>
          <w:spacing w:val="22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</w:t>
      </w:r>
      <w:r w:rsidRPr="00636B3C">
        <w:rPr>
          <w:rFonts w:cs="Tahoma"/>
          <w:color w:val="000000"/>
          <w:position w:val="-12"/>
        </w:rPr>
        <w:t>γη</w:t>
      </w:r>
      <w:r w:rsidRPr="00636B3C">
        <w:rPr>
          <w:rFonts w:cs="Tahoma"/>
          <w:color w:val="000000"/>
          <w:spacing w:val="10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DA2626"/>
          <w:spacing w:val="27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-60"/>
          <w:position w:val="-12"/>
        </w:rPr>
        <w:t>η</w:t>
      </w:r>
      <w:r w:rsidRPr="00636B3C">
        <w:rPr>
          <w:rFonts w:ascii="MK2015" w:hAnsi="MK2015" w:cs="Cambria"/>
          <w:color w:val="000000"/>
          <w:spacing w:val="10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-40"/>
          <w:sz w:val="44"/>
        </w:rPr>
        <w:t>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1E859F26" w14:textId="1E4DFABA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07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spacing w:val="24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MK2015" w:hAnsi="MK2015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7373C24" w14:textId="5E156E48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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148"/>
          <w:sz w:val="44"/>
        </w:rPr>
        <w:t></w:t>
      </w:r>
      <w:r w:rsidRPr="00636B3C">
        <w:rPr>
          <w:rFonts w:ascii="BZ Byzantina" w:hAnsi="BZ Byzantina" w:cs="Cambria"/>
          <w:b w:val="0"/>
          <w:color w:val="800000"/>
          <w:spacing w:val="-100"/>
          <w:sz w:val="44"/>
        </w:rPr>
        <w:t>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spacing w:val="15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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9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6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="00723D7C" w:rsidRPr="00636B3C">
        <w:rPr>
          <w:rFonts w:ascii="MK2015" w:hAnsi="MK2015" w:cs="Tahoma"/>
          <w:color w:val="400080"/>
          <w:sz w:val="2"/>
        </w:rPr>
        <w:t xml:space="preserve"> </w:t>
      </w:r>
      <w:r w:rsidR="00723D7C" w:rsidRPr="00636B3C">
        <w:rPr>
          <w:rFonts w:cs="Tahoma"/>
          <w:color w:val="000000"/>
          <w:spacing w:val="-157"/>
          <w:position w:val="-12"/>
        </w:rPr>
        <w:t>χ</w:t>
      </w:r>
      <w:r w:rsidR="00723D7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723D7C" w:rsidRPr="00636B3C">
        <w:rPr>
          <w:rFonts w:cs="Tahoma"/>
          <w:color w:val="000000"/>
          <w:spacing w:val="-2"/>
          <w:position w:val="-12"/>
        </w:rPr>
        <w:t>α</w:t>
      </w:r>
      <w:r w:rsidR="00723D7C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="00723D7C" w:rsidRPr="00636B3C">
        <w:rPr>
          <w:rFonts w:ascii="MK2015" w:hAnsi="MK2015" w:cs="Tahoma"/>
          <w:color w:val="000000"/>
          <w:sz w:val="2"/>
        </w:rPr>
        <w:t xml:space="preserve"> </w:t>
      </w:r>
      <w:r w:rsidR="00723D7C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723D7C" w:rsidRPr="00636B3C">
        <w:rPr>
          <w:rFonts w:cs="Tahoma"/>
          <w:color w:val="000000"/>
          <w:spacing w:val="17"/>
          <w:position w:val="-12"/>
        </w:rPr>
        <w:t>α</w:t>
      </w:r>
      <w:r w:rsidR="00723D7C" w:rsidRPr="00636B3C">
        <w:rPr>
          <w:rFonts w:ascii="BZ Byzantina" w:hAnsi="BZ Byzantina" w:cs="Tahoma"/>
          <w:color w:val="000000"/>
          <w:sz w:val="44"/>
        </w:rPr>
        <w:t></w:t>
      </w:r>
      <w:r w:rsidR="00723D7C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723D7C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D0AE18E" w14:textId="7C3380A4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FFFFFF"/>
          <w:position w:val="-1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1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5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8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="005015C1" w:rsidRPr="00636B3C">
        <w:rPr>
          <w:rFonts w:ascii="MK2015" w:hAnsi="MK2015" w:cs="Tahoma"/>
          <w:color w:val="400080"/>
          <w:sz w:val="2"/>
        </w:rPr>
        <w:t xml:space="preserve"> </w:t>
      </w:r>
      <w:r w:rsidR="005015C1" w:rsidRPr="00636B3C">
        <w:rPr>
          <w:rFonts w:cs="Tahoma"/>
          <w:color w:val="000000"/>
          <w:spacing w:val="-157"/>
          <w:position w:val="-12"/>
        </w:rPr>
        <w:t>χ</w:t>
      </w:r>
      <w:r w:rsidR="005015C1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5015C1" w:rsidRPr="00636B3C">
        <w:rPr>
          <w:rFonts w:cs="Tahoma"/>
          <w:color w:val="000000"/>
          <w:spacing w:val="-2"/>
          <w:position w:val="-12"/>
        </w:rPr>
        <w:t>α</w:t>
      </w:r>
      <w:r w:rsidR="005015C1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="005015C1" w:rsidRPr="00636B3C">
        <w:rPr>
          <w:rFonts w:ascii="MK2015" w:hAnsi="MK2015" w:cs="Tahoma"/>
          <w:color w:val="000000"/>
          <w:sz w:val="2"/>
        </w:rPr>
        <w:t xml:space="preserve"> </w:t>
      </w:r>
      <w:r w:rsidR="005015C1" w:rsidRPr="00636B3C">
        <w:rPr>
          <w:rFonts w:cs="Tahoma"/>
          <w:color w:val="000000"/>
          <w:spacing w:val="-112"/>
          <w:position w:val="-12"/>
        </w:rPr>
        <w:t>α</w:t>
      </w:r>
      <w:r w:rsidR="005015C1" w:rsidRPr="00636B3C">
        <w:rPr>
          <w:rFonts w:ascii="BZ Byzantina" w:hAnsi="BZ Byzantina" w:cs="Tahoma"/>
          <w:color w:val="000000"/>
          <w:spacing w:val="-67"/>
          <w:sz w:val="44"/>
        </w:rPr>
        <w:t></w:t>
      </w:r>
      <w:r w:rsidR="005015C1" w:rsidRPr="00636B3C">
        <w:rPr>
          <w:rFonts w:cs="Tahoma"/>
          <w:color w:val="000000"/>
          <w:spacing w:val="-32"/>
          <w:position w:val="-12"/>
        </w:rPr>
        <w:t>ν</w:t>
      </w:r>
      <w:r w:rsidR="005015C1" w:rsidRPr="00636B3C">
        <w:rPr>
          <w:rFonts w:ascii="BZ Byzantina" w:hAnsi="BZ Byzantina" w:cs="Tahoma"/>
          <w:color w:val="000000"/>
          <w:sz w:val="44"/>
        </w:rPr>
        <w:t></w:t>
      </w:r>
      <w:r w:rsidR="005015C1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5015C1" w:rsidRPr="00636B3C">
        <w:rPr>
          <w:rFonts w:ascii="MK2015" w:hAnsi="MK2015" w:cs="Tahoma"/>
          <w:b w:val="0"/>
          <w:color w:val="800000"/>
          <w:spacing w:val="69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557BF26E" w14:textId="42810B1B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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6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4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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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A01D47"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MK2015" w:hAnsi="MK2015" w:cs="Tahoma"/>
          <w:color w:val="DA2626"/>
          <w:position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MK2015" w:hAnsi="MK2015" w:cs="Tahoma"/>
          <w:color w:val="FFFFFF"/>
          <w:position w:val="-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="00A01D47"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A01D47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F104AE5" w14:textId="17F4E94C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45"/>
          <w:sz w:val="44"/>
        </w:rPr>
        <w:t>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ις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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5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54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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5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54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A01D47"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MK2015" w:hAnsi="MK2015" w:cs="Tahoma"/>
          <w:color w:val="DA2626"/>
          <w:position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="00A01D47"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="00A01D47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F15DA00" w14:textId="01064621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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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9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</w:t>
      </w:r>
      <w:r w:rsidRPr="00636B3C">
        <w:rPr>
          <w:rFonts w:cs="Tahoma"/>
          <w:color w:val="000000"/>
          <w:position w:val="-12"/>
        </w:rPr>
        <w:t>θνω</w:t>
      </w:r>
      <w:r w:rsidRPr="00636B3C">
        <w:rPr>
          <w:rFonts w:cs="Tahoma"/>
          <w:color w:val="000000"/>
          <w:spacing w:val="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8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10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80"/>
          <w:sz w:val="44"/>
        </w:rPr>
        <w:t>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</w:t>
      </w:r>
      <w:r w:rsidRPr="00636B3C">
        <w:rPr>
          <w:rFonts w:cs="Tahoma"/>
          <w:color w:val="000000"/>
          <w:position w:val="-12"/>
        </w:rPr>
        <w:t>χρ</w:t>
      </w:r>
      <w:r w:rsidRPr="00636B3C">
        <w:rPr>
          <w:rFonts w:cs="Tahoma"/>
          <w:color w:val="000000"/>
          <w:spacing w:val="75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4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92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FFFFFF"/>
          <w:position w:val="2"/>
          <w:sz w:val="2"/>
        </w:rPr>
        <w:t>.</w:t>
      </w:r>
      <w:r w:rsidRPr="00636B3C">
        <w:rPr>
          <w:rFonts w:cs="Tahoma"/>
          <w:color w:val="000000"/>
          <w:spacing w:val="-13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636B3C">
        <w:rPr>
          <w:rFonts w:ascii="MK2015" w:hAnsi="MK2015" w:cs="Tahoma"/>
          <w:color w:val="400080"/>
          <w:spacing w:val="63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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spacing w:val="27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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="00070320" w:rsidRPr="00636B3C">
        <w:rPr>
          <w:rFonts w:ascii="MK2015" w:hAnsi="MK2015" w:cs="Tahoma"/>
          <w:color w:val="400080"/>
          <w:sz w:val="2"/>
        </w:rPr>
        <w:t xml:space="preserve"> </w:t>
      </w:r>
      <w:r w:rsidR="00070320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070320" w:rsidRPr="00636B3C">
        <w:rPr>
          <w:rFonts w:cs="Tahoma"/>
          <w:color w:val="000000"/>
          <w:spacing w:val="62"/>
          <w:position w:val="-12"/>
        </w:rPr>
        <w:t>ω</w:t>
      </w:r>
      <w:r w:rsidR="00070320" w:rsidRPr="00636B3C">
        <w:rPr>
          <w:rFonts w:ascii="MK2015" w:hAnsi="MK2015" w:cs="Tahoma"/>
          <w:color w:val="000000"/>
          <w:position w:val="-12"/>
        </w:rPr>
        <w:t>_</w:t>
      </w:r>
      <w:r w:rsidR="00070320" w:rsidRPr="00636B3C">
        <w:rPr>
          <w:rFonts w:ascii="MK2015" w:hAnsi="MK2015" w:cs="Tahoma"/>
          <w:color w:val="000000"/>
          <w:sz w:val="2"/>
        </w:rPr>
        <w:t xml:space="preserve"> </w:t>
      </w:r>
      <w:r w:rsidR="00070320"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="00070320" w:rsidRPr="00636B3C">
        <w:rPr>
          <w:rFonts w:cs="Tahoma"/>
          <w:color w:val="000000"/>
          <w:spacing w:val="2"/>
          <w:position w:val="-12"/>
        </w:rPr>
        <w:t>ω</w:t>
      </w:r>
      <w:r w:rsidR="00070320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070320" w:rsidRPr="00636B3C">
        <w:rPr>
          <w:rFonts w:ascii="MK2015" w:hAnsi="MK2015" w:cs="Tahoma"/>
          <w:b w:val="0"/>
          <w:color w:val="800000"/>
          <w:spacing w:val="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MK2015" w:hAnsi="MK2015" w:cs="Cambria"/>
          <w:color w:val="000000"/>
          <w:spacing w:val="55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spacing w:val="27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5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45935A7" w14:textId="640199FD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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="006A5E05" w:rsidRPr="00636B3C">
        <w:rPr>
          <w:rFonts w:ascii="MK2015" w:hAnsi="MK2015" w:cs="Tahoma"/>
          <w:color w:val="800000"/>
          <w:sz w:val="2"/>
        </w:rPr>
        <w:t xml:space="preserve"> </w:t>
      </w:r>
      <w:r w:rsidR="006A5E05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CF293A" w:rsidRPr="00636B3C">
        <w:rPr>
          <w:rFonts w:cs="Tahoma"/>
          <w:color w:val="000000"/>
          <w:position w:val="-12"/>
        </w:rPr>
        <w:t>ο</w:t>
      </w:r>
      <w:r w:rsidR="00CF293A" w:rsidRPr="00636B3C">
        <w:rPr>
          <w:rFonts w:cs="Tahoma"/>
          <w:color w:val="000000"/>
          <w:spacing w:val="203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CF293A"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93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pacing w:val="40"/>
          <w:sz w:val="44"/>
        </w:rPr>
        <w:t>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24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D6C00B0" w14:textId="0D85D834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Pr="00636B3C">
        <w:rPr>
          <w:rFonts w:cs="Tahoma"/>
          <w:color w:val="000000"/>
          <w:position w:val="-12"/>
        </w:rPr>
        <w:t>φθα</w:t>
      </w:r>
      <w:r w:rsidRPr="00636B3C">
        <w:rPr>
          <w:rFonts w:cs="Tahoma"/>
          <w:color w:val="000000"/>
          <w:spacing w:val="6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67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35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MK2015" w:hAnsi="MK2015" w:cs="Cambria"/>
          <w:color w:val="000000"/>
          <w:spacing w:val="3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="00070320" w:rsidRPr="00636B3C">
        <w:rPr>
          <w:rFonts w:ascii="MK2015" w:hAnsi="MK2015" w:cs="Tahoma"/>
          <w:color w:val="000000"/>
          <w:sz w:val="2"/>
        </w:rPr>
        <w:t xml:space="preserve"> </w:t>
      </w:r>
      <w:r w:rsidR="00BD05E6" w:rsidRPr="00636B3C">
        <w:rPr>
          <w:rFonts w:cs="Tahoma"/>
          <w:color w:val="000000"/>
          <w:spacing w:val="-112"/>
          <w:position w:val="-12"/>
        </w:rPr>
        <w:t>χ</w:t>
      </w:r>
      <w:r w:rsidR="00070320"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BD05E6" w:rsidRPr="00636B3C">
        <w:rPr>
          <w:rFonts w:cs="Tahoma"/>
          <w:color w:val="000000"/>
          <w:position w:val="-12"/>
        </w:rPr>
        <w:t>α</w:t>
      </w:r>
      <w:r w:rsidR="00BD05E6" w:rsidRPr="00636B3C">
        <w:rPr>
          <w:rFonts w:cs="Tahoma"/>
          <w:color w:val="000000"/>
          <w:spacing w:val="-37"/>
          <w:position w:val="-12"/>
        </w:rPr>
        <w:t>ι</w:t>
      </w:r>
      <w:r w:rsidR="00BD05E6" w:rsidRPr="00636B3C">
        <w:rPr>
          <w:rFonts w:ascii="MK2015" w:hAnsi="MK2015" w:cs="Tahoma"/>
          <w:color w:val="000000"/>
          <w:spacing w:val="85"/>
          <w:position w:val="-12"/>
        </w:rPr>
        <w:t>_</w:t>
      </w:r>
      <w:r w:rsidR="00070320" w:rsidRPr="00636B3C">
        <w:rPr>
          <w:rFonts w:ascii="MK2015" w:hAnsi="MK2015" w:cs="Tahoma"/>
          <w:color w:val="000000"/>
          <w:sz w:val="2"/>
        </w:rPr>
        <w:t xml:space="preserve"> </w:t>
      </w:r>
      <w:r w:rsidR="00BD05E6" w:rsidRPr="00636B3C">
        <w:rPr>
          <w:rFonts w:cs="Tahoma"/>
          <w:color w:val="000000"/>
          <w:spacing w:val="-127"/>
          <w:position w:val="-12"/>
        </w:rPr>
        <w:t>α</w:t>
      </w:r>
      <w:r w:rsidR="00070320"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BD05E6" w:rsidRPr="00636B3C">
        <w:rPr>
          <w:rFonts w:cs="Tahoma"/>
          <w:color w:val="000000"/>
          <w:spacing w:val="-17"/>
          <w:position w:val="-12"/>
        </w:rPr>
        <w:t>ι</w:t>
      </w:r>
      <w:r w:rsidR="00070320" w:rsidRPr="00636B3C">
        <w:rPr>
          <w:rFonts w:ascii="BZ Byzantina" w:hAnsi="BZ Byzantina" w:cs="Tahoma"/>
          <w:color w:val="000000"/>
          <w:sz w:val="44"/>
        </w:rPr>
        <w:t></w:t>
      </w:r>
      <w:r w:rsidR="00070320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BD05E6" w:rsidRPr="00636B3C">
        <w:rPr>
          <w:rFonts w:ascii="MK2015" w:hAnsi="MK2015" w:cs="Tahoma"/>
          <w:b w:val="0"/>
          <w:color w:val="800000"/>
          <w:spacing w:val="54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363428B" w14:textId="6DF9AE62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Ω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35"/>
          <w:position w:val="-12"/>
        </w:rPr>
        <w:t>κ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ω</w:t>
      </w:r>
      <w:r w:rsidRPr="00636B3C">
        <w:rPr>
          <w:rFonts w:ascii="MK2015" w:hAnsi="MK2015" w:cs="Cambria"/>
          <w:color w:val="000000"/>
          <w:spacing w:val="1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13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="00116B5F" w:rsidRPr="00636B3C">
        <w:rPr>
          <w:rFonts w:ascii="MK2015" w:hAnsi="MK2015" w:cs="Tahoma"/>
          <w:color w:val="000000"/>
          <w:sz w:val="2"/>
        </w:rPr>
        <w:t xml:space="preserve"> </w:t>
      </w:r>
      <w:r w:rsidR="00116B5F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16B5F" w:rsidRPr="00636B3C">
        <w:rPr>
          <w:rFonts w:cs="Tahoma"/>
          <w:color w:val="000000"/>
          <w:position w:val="-12"/>
        </w:rPr>
        <w:t>α</w:t>
      </w:r>
      <w:r w:rsidR="00116B5F" w:rsidRPr="00636B3C">
        <w:rPr>
          <w:rFonts w:cs="Tahoma"/>
          <w:color w:val="000000"/>
          <w:spacing w:val="42"/>
          <w:position w:val="-12"/>
        </w:rPr>
        <w:t>ι</w:t>
      </w:r>
      <w:r w:rsidR="00116B5F" w:rsidRPr="00636B3C">
        <w:rPr>
          <w:rFonts w:ascii="MK2015" w:hAnsi="MK2015" w:cs="Tahoma"/>
          <w:color w:val="000000"/>
          <w:position w:val="-12"/>
        </w:rPr>
        <w:t>_</w:t>
      </w:r>
      <w:r w:rsidR="00116B5F" w:rsidRPr="00636B3C">
        <w:rPr>
          <w:rFonts w:ascii="MK2015" w:hAnsi="MK2015" w:cs="Tahoma"/>
          <w:color w:val="000000"/>
          <w:sz w:val="2"/>
        </w:rPr>
        <w:t xml:space="preserve"> </w:t>
      </w:r>
      <w:r w:rsidR="00116B5F" w:rsidRPr="00636B3C">
        <w:rPr>
          <w:rFonts w:cs="Tahoma"/>
          <w:color w:val="000000"/>
          <w:spacing w:val="-127"/>
          <w:position w:val="-12"/>
        </w:rPr>
        <w:t>α</w:t>
      </w:r>
      <w:r w:rsidR="00116B5F"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="00116B5F" w:rsidRPr="00636B3C">
        <w:rPr>
          <w:rFonts w:cs="Tahoma"/>
          <w:color w:val="000000"/>
          <w:spacing w:val="-17"/>
          <w:position w:val="-12"/>
        </w:rPr>
        <w:t>ι</w:t>
      </w:r>
      <w:r w:rsidR="00116B5F" w:rsidRPr="00636B3C">
        <w:rPr>
          <w:rFonts w:ascii="BZ Byzantina" w:hAnsi="BZ Byzantina" w:cs="Tahoma"/>
          <w:color w:val="000000"/>
          <w:sz w:val="44"/>
        </w:rPr>
        <w:t></w:t>
      </w:r>
      <w:r w:rsidR="00116B5F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116B5F" w:rsidRPr="00636B3C">
        <w:rPr>
          <w:rFonts w:ascii="MK2015" w:hAnsi="MK2015" w:cs="Tahoma"/>
          <w:b w:val="0"/>
          <w:color w:val="800000"/>
          <w:spacing w:val="54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1FCA9D5" w14:textId="47EA0CC9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92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</w:rPr>
        <w:t>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9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50C3A55" w14:textId="4F00898B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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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7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ascii="MK2015" w:hAnsi="MK2015" w:cs="Cambria"/>
          <w:color w:val="000000"/>
          <w:spacing w:val="4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ιν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spacing w:val="67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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26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41681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1681A" w:rsidRPr="00636B3C">
        <w:rPr>
          <w:rFonts w:cs="Tahoma"/>
          <w:color w:val="000000"/>
          <w:spacing w:val="77"/>
          <w:position w:val="-12"/>
        </w:rPr>
        <w:t>α</w:t>
      </w:r>
      <w:r w:rsidR="0041681A" w:rsidRPr="00636B3C">
        <w:rPr>
          <w:rFonts w:ascii="BZ Byzantina" w:hAnsi="BZ Byzantina" w:cs="Tahoma"/>
          <w:color w:val="000000"/>
          <w:sz w:val="44"/>
        </w:rPr>
        <w:t></w:t>
      </w:r>
      <w:r w:rsidR="0041681A" w:rsidRPr="00636B3C">
        <w:rPr>
          <w:rFonts w:ascii="MK2015" w:hAnsi="MK2015" w:cs="Tahoma"/>
          <w:color w:val="000000"/>
        </w:rPr>
        <w:t>_</w:t>
      </w:r>
      <w:r w:rsidR="0041681A" w:rsidRPr="00636B3C">
        <w:rPr>
          <w:rFonts w:ascii="MK2015" w:hAnsi="MK2015" w:cs="Tahoma"/>
          <w:color w:val="000000"/>
          <w:sz w:val="2"/>
        </w:rPr>
        <w:t xml:space="preserve"> </w:t>
      </w:r>
      <w:r w:rsidR="0041681A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41681A" w:rsidRPr="00636B3C">
        <w:rPr>
          <w:rFonts w:cs="Tahoma"/>
          <w:color w:val="000000"/>
          <w:spacing w:val="17"/>
          <w:position w:val="-12"/>
        </w:rPr>
        <w:t>α</w:t>
      </w:r>
      <w:r w:rsidR="0041681A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41681A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41267C5C" w14:textId="4C68D2ED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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π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9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45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position w:val="2"/>
          <w:sz w:val="44"/>
        </w:rPr>
        <w:t>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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18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727"/>
          <w:sz w:val="44"/>
        </w:rPr>
        <w:t></w:t>
      </w:r>
      <w:r w:rsidRPr="00636B3C">
        <w:rPr>
          <w:rFonts w:cs="Tahoma"/>
          <w:color w:val="000000"/>
          <w:position w:val="-12"/>
        </w:rPr>
        <w:t>λου</w:t>
      </w:r>
      <w:r w:rsidRPr="00636B3C">
        <w:rPr>
          <w:rFonts w:cs="Tahoma"/>
          <w:color w:val="000000"/>
          <w:spacing w:val="78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C7DB913" w14:textId="6AAAE650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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4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6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31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9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="00887946" w:rsidRPr="00636B3C">
        <w:rPr>
          <w:rFonts w:ascii="MK2015" w:hAnsi="MK2015" w:cs="Tahoma"/>
          <w:color w:val="000000"/>
          <w:sz w:val="2"/>
        </w:rPr>
        <w:t xml:space="preserve"> </w:t>
      </w:r>
      <w:r w:rsidR="00887946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87946" w:rsidRPr="00636B3C">
        <w:rPr>
          <w:rFonts w:cs="Tahoma"/>
          <w:color w:val="000000"/>
          <w:position w:val="-12"/>
        </w:rPr>
        <w:t>ρ</w:t>
      </w:r>
      <w:r w:rsidR="00887946" w:rsidRPr="00636B3C">
        <w:rPr>
          <w:rFonts w:cs="Tahoma"/>
          <w:color w:val="000000"/>
          <w:spacing w:val="57"/>
          <w:position w:val="-12"/>
        </w:rPr>
        <w:t>ι</w:t>
      </w:r>
      <w:r w:rsidR="00887946" w:rsidRPr="00636B3C">
        <w:rPr>
          <w:rFonts w:ascii="MK2015" w:hAnsi="MK2015" w:cs="Tahoma"/>
          <w:color w:val="000000"/>
          <w:position w:val="-12"/>
        </w:rPr>
        <w:t>_</w:t>
      </w:r>
      <w:r w:rsidR="00887946" w:rsidRPr="00636B3C">
        <w:rPr>
          <w:rFonts w:ascii="MK2015" w:hAnsi="MK2015" w:cs="Tahoma"/>
          <w:color w:val="000000"/>
          <w:sz w:val="2"/>
        </w:rPr>
        <w:t xml:space="preserve"> </w:t>
      </w:r>
      <w:r w:rsidR="00887946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887946" w:rsidRPr="00636B3C">
        <w:rPr>
          <w:rFonts w:cs="Tahoma"/>
          <w:color w:val="000000"/>
          <w:spacing w:val="55"/>
          <w:position w:val="-12"/>
        </w:rPr>
        <w:t>ι</w:t>
      </w:r>
      <w:r w:rsidR="00887946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887946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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E31FE11" w14:textId="388B029C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ρω</w:t>
      </w:r>
      <w:r w:rsidRPr="00636B3C">
        <w:rPr>
          <w:rFonts w:cs="Tahoma"/>
          <w:color w:val="000000"/>
          <w:spacing w:val="9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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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spacing w:val="24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lastRenderedPageBreak/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5EECCF3B" w14:textId="579BDB45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83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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9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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spacing w:val="24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3DD6EA6B" w14:textId="65AAA861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Pr="00636B3C">
        <w:rPr>
          <w:rFonts w:cs="Tahoma"/>
          <w:color w:val="000000"/>
          <w:position w:val="-12"/>
        </w:rPr>
        <w:t>βο</w:t>
      </w:r>
      <w:r w:rsidRPr="00636B3C">
        <w:rPr>
          <w:rFonts w:cs="Tahoma"/>
          <w:color w:val="000000"/>
          <w:spacing w:val="7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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3241F7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93E63" w:rsidRPr="00636B3C">
        <w:rPr>
          <w:rFonts w:cs="Tahoma"/>
          <w:color w:val="000000"/>
          <w:position w:val="-12"/>
        </w:rPr>
        <w:t>ρ</w:t>
      </w:r>
      <w:r w:rsidR="00893E63" w:rsidRPr="00636B3C">
        <w:rPr>
          <w:rFonts w:cs="Tahoma"/>
          <w:color w:val="000000"/>
          <w:spacing w:val="57"/>
          <w:position w:val="-12"/>
        </w:rPr>
        <w:t>ι</w:t>
      </w:r>
      <w:r w:rsidR="003241F7" w:rsidRPr="00636B3C">
        <w:rPr>
          <w:rFonts w:ascii="BZ Byzantina" w:hAnsi="BZ Byzantina" w:cs="Tahoma"/>
          <w:color w:val="000000"/>
          <w:sz w:val="44"/>
        </w:rPr>
        <w:t></w:t>
      </w:r>
      <w:r w:rsidR="003241F7" w:rsidRPr="00636B3C">
        <w:rPr>
          <w:rFonts w:ascii="MK2015" w:hAnsi="MK2015" w:cs="Tahoma"/>
          <w:color w:val="000000"/>
        </w:rPr>
        <w:t>_</w:t>
      </w:r>
      <w:r w:rsidR="003241F7" w:rsidRPr="00636B3C">
        <w:rPr>
          <w:rFonts w:ascii="MK2015" w:hAnsi="MK2015" w:cs="Tahoma"/>
          <w:color w:val="000000"/>
          <w:sz w:val="2"/>
        </w:rPr>
        <w:t xml:space="preserve"> </w:t>
      </w:r>
      <w:r w:rsidR="003241F7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3241F7" w:rsidRPr="00636B3C">
        <w:rPr>
          <w:rFonts w:cs="Tahoma"/>
          <w:color w:val="000000"/>
          <w:spacing w:val="55"/>
          <w:position w:val="-12"/>
        </w:rPr>
        <w:t>ι</w:t>
      </w:r>
      <w:r w:rsidR="003241F7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3241F7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="00893E63" w:rsidRPr="00636B3C">
        <w:rPr>
          <w:rFonts w:ascii="MK2015" w:hAnsi="MK2015" w:cs="Tahoma"/>
          <w:color w:val="000000"/>
          <w:sz w:val="2"/>
        </w:rPr>
        <w:t xml:space="preserve"> </w:t>
      </w:r>
      <w:r w:rsidR="00893E63" w:rsidRPr="00636B3C">
        <w:rPr>
          <w:rFonts w:cs="Tahoma"/>
          <w:color w:val="000000"/>
          <w:spacing w:val="-165"/>
          <w:position w:val="-12"/>
        </w:rPr>
        <w:t>χ</w:t>
      </w:r>
      <w:r w:rsidR="00893E63"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893E63" w:rsidRPr="00636B3C">
        <w:rPr>
          <w:rFonts w:cs="Tahoma"/>
          <w:color w:val="000000"/>
          <w:spacing w:val="5"/>
          <w:position w:val="-12"/>
        </w:rPr>
        <w:t>ο</w:t>
      </w:r>
      <w:r w:rsidR="00893E63"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="00893E63" w:rsidRPr="00636B3C">
        <w:rPr>
          <w:rFonts w:ascii="MK2015" w:hAnsi="MK2015" w:cs="Tahoma"/>
          <w:color w:val="000000"/>
          <w:sz w:val="2"/>
        </w:rPr>
        <w:t xml:space="preserve"> </w:t>
      </w:r>
      <w:r w:rsidR="0040666A" w:rsidRPr="00636B3C">
        <w:rPr>
          <w:rFonts w:cs="Tahoma"/>
          <w:color w:val="000000"/>
          <w:spacing w:val="-105"/>
          <w:position w:val="-12"/>
        </w:rPr>
        <w:t>ο</w:t>
      </w:r>
      <w:r w:rsidR="00893E63"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="0040666A" w:rsidRPr="00636B3C">
        <w:rPr>
          <w:rFonts w:cs="Tahoma"/>
          <w:color w:val="000000"/>
          <w:spacing w:val="-25"/>
          <w:position w:val="-12"/>
        </w:rPr>
        <w:t>ν</w:t>
      </w:r>
      <w:r w:rsidR="00893E63" w:rsidRPr="00636B3C">
        <w:rPr>
          <w:rFonts w:ascii="BZ Byzantina" w:hAnsi="BZ Byzantina" w:cs="Tahoma"/>
          <w:color w:val="000000"/>
          <w:sz w:val="44"/>
        </w:rPr>
        <w:t></w:t>
      </w:r>
      <w:r w:rsidR="00893E63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40666A" w:rsidRPr="00636B3C">
        <w:rPr>
          <w:rFonts w:ascii="MK2015" w:hAnsi="MK2015" w:cs="Tahoma"/>
          <w:b w:val="0"/>
          <w:color w:val="800000"/>
          <w:spacing w:val="6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8EBD87E" w14:textId="191BDA20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400080"/>
          <w:spacing w:val="6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6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lastRenderedPageBreak/>
        <w:t>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8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78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="0040666A" w:rsidRPr="00636B3C">
        <w:rPr>
          <w:rFonts w:ascii="MK2015" w:hAnsi="MK2015" w:cs="Tahoma"/>
          <w:color w:val="000000"/>
          <w:sz w:val="2"/>
        </w:rPr>
        <w:t xml:space="preserve"> </w:t>
      </w:r>
      <w:r w:rsidR="0040666A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0666A" w:rsidRPr="00636B3C">
        <w:rPr>
          <w:rFonts w:cs="Tahoma"/>
          <w:color w:val="000000"/>
          <w:spacing w:val="77"/>
          <w:position w:val="-12"/>
        </w:rPr>
        <w:t>η</w:t>
      </w:r>
      <w:r w:rsidR="0040666A" w:rsidRPr="00636B3C">
        <w:rPr>
          <w:rFonts w:ascii="MK2015" w:hAnsi="MK2015" w:cs="Tahoma"/>
          <w:color w:val="000000"/>
          <w:position w:val="-12"/>
        </w:rPr>
        <w:t>_</w:t>
      </w:r>
      <w:r w:rsidR="0040666A" w:rsidRPr="00636B3C">
        <w:rPr>
          <w:rFonts w:ascii="MK2015" w:hAnsi="MK2015" w:cs="Tahoma"/>
          <w:color w:val="000000"/>
          <w:sz w:val="2"/>
        </w:rPr>
        <w:t xml:space="preserve"> </w:t>
      </w:r>
      <w:r w:rsidR="00532AFC" w:rsidRPr="00636B3C">
        <w:rPr>
          <w:rFonts w:cs="Tahoma"/>
          <w:color w:val="000000"/>
          <w:spacing w:val="-82"/>
          <w:position w:val="-12"/>
        </w:rPr>
        <w:t>η</w:t>
      </w:r>
      <w:r w:rsidR="0040666A" w:rsidRPr="00636B3C">
        <w:rPr>
          <w:rFonts w:ascii="BZ Byzantina" w:hAnsi="BZ Byzantina" w:cs="Tahoma"/>
          <w:color w:val="000000"/>
          <w:spacing w:val="-97"/>
          <w:sz w:val="44"/>
        </w:rPr>
        <w:t></w:t>
      </w:r>
      <w:r w:rsidR="00532AFC" w:rsidRPr="00636B3C">
        <w:rPr>
          <w:rFonts w:cs="Tahoma"/>
          <w:color w:val="000000"/>
          <w:spacing w:val="-62"/>
          <w:position w:val="-12"/>
        </w:rPr>
        <w:t>μ</w:t>
      </w:r>
      <w:r w:rsidR="0040666A" w:rsidRPr="00636B3C">
        <w:rPr>
          <w:rFonts w:ascii="BZ Byzantina" w:hAnsi="BZ Byzantina" w:cs="Tahoma"/>
          <w:color w:val="000000"/>
          <w:sz w:val="44"/>
        </w:rPr>
        <w:t></w:t>
      </w:r>
      <w:r w:rsidR="0040666A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532AFC" w:rsidRPr="00636B3C">
        <w:rPr>
          <w:rFonts w:ascii="MK2015" w:hAnsi="MK2015" w:cs="Tahoma"/>
          <w:b w:val="0"/>
          <w:color w:val="800000"/>
          <w:spacing w:val="98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7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0ADD60DF" w14:textId="2907D8FF" w:rsidR="00743E93" w:rsidRPr="00636B3C" w:rsidRDefault="00743E93" w:rsidP="00743E9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B359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B359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B359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8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60"/>
          <w:position w:val="-12"/>
        </w:rPr>
        <w:t>ο</w:t>
      </w:r>
      <w:r w:rsidRPr="00636B3C">
        <w:rPr>
          <w:rFonts w:ascii="MK2015" w:hAnsi="MK2015" w:cs="Tahoma"/>
          <w:color w:val="B359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MK2015" w:hAnsi="MK2015" w:cs="Tahoma"/>
          <w:color w:val="B359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3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3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8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6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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CF293A" w:rsidRPr="00636B3C">
        <w:rPr>
          <w:rFonts w:ascii="BZ Byzantina" w:hAnsi="BZ Byzantina" w:cs="Tahoma"/>
          <w:color w:val="000000"/>
          <w:sz w:val="44"/>
        </w:rPr>
        <w:t>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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7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BZ Byzantina" w:hAnsi="BZ Byzantina" w:cs="Tahoma"/>
          <w:color w:val="0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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293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68"/>
          <w:sz w:val="44"/>
        </w:rPr>
        <w:t>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0210BF" w:rsidRPr="00636B3C">
        <w:rPr>
          <w:rFonts w:ascii="BZ Fthores" w:hAnsi="BZ Fthores" w:cs="Tahoma"/>
          <w:color w:val="800000"/>
          <w:position w:val="4"/>
          <w:sz w:val="44"/>
        </w:rPr>
        <w:t>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0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0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lastRenderedPageBreak/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69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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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5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3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7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2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70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12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135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157"/>
          <w:position w:val="-12"/>
        </w:rPr>
        <w:t>α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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4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  <w:spacing w:val="76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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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</w:t>
      </w:r>
      <w:r w:rsidRPr="00636B3C">
        <w:rPr>
          <w:rFonts w:cs="Tahoma"/>
          <w:color w:val="000000"/>
          <w:spacing w:val="190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2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0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  <w:position w:val="6"/>
        </w:rPr>
        <w:t>_</w:t>
      </w:r>
      <w:r w:rsidRPr="00636B3C">
        <w:rPr>
          <w:rFonts w:ascii="Tahoma" w:hAnsi="Tahoma" w:cs="Tahoma"/>
          <w:color w:val="40008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BZ Loipa" w:hAnsi="BZ Loipa" w:cs="Tahoma"/>
          <w:color w:val="000000"/>
          <w:spacing w:val="8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70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12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="00532AFC" w:rsidRPr="00636B3C">
        <w:rPr>
          <w:rFonts w:ascii="MK2015" w:hAnsi="MK2015" w:cs="Tahoma"/>
          <w:color w:val="000000"/>
          <w:sz w:val="2"/>
        </w:rPr>
        <w:t xml:space="preserve"> </w:t>
      </w:r>
      <w:r w:rsidR="00532AFC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532AFC" w:rsidRPr="00636B3C">
        <w:rPr>
          <w:rFonts w:cs="Tahoma"/>
          <w:color w:val="000000"/>
          <w:spacing w:val="85"/>
          <w:position w:val="-12"/>
        </w:rPr>
        <w:t>ο</w:t>
      </w:r>
      <w:r w:rsidR="00532AFC" w:rsidRPr="00636B3C">
        <w:rPr>
          <w:rFonts w:ascii="MK2015" w:hAnsi="MK2015" w:cs="Tahoma"/>
          <w:color w:val="000000"/>
          <w:position w:val="-12"/>
        </w:rPr>
        <w:t>_</w:t>
      </w:r>
      <w:r w:rsidR="00532AFC" w:rsidRPr="00636B3C">
        <w:rPr>
          <w:rFonts w:ascii="MK2015" w:hAnsi="MK2015" w:cs="Tahoma"/>
          <w:color w:val="000000"/>
          <w:sz w:val="2"/>
        </w:rPr>
        <w:t xml:space="preserve"> </w:t>
      </w:r>
      <w:r w:rsidR="00532AFC"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="00634159" w:rsidRPr="00636B3C">
        <w:rPr>
          <w:rFonts w:cs="Tahoma"/>
          <w:color w:val="000000"/>
          <w:spacing w:val="25"/>
          <w:position w:val="-12"/>
        </w:rPr>
        <w:t>ο</w:t>
      </w:r>
      <w:r w:rsidR="00532AFC" w:rsidRPr="00636B3C">
        <w:rPr>
          <w:rFonts w:ascii="BZ Byzantina" w:hAnsi="BZ Byzantina" w:cs="Tahoma"/>
          <w:color w:val="000000"/>
          <w:sz w:val="44"/>
        </w:rPr>
        <w:t></w:t>
      </w:r>
      <w:r w:rsidR="00532AFC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63415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pacing w:val="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="00634159" w:rsidRPr="00636B3C">
        <w:rPr>
          <w:rFonts w:ascii="MK2015" w:hAnsi="MK2015" w:cs="Tahoma"/>
          <w:color w:val="000000"/>
          <w:sz w:val="2"/>
        </w:rPr>
        <w:t xml:space="preserve"> </w:t>
      </w:r>
      <w:r w:rsidR="00634159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D35A84" w:rsidRPr="00636B3C">
        <w:rPr>
          <w:rFonts w:cs="Tahoma"/>
          <w:color w:val="000000"/>
          <w:position w:val="-12"/>
        </w:rPr>
        <w:t>ν</w:t>
      </w:r>
      <w:r w:rsidR="00D35A84" w:rsidRPr="00636B3C">
        <w:rPr>
          <w:rFonts w:cs="Tahoma"/>
          <w:color w:val="000000"/>
          <w:spacing w:val="27"/>
          <w:position w:val="-12"/>
        </w:rPr>
        <w:t>η</w:t>
      </w:r>
      <w:r w:rsidR="00D35A84" w:rsidRPr="00636B3C">
        <w:rPr>
          <w:rFonts w:ascii="MK2015" w:hAnsi="MK2015" w:cs="Tahoma"/>
          <w:color w:val="000000"/>
          <w:position w:val="-12"/>
        </w:rPr>
        <w:t>_</w:t>
      </w:r>
      <w:r w:rsidR="00634159" w:rsidRPr="00636B3C">
        <w:rPr>
          <w:rFonts w:ascii="MK2015" w:hAnsi="MK2015" w:cs="Tahoma"/>
          <w:color w:val="000000"/>
          <w:sz w:val="2"/>
        </w:rPr>
        <w:t xml:space="preserve"> </w:t>
      </w:r>
      <w:r w:rsidR="00634159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D35A84" w:rsidRPr="00636B3C">
        <w:rPr>
          <w:rFonts w:cs="Tahoma"/>
          <w:color w:val="000000"/>
          <w:spacing w:val="17"/>
          <w:position w:val="-12"/>
        </w:rPr>
        <w:t>η</w:t>
      </w:r>
      <w:r w:rsidR="00634159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D35A84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pacing w:val="-120"/>
          <w:position w:val="-4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pacing w:val="-6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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182"/>
          <w:position w:val="-12"/>
        </w:rPr>
        <w:t>η</w:t>
      </w:r>
      <w:r w:rsidRPr="00636B3C">
        <w:rPr>
          <w:rFonts w:ascii="MK2015" w:hAnsi="MK2015" w:cs="Tahoma"/>
          <w:color w:val="DA2626"/>
          <w:position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</w:t>
      </w:r>
      <w:r w:rsidRPr="00636B3C">
        <w:rPr>
          <w:rFonts w:cs="Tahoma"/>
          <w:color w:val="000000"/>
          <w:spacing w:val="190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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pacing w:val="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160"/>
          <w:position w:val="-6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-2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180"/>
          <w:position w:val="-6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-18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γε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4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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2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="000210BF"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color w:val="00000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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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-3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="008D158F" w:rsidRPr="00636B3C">
        <w:rPr>
          <w:rFonts w:ascii="MK2015" w:hAnsi="MK2015" w:cs="Tahoma"/>
          <w:color w:val="000000"/>
          <w:sz w:val="2"/>
        </w:rPr>
        <w:t xml:space="preserve"> </w:t>
      </w:r>
      <w:r w:rsidR="008D158F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D158F" w:rsidRPr="00636B3C">
        <w:rPr>
          <w:rFonts w:cs="Tahoma"/>
          <w:color w:val="000000"/>
          <w:position w:val="-12"/>
        </w:rPr>
        <w:t>χ</w:t>
      </w:r>
      <w:r w:rsidR="008D158F" w:rsidRPr="00636B3C">
        <w:rPr>
          <w:rFonts w:cs="Tahoma"/>
          <w:color w:val="000000"/>
          <w:spacing w:val="20"/>
          <w:position w:val="-12"/>
        </w:rPr>
        <w:t>ε</w:t>
      </w:r>
      <w:r w:rsidR="008D158F" w:rsidRPr="00636B3C">
        <w:rPr>
          <w:rFonts w:ascii="MK2015" w:hAnsi="MK2015" w:cs="Tahoma"/>
          <w:color w:val="000000"/>
          <w:position w:val="-12"/>
        </w:rPr>
        <w:t>_</w:t>
      </w:r>
      <w:r w:rsidR="008D158F" w:rsidRPr="00636B3C">
        <w:rPr>
          <w:rFonts w:ascii="MK2015" w:hAnsi="MK2015" w:cs="Tahoma"/>
          <w:color w:val="000000"/>
          <w:sz w:val="2"/>
        </w:rPr>
        <w:t xml:space="preserve"> </w:t>
      </w:r>
      <w:r w:rsidR="008D158F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8D158F" w:rsidRPr="00636B3C">
        <w:rPr>
          <w:rFonts w:cs="Tahoma"/>
          <w:color w:val="000000"/>
          <w:spacing w:val="40"/>
          <w:position w:val="-12"/>
        </w:rPr>
        <w:t>ε</w:t>
      </w:r>
      <w:r w:rsidR="008D158F" w:rsidRPr="00636B3C">
        <w:rPr>
          <w:rFonts w:ascii="BZ Byzantina" w:hAnsi="BZ Byzantina" w:cs="Tahoma"/>
          <w:color w:val="000000"/>
          <w:sz w:val="44"/>
        </w:rPr>
        <w:t></w:t>
      </w:r>
      <w:r w:rsidR="008D158F" w:rsidRPr="00636B3C">
        <w:rPr>
          <w:rFonts w:ascii="BZ Loipa" w:hAnsi="BZ Loipa" w:cs="Tahoma"/>
          <w:b w:val="0"/>
          <w:color w:val="800000"/>
          <w:sz w:val="44"/>
        </w:rPr>
        <w:t></w:t>
      </w:r>
      <w:r w:rsidR="008D158F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</w:t>
      </w:r>
      <w:r w:rsidRPr="00636B3C">
        <w:rPr>
          <w:rFonts w:ascii="BZ Fthores" w:hAnsi="BZ Fthores" w:cs="Tahoma"/>
          <w:color w:val="800000"/>
          <w:spacing w:val="40"/>
          <w:sz w:val="44"/>
        </w:rPr>
        <w:t>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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75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40"/>
          <w:position w:val="12"/>
          <w:sz w:val="44"/>
        </w:rPr>
        <w:t></w:t>
      </w:r>
      <w:r w:rsidRPr="00636B3C">
        <w:rPr>
          <w:rFonts w:ascii="MK2015" w:hAnsi="MK2015" w:cs="Tahoma"/>
          <w:color w:val="DA2626"/>
          <w:position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1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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29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position w:val="-4"/>
          <w:sz w:val="44"/>
        </w:rPr>
        <w:t>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="00B0259B"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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29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8"/>
          <w:sz w:val="44"/>
        </w:rPr>
        <w:t>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6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</w:t>
      </w:r>
      <w:r w:rsidRPr="00636B3C">
        <w:rPr>
          <w:rFonts w:cs="Tahoma"/>
          <w:color w:val="000000"/>
          <w:spacing w:val="190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Pr="00636B3C">
        <w:rPr>
          <w:rFonts w:ascii="BZ Loipa" w:hAnsi="BZ Loipa" w:cs="Tahoma"/>
          <w:color w:val="000000"/>
          <w:spacing w:val="12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</w:t>
      </w:r>
      <w:r w:rsidRPr="00636B3C">
        <w:rPr>
          <w:rFonts w:cs="Tahom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8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0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6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Loipa" w:hAnsi="BZ Loipa" w:cs="Tahoma"/>
          <w:color w:val="000000"/>
          <w:spacing w:val="-510"/>
          <w:sz w:val="44"/>
        </w:rPr>
        <w:t>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position w:val="8"/>
          <w:sz w:val="44"/>
        </w:rPr>
        <w:t></w:t>
      </w:r>
      <w:r w:rsidRPr="00636B3C">
        <w:rPr>
          <w:rFonts w:ascii="MK2015" w:hAnsi="MK2015" w:cs="Tahoma"/>
          <w:color w:val="0000FF"/>
          <w:position w:val="8"/>
        </w:rPr>
        <w:t>_</w:t>
      </w:r>
      <w:r w:rsidRPr="00636B3C">
        <w:rPr>
          <w:rFonts w:ascii="Tahoma" w:hAnsi="Tahoma" w:cs="Tahoma"/>
          <w:color w:val="0000FF"/>
          <w:position w:val="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σκ</w:t>
      </w:r>
      <w:r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20"/>
          <w:sz w:val="44"/>
        </w:rPr>
        <w:t>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80160" w:rsidRPr="00636B3C">
        <w:rPr>
          <w:rFonts w:cs="Tahom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="00B0259B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="00B0259B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0259B" w:rsidRPr="00636B3C">
        <w:rPr>
          <w:rFonts w:ascii="BZ Loipa" w:hAnsi="BZ Loipa" w:cs="Tahoma"/>
          <w:color w:val="000000"/>
          <w:spacing w:val="-480"/>
          <w:sz w:val="44"/>
        </w:rPr>
        <w:t></w:t>
      </w:r>
      <w:r w:rsidR="00B0259B" w:rsidRPr="00636B3C">
        <w:rPr>
          <w:rFonts w:cs="Tahoma"/>
          <w:color w:val="000000"/>
          <w:position w:val="-12"/>
        </w:rPr>
        <w:t>δ</w:t>
      </w:r>
      <w:r w:rsidR="00B0259B" w:rsidRPr="00636B3C">
        <w:rPr>
          <w:rFonts w:cs="Tahoma"/>
          <w:color w:val="000000"/>
          <w:spacing w:val="192"/>
          <w:position w:val="-12"/>
        </w:rPr>
        <w:t>ο</w:t>
      </w:r>
      <w:r w:rsidR="00B0259B" w:rsidRPr="00636B3C">
        <w:rPr>
          <w:rFonts w:ascii="BZ Byzantina" w:hAnsi="BZ Byzantina" w:cs="Tahoma"/>
          <w:color w:val="000000"/>
          <w:sz w:val="44"/>
        </w:rPr>
        <w:t></w:t>
      </w:r>
      <w:r w:rsidR="00B0259B" w:rsidRPr="00636B3C">
        <w:rPr>
          <w:rFonts w:ascii="MK2015" w:hAnsi="MK2015" w:cs="Tahoma"/>
          <w:color w:val="000000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0259B" w:rsidRPr="00636B3C">
        <w:rPr>
          <w:rFonts w:cs="Tahoma"/>
          <w:color w:val="000000"/>
          <w:spacing w:val="81"/>
          <w:position w:val="-12"/>
        </w:rPr>
        <w:t>ο</w:t>
      </w:r>
      <w:r w:rsidR="00B0259B" w:rsidRPr="00636B3C">
        <w:rPr>
          <w:rFonts w:ascii="MK2015" w:hAnsi="MK2015" w:cs="Tahoma"/>
          <w:color w:val="000000"/>
          <w:position w:val="-12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0259B" w:rsidRPr="00636B3C">
        <w:rPr>
          <w:rFonts w:cs="Tahoma"/>
          <w:color w:val="000000"/>
          <w:spacing w:val="121"/>
          <w:position w:val="-12"/>
        </w:rPr>
        <w:t>ο</w:t>
      </w:r>
      <w:r w:rsidR="00B0259B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B0259B" w:rsidRPr="00636B3C">
        <w:rPr>
          <w:rFonts w:ascii="MK2015" w:hAnsi="MK2015" w:cs="Tahoma"/>
          <w:color w:val="000000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0259B" w:rsidRPr="00636B3C">
        <w:rPr>
          <w:rFonts w:cs="Tahoma"/>
          <w:color w:val="000000"/>
          <w:position w:val="-12"/>
        </w:rPr>
        <w:t>ξ</w:t>
      </w:r>
      <w:r w:rsidR="00B0259B" w:rsidRPr="00636B3C">
        <w:rPr>
          <w:rFonts w:cs="Tahoma"/>
          <w:color w:val="000000"/>
          <w:spacing w:val="19"/>
          <w:position w:val="-12"/>
        </w:rPr>
        <w:t>α</w:t>
      </w:r>
      <w:r w:rsidR="00B0259B" w:rsidRPr="00636B3C">
        <w:rPr>
          <w:rFonts w:ascii="MK2015" w:hAnsi="MK2015" w:cs="Tahoma"/>
          <w:color w:val="000000"/>
          <w:position w:val="-12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="00B0259B" w:rsidRPr="00636B3C">
        <w:rPr>
          <w:rFonts w:cs="Tahoma"/>
          <w:color w:val="000000"/>
          <w:spacing w:val="253"/>
          <w:position w:val="-12"/>
        </w:rPr>
        <w:t>α</w:t>
      </w:r>
      <w:r w:rsidR="00B0259B" w:rsidRPr="00636B3C">
        <w:rPr>
          <w:rFonts w:ascii="BZ Byzantina" w:hAnsi="BZ Byzantina" w:cs="Tahoma"/>
          <w:color w:val="000000"/>
          <w:sz w:val="44"/>
        </w:rPr>
        <w:t></w:t>
      </w:r>
      <w:r w:rsidR="00B0259B" w:rsidRPr="00636B3C">
        <w:rPr>
          <w:rFonts w:ascii="MK2015" w:hAnsi="MK2015" w:cs="Tahoma"/>
          <w:color w:val="000000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="00B0259B" w:rsidRPr="00636B3C">
        <w:rPr>
          <w:rFonts w:cs="Tahoma"/>
          <w:color w:val="000000"/>
          <w:position w:val="-12"/>
        </w:rPr>
        <w:t>σο</w:t>
      </w:r>
      <w:r w:rsidR="00B0259B" w:rsidRPr="00636B3C">
        <w:rPr>
          <w:rFonts w:cs="Tahoma"/>
          <w:color w:val="000000"/>
          <w:spacing w:val="93"/>
          <w:position w:val="-12"/>
        </w:rPr>
        <w:t>ι</w:t>
      </w:r>
      <w:r w:rsidR="00B0259B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B0259B" w:rsidRPr="00636B3C">
        <w:rPr>
          <w:rFonts w:ascii="MK2015" w:hAnsi="MK2015" w:cs="Tahoma"/>
          <w:color w:val="000000"/>
          <w:position w:val="2"/>
        </w:rPr>
        <w:t>_</w:t>
      </w:r>
      <w:r w:rsidR="00B0259B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z w:val="44"/>
        </w:rPr>
        <w:t></w:t>
      </w:r>
      <w:r w:rsidR="00B0259B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0259B" w:rsidRPr="00636B3C">
        <w:rPr>
          <w:rFonts w:cs="Tahoma"/>
          <w:color w:val="000000"/>
          <w:position w:val="-12"/>
        </w:rPr>
        <w:t>ο</w:t>
      </w:r>
      <w:r w:rsidR="00B0259B" w:rsidRPr="00636B3C">
        <w:rPr>
          <w:rFonts w:cs="Tahoma"/>
          <w:color w:val="000000"/>
          <w:spacing w:val="41"/>
          <w:position w:val="-12"/>
        </w:rPr>
        <w:t>ι</w:t>
      </w:r>
      <w:r w:rsidR="00B0259B" w:rsidRPr="00636B3C">
        <w:rPr>
          <w:rFonts w:ascii="MK2015" w:hAnsi="MK2015" w:cs="Tahoma"/>
          <w:color w:val="000000"/>
          <w:position w:val="-12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0259B" w:rsidRPr="00636B3C">
        <w:rPr>
          <w:rFonts w:cs="Tahoma"/>
          <w:color w:val="000000"/>
          <w:position w:val="-12"/>
        </w:rPr>
        <w:t>ο</w:t>
      </w:r>
      <w:r w:rsidR="00B0259B" w:rsidRPr="00636B3C">
        <w:rPr>
          <w:rFonts w:cs="Tahoma"/>
          <w:color w:val="000000"/>
          <w:spacing w:val="41"/>
          <w:position w:val="-12"/>
        </w:rPr>
        <w:t>ι</w:t>
      </w:r>
      <w:r w:rsidR="00B0259B" w:rsidRPr="00636B3C">
        <w:rPr>
          <w:rFonts w:ascii="MK2015" w:hAnsi="MK2015" w:cs="Tahoma"/>
          <w:color w:val="000000"/>
          <w:position w:val="-12"/>
        </w:rPr>
        <w:t>_</w:t>
      </w:r>
      <w:r w:rsidR="00B0259B" w:rsidRPr="00636B3C">
        <w:rPr>
          <w:rFonts w:ascii="MK2015" w:hAnsi="MK2015" w:cs="Tahoma"/>
          <w:color w:val="000000"/>
          <w:sz w:val="2"/>
        </w:rPr>
        <w:t xml:space="preserve"> </w:t>
      </w:r>
      <w:r w:rsidR="00B0259B"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0259B" w:rsidRPr="00636B3C">
        <w:rPr>
          <w:rFonts w:cs="Tahoma"/>
          <w:color w:val="000000"/>
          <w:position w:val="-12"/>
        </w:rPr>
        <w:t>ο</w:t>
      </w:r>
      <w:r w:rsidR="00B0259B" w:rsidRPr="00636B3C">
        <w:rPr>
          <w:rFonts w:cs="Tahoma"/>
          <w:color w:val="000000"/>
          <w:spacing w:val="182"/>
          <w:position w:val="-12"/>
        </w:rPr>
        <w:t>ι</w:t>
      </w:r>
      <w:r w:rsidR="00B0259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0259B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B0259B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="006817D3" w:rsidRPr="00636B3C">
        <w:rPr>
          <w:rFonts w:ascii="Genesis" w:hAnsi="Genesis" w:cs="Arial"/>
          <w:b w:val="0"/>
          <w:color w:val="A6A6A6" w:themeColor="background1" w:themeShade="A6"/>
          <w:position w:val="-12"/>
          <w:sz w:val="24"/>
        </w:rPr>
        <w:t xml:space="preserve"> [</w:t>
      </w:r>
      <w:r w:rsidRPr="00636B3C">
        <w:rPr>
          <w:rFonts w:ascii="Genesis" w:hAnsi="Genesis" w:cs="Arial"/>
          <w:b w:val="0"/>
          <w:color w:val="A6A6A6" w:themeColor="background1" w:themeShade="A6"/>
          <w:position w:val="-12"/>
          <w:sz w:val="24"/>
        </w:rPr>
        <w:t>κράτημα]</w:t>
      </w:r>
      <w:r w:rsidR="00680160" w:rsidRPr="00636B3C">
        <w:rPr>
          <w:rFonts w:ascii="BZ Byzantina" w:hAnsi="BZ Byzantina" w:cs="Tahoma"/>
          <w:color w:val="000000"/>
          <w:spacing w:val="-547"/>
          <w:sz w:val="44"/>
        </w:rPr>
        <w:t></w:t>
      </w:r>
      <w:r w:rsidR="00680160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680160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680160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680160" w:rsidRPr="00636B3C">
        <w:rPr>
          <w:rFonts w:cs="Tahoma"/>
          <w:color w:val="000000"/>
          <w:position w:val="-12"/>
        </w:rPr>
        <w:t>Τρ</w:t>
      </w:r>
      <w:r w:rsidR="00680160" w:rsidRPr="00636B3C">
        <w:rPr>
          <w:rFonts w:cs="Tahoma"/>
          <w:color w:val="000000"/>
          <w:spacing w:val="1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680160" w:rsidRPr="00636B3C">
        <w:rPr>
          <w:rFonts w:ascii="MK2015" w:hAnsi="MK2015" w:cs="Cambria"/>
          <w:color w:val="000000"/>
          <w:position w:val="-12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680160" w:rsidRPr="00636B3C">
        <w:rPr>
          <w:rFonts w:cs="Tahoma"/>
          <w:color w:val="000000"/>
          <w:spacing w:val="237"/>
          <w:position w:val="-12"/>
        </w:rPr>
        <w:t>α</w:t>
      </w:r>
      <w:r w:rsidR="00680160" w:rsidRPr="00636B3C">
        <w:rPr>
          <w:rFonts w:ascii="BZ Byzantina" w:hAnsi="BZ Byzantina" w:cs="Tahoma"/>
          <w:color w:val="000000"/>
          <w:spacing w:val="20"/>
          <w:sz w:val="44"/>
        </w:rPr>
        <w:t>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80160"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="00680160" w:rsidRPr="00636B3C">
        <w:rPr>
          <w:rFonts w:ascii="MK2015" w:hAnsi="MK2015" w:cs="Tahoma"/>
          <w:color w:val="400080"/>
        </w:rPr>
        <w:t>_</w:t>
      </w:r>
      <w:r w:rsidR="00680160" w:rsidRPr="00636B3C">
        <w:rPr>
          <w:rFonts w:ascii="Tahoma" w:hAnsi="Tahoma" w:cs="Tahoma"/>
          <w:color w:val="40008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80160" w:rsidRPr="00636B3C">
        <w:rPr>
          <w:rFonts w:ascii="MK2015" w:hAnsi="MK2015" w:cs="Tahoma"/>
          <w:b w:val="0"/>
          <w:color w:val="000000"/>
          <w:position w:val="-12"/>
        </w:rPr>
        <w:t>z</w:t>
      </w:r>
      <w:r w:rsidR="00680160" w:rsidRPr="00636B3C">
        <w:rPr>
          <w:rFonts w:cs="Tahoma"/>
          <w:color w:val="000000"/>
          <w:spacing w:val="192"/>
          <w:position w:val="-12"/>
        </w:rPr>
        <w:t>α</w:t>
      </w:r>
      <w:r w:rsidR="00680160" w:rsidRPr="00636B3C">
        <w:rPr>
          <w:rFonts w:ascii="BZ Byzantina" w:hAnsi="BZ Byzantina" w:cs="Tahoma"/>
          <w:color w:val="000000"/>
          <w:sz w:val="44"/>
        </w:rPr>
        <w:t>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80160" w:rsidRPr="00636B3C">
        <w:rPr>
          <w:rFonts w:cs="Tahoma"/>
          <w:color w:val="000000"/>
          <w:spacing w:val="77"/>
          <w:position w:val="-12"/>
        </w:rPr>
        <w:t>α</w:t>
      </w:r>
      <w:r w:rsidR="00680160" w:rsidRPr="00636B3C">
        <w:rPr>
          <w:rFonts w:ascii="MK2015" w:hAnsi="MK2015" w:cs="Cambria"/>
          <w:color w:val="000000"/>
          <w:position w:val="-12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80160" w:rsidRPr="00636B3C">
        <w:rPr>
          <w:rFonts w:cs="Tahoma"/>
          <w:color w:val="000000"/>
          <w:spacing w:val="77"/>
          <w:position w:val="-12"/>
        </w:rPr>
        <w:t>α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80160" w:rsidRPr="00636B3C">
        <w:rPr>
          <w:rFonts w:cs="Tahoma"/>
          <w:color w:val="000000"/>
          <w:position w:val="-12"/>
        </w:rPr>
        <w:t>α</w:t>
      </w:r>
      <w:r w:rsidR="00680160" w:rsidRPr="00636B3C">
        <w:rPr>
          <w:rFonts w:cs="Tahoma"/>
          <w:color w:val="000000"/>
          <w:spacing w:val="27"/>
          <w:position w:val="-12"/>
        </w:rPr>
        <w:t>ς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80160" w:rsidRPr="00636B3C">
        <w:rPr>
          <w:rFonts w:cs="Tahoma"/>
          <w:color w:val="000000"/>
          <w:spacing w:val="73"/>
          <w:position w:val="-12"/>
        </w:rPr>
        <w:t>α</w:t>
      </w:r>
      <w:r w:rsidR="00680160" w:rsidRPr="00636B3C">
        <w:rPr>
          <w:rFonts w:ascii="BZ Byzantina" w:hAnsi="BZ Byzantina" w:cs="Tahoma"/>
          <w:color w:val="000000"/>
          <w:sz w:val="44"/>
        </w:rPr>
        <w:t>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680160" w:rsidRPr="00636B3C">
        <w:rPr>
          <w:rFonts w:cs="Tahoma"/>
          <w:color w:val="000000"/>
          <w:position w:val="-12"/>
        </w:rPr>
        <w:t>γ</w:t>
      </w:r>
      <w:r w:rsidR="00680160" w:rsidRPr="00636B3C">
        <w:rPr>
          <w:rFonts w:cs="Tahoma"/>
          <w:color w:val="000000"/>
          <w:spacing w:val="167"/>
          <w:position w:val="-12"/>
        </w:rPr>
        <w:t>ι</w:t>
      </w:r>
      <w:r w:rsidR="00680160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="00680160" w:rsidRPr="00636B3C">
        <w:rPr>
          <w:rFonts w:cs="Tahoma"/>
          <w:color w:val="000000"/>
          <w:spacing w:val="295"/>
          <w:position w:val="-12"/>
        </w:rPr>
        <w:t>ι</w:t>
      </w:r>
      <w:r w:rsidR="00680160"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80160" w:rsidRPr="00636B3C">
        <w:rPr>
          <w:rFonts w:ascii="MK2015" w:hAnsi="MK2015" w:cs="Tahoma"/>
          <w:color w:val="400080"/>
        </w:rPr>
        <w:t>_</w:t>
      </w:r>
      <w:r w:rsidR="00680160" w:rsidRPr="00636B3C">
        <w:rPr>
          <w:rFonts w:ascii="Tahoma" w:hAnsi="Tahoma" w:cs="Tahoma"/>
          <w:color w:val="40008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80160" w:rsidRPr="00636B3C">
        <w:rPr>
          <w:rFonts w:cs="Tahoma"/>
          <w:color w:val="000000"/>
          <w:spacing w:val="115"/>
          <w:position w:val="-12"/>
        </w:rPr>
        <w:t>ι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80160" w:rsidRPr="00636B3C">
        <w:rPr>
          <w:rFonts w:cs="Tahoma"/>
          <w:color w:val="000000"/>
          <w:spacing w:val="115"/>
          <w:position w:val="-12"/>
        </w:rPr>
        <w:t>ι</w:t>
      </w:r>
      <w:r w:rsidR="00680160" w:rsidRPr="00636B3C">
        <w:rPr>
          <w:rFonts w:ascii="BZ Byzantina" w:hAnsi="BZ Byzantina" w:cs="Tahoma"/>
          <w:color w:val="000000"/>
          <w:sz w:val="44"/>
        </w:rPr>
        <w:t>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Tahoma" w:hAnsi="Tahoma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80160" w:rsidRPr="00636B3C">
        <w:rPr>
          <w:rFonts w:cs="Tahoma"/>
          <w:color w:val="000000"/>
          <w:spacing w:val="115"/>
          <w:position w:val="-12"/>
        </w:rPr>
        <w:t>ι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MK2015" w:hAnsi="MK2015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680160"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80160" w:rsidRPr="00636B3C">
        <w:rPr>
          <w:rFonts w:ascii="MK2015" w:hAnsi="MK2015" w:cs="Tahoma"/>
          <w:color w:val="800000"/>
        </w:rPr>
        <w:t>_</w:t>
      </w:r>
      <w:r w:rsidR="00680160" w:rsidRPr="00636B3C">
        <w:rPr>
          <w:rFonts w:ascii="MK2015" w:hAnsi="MK2015" w:cs="Tahoma"/>
          <w:color w:val="FFFFFF"/>
          <w:sz w:val="2"/>
        </w:rPr>
        <w:t>.</w:t>
      </w:r>
      <w:r w:rsidR="00680160"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="00680160" w:rsidRPr="00636B3C">
        <w:rPr>
          <w:rFonts w:cs="Tahoma"/>
          <w:color w:val="000000"/>
          <w:spacing w:val="193"/>
          <w:position w:val="-12"/>
        </w:rPr>
        <w:t>α</w:t>
      </w:r>
      <w:r w:rsidR="00680160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680160" w:rsidRPr="00636B3C">
        <w:rPr>
          <w:rFonts w:ascii="MK2015" w:hAnsi="MK2015" w:cs="Tahoma"/>
          <w:color w:val="000000"/>
          <w:position w:val="2"/>
        </w:rPr>
        <w:t>_</w:t>
      </w:r>
      <w:r w:rsidR="00680160"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80160" w:rsidRPr="00636B3C">
        <w:rPr>
          <w:rFonts w:cs="Tahoma"/>
          <w:color w:val="000000"/>
          <w:spacing w:val="25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680160" w:rsidRPr="00636B3C">
        <w:rPr>
          <w:rFonts w:ascii="BZ Byzantina" w:hAnsi="BZ Byzantina" w:cs="Tahoma"/>
          <w:color w:val="000000"/>
          <w:sz w:val="44"/>
        </w:rPr>
        <w:t></w:t>
      </w:r>
      <w:r w:rsidR="00680160" w:rsidRPr="00636B3C">
        <w:rPr>
          <w:rFonts w:ascii="MK2015" w:hAnsi="MK2015" w:cs="Tahoma"/>
          <w:color w:val="000000"/>
        </w:rPr>
        <w:t>_</w:t>
      </w:r>
      <w:r w:rsidR="00680160" w:rsidRPr="00636B3C">
        <w:rPr>
          <w:rFonts w:ascii="MK2015" w:hAnsi="MK2015" w:cs="Tahoma"/>
          <w:color w:val="000000"/>
          <w:sz w:val="2"/>
        </w:rPr>
        <w:t xml:space="preserve"> </w:t>
      </w:r>
      <w:r w:rsidR="00680160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680160" w:rsidRPr="00636B3C">
        <w:rPr>
          <w:rFonts w:cs="Tahoma"/>
          <w:color w:val="000000"/>
          <w:spacing w:val="193"/>
          <w:position w:val="-12"/>
        </w:rPr>
        <w:t>α</w:t>
      </w:r>
      <w:r w:rsidR="00680160"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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2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9DA11AB" w14:textId="036120CE" w:rsidR="00743E93" w:rsidRPr="00636B3C" w:rsidRDefault="00743E93" w:rsidP="00DB3E13">
      <w:pPr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</w:t>
      </w:r>
      <w:r w:rsidRPr="00636B3C">
        <w:rPr>
          <w:rFonts w:cs="Tahoma"/>
          <w:color w:val="000000"/>
          <w:spacing w:val="28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81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1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99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3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Loipa" w:hAnsi="BZ Loipa" w:cs="Tahoma"/>
          <w:color w:val="800000"/>
          <w:position w:val="8"/>
          <w:sz w:val="44"/>
        </w:rPr>
        <w:t></w:t>
      </w:r>
      <w:r w:rsidRPr="00636B3C">
        <w:rPr>
          <w:rFonts w:ascii="MK2015" w:hAnsi="MK2015" w:cs="Tahoma"/>
          <w:color w:val="400080"/>
          <w:position w:val="6"/>
        </w:rPr>
        <w:t>_</w:t>
      </w:r>
      <w:r w:rsidRPr="00636B3C">
        <w:rPr>
          <w:rFonts w:ascii="Tahoma" w:hAnsi="Tahoma" w:cs="Tahoma"/>
          <w:color w:val="40008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4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800000"/>
          <w:sz w:val="44"/>
        </w:rPr>
        <w:t>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2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80"/>
          <w:position w:val="-6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-120"/>
          <w:position w:val="-4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BZ Byzantina" w:hAnsi="BZ Byzantina" w:cs="Cambria"/>
          <w:b w:val="0"/>
          <w:color w:val="800000"/>
          <w:sz w:val="44"/>
        </w:rPr>
        <w:t></w:t>
      </w:r>
      <w:r w:rsidRPr="00636B3C">
        <w:rPr>
          <w:rFonts w:ascii="MK2015" w:hAnsi="MK2015" w:cs="Cambria"/>
          <w:color w:val="000000"/>
        </w:rPr>
        <w:t>_</w:t>
      </w:r>
      <w:r w:rsidR="008D158F" w:rsidRPr="00636B3C">
        <w:rPr>
          <w:rFonts w:ascii="MK2015" w:hAnsi="MK2015" w:cs="Cambria"/>
          <w:color w:val="000000"/>
          <w:sz w:val="2"/>
        </w:rPr>
        <w:t xml:space="preserve"> </w:t>
      </w:r>
      <w:r w:rsidR="008D158F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504C88" w:rsidRPr="00636B3C">
        <w:rPr>
          <w:rFonts w:cs="Tahoma"/>
          <w:color w:val="000000"/>
          <w:spacing w:val="77"/>
          <w:position w:val="-12"/>
        </w:rPr>
        <w:t>α</w:t>
      </w:r>
      <w:r w:rsidR="00504C88" w:rsidRPr="00636B3C">
        <w:rPr>
          <w:rFonts w:ascii="MK2015" w:hAnsi="MK2015" w:cs="Tahoma"/>
          <w:color w:val="000000"/>
          <w:position w:val="-12"/>
        </w:rPr>
        <w:t>_</w:t>
      </w:r>
      <w:r w:rsidR="00504C88" w:rsidRPr="00636B3C">
        <w:rPr>
          <w:rFonts w:ascii="MK2015" w:hAnsi="MK2015" w:cs="Tahoma"/>
          <w:color w:val="000000"/>
          <w:sz w:val="2"/>
        </w:rPr>
        <w:t xml:space="preserve"> </w:t>
      </w:r>
      <w:r w:rsidR="00504C88"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="00504C88" w:rsidRPr="00636B3C">
        <w:rPr>
          <w:rFonts w:cs="Tahoma"/>
          <w:color w:val="000000"/>
          <w:spacing w:val="17"/>
          <w:position w:val="-12"/>
        </w:rPr>
        <w:t>α</w:t>
      </w:r>
      <w:r w:rsidR="00504C88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504C88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σ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79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-6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spacing w:val="-160"/>
          <w:position w:val="-4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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5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6"/>
          <w:sz w:val="44"/>
        </w:rPr>
        <w:t></w:t>
      </w:r>
      <w:r w:rsidRPr="00636B3C">
        <w:rPr>
          <w:rFonts w:ascii="BZ Byzantina" w:hAnsi="BZ Byzantina" w:cs="Cambria"/>
          <w:b w:val="0"/>
          <w:color w:val="800000"/>
          <w:spacing w:val="-60"/>
          <w:position w:val="2"/>
          <w:sz w:val="44"/>
        </w:rPr>
        <w:t></w:t>
      </w:r>
      <w:r w:rsidRPr="00636B3C">
        <w:rPr>
          <w:rFonts w:ascii="MK2015" w:hAnsi="MK2015" w:cs="Cambri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8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3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11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504C88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E0BEF" w:rsidRPr="00636B3C">
        <w:rPr>
          <w:rFonts w:cs="Tahoma"/>
          <w:color w:val="000000"/>
          <w:spacing w:val="100"/>
          <w:position w:val="-12"/>
        </w:rPr>
        <w:t>ε</w:t>
      </w:r>
      <w:r w:rsidR="001E0BEF" w:rsidRPr="00636B3C">
        <w:rPr>
          <w:rFonts w:ascii="MK2015" w:hAnsi="MK2015" w:cs="Tahoma"/>
          <w:color w:val="000000"/>
          <w:position w:val="-12"/>
        </w:rPr>
        <w:t>_</w:t>
      </w:r>
      <w:r w:rsidR="00504C88" w:rsidRPr="00636B3C">
        <w:rPr>
          <w:rFonts w:ascii="MK2015" w:hAnsi="MK2015" w:cs="Tahoma"/>
          <w:color w:val="000000"/>
          <w:sz w:val="2"/>
        </w:rPr>
        <w:t xml:space="preserve"> </w:t>
      </w:r>
      <w:r w:rsidR="00504C88"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="001E0BEF" w:rsidRPr="00636B3C">
        <w:rPr>
          <w:rFonts w:cs="Tahoma"/>
          <w:color w:val="000000"/>
          <w:spacing w:val="40"/>
          <w:position w:val="-12"/>
        </w:rPr>
        <w:t>ε</w:t>
      </w:r>
      <w:r w:rsidR="00504C88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E0BEF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DA2626"/>
          <w:spacing w:val="27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</w:t>
      </w:r>
      <w:r w:rsidRPr="00636B3C">
        <w:rPr>
          <w:rFonts w:cs="Tahoma"/>
          <w:color w:val="000000"/>
          <w:spacing w:val="39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0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4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FFFFFF"/>
          <w:position w:val="2"/>
          <w:sz w:val="2"/>
        </w:rPr>
        <w:t>.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  <w:spacing w:val="22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82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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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175"/>
          <w:position w:val="-12"/>
        </w:rPr>
        <w:t>ι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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9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43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Pr="00636B3C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31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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4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E14D6A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E14D6A" w:rsidRPr="00636B3C">
        <w:rPr>
          <w:rFonts w:cs="Tahoma"/>
          <w:color w:val="000000"/>
          <w:spacing w:val="115"/>
          <w:position w:val="-12"/>
        </w:rPr>
        <w:t>ι</w:t>
      </w:r>
      <w:r w:rsidR="00E14D6A" w:rsidRPr="00636B3C">
        <w:rPr>
          <w:rFonts w:ascii="BZ Byzantina" w:hAnsi="BZ Byzantina" w:cs="Tahoma"/>
          <w:color w:val="000000"/>
          <w:sz w:val="44"/>
        </w:rPr>
        <w:t></w:t>
      </w:r>
      <w:r w:rsidR="00E14D6A" w:rsidRPr="00636B3C">
        <w:rPr>
          <w:rFonts w:ascii="BZ Fthores" w:hAnsi="BZ Fthores" w:cs="Tahoma"/>
          <w:color w:val="800000"/>
          <w:sz w:val="44"/>
        </w:rPr>
        <w:t></w:t>
      </w:r>
      <w:r w:rsidR="00E14D6A" w:rsidRPr="00636B3C">
        <w:rPr>
          <w:rFonts w:ascii="MK2015" w:hAnsi="MK2015" w:cs="Tahoma"/>
          <w:color w:val="800000"/>
        </w:rPr>
        <w:t>_</w:t>
      </w:r>
      <w:r w:rsidR="00E14D6A" w:rsidRPr="00636B3C">
        <w:rPr>
          <w:rFonts w:ascii="MK2015" w:hAnsi="MK2015" w:cs="Tahoma"/>
          <w:color w:val="800000"/>
          <w:sz w:val="2"/>
        </w:rPr>
        <w:t xml:space="preserve"> </w:t>
      </w:r>
      <w:r w:rsidR="00E14D6A"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E14D6A" w:rsidRPr="00636B3C">
        <w:rPr>
          <w:rFonts w:cs="Tahoma"/>
          <w:color w:val="000000"/>
          <w:spacing w:val="55"/>
          <w:position w:val="-12"/>
        </w:rPr>
        <w:t>ι</w:t>
      </w:r>
      <w:r w:rsidR="00E14D6A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E14D6A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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5"/>
          <w:position w:val="-12"/>
        </w:rPr>
        <w:t>υ</w:t>
      </w:r>
      <w:r w:rsidR="00F36F18"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="00F36F18" w:rsidRPr="00636B3C">
        <w:rPr>
          <w:rFonts w:ascii="BZ Fthores" w:hAnsi="BZ Fthores" w:cs="Tahoma"/>
          <w:color w:val="800000"/>
          <w:spacing w:val="-4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Pr="00636B3C">
        <w:rPr>
          <w:rFonts w:ascii="BZ Loipa" w:hAnsi="BZ Loipa" w:cs="Tahoma"/>
          <w:color w:val="000000"/>
          <w:spacing w:val="14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="00C2289B"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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22"/>
          <w:sz w:val="44"/>
        </w:rPr>
        <w:t></w:t>
      </w:r>
      <w:r w:rsidRPr="00636B3C">
        <w:rPr>
          <w:rFonts w:cs="Tahoma"/>
          <w:color w:val="000000"/>
          <w:spacing w:val="19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152"/>
          <w:position w:val="-12"/>
        </w:rPr>
        <w:t>υ</w:t>
      </w:r>
      <w:r w:rsidRPr="00636B3C">
        <w:rPr>
          <w:rFonts w:ascii="BZ Loipa" w:hAnsi="BZ Loipa" w:cs="Tahoma"/>
          <w:color w:val="000000"/>
          <w:spacing w:val="120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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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</w:t>
      </w:r>
      <w:r w:rsidRPr="00636B3C">
        <w:rPr>
          <w:rFonts w:cs="Tahoma"/>
          <w:color w:val="000000"/>
          <w:spacing w:val="29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DB3E13" w:rsidRPr="00636B3C">
        <w:rPr>
          <w:rFonts w:ascii="Genesis" w:hAnsi="Genesis" w:cs="Arial"/>
          <w:b w:val="0"/>
          <w:color w:val="A6A6A6" w:themeColor="background1" w:themeShade="A6"/>
          <w:position w:val="-12"/>
          <w:sz w:val="24"/>
        </w:rPr>
        <w:t xml:space="preserve"> [κράτημα]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FFFFFF"/>
          <w:position w:val="-6"/>
          <w:sz w:val="2"/>
        </w:rPr>
        <w:t>.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400080"/>
          <w:spacing w:val="82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40"/>
          <w:position w:val="-6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-140"/>
          <w:position w:val="-6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6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100"/>
          <w:position w:val="-6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pacing w:val="-100"/>
          <w:position w:val="-4"/>
          <w:sz w:val="44"/>
        </w:rPr>
        <w:t>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400080"/>
          <w:position w:val="-6"/>
        </w:rPr>
        <w:t>_</w:t>
      </w:r>
      <w:r w:rsidRPr="00636B3C">
        <w:rPr>
          <w:rFonts w:ascii="Tahoma" w:hAnsi="Tahoma" w:cs="Tahoma"/>
          <w:color w:val="40008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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</w:t>
      </w:r>
      <w:r w:rsidRPr="00636B3C">
        <w:rPr>
          <w:rFonts w:cs="Tahoma"/>
          <w:color w:val="000000"/>
          <w:spacing w:val="205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40008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180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400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8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620704DA" w14:textId="2D6DB652" w:rsidR="00FA31F3" w:rsidRPr="00636B3C" w:rsidRDefault="00FA31F3" w:rsidP="001A72CB">
      <w:pPr>
        <w:pStyle w:val="Heading1"/>
      </w:pPr>
      <w:bookmarkStart w:id="31" w:name="_Toc518827275"/>
      <w:bookmarkStart w:id="32" w:name="_Toc521310121"/>
      <w:bookmarkStart w:id="33" w:name="_Toc77696712"/>
      <w:bookmarkStart w:id="34" w:name="_Hlk42668107"/>
      <w:r w:rsidRPr="00636B3C">
        <w:lastRenderedPageBreak/>
        <w:t>Ἐξομολογεῖσθε -5ηχον</w:t>
      </w:r>
      <w:bookmarkEnd w:id="31"/>
      <w:bookmarkEnd w:id="32"/>
      <w:bookmarkEnd w:id="33"/>
    </w:p>
    <w:p w14:paraId="4251F73C" w14:textId="2E7D6ECB" w:rsidR="00FA31F3" w:rsidRPr="00636B3C" w:rsidRDefault="00636B3C" w:rsidP="008E6832">
      <w:pPr>
        <w:pStyle w:val="Subtitle"/>
        <w:rPr>
          <w:rFonts w:ascii="Times New Roman" w:hAnsi="Times New Roman" w:cs="Times New Roman"/>
          <w:b/>
        </w:rPr>
      </w:pPr>
      <w:r w:rsidRPr="00636B3C">
        <w:rPr>
          <w:rFonts w:ascii="Times New Roman" w:hAnsi="Times New Roman" w:cs="Times New Roman"/>
        </w:rPr>
        <w:t>Ἦ</w:t>
      </w:r>
      <w:r w:rsidRPr="00636B3C">
        <w:t>χοι</w:t>
      </w:r>
      <w:r w:rsidR="00FA31F3" w:rsidRPr="00636B3C">
        <w:t xml:space="preserve">: </w:t>
      </w:r>
      <w:r>
        <w:t>α΄, πλ.δ΄, πλ. β΄, βαρύς, α΄ -</w:t>
      </w:r>
      <w:r w:rsidRPr="00636B3C">
        <w:t xml:space="preserve"> Ε</w:t>
      </w:r>
      <w:r w:rsidRPr="00636B3C">
        <w:rPr>
          <w:rFonts w:ascii="Times New Roman" w:hAnsi="Times New Roman" w:cs="Times New Roman"/>
        </w:rPr>
        <w:t>ἰ</w:t>
      </w:r>
      <w:r w:rsidRPr="00636B3C">
        <w:t xml:space="preserve">ς </w:t>
      </w:r>
      <w:r w:rsidRPr="00636B3C">
        <w:rPr>
          <w:rFonts w:ascii="Times New Roman" w:hAnsi="Times New Roman" w:cs="Times New Roman"/>
        </w:rPr>
        <w:t>ῥ</w:t>
      </w:r>
      <w:r w:rsidRPr="00636B3C">
        <w:t>υθμ</w:t>
      </w:r>
      <w:r w:rsidRPr="00636B3C">
        <w:rPr>
          <w:rFonts w:ascii="Times New Roman" w:hAnsi="Times New Roman" w:cs="Times New Roman"/>
        </w:rPr>
        <w:t>ό</w:t>
      </w:r>
      <w:r w:rsidRPr="00636B3C">
        <w:t>ν τρίσημον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A31F3" w:rsidRPr="00636B3C" w14:paraId="1EFF0D31" w14:textId="77777777" w:rsidTr="00636B3C">
        <w:tc>
          <w:tcPr>
            <w:tcW w:w="1666" w:type="pct"/>
            <w:vAlign w:val="center"/>
          </w:tcPr>
          <w:p w14:paraId="5D86A30B" w14:textId="2BC3BB2F" w:rsidR="00FA31F3" w:rsidRPr="00636B3C" w:rsidRDefault="00FA31F3" w:rsidP="008E6832">
            <w:pPr>
              <w:pStyle w:val="cell-1"/>
            </w:pPr>
            <w:r w:rsidRPr="00636B3C">
              <w:t>ψαλμός 135</w:t>
            </w:r>
          </w:p>
        </w:tc>
        <w:tc>
          <w:tcPr>
            <w:tcW w:w="1667" w:type="pct"/>
            <w:vAlign w:val="center"/>
          </w:tcPr>
          <w:p w14:paraId="1129CC91" w14:textId="77777777" w:rsidR="00FA31F3" w:rsidRPr="00636B3C" w:rsidRDefault="00FA31F3" w:rsidP="008E6832">
            <w:pPr>
              <w:pStyle w:val="cell-2"/>
              <w:rPr>
                <w:rFonts w:ascii="MK2015" w:eastAsiaTheme="minorHAnsi" w:hAnsi="MK2015"/>
                <w:noProof/>
                <w:color w:val="DA2626"/>
                <w:position w:val="-48"/>
                <w:sz w:val="4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6B3C">
              <w:rPr>
                <w:rFonts w:eastAsiaTheme="minorHAnsi"/>
                <w:noProof/>
                <w:lang w:eastAsia="el-GR"/>
              </w:rPr>
              <w:t></w:t>
            </w:r>
            <w:r w:rsidRPr="00636B3C">
              <w:rPr>
                <w:rFonts w:eastAsiaTheme="minorHAnsi"/>
                <w:noProof/>
                <w:lang w:eastAsia="el-GR"/>
              </w:rPr>
              <w:t></w:t>
            </w:r>
            <w:r w:rsidRPr="00636B3C">
              <w:rPr>
                <w:rFonts w:eastAsiaTheme="minorHAnsi"/>
                <w:noProof/>
                <w:lang w:eastAsia="el-GR"/>
              </w:rPr>
              <w:t></w:t>
            </w:r>
            <w:r w:rsidRPr="00636B3C">
              <w:rPr>
                <w:rFonts w:eastAsiaTheme="minorHAnsi"/>
                <w:noProof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0B999BEA" w14:textId="77777777" w:rsidR="00FA31F3" w:rsidRPr="00636B3C" w:rsidRDefault="00FA31F3" w:rsidP="008E6832">
            <w:pPr>
              <w:pStyle w:val="cell-3"/>
              <w:rPr>
                <w:b/>
              </w:rPr>
            </w:pPr>
            <w:r w:rsidRPr="00636B3C">
              <w:t>Ψαλτήριον Τερπνόν</w:t>
            </w:r>
            <w:r w:rsidRPr="00636B3C">
              <w:br/>
              <w:t>Ι.Μ.Σίμωνος Πέτρας</w:t>
            </w:r>
            <w:r w:rsidRPr="00636B3C">
              <w:br/>
              <w:t>1995 σ.607#</w:t>
            </w:r>
          </w:p>
        </w:tc>
      </w:tr>
    </w:tbl>
    <w:p w14:paraId="39A9D895" w14:textId="578D2B9B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116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2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5876FB">
        <w:rPr>
          <w:rFonts w:cs="Cambria"/>
          <w:color w:val="000000"/>
          <w:spacing w:val="156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γε</w:t>
      </w:r>
      <w:r w:rsidRPr="00636B3C">
        <w:rPr>
          <w:rFonts w:cs="Cambria"/>
          <w:color w:val="000000"/>
          <w:spacing w:val="1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56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-34"/>
          <w:position w:val="-12"/>
        </w:rPr>
        <w:t>ε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148"/>
          <w:position w:val="-12"/>
        </w:rPr>
        <w:t>ω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16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29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Cambria"/>
          <w:color w:val="000000"/>
          <w:spacing w:val="151"/>
          <w:position w:val="-12"/>
        </w:rPr>
        <w:t>ι</w:t>
      </w:r>
      <w:r w:rsidRPr="00636B3C">
        <w:rPr>
          <w:rFonts w:ascii="BZ Loipa" w:hAnsi="BZ Loipa" w:cs="Tahoma"/>
          <w:color w:val="000000"/>
          <w:spacing w:val="14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2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</w:t>
      </w:r>
      <w:r w:rsidRPr="00636B3C">
        <w:rPr>
          <w:rFonts w:ascii="BZ Byzantina" w:hAnsi="BZ Byzantina" w:cs="Tahoma"/>
          <w:color w:val="800000"/>
          <w:spacing w:val="-4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1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4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Cambria"/>
          <w:color w:val="000000"/>
          <w:spacing w:val="-17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72"/>
          <w:sz w:val="44"/>
        </w:rPr>
        <w:t>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218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5876FB">
        <w:rPr>
          <w:rFonts w:cs="Cambria"/>
          <w:color w:val="000000"/>
          <w:spacing w:val="113"/>
          <w:position w:val="-12"/>
        </w:rPr>
        <w:t>λ</w:t>
      </w:r>
      <w:r w:rsidRPr="005876F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100"/>
          <w:position w:val="-12"/>
        </w:rPr>
        <w:t>ι</w:t>
      </w:r>
      <w:r w:rsidRPr="005876FB">
        <w:rPr>
          <w:rFonts w:ascii="BZ Byzantina" w:hAnsi="BZ Byzantina" w:cs="Tahoma"/>
          <w:color w:val="000000"/>
          <w:spacing w:val="-6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3E6A66B" w14:textId="5CA796E4" w:rsidR="00FA31F3" w:rsidRPr="00636B3C" w:rsidRDefault="00FA31F3" w:rsidP="00FA31F3">
      <w:pPr>
        <w:spacing w:line="1200" w:lineRule="exact"/>
        <w:rPr>
          <w:rFonts w:ascii="MK2015" w:hAnsi="MK2015" w:cs="Tahoma"/>
          <w:color w:val="DA2626"/>
          <w:position w:val="-12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136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4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2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5876FB">
        <w:rPr>
          <w:rFonts w:cs="Cambria"/>
          <w:color w:val="000000"/>
          <w:spacing w:val="156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γε</w:t>
      </w:r>
      <w:r w:rsidRPr="00636B3C">
        <w:rPr>
          <w:rFonts w:cs="Cambria"/>
          <w:color w:val="000000"/>
          <w:spacing w:val="1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56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-34"/>
          <w:position w:val="-12"/>
        </w:rPr>
        <w:t>ε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9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Cambria"/>
          <w:color w:val="000000"/>
          <w:spacing w:val="6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154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-64"/>
          <w:position w:val="-12"/>
        </w:rPr>
        <w:t>ν</w:t>
      </w:r>
      <w:r w:rsidRPr="00636B3C">
        <w:rPr>
          <w:rFonts w:ascii="MK2015" w:hAnsi="MK2015" w:cs="Cambria"/>
          <w:color w:val="000000"/>
          <w:spacing w:val="9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34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3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80"/>
          <w:position w:val="-12"/>
        </w:rPr>
        <w:t>ι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78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028B2BFE" w14:textId="5AE057E0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136"/>
          <w:position w:val="-12"/>
        </w:rPr>
        <w:t>ε</w:t>
      </w:r>
      <w:r w:rsidRPr="00636B3C">
        <w:rPr>
          <w:rFonts w:ascii="BZ Loipa" w:hAnsi="BZ Loipa" w:cs="Tahoma"/>
          <w:color w:val="000000"/>
          <w:spacing w:val="14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2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5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γε</w:t>
      </w:r>
      <w:r w:rsidRPr="00636B3C">
        <w:rPr>
          <w:rFonts w:cs="Cambria"/>
          <w:color w:val="000000"/>
          <w:spacing w:val="1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56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-34"/>
          <w:position w:val="-12"/>
        </w:rPr>
        <w:t>ε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48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16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9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40"/>
          <w:position w:val="-12"/>
        </w:rPr>
        <w:t>ν</w:t>
      </w:r>
      <w:r w:rsidRPr="00636B3C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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29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BZ Byzantina" w:hAnsi="BZ Byzantina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636B3C">
        <w:rPr>
          <w:rFonts w:ascii="MK2015" w:hAnsi="MK2015" w:cs="Tahoma"/>
          <w:color w:val="DA2626"/>
          <w:spacing w:val="27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1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pacing w:val="-6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pacing w:val="6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212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30236FF0" w14:textId="44C2A02B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πο</w:t>
      </w:r>
      <w:r w:rsidRPr="00636B3C">
        <w:rPr>
          <w:rFonts w:cs="Cambria"/>
          <w:color w:val="000000"/>
          <w:spacing w:val="1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Cambria"/>
          <w:color w:val="000000"/>
          <w:spacing w:val="27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-49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θα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5876FB">
        <w:rPr>
          <w:rFonts w:cs="Cambria"/>
          <w:color w:val="000000"/>
          <w:spacing w:val="128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Pr="00636B3C">
        <w:rPr>
          <w:rFonts w:cs="Cambria"/>
          <w:color w:val="000000"/>
          <w:position w:val="-12"/>
        </w:rPr>
        <w:t>γ</w:t>
      </w:r>
      <w:r w:rsidRPr="005876FB">
        <w:rPr>
          <w:rFonts w:cs="Cambria"/>
          <w:color w:val="000000"/>
          <w:spacing w:val="202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6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Cambria"/>
          <w:color w:val="000000"/>
          <w:spacing w:val="-3"/>
          <w:position w:val="-12"/>
        </w:rPr>
        <w:t>ο</w:t>
      </w:r>
      <w:r w:rsidRPr="00636B3C">
        <w:rPr>
          <w:rFonts w:ascii="MK2015" w:hAnsi="MK2015" w:cs="Cambria"/>
          <w:color w:val="000000"/>
          <w:spacing w:val="3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Cambria"/>
          <w:color w:val="000000"/>
          <w:spacing w:val="178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pacing w:val="18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ω</w:t>
      </w:r>
      <w:r w:rsidRPr="00636B3C">
        <w:rPr>
          <w:rFonts w:ascii="MK2015" w:hAnsi="MK2015" w:cs="Cambria"/>
          <w:color w:val="000000"/>
          <w:spacing w:val="1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3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876FB">
        <w:rPr>
          <w:rFonts w:cs="Cambria"/>
          <w:color w:val="000000"/>
          <w:spacing w:val="53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80"/>
          <w:position w:val="-12"/>
        </w:rPr>
        <w:t>ι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5876FB">
        <w:rPr>
          <w:rFonts w:cs="Cambria"/>
          <w:color w:val="000000"/>
          <w:spacing w:val="157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212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5A8A1AA9" w14:textId="585280A5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πο</w:t>
      </w:r>
      <w:r w:rsidRPr="00636B3C">
        <w:rPr>
          <w:rFonts w:cs="Cambria"/>
          <w:color w:val="000000"/>
          <w:spacing w:val="1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5876FB">
        <w:rPr>
          <w:rFonts w:cs="Cambria"/>
          <w:color w:val="000000"/>
          <w:spacing w:val="292"/>
          <w:position w:val="-12"/>
        </w:rPr>
        <w:t>η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-49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Cambria"/>
          <w:color w:val="000000"/>
          <w:spacing w:val="211"/>
          <w:position w:val="-12"/>
        </w:rPr>
        <w:t>ι</w:t>
      </w:r>
      <w:r w:rsidRPr="00636B3C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Cambria"/>
          <w:color w:val="000000"/>
          <w:position w:val="-12"/>
        </w:rPr>
        <w:t>ου</w:t>
      </w:r>
      <w:r w:rsidRPr="00636B3C">
        <w:rPr>
          <w:rFonts w:cs="Cambria"/>
          <w:color w:val="000000"/>
          <w:spacing w:val="-103"/>
          <w:position w:val="-12"/>
        </w:rPr>
        <w:t>ς</w:t>
      </w:r>
      <w:r w:rsidRPr="00636B3C">
        <w:rPr>
          <w:rFonts w:ascii="MK2015" w:hAnsi="MK2015" w:cs="Cambria"/>
          <w:color w:val="000000"/>
          <w:spacing w:val="14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Cambria"/>
          <w:color w:val="000000"/>
          <w:position w:val="-12"/>
        </w:rPr>
        <w:t>νου</w:t>
      </w:r>
      <w:r w:rsidRPr="005876FB">
        <w:rPr>
          <w:rFonts w:cs="Cambria"/>
          <w:color w:val="000000"/>
          <w:spacing w:val="111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41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41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Cambria"/>
          <w:color w:val="000000"/>
          <w:spacing w:val="261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10"/>
          <w:sz w:val="44"/>
        </w:rPr>
        <w:t></w:t>
      </w:r>
      <w:r w:rsidRPr="00636B3C">
        <w:rPr>
          <w:rFonts w:cs="Cambria"/>
          <w:color w:val="000000"/>
          <w:position w:val="-12"/>
        </w:rPr>
        <w:t>σε</w:t>
      </w:r>
      <w:r w:rsidRPr="00636B3C">
        <w:rPr>
          <w:rFonts w:cs="Cambria"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56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56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3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876FB">
        <w:rPr>
          <w:rFonts w:cs="Cambria"/>
          <w:color w:val="000000"/>
          <w:spacing w:val="53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80"/>
          <w:position w:val="-12"/>
        </w:rPr>
        <w:t>ι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78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212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7F2DB961" w14:textId="32DAE243" w:rsidR="00FA31F3" w:rsidRPr="00636B3C" w:rsidRDefault="00FA31F3" w:rsidP="00FA31F3">
      <w:pPr>
        <w:spacing w:line="1200" w:lineRule="exact"/>
        <w:rPr>
          <w:rFonts w:ascii="MK2015" w:hAnsi="MK2015"/>
          <w:color w:val="800000"/>
          <w:sz w:val="5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Cambria"/>
          <w:color w:val="000000"/>
          <w:position w:val="-12"/>
        </w:rPr>
        <w:t>στ</w:t>
      </w:r>
      <w:r w:rsidRPr="005876FB">
        <w:rPr>
          <w:rFonts w:cs="Cambria"/>
          <w:color w:val="000000"/>
          <w:spacing w:val="118"/>
          <w:position w:val="-12"/>
        </w:rPr>
        <w:t>ε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14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-49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202"/>
          <w:position w:val="-12"/>
        </w:rPr>
        <w:t>ι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τη</w:t>
      </w:r>
      <w:r w:rsidRPr="00636B3C">
        <w:rPr>
          <w:rFonts w:cs="Cambria"/>
          <w:color w:val="000000"/>
          <w:spacing w:val="1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Cambria"/>
          <w:color w:val="000000"/>
          <w:position w:val="-12"/>
        </w:rPr>
        <w:t>γη</w:t>
      </w:r>
      <w:r w:rsidRPr="00636B3C">
        <w:rPr>
          <w:rFonts w:cs="Cambria"/>
          <w:color w:val="000000"/>
          <w:spacing w:val="108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99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9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81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="005876FB" w:rsidRPr="005876FB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spacing w:val="88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636B3C">
        <w:rPr>
          <w:rFonts w:cs="Cambria"/>
          <w:color w:val="000000"/>
          <w:position w:val="-12"/>
        </w:rPr>
        <w:t>δ</w:t>
      </w:r>
      <w:r w:rsidRPr="005876FB">
        <w:rPr>
          <w:rFonts w:cs="Cambria"/>
          <w:color w:val="000000"/>
          <w:spacing w:val="222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Cambria"/>
          <w:color w:val="000000"/>
          <w:spacing w:val="-10"/>
          <w:position w:val="-12"/>
        </w:rPr>
        <w:t>ω</w:t>
      </w:r>
      <w:r w:rsidRPr="00636B3C">
        <w:rPr>
          <w:rFonts w:ascii="MK2015" w:hAnsi="MK2015" w:cs="Cambria"/>
          <w:color w:val="000000"/>
          <w:spacing w:val="3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1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212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A31F3" w:rsidRPr="00636B3C" w14:paraId="6CB0785A" w14:textId="77777777" w:rsidTr="005876FB">
        <w:tc>
          <w:tcPr>
            <w:tcW w:w="1666" w:type="pct"/>
            <w:vAlign w:val="center"/>
          </w:tcPr>
          <w:p w14:paraId="182DC556" w14:textId="77777777" w:rsidR="00FA31F3" w:rsidRPr="00636B3C" w:rsidRDefault="00FA31F3" w:rsidP="00FA31F3">
            <w:pPr>
              <w:jc w:val="left"/>
              <w:rPr>
                <w:position w:val="-12"/>
              </w:rPr>
            </w:pPr>
          </w:p>
        </w:tc>
        <w:tc>
          <w:tcPr>
            <w:tcW w:w="1667" w:type="pct"/>
            <w:vAlign w:val="center"/>
          </w:tcPr>
          <w:p w14:paraId="2EF83AE7" w14:textId="77777777" w:rsidR="00FA31F3" w:rsidRPr="00636B3C" w:rsidRDefault="00FA31F3" w:rsidP="00FA31F3">
            <w:pPr>
              <w:jc w:val="center"/>
              <w:rPr>
                <w:rFonts w:ascii="MK2015" w:eastAsiaTheme="minorHAnsi" w:hAnsi="MK2015"/>
                <w:noProof/>
                <w:color w:val="800000"/>
                <w:sz w:val="48"/>
                <w:lang w:eastAsia="el-GR"/>
              </w:rPr>
            </w:pP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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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</w:t>
            </w:r>
            <w:r w:rsidRPr="005876FB">
              <w:rPr>
                <w:rFonts w:ascii="BZ Ison" w:eastAsiaTheme="minorHAnsi" w:hAnsi="BZ Ison"/>
                <w:noProof/>
                <w:color w:val="800000"/>
                <w:spacing w:val="160"/>
                <w:sz w:val="44"/>
                <w:lang w:eastAsia="el-GR"/>
              </w:rPr>
              <w:t></w:t>
            </w:r>
            <w:r w:rsidRPr="005876FB">
              <w:rPr>
                <w:rFonts w:ascii="BZ Fthores" w:eastAsiaTheme="minorHAnsi" w:hAnsi="BZ Fthores"/>
                <w:noProof/>
                <w:color w:val="800000"/>
                <w:spacing w:val="-160"/>
                <w:position w:val="16"/>
                <w:sz w:val="44"/>
                <w:lang w:eastAsia="el-GR"/>
              </w:rPr>
              <w:t></w:t>
            </w:r>
          </w:p>
        </w:tc>
        <w:tc>
          <w:tcPr>
            <w:tcW w:w="1667" w:type="pct"/>
            <w:vAlign w:val="center"/>
          </w:tcPr>
          <w:p w14:paraId="03F86E6A" w14:textId="77777777" w:rsidR="00FA31F3" w:rsidRPr="00636B3C" w:rsidRDefault="00FA31F3" w:rsidP="00FA31F3">
            <w:pPr>
              <w:rPr>
                <w:rFonts w:ascii="MK2015" w:hAnsi="MK2015"/>
                <w:color w:val="DA2626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6B3C">
              <w:rPr>
                <w:position w:val="-12"/>
              </w:rPr>
              <w:t></w:t>
            </w:r>
            <w:r w:rsidRPr="00636B3C">
              <w:rPr>
                <w:position w:val="-12"/>
              </w:rPr>
              <w:t></w:t>
            </w:r>
          </w:p>
        </w:tc>
      </w:tr>
    </w:tbl>
    <w:p w14:paraId="4905F61A" w14:textId="73349158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1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πο</w:t>
      </w:r>
      <w:r w:rsidRPr="00636B3C">
        <w:rPr>
          <w:rFonts w:cs="Cambria"/>
          <w:color w:val="000000"/>
          <w:spacing w:val="13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5876FB">
        <w:rPr>
          <w:rFonts w:cs="Cambria"/>
          <w:color w:val="000000"/>
          <w:spacing w:val="232"/>
          <w:position w:val="-12"/>
        </w:rPr>
        <w:t>η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Cambria"/>
          <w:color w:val="000000"/>
          <w:position w:val="-12"/>
        </w:rPr>
        <w:t>σα</w:t>
      </w:r>
      <w:r w:rsidRPr="00636B3C">
        <w:rPr>
          <w:rFonts w:cs="Cambria"/>
          <w:color w:val="000000"/>
          <w:spacing w:val="1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Cambria"/>
          <w:color w:val="000000"/>
          <w:position w:val="-12"/>
        </w:rPr>
        <w:t>φ</w:t>
      </w:r>
      <w:r w:rsidRPr="00636B3C">
        <w:rPr>
          <w:rFonts w:cs="Cambria"/>
          <w:color w:val="000000"/>
          <w:spacing w:val="101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9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31"/>
          <w:position w:val="-12"/>
        </w:rPr>
        <w:t>α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</w:t>
      </w:r>
      <w:r w:rsidRPr="00636B3C">
        <w:rPr>
          <w:rFonts w:cs="Cambria"/>
          <w:color w:val="000000"/>
          <w:position w:val="-12"/>
        </w:rPr>
        <w:t>μ</w:t>
      </w:r>
      <w:r w:rsidRPr="005876FB">
        <w:rPr>
          <w:rFonts w:cs="Cambria"/>
          <w:color w:val="000000"/>
          <w:spacing w:val="197"/>
          <w:position w:val="-12"/>
        </w:rPr>
        <w:t>ο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ω</w:t>
      </w:r>
      <w:r w:rsidRPr="00636B3C">
        <w:rPr>
          <w:rFonts w:ascii="MK2015" w:hAnsi="MK2015" w:cs="Cambria"/>
          <w:color w:val="000000"/>
          <w:spacing w:val="1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pacing w:val="40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5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Byzantina" w:hAnsi="BZ Byzantina" w:cs="Tahoma"/>
          <w:color w:val="800000"/>
          <w:spacing w:val="-4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57"/>
          <w:position w:val="-12"/>
        </w:rPr>
        <w:t>υ</w:t>
      </w:r>
      <w:r w:rsidRPr="00636B3C">
        <w:rPr>
          <w:rFonts w:ascii="BZ Loipa" w:hAnsi="BZ Loipa" w:cs="Tahoma"/>
          <w:color w:val="000000"/>
          <w:spacing w:val="4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54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291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Cambria"/>
          <w:color w:val="000000"/>
          <w:spacing w:val="19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04BF2262" w14:textId="44EDA210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0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Cambria"/>
          <w:color w:val="000000"/>
          <w:spacing w:val="253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ξο</w:t>
      </w:r>
      <w:r w:rsidRPr="00636B3C">
        <w:rPr>
          <w:rFonts w:cs="Cambria"/>
          <w:color w:val="000000"/>
          <w:spacing w:val="14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η</w:t>
      </w:r>
      <w:r w:rsidRPr="00636B3C">
        <w:rPr>
          <w:rFonts w:cs="Cambria"/>
          <w:color w:val="000000"/>
          <w:spacing w:val="19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53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3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Byzantina" w:hAnsi="BZ Byzantina" w:cs="Tahoma"/>
          <w:color w:val="800000"/>
          <w:spacing w:val="-4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16"/>
          <w:position w:val="-12"/>
        </w:rPr>
        <w:t>υ</w:t>
      </w:r>
      <w:r w:rsidRPr="00636B3C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54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291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Cambria"/>
          <w:color w:val="000000"/>
          <w:spacing w:val="19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3396C266" w14:textId="2303AD24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η</w:t>
      </w:r>
      <w:r w:rsidRPr="00636B3C">
        <w:rPr>
          <w:rFonts w:cs="Cambria"/>
          <w:color w:val="000000"/>
          <w:spacing w:val="199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Cambria"/>
          <w:color w:val="000000"/>
          <w:position w:val="-12"/>
        </w:rPr>
        <w:t>νη</w:t>
      </w:r>
      <w:r w:rsidRPr="00636B3C">
        <w:rPr>
          <w:rFonts w:cs="Cambria"/>
          <w:color w:val="000000"/>
          <w:spacing w:val="14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κα</w:t>
      </w:r>
      <w:r w:rsidRPr="00636B3C">
        <w:rPr>
          <w:rFonts w:cs="Cambria"/>
          <w:color w:val="000000"/>
          <w:spacing w:val="138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Cambria"/>
          <w:color w:val="000000"/>
          <w:position w:val="-12"/>
        </w:rPr>
        <w:t>του</w:t>
      </w:r>
      <w:r w:rsidRPr="005876FB">
        <w:rPr>
          <w:rFonts w:cs="Cambria"/>
          <w:color w:val="000000"/>
          <w:spacing w:val="9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5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Cambria"/>
          <w:color w:val="000000"/>
          <w:position w:val="-12"/>
        </w:rPr>
        <w:t>στ</w:t>
      </w:r>
      <w:r w:rsidRPr="00636B3C">
        <w:rPr>
          <w:rFonts w:cs="Cambria"/>
          <w:color w:val="000000"/>
          <w:spacing w:val="78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-41"/>
          <w:position w:val="-12"/>
        </w:rPr>
        <w:t>ς</w:t>
      </w:r>
      <w:r w:rsidRPr="00636B3C">
        <w:rPr>
          <w:rFonts w:ascii="MK2015" w:hAnsi="MK2015" w:cs="Cambria"/>
          <w:color w:val="000000"/>
          <w:spacing w:val="7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ξο</w:t>
      </w:r>
      <w:r w:rsidRPr="00636B3C">
        <w:rPr>
          <w:rFonts w:cs="Cambria"/>
          <w:color w:val="000000"/>
          <w:spacing w:val="14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η</w:t>
      </w:r>
      <w:r w:rsidRPr="005876FB">
        <w:rPr>
          <w:rFonts w:cs="Cambria"/>
          <w:color w:val="000000"/>
          <w:spacing w:val="-9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34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62"/>
          <w:sz w:val="44"/>
        </w:rPr>
        <w:t></w:t>
      </w:r>
      <w:r w:rsidRPr="00636B3C">
        <w:rPr>
          <w:rFonts w:cs="Cambria"/>
          <w:color w:val="000000"/>
          <w:position w:val="-12"/>
        </w:rPr>
        <w:t>κτ</w:t>
      </w:r>
      <w:r w:rsidRPr="00636B3C">
        <w:rPr>
          <w:rFonts w:cs="Cambria"/>
          <w:color w:val="000000"/>
          <w:spacing w:val="15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5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Byzantina" w:hAnsi="BZ Byzantina" w:cs="Tahoma"/>
          <w:color w:val="800000"/>
          <w:spacing w:val="-4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8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96"/>
          <w:position w:val="-12"/>
        </w:rPr>
        <w:t>υ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54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291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Cambria"/>
          <w:color w:val="000000"/>
          <w:spacing w:val="19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39AC90C2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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84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Cambria"/>
          <w:color w:val="000000"/>
          <w:position w:val="-12"/>
        </w:rPr>
        <w:t>ξα</w:t>
      </w:r>
      <w:r w:rsidRPr="00636B3C">
        <w:rPr>
          <w:rFonts w:cs="Cambria"/>
          <w:color w:val="000000"/>
          <w:spacing w:val="14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Tahoma"/>
          <w:color w:val="000000"/>
          <w:spacing w:val="-1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82"/>
          <w:sz w:val="44"/>
        </w:rPr>
        <w:t>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-133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spacing w:val="17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συ</w:t>
      </w:r>
      <w:r w:rsidRPr="00636B3C">
        <w:rPr>
          <w:rFonts w:cs="Tahoma"/>
          <w:color w:val="000000"/>
          <w:spacing w:val="1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Cambria"/>
          <w:color w:val="000000"/>
          <w:position w:val="-12"/>
        </w:rPr>
        <w:t>τοι</w:t>
      </w:r>
      <w:r w:rsidRPr="00636B3C">
        <w:rPr>
          <w:rFonts w:cs="Cambria"/>
          <w:color w:val="000000"/>
          <w:spacing w:val="98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Pr="00636B3C">
        <w:rPr>
          <w:rFonts w:cs="Cambria"/>
          <w:color w:val="000000"/>
          <w:position w:val="-12"/>
        </w:rPr>
        <w:t>πρ</w:t>
      </w:r>
      <w:r w:rsidRPr="00636B3C">
        <w:rPr>
          <w:rFonts w:cs="Cambria"/>
          <w:color w:val="000000"/>
          <w:spacing w:val="8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136"/>
          <w:position w:val="-12"/>
        </w:rPr>
        <w:t>ω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32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5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position w:val="-12"/>
        </w:rPr>
        <w:t>οι</w:t>
      </w:r>
      <w:r w:rsidRPr="00636B3C">
        <w:rPr>
          <w:rFonts w:cs="Cambria"/>
          <w:color w:val="000000"/>
          <w:spacing w:val="-88"/>
          <w:position w:val="-12"/>
        </w:rPr>
        <w:t>ς</w:t>
      </w:r>
      <w:r w:rsidRPr="00636B3C">
        <w:rPr>
          <w:rFonts w:ascii="MK2015" w:hAnsi="MK2015" w:cs="Cambria"/>
          <w:color w:val="000000"/>
          <w:spacing w:val="128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02"/>
          <w:sz w:val="44"/>
        </w:rPr>
        <w:t></w:t>
      </w:r>
      <w:r w:rsidRPr="00636B3C">
        <w:rPr>
          <w:rFonts w:cs="Cambria"/>
          <w:color w:val="000000"/>
          <w:position w:val="-12"/>
        </w:rPr>
        <w:t>τ</w:t>
      </w:r>
      <w:r w:rsidRPr="005876FB">
        <w:rPr>
          <w:rFonts w:cs="Cambria"/>
          <w:color w:val="000000"/>
          <w:spacing w:val="188"/>
          <w:position w:val="-12"/>
        </w:rPr>
        <w:t>ω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2C3A23D1" w14:textId="69451638" w:rsidR="00FA31F3" w:rsidRPr="00636B3C" w:rsidRDefault="00FA31F3" w:rsidP="00FA31F3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5876F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5876FB">
        <w:rPr>
          <w:rFonts w:cs="Cambria"/>
          <w:color w:val="000000"/>
          <w:spacing w:val="59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BZ Byzantina" w:hAnsi="BZ Byzantina" w:cs="Tahoma"/>
          <w:color w:val="800000"/>
          <w:spacing w:val="-4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96"/>
          <w:position w:val="-12"/>
        </w:rPr>
        <w:t>υ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54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291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Cambria"/>
          <w:color w:val="000000"/>
          <w:spacing w:val="19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4D7CCB63" w14:textId="77777777" w:rsidR="00FA31F3" w:rsidRPr="00636B3C" w:rsidRDefault="00FA31F3" w:rsidP="005876FB">
      <w:pPr>
        <w:shd w:val="clear" w:color="auto" w:fill="F2F2F2" w:themeFill="background1" w:themeFillShade="F2"/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r w:rsidRPr="005876F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328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46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8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5876FB">
        <w:rPr>
          <w:rFonts w:cs="Tahoma"/>
          <w:color w:val="000000"/>
          <w:spacing w:val="118"/>
          <w:position w:val="-12"/>
        </w:rPr>
        <w:t>ν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4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7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Pr="00636B3C">
        <w:rPr>
          <w:rFonts w:cs="Tahoma"/>
          <w:color w:val="000000"/>
          <w:spacing w:val="253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BZ Ison" w:hAnsi="BZ Ison" w:cs="Tahoma"/>
          <w:color w:val="000000"/>
          <w:position w:val="4"/>
          <w:sz w:val="44"/>
        </w:rPr>
        <w:t>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4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5876FB">
        <w:rPr>
          <w:rFonts w:cs="Tahom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Tahoma"/>
          <w:color w:val="000000"/>
          <w:position w:val="-12"/>
        </w:rPr>
        <w:t>το</w:t>
      </w:r>
      <w:r w:rsidRPr="005876FB">
        <w:rPr>
          <w:rFonts w:cs="Tahoma"/>
          <w:color w:val="000000"/>
          <w:spacing w:val="170"/>
          <w:position w:val="-12"/>
        </w:rPr>
        <w:t>υ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spacing w:val="4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47937339" w14:textId="2F52BC85" w:rsidR="00FA31F3" w:rsidRPr="00636B3C" w:rsidRDefault="00FA31F3" w:rsidP="00FA31F3">
      <w:pPr>
        <w:tabs>
          <w:tab w:val="left" w:pos="7230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199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γο</w:t>
      </w:r>
      <w:r w:rsidRPr="00636B3C">
        <w:rPr>
          <w:rFonts w:cs="Cambria"/>
          <w:color w:val="000000"/>
          <w:spacing w:val="11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38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139"/>
          <w:position w:val="-12"/>
        </w:rPr>
        <w:t>σ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η</w:t>
      </w:r>
      <w:r w:rsidRPr="00636B3C">
        <w:rPr>
          <w:rFonts w:cs="Cambria"/>
          <w:color w:val="000000"/>
          <w:spacing w:val="16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5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02"/>
          <w:sz w:val="44"/>
        </w:rPr>
        <w:t>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9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876F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5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</w:t>
      </w:r>
      <w:r w:rsidRPr="00636B3C">
        <w:rPr>
          <w:rFonts w:ascii="BZ Byzantina" w:hAnsi="BZ Byzantina" w:cs="Tahoma"/>
          <w:color w:val="800000"/>
          <w:spacing w:val="-6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96"/>
          <w:position w:val="-12"/>
        </w:rPr>
        <w:t>υ</w:t>
      </w:r>
      <w:r w:rsidRPr="00636B3C">
        <w:rPr>
          <w:rFonts w:ascii="BZ Loipa" w:hAnsi="BZ Loipa" w:cs="Tahoma"/>
          <w:color w:val="000000"/>
          <w:spacing w:val="10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54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291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Cambria"/>
          <w:color w:val="000000"/>
          <w:spacing w:val="19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7EB83EE0" w14:textId="77777777" w:rsidR="00FA31F3" w:rsidRPr="00636B3C" w:rsidRDefault="00FA31F3" w:rsidP="005876FB">
      <w:pPr>
        <w:shd w:val="clear" w:color="auto" w:fill="F2F2F2" w:themeFill="background1" w:themeFillShade="F2"/>
        <w:tabs>
          <w:tab w:val="left" w:pos="7230"/>
        </w:tabs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5876F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328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46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8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18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14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7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Pr="00636B3C">
        <w:rPr>
          <w:rFonts w:cs="Tahoma"/>
          <w:color w:val="000000"/>
          <w:spacing w:val="253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BZ Ison" w:hAnsi="BZ Ison" w:cs="Tahoma"/>
          <w:color w:val="000000"/>
          <w:position w:val="4"/>
          <w:sz w:val="44"/>
        </w:rPr>
        <w:t>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4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5876FB">
        <w:rPr>
          <w:rFonts w:cs="Tahom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spacing w:val="4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A31F3" w:rsidRPr="00636B3C" w14:paraId="33D11D11" w14:textId="77777777" w:rsidTr="005876FB">
        <w:tc>
          <w:tcPr>
            <w:tcW w:w="1666" w:type="pct"/>
            <w:vAlign w:val="center"/>
          </w:tcPr>
          <w:p w14:paraId="7D510A29" w14:textId="77777777" w:rsidR="00FA31F3" w:rsidRPr="00636B3C" w:rsidRDefault="00FA31F3" w:rsidP="00FA31F3">
            <w:pPr>
              <w:jc w:val="left"/>
              <w:rPr>
                <w:position w:val="-12"/>
              </w:rPr>
            </w:pPr>
          </w:p>
        </w:tc>
        <w:tc>
          <w:tcPr>
            <w:tcW w:w="1667" w:type="pct"/>
            <w:vAlign w:val="center"/>
          </w:tcPr>
          <w:p w14:paraId="28FFD197" w14:textId="77777777" w:rsidR="00FA31F3" w:rsidRPr="00636B3C" w:rsidRDefault="00FA31F3" w:rsidP="00FA31F3">
            <w:pPr>
              <w:jc w:val="center"/>
              <w:rPr>
                <w:rFonts w:ascii="MK2015" w:eastAsiaTheme="minorHAnsi" w:hAnsi="MK2015"/>
                <w:noProof/>
                <w:color w:val="DA2626"/>
                <w:sz w:val="48"/>
                <w:lang w:eastAsia="el-GR"/>
              </w:rPr>
            </w:pP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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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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791849B8" w14:textId="77777777" w:rsidR="00FA31F3" w:rsidRPr="00636B3C" w:rsidRDefault="00FA31F3" w:rsidP="00FA31F3">
            <w:pPr>
              <w:rPr>
                <w:position w:val="-12"/>
              </w:rPr>
            </w:pPr>
          </w:p>
        </w:tc>
      </w:tr>
    </w:tbl>
    <w:p w14:paraId="7854ED83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76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Cambria"/>
          <w:color w:val="000000"/>
          <w:position w:val="-12"/>
        </w:rPr>
        <w:t>χε</w:t>
      </w:r>
      <w:r w:rsidRPr="00636B3C">
        <w:rPr>
          <w:rFonts w:cs="Cambria"/>
          <w:color w:val="000000"/>
          <w:spacing w:val="153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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69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-64"/>
          <w:position w:val="-12"/>
        </w:rPr>
        <w:t>α</w:t>
      </w:r>
      <w:r w:rsidRPr="00636B3C">
        <w:rPr>
          <w:rFonts w:ascii="MK2015" w:hAnsi="MK2015" w:cs="Cambria"/>
          <w:color w:val="000000"/>
          <w:spacing w:val="98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τα</w:t>
      </w:r>
      <w:r w:rsidRPr="00636B3C">
        <w:rPr>
          <w:rFonts w:cs="Cambria"/>
          <w:color w:val="000000"/>
          <w:spacing w:val="1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5876FB">
        <w:rPr>
          <w:rFonts w:cs="Cambria"/>
          <w:color w:val="000000"/>
          <w:spacing w:val="212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κα</w:t>
      </w:r>
      <w:r w:rsidRPr="00636B3C">
        <w:rPr>
          <w:rFonts w:cs="Cambria"/>
          <w:color w:val="000000"/>
          <w:spacing w:val="138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121"/>
          <w:position w:val="-12"/>
        </w:rPr>
        <w:t>ν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-64"/>
          <w:position w:val="-12"/>
        </w:rPr>
        <w:t>α</w:t>
      </w:r>
      <w:r w:rsidRPr="00636B3C">
        <w:rPr>
          <w:rFonts w:ascii="MK2015" w:hAnsi="MK2015" w:cs="Cambria"/>
          <w:color w:val="000000"/>
          <w:spacing w:val="98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Cambria"/>
          <w:color w:val="000000"/>
          <w:position w:val="-12"/>
        </w:rPr>
        <w:t>χ</w:t>
      </w:r>
      <w:r w:rsidRPr="00636B3C">
        <w:rPr>
          <w:rFonts w:cs="Cambri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23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5876FB">
        <w:rPr>
          <w:rFonts w:cs="Cambria"/>
          <w:color w:val="000000"/>
          <w:spacing w:val="128"/>
          <w:position w:val="-12"/>
        </w:rPr>
        <w:t>υ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57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Cambria"/>
          <w:color w:val="000000"/>
          <w:spacing w:val="-10"/>
          <w:position w:val="-12"/>
        </w:rPr>
        <w:t>η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02"/>
          <w:sz w:val="44"/>
        </w:rPr>
        <w:t>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69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5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3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30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7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5876FB">
        <w:rPr>
          <w:rFonts w:cs="Cambria"/>
          <w:color w:val="000000"/>
          <w:spacing w:val="170"/>
          <w:position w:val="-12"/>
        </w:rPr>
        <w:t>υ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D28C0B6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84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δ</w:t>
      </w:r>
      <w:r w:rsidRPr="005876FB">
        <w:rPr>
          <w:rFonts w:cs="Cambria"/>
          <w:color w:val="000000"/>
          <w:spacing w:val="80"/>
          <w:position w:val="-12"/>
        </w:rPr>
        <w:t>ι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8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Cambria"/>
          <w:color w:val="000000"/>
          <w:position w:val="-12"/>
        </w:rPr>
        <w:t>τη</w:t>
      </w:r>
      <w:r w:rsidRPr="00636B3C">
        <w:rPr>
          <w:rFonts w:cs="Cambria"/>
          <w:color w:val="000000"/>
          <w:spacing w:val="1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Cambria"/>
          <w:color w:val="000000"/>
          <w:spacing w:val="163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0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θρ</w:t>
      </w:r>
      <w:r w:rsidRPr="00636B3C">
        <w:rPr>
          <w:rFonts w:cs="Cambria"/>
          <w:color w:val="000000"/>
          <w:spacing w:val="13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5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17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Cambria"/>
          <w:color w:val="000000"/>
          <w:position w:val="-12"/>
        </w:rPr>
        <w:t>λα</w:t>
      </w:r>
      <w:r w:rsidRPr="00636B3C">
        <w:rPr>
          <w:rFonts w:cs="Cambria"/>
          <w:color w:val="000000"/>
          <w:spacing w:val="115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5876FB">
        <w:rPr>
          <w:rFonts w:cs="Cambria"/>
          <w:color w:val="000000"/>
          <w:spacing w:val="-9"/>
          <w:position w:val="-12"/>
        </w:rPr>
        <w:t>ν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δ</w:t>
      </w:r>
      <w:r w:rsidRPr="005876FB">
        <w:rPr>
          <w:rFonts w:cs="Cambria"/>
          <w:color w:val="000000"/>
          <w:spacing w:val="222"/>
          <w:position w:val="-12"/>
        </w:rPr>
        <w:t>ι</w:t>
      </w:r>
      <w:r w:rsidRPr="005876FB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14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-12"/>
          <w:position w:val="-12"/>
        </w:rPr>
        <w:t>ι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56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5876FB">
        <w:rPr>
          <w:rFonts w:cs="Cambria"/>
          <w:color w:val="000000"/>
          <w:spacing w:val="150"/>
          <w:position w:val="-12"/>
        </w:rPr>
        <w:t>υ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876FB">
        <w:rPr>
          <w:rFonts w:cs="Cambria"/>
          <w:color w:val="000000"/>
          <w:spacing w:val="53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pacing w:val="60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pacing w:val="-4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pacing w:val="4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5876FB">
        <w:rPr>
          <w:rFonts w:cs="Cambria"/>
          <w:color w:val="000000"/>
          <w:spacing w:val="59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3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Pr="005876FB">
        <w:rPr>
          <w:rFonts w:cs="Cambria"/>
          <w:color w:val="000000"/>
          <w:spacing w:val="304"/>
          <w:position w:val="-12"/>
        </w:rPr>
        <w:t>ε</w:t>
      </w:r>
      <w:r w:rsidRPr="005876FB">
        <w:rPr>
          <w:rFonts w:ascii="BZ Byzantina" w:hAnsi="BZ Byzantina" w:cs="Tahoma"/>
          <w:color w:val="000000"/>
          <w:spacing w:val="-28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F75E55A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11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γο</w:t>
      </w:r>
      <w:r w:rsidRPr="00636B3C">
        <w:rPr>
          <w:rFonts w:cs="Cambria"/>
          <w:color w:val="000000"/>
          <w:spacing w:val="11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38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139"/>
          <w:position w:val="-12"/>
        </w:rPr>
        <w:t>σ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η</w:t>
      </w:r>
      <w:r w:rsidRPr="005876FB">
        <w:rPr>
          <w:rFonts w:cs="Cambria"/>
          <w:color w:val="000000"/>
          <w:spacing w:val="162"/>
          <w:position w:val="-12"/>
        </w:rPr>
        <w:t>λ</w:t>
      </w:r>
      <w:r w:rsidRPr="005876FB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Cambria"/>
          <w:color w:val="000000"/>
          <w:spacing w:val="171"/>
          <w:position w:val="-12"/>
        </w:rPr>
        <w:t>ι</w:t>
      </w:r>
      <w:r w:rsidRPr="005876FB">
        <w:rPr>
          <w:rFonts w:ascii="BZ Loipa" w:hAnsi="BZ Loipa" w:cs="Tahoma"/>
          <w:color w:val="000000"/>
          <w:spacing w:val="120"/>
          <w:position w:val="4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87"/>
          <w:sz w:val="44"/>
        </w:rPr>
        <w:t>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03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η</w:t>
      </w:r>
      <w:r w:rsidRPr="00636B3C">
        <w:rPr>
          <w:rFonts w:cs="Cambria"/>
          <w:color w:val="000000"/>
          <w:spacing w:val="19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876FB">
        <w:rPr>
          <w:rFonts w:cs="Cambria"/>
          <w:color w:val="000000"/>
          <w:spacing w:val="33"/>
          <w:position w:val="-12"/>
        </w:rPr>
        <w:t>α</w:t>
      </w:r>
      <w:r w:rsidRPr="005876FB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3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3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304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8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5876FB">
        <w:rPr>
          <w:rFonts w:cs="Cambria"/>
          <w:color w:val="000000"/>
          <w:spacing w:val="65"/>
          <w:position w:val="-12"/>
        </w:rPr>
        <w:t>ς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5876FB">
        <w:rPr>
          <w:rFonts w:cs="Cambria"/>
          <w:color w:val="000000"/>
          <w:spacing w:val="170"/>
          <w:position w:val="-12"/>
        </w:rPr>
        <w:t>υ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8EC8270" w14:textId="04CA510E" w:rsidR="00FA31F3" w:rsidRPr="00636B3C" w:rsidRDefault="00FA31F3" w:rsidP="00FA31F3">
      <w:pPr>
        <w:tabs>
          <w:tab w:val="left" w:pos="3686"/>
        </w:tabs>
        <w:spacing w:line="120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5876FB">
        <w:rPr>
          <w:rFonts w:cs="Cambria"/>
          <w:color w:val="000000"/>
          <w:spacing w:val="59"/>
          <w:position w:val="-12"/>
        </w:rPr>
        <w:t>κ</w:t>
      </w:r>
      <w:r w:rsidRPr="005876F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Cambria"/>
          <w:color w:val="000000"/>
          <w:position w:val="-12"/>
        </w:rPr>
        <w:t>ξα</w:t>
      </w:r>
      <w:r w:rsidRPr="00636B3C">
        <w:rPr>
          <w:rFonts w:cs="Cambria"/>
          <w:color w:val="000000"/>
          <w:spacing w:val="14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Pr="00636B3C">
        <w:rPr>
          <w:rFonts w:cs="Cambria"/>
          <w:color w:val="000000"/>
          <w:position w:val="-12"/>
        </w:rPr>
        <w:t>Φ</w:t>
      </w:r>
      <w:r w:rsidRPr="00636B3C">
        <w:rPr>
          <w:rFonts w:cs="Cambria"/>
          <w:color w:val="000000"/>
          <w:spacing w:val="79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197"/>
          <w:position w:val="-12"/>
        </w:rPr>
        <w:t>ω</w:t>
      </w:r>
      <w:r w:rsidRPr="005876FB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κα</w:t>
      </w:r>
      <w:r w:rsidRPr="00636B3C">
        <w:rPr>
          <w:rFonts w:cs="Cambria"/>
          <w:color w:val="000000"/>
          <w:spacing w:val="138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4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τη</w:t>
      </w:r>
      <w:r w:rsidRPr="00636B3C">
        <w:rPr>
          <w:rFonts w:cs="Cambria"/>
          <w:color w:val="000000"/>
          <w:spacing w:val="1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139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3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5876FB">
        <w:rPr>
          <w:rFonts w:cs="Cambria"/>
          <w:color w:val="000000"/>
          <w:spacing w:val="-7"/>
          <w:position w:val="-12"/>
        </w:rPr>
        <w:t>ν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9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5876FB">
        <w:rPr>
          <w:rFonts w:cs="Cambria"/>
          <w:color w:val="000000"/>
          <w:spacing w:val="40"/>
          <w:position w:val="-12"/>
        </w:rPr>
        <w:t>ς</w:t>
      </w:r>
      <w:r w:rsidR="005876FB" w:rsidRPr="005876FB">
        <w:rPr>
          <w:rFonts w:ascii="BZ Fthores" w:hAnsi="BZ Fthores" w:cs="Tahoma"/>
          <w:color w:val="800000"/>
          <w:spacing w:val="140"/>
          <w:sz w:val="44"/>
        </w:rPr>
        <w:t>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Cambria"/>
          <w:color w:val="000000"/>
          <w:position w:val="-12"/>
        </w:rPr>
        <w:t>λα</w:t>
      </w:r>
      <w:r w:rsidRPr="00636B3C">
        <w:rPr>
          <w:rFonts w:cs="Cambria"/>
          <w:color w:val="000000"/>
          <w:spacing w:val="115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Cambria"/>
          <w:color w:val="000000"/>
          <w:position w:val="-12"/>
        </w:rPr>
        <w:t>σα</w:t>
      </w:r>
      <w:r w:rsidRPr="00636B3C">
        <w:rPr>
          <w:rFonts w:cs="Cambria"/>
          <w:color w:val="000000"/>
          <w:spacing w:val="1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5876FB">
        <w:rPr>
          <w:rFonts w:cs="Cambria"/>
          <w:color w:val="000000"/>
          <w:spacing w:val="63"/>
          <w:position w:val="-12"/>
        </w:rPr>
        <w:t>Ε</w:t>
      </w:r>
      <w:r w:rsidRPr="005876FB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θρ</w:t>
      </w:r>
      <w:r w:rsidRPr="00636B3C">
        <w:rPr>
          <w:rFonts w:cs="Cambria"/>
          <w:color w:val="000000"/>
          <w:spacing w:val="13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960A63"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876F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39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3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324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8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2454ED3D" w14:textId="77777777" w:rsidR="00FA31F3" w:rsidRPr="00636B3C" w:rsidRDefault="00FA31F3" w:rsidP="00FA31F3">
      <w:pPr>
        <w:tabs>
          <w:tab w:val="left" w:pos="3686"/>
        </w:tabs>
        <w:spacing w:line="1200" w:lineRule="exact"/>
        <w:rPr>
          <w:rFonts w:ascii="Tahoma" w:hAnsi="Tahoma" w:cs="Tahoma"/>
          <w:b w:val="0"/>
          <w:color w:val="004080"/>
          <w:position w:val="36"/>
          <w:sz w:val="44"/>
        </w:rPr>
      </w:pPr>
      <w:r w:rsidRPr="005876F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</w:t>
      </w:r>
      <w:r w:rsidRPr="002523EB">
        <w:rPr>
          <w:rFonts w:cs="Tahoma"/>
          <w:color w:val="000000"/>
          <w:spacing w:val="328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2523EB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</w:t>
      </w:r>
      <w:r w:rsidRPr="002523EB">
        <w:rPr>
          <w:rFonts w:cs="Tahoma"/>
          <w:color w:val="000000"/>
          <w:spacing w:val="246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</w:t>
      </w:r>
      <w:r w:rsidRPr="002523EB">
        <w:rPr>
          <w:rFonts w:ascii="MK2015" w:hAnsi="MK2015" w:cs="Tahoma"/>
          <w:b w:val="0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ει</w:t>
      </w:r>
      <w:r w:rsidRPr="002523EB">
        <w:rPr>
          <w:rFonts w:cs="Tahoma"/>
          <w:color w:val="000000"/>
          <w:spacing w:val="182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</w:t>
      </w:r>
      <w:r w:rsidRPr="002523EB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38"/>
          <w:position w:val="-12"/>
          <w:shd w:val="clear" w:color="auto" w:fill="F2F2F2" w:themeFill="background1" w:themeFillShade="F2"/>
        </w:rPr>
        <w:t>ν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214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</w:t>
      </w:r>
      <w:r w:rsidRPr="002523EB">
        <w:rPr>
          <w:rFonts w:cs="Tahoma"/>
          <w:color w:val="000000"/>
          <w:spacing w:val="17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5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Loipa" w:hAnsi="BZ Loipa" w:cs="Tahoma"/>
          <w:color w:val="000000"/>
          <w:spacing w:val="-442"/>
          <w:sz w:val="44"/>
          <w:shd w:val="clear" w:color="auto" w:fill="F2F2F2" w:themeFill="background1" w:themeFillShade="F2"/>
        </w:rPr>
        <w:t></w:t>
      </w:r>
      <w:r w:rsidRPr="002523EB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</w:t>
      </w:r>
      <w:r w:rsidRPr="002523EB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</w:rPr>
        <w:t></w:t>
      </w:r>
      <w:r w:rsidRPr="002523EB">
        <w:rPr>
          <w:rFonts w:ascii="MK2015" w:hAnsi="MK2015" w:cs="Tahoma"/>
          <w:color w:val="000000"/>
          <w:position w:val="4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</w:t>
      </w:r>
      <w:r w:rsidRPr="002523EB">
        <w:rPr>
          <w:rFonts w:ascii="BZ Byzantina" w:hAnsi="BZ Byzantina" w:cs="Tahoma"/>
          <w:color w:val="000000"/>
          <w:position w:val="-6"/>
          <w:sz w:val="44"/>
          <w:shd w:val="clear" w:color="auto" w:fill="F2F2F2" w:themeFill="background1" w:themeFillShade="F2"/>
        </w:rPr>
        <w:t></w:t>
      </w:r>
      <w:r w:rsidRPr="002523EB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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spacing w:val="256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Loipa" w:hAnsi="BZ Loipa" w:cs="Tahoma"/>
          <w:color w:val="000000"/>
          <w:spacing w:val="-547"/>
          <w:sz w:val="44"/>
          <w:shd w:val="clear" w:color="auto" w:fill="F2F2F2" w:themeFill="background1" w:themeFillShade="F2"/>
        </w:rPr>
        <w:t>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2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15"/>
          <w:sz w:val="44"/>
          <w:shd w:val="clear" w:color="auto" w:fill="F2F2F2" w:themeFill="background1" w:themeFillShade="F2"/>
        </w:rPr>
        <w:t>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λ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184"/>
          <w:position w:val="-12"/>
          <w:shd w:val="clear" w:color="auto" w:fill="F2F2F2" w:themeFill="background1" w:themeFillShade="F2"/>
        </w:rPr>
        <w:t>η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λο</w:t>
      </w:r>
      <w:r w:rsidRPr="002523EB">
        <w:rPr>
          <w:rFonts w:cs="Tahoma"/>
          <w:color w:val="000000"/>
          <w:spacing w:val="13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111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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</w:p>
    <w:p w14:paraId="691DFC06" w14:textId="77777777" w:rsidR="00FA31F3" w:rsidRPr="00636B3C" w:rsidRDefault="00FA31F3" w:rsidP="00FA31F3">
      <w:pPr>
        <w:tabs>
          <w:tab w:val="left" w:pos="3686"/>
        </w:tabs>
        <w:spacing w:line="120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pacing w:val="20"/>
          <w:sz w:val="44"/>
        </w:rPr>
        <w:t></w:t>
      </w:r>
      <w:r w:rsidRPr="002523EB">
        <w:rPr>
          <w:rFonts w:ascii="BZ Byzantina" w:hAnsi="BZ Byzantina" w:cs="Tahoma"/>
          <w:color w:val="000000"/>
          <w:spacing w:val="-432"/>
          <w:sz w:val="44"/>
        </w:rPr>
        <w:t></w:t>
      </w:r>
      <w:r w:rsidRPr="00636B3C">
        <w:rPr>
          <w:rFonts w:cs="Cambria"/>
          <w:color w:val="000000"/>
          <w:spacing w:val="27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γο</w:t>
      </w:r>
      <w:r w:rsidRPr="00636B3C">
        <w:rPr>
          <w:rFonts w:cs="Cambria"/>
          <w:color w:val="000000"/>
          <w:spacing w:val="1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78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47"/>
          <w:position w:val="-12"/>
        </w:rPr>
        <w:t>ν</w:t>
      </w:r>
      <w:r w:rsidRPr="00636B3C">
        <w:rPr>
          <w:rFonts w:ascii="BZ Loipa" w:hAnsi="BZ Loipa" w:cs="Tahoma"/>
          <w:color w:val="000000"/>
          <w:spacing w:val="6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2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53"/>
          <w:position w:val="-12"/>
        </w:rPr>
        <w:t>η</w:t>
      </w:r>
      <w:r w:rsidRPr="00636B3C">
        <w:rPr>
          <w:rFonts w:ascii="BZ Loipa" w:hAnsi="BZ Loipa" w:cs="Tahoma"/>
          <w:color w:val="00000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ω</w:t>
      </w:r>
      <w:r w:rsidRPr="00636B3C">
        <w:rPr>
          <w:rFonts w:ascii="MK2015" w:hAnsi="MK2015" w:cs="Cambria"/>
          <w:color w:val="000000"/>
          <w:spacing w:val="5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523E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18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2523EB">
        <w:rPr>
          <w:rFonts w:cs="Cambria"/>
          <w:color w:val="000000"/>
          <w:spacing w:val="59"/>
          <w:position w:val="-12"/>
        </w:rPr>
        <w:t>α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3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304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8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E5A5B3B" w14:textId="77777777" w:rsidR="00FA31F3" w:rsidRPr="00636B3C" w:rsidRDefault="00FA31F3" w:rsidP="00FA31F3">
      <w:pPr>
        <w:tabs>
          <w:tab w:val="left" w:pos="3686"/>
        </w:tabs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2523E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</w:t>
      </w:r>
      <w:r w:rsidRPr="002523EB">
        <w:rPr>
          <w:rFonts w:cs="Tahoma"/>
          <w:color w:val="000000"/>
          <w:spacing w:val="328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2523EB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</w:t>
      </w:r>
      <w:r w:rsidRPr="002523EB">
        <w:rPr>
          <w:rFonts w:cs="Tahoma"/>
          <w:color w:val="000000"/>
          <w:spacing w:val="246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</w:t>
      </w:r>
      <w:r w:rsidRPr="002523EB">
        <w:rPr>
          <w:rFonts w:ascii="MK2015" w:hAnsi="MK2015" w:cs="Tahoma"/>
          <w:b w:val="0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ει</w:t>
      </w:r>
      <w:r w:rsidRPr="002523EB">
        <w:rPr>
          <w:rFonts w:cs="Tahoma"/>
          <w:color w:val="000000"/>
          <w:spacing w:val="182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</w:t>
      </w:r>
      <w:r w:rsidRPr="002523EB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38"/>
          <w:position w:val="-12"/>
          <w:shd w:val="clear" w:color="auto" w:fill="F2F2F2" w:themeFill="background1" w:themeFillShade="F2"/>
        </w:rPr>
        <w:t>ν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214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</w:t>
      </w:r>
      <w:r w:rsidRPr="002523EB">
        <w:rPr>
          <w:rFonts w:cs="Tahoma"/>
          <w:color w:val="000000"/>
          <w:spacing w:val="17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5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Loipa" w:hAnsi="BZ Loipa" w:cs="Tahoma"/>
          <w:color w:val="000000"/>
          <w:spacing w:val="-442"/>
          <w:sz w:val="44"/>
          <w:shd w:val="clear" w:color="auto" w:fill="F2F2F2" w:themeFill="background1" w:themeFillShade="F2"/>
        </w:rPr>
        <w:t></w:t>
      </w:r>
      <w:r w:rsidRPr="002523EB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</w:t>
      </w:r>
      <w:r w:rsidRPr="002523EB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</w:rPr>
        <w:t></w:t>
      </w:r>
      <w:r w:rsidRPr="002523EB">
        <w:rPr>
          <w:rFonts w:ascii="MK2015" w:hAnsi="MK2015" w:cs="Tahoma"/>
          <w:color w:val="000000"/>
          <w:position w:val="4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</w:t>
      </w:r>
      <w:r w:rsidRPr="002523EB">
        <w:rPr>
          <w:rFonts w:ascii="BZ Byzantina" w:hAnsi="BZ Byzantina" w:cs="Tahoma"/>
          <w:color w:val="000000"/>
          <w:position w:val="-6"/>
          <w:sz w:val="44"/>
          <w:shd w:val="clear" w:color="auto" w:fill="F2F2F2" w:themeFill="background1" w:themeFillShade="F2"/>
        </w:rPr>
        <w:t></w:t>
      </w:r>
      <w:r w:rsidRPr="002523EB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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spacing w:val="236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Loipa" w:hAnsi="BZ Loipa" w:cs="Tahoma"/>
          <w:color w:val="000000"/>
          <w:spacing w:val="-547"/>
          <w:sz w:val="44"/>
          <w:shd w:val="clear" w:color="auto" w:fill="F2F2F2" w:themeFill="background1" w:themeFillShade="F2"/>
        </w:rPr>
        <w:t>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2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15"/>
          <w:sz w:val="44"/>
          <w:shd w:val="clear" w:color="auto" w:fill="F2F2F2" w:themeFill="background1" w:themeFillShade="F2"/>
        </w:rPr>
        <w:t>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λ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184"/>
          <w:position w:val="-12"/>
          <w:shd w:val="clear" w:color="auto" w:fill="F2F2F2" w:themeFill="background1" w:themeFillShade="F2"/>
        </w:rPr>
        <w:t>η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λο</w:t>
      </w:r>
      <w:r w:rsidRPr="002523EB">
        <w:rPr>
          <w:rFonts w:cs="Tahoma"/>
          <w:color w:val="000000"/>
          <w:spacing w:val="13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111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7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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5"/>
        <w:gridCol w:w="3062"/>
        <w:gridCol w:w="3004"/>
      </w:tblGrid>
      <w:tr w:rsidR="00FA31F3" w:rsidRPr="00636B3C" w14:paraId="194D29B0" w14:textId="77777777" w:rsidTr="002523EB">
        <w:tc>
          <w:tcPr>
            <w:tcW w:w="1656" w:type="pct"/>
            <w:vAlign w:val="center"/>
          </w:tcPr>
          <w:p w14:paraId="2B6AB33D" w14:textId="77777777" w:rsidR="00FA31F3" w:rsidRPr="00636B3C" w:rsidRDefault="00FA31F3" w:rsidP="002523EB">
            <w:pPr>
              <w:pStyle w:val="cell-1"/>
            </w:pPr>
          </w:p>
        </w:tc>
        <w:tc>
          <w:tcPr>
            <w:tcW w:w="1687" w:type="pct"/>
            <w:vAlign w:val="center"/>
          </w:tcPr>
          <w:p w14:paraId="376AE59B" w14:textId="77777777" w:rsidR="00FA31F3" w:rsidRPr="00636B3C" w:rsidRDefault="00FA31F3" w:rsidP="00FA31F3">
            <w:pPr>
              <w:jc w:val="center"/>
              <w:rPr>
                <w:rFonts w:ascii="MK2015" w:eastAsiaTheme="minorHAnsi" w:hAnsi="MK2015"/>
                <w:noProof/>
                <w:color w:val="DA2626"/>
                <w:sz w:val="48"/>
                <w:lang w:eastAsia="el-GR"/>
              </w:rPr>
            </w:pP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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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</w:t>
            </w:r>
            <w:r w:rsidRPr="002523EB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</w:t>
            </w:r>
          </w:p>
        </w:tc>
        <w:tc>
          <w:tcPr>
            <w:tcW w:w="1656" w:type="pct"/>
            <w:vAlign w:val="center"/>
          </w:tcPr>
          <w:p w14:paraId="1AF738DD" w14:textId="77777777" w:rsidR="00FA31F3" w:rsidRPr="00636B3C" w:rsidRDefault="00FA31F3" w:rsidP="002523EB">
            <w:pPr>
              <w:pStyle w:val="cell-3"/>
            </w:pPr>
          </w:p>
        </w:tc>
      </w:tr>
    </w:tbl>
    <w:p w14:paraId="40450FA4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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84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Cambria"/>
          <w:color w:val="000000"/>
          <w:position w:val="-12"/>
        </w:rPr>
        <w:t>ξα</w:t>
      </w:r>
      <w:r w:rsidRPr="00636B3C">
        <w:rPr>
          <w:rFonts w:cs="Cambria"/>
          <w:color w:val="000000"/>
          <w:spacing w:val="14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Cambri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λε</w:t>
      </w:r>
      <w:r w:rsidRPr="00636B3C">
        <w:rPr>
          <w:rFonts w:cs="Cambria"/>
          <w:color w:val="000000"/>
          <w:spacing w:val="16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ει</w:t>
      </w:r>
      <w:r w:rsidRPr="00636B3C">
        <w:rPr>
          <w:rFonts w:cs="Cambria"/>
          <w:color w:val="000000"/>
          <w:spacing w:val="81"/>
          <w:position w:val="-12"/>
        </w:rPr>
        <w:t>ς</w:t>
      </w:r>
      <w:r w:rsidRPr="00636B3C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6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υ</w:t>
      </w:r>
      <w:r w:rsidRPr="00636B3C">
        <w:rPr>
          <w:rFonts w:cs="Cambria"/>
          <w:color w:val="000000"/>
          <w:spacing w:val="-34"/>
          <w:position w:val="-12"/>
        </w:rPr>
        <w:t>ς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45"/>
          <w:sz w:val="44"/>
        </w:rPr>
        <w:t></w:t>
      </w:r>
      <w:r w:rsidRPr="00636B3C">
        <w:rPr>
          <w:rFonts w:cs="Cambria"/>
          <w:color w:val="000000"/>
          <w:spacing w:val="20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Cambria"/>
          <w:color w:val="000000"/>
          <w:spacing w:val="283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2523EB">
        <w:rPr>
          <w:rFonts w:cs="Cambria"/>
          <w:color w:val="000000"/>
          <w:spacing w:val="217"/>
          <w:position w:val="-12"/>
        </w:rPr>
        <w:t>ω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3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2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2523EB">
        <w:rPr>
          <w:rFonts w:cs="Cambria"/>
          <w:color w:val="000000"/>
          <w:spacing w:val="17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3475E417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5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69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</w:t>
      </w:r>
      <w:r w:rsidRPr="00636B3C">
        <w:rPr>
          <w:rFonts w:cs="Cambria"/>
          <w:color w:val="000000"/>
          <w:position w:val="-12"/>
        </w:rPr>
        <w:t>κτε</w:t>
      </w:r>
      <w:r w:rsidRPr="00636B3C">
        <w:rPr>
          <w:rFonts w:cs="Cambria"/>
          <w:color w:val="000000"/>
          <w:spacing w:val="9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Cambria"/>
          <w:color w:val="000000"/>
          <w:position w:val="-12"/>
        </w:rPr>
        <w:t>να</w:t>
      </w:r>
      <w:r w:rsidRPr="00636B3C">
        <w:rPr>
          <w:rFonts w:cs="Cambria"/>
          <w:color w:val="000000"/>
          <w:spacing w:val="14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Cambri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Cambria"/>
          <w:color w:val="000000"/>
          <w:position w:val="-12"/>
        </w:rPr>
        <w:t>λει</w:t>
      </w:r>
      <w:r w:rsidRPr="00636B3C">
        <w:rPr>
          <w:rFonts w:cs="Cambria"/>
          <w:color w:val="000000"/>
          <w:spacing w:val="113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-64"/>
          <w:position w:val="-12"/>
        </w:rPr>
        <w:t>α</w:t>
      </w:r>
      <w:r w:rsidRPr="00636B3C">
        <w:rPr>
          <w:rFonts w:ascii="MK2015" w:hAnsi="MK2015" w:cs="Cambria"/>
          <w:color w:val="000000"/>
          <w:spacing w:val="98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-34"/>
          <w:position w:val="-12"/>
        </w:rPr>
        <w:t>ι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72"/>
          <w:sz w:val="44"/>
        </w:rPr>
        <w:t>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3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υ</w:t>
      </w:r>
      <w:r w:rsidRPr="00636B3C">
        <w:rPr>
          <w:rFonts w:cs="Cambria"/>
          <w:color w:val="000000"/>
          <w:spacing w:val="-34"/>
          <w:position w:val="-12"/>
        </w:rPr>
        <w:t>ς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2523EB">
        <w:rPr>
          <w:rFonts w:cs="Cambria"/>
          <w:color w:val="000000"/>
          <w:spacing w:val="15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45"/>
          <w:sz w:val="44"/>
        </w:rPr>
        <w:t></w:t>
      </w:r>
      <w:r w:rsidRPr="00636B3C">
        <w:rPr>
          <w:rFonts w:cs="Cambria"/>
          <w:color w:val="000000"/>
          <w:spacing w:val="20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Cambria"/>
          <w:color w:val="000000"/>
          <w:spacing w:val="283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2523EB">
        <w:rPr>
          <w:rFonts w:cs="Cambria"/>
          <w:color w:val="000000"/>
          <w:spacing w:val="217"/>
          <w:position w:val="-12"/>
        </w:rPr>
        <w:t>ω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1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4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2523EB">
        <w:rPr>
          <w:rFonts w:cs="Cambria"/>
          <w:color w:val="000000"/>
          <w:spacing w:val="256"/>
          <w:position w:val="-12"/>
        </w:rPr>
        <w:t>ε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2523EB">
        <w:rPr>
          <w:rFonts w:cs="Cambria"/>
          <w:color w:val="000000"/>
          <w:spacing w:val="17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29BC1435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46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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18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Cambria"/>
          <w:color w:val="000000"/>
          <w:position w:val="-12"/>
        </w:rPr>
        <w:t>Β</w:t>
      </w:r>
      <w:r w:rsidRPr="00636B3C">
        <w:rPr>
          <w:rFonts w:cs="Cambria"/>
          <w:color w:val="000000"/>
          <w:spacing w:val="146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4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Cambria"/>
          <w:color w:val="000000"/>
          <w:position w:val="-12"/>
        </w:rPr>
        <w:t>τω</w:t>
      </w:r>
      <w:r w:rsidRPr="00636B3C">
        <w:rPr>
          <w:rFonts w:cs="Cambria"/>
          <w:color w:val="000000"/>
          <w:spacing w:val="11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μο</w:t>
      </w:r>
      <w:r w:rsidRPr="00636B3C">
        <w:rPr>
          <w:rFonts w:cs="Cambria"/>
          <w:color w:val="000000"/>
          <w:spacing w:val="115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14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2523EB">
        <w:rPr>
          <w:rFonts w:cs="Cambria"/>
          <w:color w:val="000000"/>
          <w:spacing w:val="15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45"/>
          <w:sz w:val="44"/>
        </w:rPr>
        <w:t></w:t>
      </w:r>
      <w:r w:rsidRPr="00636B3C">
        <w:rPr>
          <w:rFonts w:cs="Cambria"/>
          <w:color w:val="000000"/>
          <w:spacing w:val="20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Cambria"/>
          <w:color w:val="000000"/>
          <w:spacing w:val="283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6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2523EB">
        <w:rPr>
          <w:rFonts w:cs="Cambria"/>
          <w:color w:val="000000"/>
          <w:spacing w:val="17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2F600488" w14:textId="77777777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38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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116"/>
          <w:position w:val="-12"/>
        </w:rPr>
        <w:t>γ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β</w:t>
      </w:r>
      <w:r w:rsidRPr="00636B3C">
        <w:rPr>
          <w:rFonts w:cs="Cambria"/>
          <w:color w:val="000000"/>
          <w:spacing w:val="17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4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2523EB">
        <w:rPr>
          <w:rFonts w:cs="Tahoma"/>
          <w:color w:val="000000"/>
          <w:spacing w:val="-50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0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36B3C">
        <w:rPr>
          <w:rFonts w:cs="Cambria"/>
          <w:color w:val="000000"/>
          <w:spacing w:val="-32"/>
          <w:position w:val="-12"/>
        </w:rPr>
        <w:t>α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87"/>
          <w:sz w:val="44"/>
        </w:rPr>
        <w:t>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84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523EB">
        <w:rPr>
          <w:rFonts w:cs="Cambria"/>
          <w:color w:val="000000"/>
          <w:spacing w:val="53"/>
          <w:position w:val="-1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45"/>
          <w:sz w:val="44"/>
        </w:rPr>
        <w:t></w:t>
      </w:r>
      <w:r w:rsidRPr="00636B3C">
        <w:rPr>
          <w:rFonts w:cs="Cambria"/>
          <w:color w:val="000000"/>
          <w:spacing w:val="20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Cambria"/>
          <w:color w:val="000000"/>
          <w:spacing w:val="283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7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8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119A8FA1" w14:textId="77777777" w:rsidR="00FA31F3" w:rsidRPr="00636B3C" w:rsidRDefault="00FA31F3" w:rsidP="00FA31F3">
      <w:pPr>
        <w:tabs>
          <w:tab w:val="left" w:pos="5103"/>
        </w:tabs>
        <w:spacing w:line="120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0"/>
          <w:sz w:val="44"/>
        </w:rPr>
        <w:t>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13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29"/>
          <w:position w:val="-12"/>
        </w:rPr>
        <w:t>ν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τη</w:t>
      </w:r>
      <w:r w:rsidRPr="00636B3C">
        <w:rPr>
          <w:rFonts w:cs="Cambria"/>
          <w:color w:val="000000"/>
          <w:spacing w:val="13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Cambria"/>
          <w:color w:val="000000"/>
          <w:position w:val="-12"/>
        </w:rPr>
        <w:t>γη</w:t>
      </w:r>
      <w:r w:rsidRPr="00636B3C">
        <w:rPr>
          <w:rFonts w:cs="Cambria"/>
          <w:color w:val="000000"/>
          <w:spacing w:val="48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-44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7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-71"/>
          <w:position w:val="-12"/>
        </w:rPr>
        <w:t>η</w:t>
      </w:r>
      <w:r w:rsidRPr="00636B3C">
        <w:rPr>
          <w:rFonts w:ascii="MK2015" w:hAnsi="MK2015" w:cs="Cambria"/>
          <w:color w:val="000000"/>
          <w:spacing w:val="10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2523EB">
        <w:rPr>
          <w:rFonts w:cs="Cambria"/>
          <w:color w:val="000000"/>
          <w:spacing w:val="59"/>
          <w:position w:val="-12"/>
        </w:rPr>
        <w:t>ο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20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Cambria"/>
          <w:color w:val="000000"/>
          <w:position w:val="-12"/>
        </w:rPr>
        <w:t>μ</w:t>
      </w:r>
      <w:r w:rsidRPr="002523EB">
        <w:rPr>
          <w:rFonts w:cs="Cambria"/>
          <w:color w:val="000000"/>
          <w:spacing w:val="227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2523EB">
        <w:rPr>
          <w:rFonts w:cs="Cambria"/>
          <w:color w:val="000000"/>
          <w:spacing w:val="130"/>
          <w:position w:val="-12"/>
        </w:rPr>
        <w:t>υ</w:t>
      </w:r>
      <w:r w:rsidRPr="002523EB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523E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BZ Loipa" w:hAnsi="BZ Loipa" w:cs="Tahoma"/>
          <w:color w:val="000000"/>
          <w:spacing w:val="-345"/>
          <w:sz w:val="44"/>
        </w:rPr>
        <w:t></w:t>
      </w:r>
      <w:r w:rsidRPr="00636B3C">
        <w:rPr>
          <w:rFonts w:cs="Cambria"/>
          <w:color w:val="000000"/>
          <w:spacing w:val="20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Cambria"/>
          <w:color w:val="000000"/>
          <w:spacing w:val="283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BZ Loipa" w:hAnsi="BZ Loipa" w:cs="Tahoma"/>
          <w:color w:val="000000"/>
          <w:spacing w:val="6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2523EB">
        <w:rPr>
          <w:rFonts w:cs="Cambria"/>
          <w:color w:val="000000"/>
          <w:spacing w:val="17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7184CC22" w14:textId="501D45DD" w:rsidR="00FA31F3" w:rsidRPr="00636B3C" w:rsidRDefault="00FA31F3" w:rsidP="00FA31F3">
      <w:pPr>
        <w:tabs>
          <w:tab w:val="left" w:pos="5103"/>
        </w:tabs>
        <w:spacing w:line="1200" w:lineRule="exact"/>
        <w:rPr>
          <w:rFonts w:ascii="BZ Byzantina" w:hAnsi="BZ Byzantina" w:cs="Tahoma"/>
          <w:color w:val="800000"/>
          <w:position w:val="-6"/>
          <w:sz w:val="44"/>
        </w:rPr>
      </w:pPr>
      <w:r w:rsidRPr="002523E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2523EB">
        <w:rPr>
          <w:rFonts w:ascii="BZ Loipa" w:hAnsi="BZ Loip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2523EB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</w:t>
      </w:r>
      <w:r w:rsidRPr="002523EB">
        <w:rPr>
          <w:rFonts w:cs="Tahoma"/>
          <w:color w:val="000000"/>
          <w:spacing w:val="358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</w:t>
      </w:r>
      <w:r w:rsidRPr="002523EB">
        <w:rPr>
          <w:rFonts w:ascii="MK2015" w:hAnsi="MK2015" w:cs="Tahoma"/>
          <w:b w:val="0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80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F62BEE" w:rsidRPr="002523EB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2523EB">
        <w:rPr>
          <w:rFonts w:cs="Tahoma"/>
          <w:color w:val="000000"/>
          <w:spacing w:val="3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2523EB">
        <w:rPr>
          <w:rFonts w:ascii="MK2015" w:hAnsi="MK2015" w:cs="Tahoma"/>
          <w:color w:val="800000"/>
          <w:spacing w:val="27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18"/>
          <w:position w:val="-12"/>
          <w:shd w:val="clear" w:color="auto" w:fill="F2F2F2" w:themeFill="background1" w:themeFillShade="F2"/>
        </w:rPr>
        <w:t>ν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214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</w:t>
      </w:r>
      <w:r w:rsidRPr="002523EB">
        <w:rPr>
          <w:rFonts w:cs="Tahoma"/>
          <w:color w:val="000000"/>
          <w:spacing w:val="17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</w:t>
      </w:r>
      <w:r w:rsidRPr="002523EB">
        <w:rPr>
          <w:rFonts w:cs="Tahoma"/>
          <w:color w:val="000000"/>
          <w:spacing w:val="17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</w:t>
      </w:r>
      <w:r w:rsidRPr="002523EB">
        <w:rPr>
          <w:rFonts w:cs="Tahoma"/>
          <w:color w:val="000000"/>
          <w:spacing w:val="23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2523EB">
        <w:rPr>
          <w:rFonts w:cs="Tahoma"/>
          <w:color w:val="000000"/>
          <w:spacing w:val="-1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</w:rPr>
        <w:t></w:t>
      </w:r>
      <w:r w:rsidRPr="002523EB">
        <w:rPr>
          <w:rFonts w:ascii="MK2015" w:hAnsi="MK2015" w:cs="Tahoma"/>
          <w:color w:val="000000"/>
          <w:position w:val="4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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2523EB">
        <w:rPr>
          <w:rFonts w:ascii="BZ Byzantina" w:hAnsi="BZ Byzantina" w:cs="Tahoma"/>
          <w:color w:val="000000"/>
          <w:position w:val="-6"/>
          <w:sz w:val="44"/>
          <w:shd w:val="clear" w:color="auto" w:fill="F2F2F2" w:themeFill="background1" w:themeFillShade="F2"/>
        </w:rPr>
        <w:t></w:t>
      </w:r>
      <w:r w:rsidRPr="002523EB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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60"/>
          <w:sz w:val="44"/>
          <w:shd w:val="clear" w:color="auto" w:fill="F2F2F2" w:themeFill="background1" w:themeFillShade="F2"/>
        </w:rPr>
        <w:t></w:t>
      </w:r>
      <w:r w:rsidRPr="002523EB">
        <w:rPr>
          <w:rFonts w:cs="Tahoma"/>
          <w:color w:val="000000"/>
          <w:spacing w:val="246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Loipa" w:hAnsi="BZ Loipa" w:cs="Tahoma"/>
          <w:color w:val="000000"/>
          <w:spacing w:val="-547"/>
          <w:sz w:val="44"/>
          <w:shd w:val="clear" w:color="auto" w:fill="F2F2F2" w:themeFill="background1" w:themeFillShade="F2"/>
        </w:rPr>
        <w:t>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5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2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15"/>
          <w:sz w:val="44"/>
          <w:shd w:val="clear" w:color="auto" w:fill="F2F2F2" w:themeFill="background1" w:themeFillShade="F2"/>
        </w:rPr>
        <w:t>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λ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184"/>
          <w:position w:val="-12"/>
          <w:shd w:val="clear" w:color="auto" w:fill="F2F2F2" w:themeFill="background1" w:themeFillShade="F2"/>
        </w:rPr>
        <w:t>η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λο</w:t>
      </w:r>
      <w:r w:rsidRPr="002523EB">
        <w:rPr>
          <w:rFonts w:cs="Tahoma"/>
          <w:color w:val="000000"/>
          <w:spacing w:val="13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111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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</w:t>
      </w:r>
      <w:r w:rsidRPr="002523EB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0E981A7B" w14:textId="77777777" w:rsidR="00FA31F3" w:rsidRPr="00636B3C" w:rsidRDefault="00FA31F3" w:rsidP="00FA31F3">
      <w:pPr>
        <w:tabs>
          <w:tab w:val="left" w:pos="5670"/>
        </w:tabs>
        <w:spacing w:line="120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9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20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9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53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31"/>
          <w:position w:val="-12"/>
        </w:rPr>
        <w:t>η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5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δο</w:t>
      </w:r>
      <w:r w:rsidRPr="002523EB">
        <w:rPr>
          <w:rFonts w:cs="Cambria"/>
          <w:color w:val="000000"/>
          <w:spacing w:val="150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2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Cambria"/>
          <w:color w:val="000000"/>
          <w:spacing w:val="-10"/>
          <w:position w:val="-12"/>
        </w:rPr>
        <w:t>ω</w:t>
      </w:r>
      <w:r w:rsidRPr="00636B3C">
        <w:rPr>
          <w:rFonts w:ascii="MK2015" w:hAnsi="MK2015" w:cs="Cambria"/>
          <w:color w:val="000000"/>
          <w:spacing w:val="3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523EB">
        <w:rPr>
          <w:rFonts w:cs="Cambria"/>
          <w:color w:val="000000"/>
          <w:spacing w:val="53"/>
          <w:position w:val="-1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523E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BZ Loipa" w:hAnsi="BZ Loipa" w:cs="Tahoma"/>
          <w:color w:val="000000"/>
          <w:spacing w:val="-345"/>
          <w:sz w:val="44"/>
        </w:rPr>
        <w:t></w:t>
      </w:r>
      <w:r w:rsidRPr="00636B3C">
        <w:rPr>
          <w:rFonts w:cs="Cambria"/>
          <w:color w:val="000000"/>
          <w:spacing w:val="20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Cambria"/>
          <w:color w:val="000000"/>
          <w:spacing w:val="283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lastRenderedPageBreak/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2523EB">
        <w:rPr>
          <w:rFonts w:cs="Cambria"/>
          <w:color w:val="000000"/>
          <w:spacing w:val="217"/>
          <w:position w:val="-12"/>
        </w:rPr>
        <w:t>ω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DA2626"/>
          <w:position w:val="-1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9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53"/>
          <w:position w:val="-12"/>
        </w:rPr>
        <w:t>α</w:t>
      </w:r>
      <w:r w:rsidRPr="00636B3C">
        <w:rPr>
          <w:rFonts w:ascii="BZ Loipa" w:hAnsi="BZ Loipa" w:cs="Tahoma"/>
          <w:color w:val="00000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0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Cambria"/>
          <w:color w:val="000000"/>
          <w:spacing w:val="22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7C3CAA56" w14:textId="4CDF9285" w:rsidR="00FA31F3" w:rsidRPr="00636B3C" w:rsidRDefault="00FA31F3" w:rsidP="00FA31F3">
      <w:pPr>
        <w:tabs>
          <w:tab w:val="left" w:pos="5670"/>
        </w:tabs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2523EB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636B3C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Loipa" w:hAnsi="BZ Loip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spacing w:val="261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2523EB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</w:t>
      </w:r>
      <w:r w:rsidRPr="002523EB">
        <w:rPr>
          <w:rFonts w:cs="Tahoma"/>
          <w:color w:val="000000"/>
          <w:spacing w:val="358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</w:t>
      </w:r>
      <w:r w:rsidRPr="002523EB">
        <w:rPr>
          <w:rFonts w:ascii="MK2015" w:hAnsi="MK2015" w:cs="Tahoma"/>
          <w:b w:val="0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b w:val="0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80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F62BEE" w:rsidRPr="002523EB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2523EB">
        <w:rPr>
          <w:rFonts w:cs="Tahoma"/>
          <w:color w:val="000000"/>
          <w:spacing w:val="3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2523EB">
        <w:rPr>
          <w:rFonts w:ascii="MK2015" w:hAnsi="MK2015" w:cs="Tahoma"/>
          <w:color w:val="800000"/>
          <w:spacing w:val="27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38"/>
          <w:position w:val="-12"/>
          <w:shd w:val="clear" w:color="auto" w:fill="F2F2F2" w:themeFill="background1" w:themeFillShade="F2"/>
        </w:rPr>
        <w:t>ν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214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</w:t>
      </w:r>
      <w:r w:rsidRPr="002523EB">
        <w:rPr>
          <w:rFonts w:cs="Tahoma"/>
          <w:color w:val="000000"/>
          <w:spacing w:val="17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</w:t>
      </w:r>
      <w:r w:rsidRPr="002523EB">
        <w:rPr>
          <w:rFonts w:cs="Tahoma"/>
          <w:color w:val="000000"/>
          <w:spacing w:val="17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</w:t>
      </w:r>
      <w:r w:rsidRPr="002523EB">
        <w:rPr>
          <w:rFonts w:cs="Tahoma"/>
          <w:color w:val="000000"/>
          <w:spacing w:val="238"/>
          <w:position w:val="-12"/>
          <w:shd w:val="clear" w:color="auto" w:fill="F2F2F2" w:themeFill="background1" w:themeFillShade="F2"/>
        </w:rPr>
        <w:t>ω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2523EB">
        <w:rPr>
          <w:rFonts w:cs="Tahoma"/>
          <w:color w:val="000000"/>
          <w:spacing w:val="-1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Ison" w:hAnsi="BZ Ison" w:cs="Tahoma"/>
          <w:color w:val="000000"/>
          <w:position w:val="4"/>
          <w:sz w:val="44"/>
          <w:shd w:val="clear" w:color="auto" w:fill="F2F2F2" w:themeFill="background1" w:themeFillShade="F2"/>
        </w:rPr>
        <w:t></w:t>
      </w:r>
      <w:r w:rsidRPr="002523EB">
        <w:rPr>
          <w:rFonts w:ascii="MK2015" w:hAnsi="MK2015" w:cs="Tahoma"/>
          <w:color w:val="000000"/>
          <w:position w:val="4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position w:val="4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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2523EB">
        <w:rPr>
          <w:rFonts w:ascii="BZ Byzantina" w:hAnsi="BZ Byzantina" w:cs="Tahoma"/>
          <w:color w:val="000000"/>
          <w:position w:val="-6"/>
          <w:sz w:val="44"/>
          <w:shd w:val="clear" w:color="auto" w:fill="F2F2F2" w:themeFill="background1" w:themeFillShade="F2"/>
        </w:rPr>
        <w:t></w:t>
      </w:r>
      <w:r w:rsidRPr="002523EB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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2523EB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ο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360"/>
          <w:sz w:val="44"/>
          <w:shd w:val="clear" w:color="auto" w:fill="F2F2F2" w:themeFill="background1" w:themeFillShade="F2"/>
        </w:rPr>
        <w:t></w:t>
      </w:r>
      <w:r w:rsidRPr="002523EB">
        <w:rPr>
          <w:rFonts w:cs="Tahoma"/>
          <w:color w:val="000000"/>
          <w:spacing w:val="246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ε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Loipa" w:hAnsi="BZ Loipa" w:cs="Tahoma"/>
          <w:color w:val="000000"/>
          <w:spacing w:val="-547"/>
          <w:sz w:val="44"/>
          <w:shd w:val="clear" w:color="auto" w:fill="F2F2F2" w:themeFill="background1" w:themeFillShade="F2"/>
        </w:rPr>
        <w:t>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Pr="002523EB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</w:rPr>
        <w:t></w:t>
      </w:r>
      <w:r w:rsidRPr="002523EB">
        <w:rPr>
          <w:rFonts w:cs="Tahoma"/>
          <w:color w:val="000000"/>
          <w:spacing w:val="22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315"/>
          <w:sz w:val="44"/>
          <w:shd w:val="clear" w:color="auto" w:fill="F2F2F2" w:themeFill="background1" w:themeFillShade="F2"/>
        </w:rPr>
        <w:t>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2523EB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λ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</w:t>
      </w:r>
      <w:r w:rsidRPr="002523EB">
        <w:rPr>
          <w:rFonts w:cs="Tahoma"/>
          <w:color w:val="000000"/>
          <w:spacing w:val="184"/>
          <w:position w:val="-12"/>
          <w:shd w:val="clear" w:color="auto" w:fill="F2F2F2" w:themeFill="background1" w:themeFillShade="F2"/>
        </w:rPr>
        <w:t>η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λο</w:t>
      </w:r>
      <w:r w:rsidRPr="002523EB">
        <w:rPr>
          <w:rFonts w:cs="Tahoma"/>
          <w:color w:val="000000"/>
          <w:spacing w:val="150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2523E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2523EB">
        <w:rPr>
          <w:rFonts w:cs="Tahoma"/>
          <w:color w:val="000000"/>
          <w:spacing w:val="19"/>
          <w:position w:val="-12"/>
          <w:shd w:val="clear" w:color="auto" w:fill="F2F2F2" w:themeFill="background1" w:themeFillShade="F2"/>
        </w:rPr>
        <w:t>υ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111"/>
          <w:position w:val="-12"/>
          <w:shd w:val="clear" w:color="auto" w:fill="F2F2F2" w:themeFill="background1" w:themeFillShade="F2"/>
        </w:rPr>
        <w:t>ι</w:t>
      </w:r>
      <w:r w:rsidRPr="002523EB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2523EB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523E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</w:t>
      </w:r>
      <w:r w:rsidRPr="002523E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2523EB">
        <w:rPr>
          <w:rFonts w:cs="Tahoma"/>
          <w:color w:val="000000"/>
          <w:spacing w:val="53"/>
          <w:position w:val="-12"/>
          <w:shd w:val="clear" w:color="auto" w:fill="F2F2F2" w:themeFill="background1" w:themeFillShade="F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</w:t>
      </w:r>
      <w:r w:rsidRPr="002523E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</w:t>
      </w:r>
      <w:r w:rsidRPr="002523EB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A31F3" w:rsidRPr="00636B3C" w14:paraId="658B9C53" w14:textId="77777777" w:rsidTr="002523EB">
        <w:tc>
          <w:tcPr>
            <w:tcW w:w="1666" w:type="pct"/>
            <w:vAlign w:val="center"/>
          </w:tcPr>
          <w:p w14:paraId="3E5F9449" w14:textId="77777777" w:rsidR="00FA31F3" w:rsidRPr="00636B3C" w:rsidRDefault="00FA31F3" w:rsidP="00FA31F3">
            <w:pPr>
              <w:jc w:val="left"/>
              <w:rPr>
                <w:position w:val="-12"/>
              </w:rPr>
            </w:pPr>
          </w:p>
        </w:tc>
        <w:tc>
          <w:tcPr>
            <w:tcW w:w="1667" w:type="pct"/>
            <w:vAlign w:val="center"/>
          </w:tcPr>
          <w:p w14:paraId="73C895D9" w14:textId="77777777" w:rsidR="00FA31F3" w:rsidRPr="00636B3C" w:rsidRDefault="00FA31F3" w:rsidP="00FA31F3">
            <w:pPr>
              <w:jc w:val="center"/>
              <w:rPr>
                <w:rFonts w:ascii="MK2015" w:eastAsiaTheme="minorHAnsi" w:hAnsi="MK2015"/>
                <w:noProof/>
                <w:color w:val="DA2626"/>
                <w:sz w:val="48"/>
                <w:lang w:eastAsia="el-GR"/>
              </w:rPr>
            </w:pP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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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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</w:t>
            </w:r>
            <w:r w:rsidRPr="00636B3C">
              <w:rPr>
                <w:rFonts w:ascii="BZ Ison" w:eastAsiaTheme="minorHAnsi" w:hAnsi="BZ Ison"/>
                <w:noProof/>
                <w:color w:val="800000"/>
                <w:sz w:val="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7129A429" w14:textId="77777777" w:rsidR="00FA31F3" w:rsidRPr="00636B3C" w:rsidRDefault="00FA31F3" w:rsidP="00FA31F3">
            <w:pPr>
              <w:rPr>
                <w:position w:val="-12"/>
              </w:rPr>
            </w:pPr>
          </w:p>
        </w:tc>
      </w:tr>
    </w:tbl>
    <w:p w14:paraId="37F8F77E" w14:textId="0389CA38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2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163"/>
          <w:position w:val="-1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πε</w:t>
      </w:r>
      <w:r w:rsidRPr="00636B3C">
        <w:rPr>
          <w:rFonts w:cs="Cambria"/>
          <w:color w:val="000000"/>
          <w:spacing w:val="1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24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Pr="00636B3C">
        <w:rPr>
          <w:rFonts w:cs="Cambria"/>
          <w:color w:val="000000"/>
          <w:position w:val="-12"/>
        </w:rPr>
        <w:t>σε</w:t>
      </w:r>
      <w:r w:rsidRPr="00636B3C">
        <w:rPr>
          <w:rFonts w:cs="Cambria"/>
          <w:color w:val="000000"/>
          <w:spacing w:val="108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53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Cambria"/>
          <w:color w:val="000000"/>
          <w:position w:val="-12"/>
        </w:rPr>
        <w:t>μω</w:t>
      </w:r>
      <w:r w:rsidRPr="00636B3C">
        <w:rPr>
          <w:rFonts w:cs="Cambria"/>
          <w:color w:val="000000"/>
          <w:spacing w:val="4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7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Pr="00636B3C">
        <w:rPr>
          <w:rFonts w:cs="Cambria"/>
          <w:color w:val="000000"/>
          <w:position w:val="-12"/>
        </w:rPr>
        <w:t>μν</w:t>
      </w:r>
      <w:r w:rsidRPr="002523EB">
        <w:rPr>
          <w:rFonts w:cs="Cambria"/>
          <w:color w:val="000000"/>
          <w:spacing w:val="135"/>
          <w:position w:val="-12"/>
        </w:rPr>
        <w:t>η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7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-56"/>
          <w:position w:val="-12"/>
        </w:rPr>
        <w:t>η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Cambri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ω</w:t>
      </w:r>
      <w:r w:rsidRPr="00636B3C">
        <w:rPr>
          <w:rFonts w:ascii="MK2015" w:hAnsi="MK2015" w:cs="Cambria"/>
          <w:color w:val="000000"/>
          <w:spacing w:val="55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61"/>
          <w:position w:val="-12"/>
        </w:rPr>
        <w:t>ν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49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81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2523EB">
        <w:rPr>
          <w:rFonts w:cs="Cambria"/>
          <w:color w:val="000000"/>
          <w:spacing w:val="113"/>
          <w:position w:val="-12"/>
        </w:rPr>
        <w:t>λ</w:t>
      </w:r>
      <w:r w:rsidRPr="002523E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12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653B605B" w14:textId="4B6035A6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BZ Loipa" w:hAnsi="BZ Loipa" w:cs="Cambria"/>
          <w:color w:val="000000"/>
          <w:sz w:val="44"/>
        </w:rPr>
        <w:t></w:t>
      </w:r>
      <w:r w:rsidRPr="00636B3C">
        <w:rPr>
          <w:rFonts w:ascii="BZ Loipa" w:hAnsi="BZ Loipa" w:cs="Cambria"/>
          <w:color w:val="000000"/>
          <w:sz w:val="44"/>
        </w:rPr>
        <w:t>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2523EB">
        <w:rPr>
          <w:rFonts w:cs="Cambria"/>
          <w:color w:val="000000"/>
          <w:spacing w:val="236"/>
          <w:position w:val="-12"/>
        </w:rPr>
        <w:t>ε</w:t>
      </w:r>
      <w:r w:rsidRPr="002523E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Cambria"/>
          <w:color w:val="000000"/>
          <w:position w:val="-12"/>
        </w:rPr>
        <w:t>τρ</w:t>
      </w:r>
      <w:r w:rsidRPr="00636B3C">
        <w:rPr>
          <w:rFonts w:cs="Cambria"/>
          <w:color w:val="000000"/>
          <w:spacing w:val="10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76"/>
          <w:position w:val="-12"/>
        </w:rPr>
        <w:t>ω</w:t>
      </w:r>
      <w:r w:rsidRPr="002523EB">
        <w:rPr>
          <w:rFonts w:ascii="BZ Loipa" w:hAnsi="BZ Loipa" w:cs="Tahoma"/>
          <w:color w:val="000000"/>
          <w:spacing w:val="160"/>
          <w:position w:val="4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51"/>
          <w:position w:val="-12"/>
        </w:rPr>
        <w:t>ο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53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μα</w:t>
      </w:r>
      <w:r w:rsidRPr="002523EB">
        <w:rPr>
          <w:rFonts w:cs="Cambria"/>
          <w:color w:val="000000"/>
          <w:spacing w:val="7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199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69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61"/>
          <w:position w:val="-12"/>
        </w:rPr>
        <w:t>ν</w:t>
      </w:r>
      <w:r w:rsidRPr="002523EB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</w:t>
      </w:r>
      <w:r w:rsidRPr="00636B3C">
        <w:rPr>
          <w:rFonts w:cs="Cambria"/>
          <w:color w:val="000000"/>
          <w:position w:val="-12"/>
        </w:rPr>
        <w:t>θρω</w:t>
      </w:r>
      <w:r w:rsidRPr="00636B3C">
        <w:rPr>
          <w:rFonts w:cs="Cambri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73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17"/>
          <w:sz w:val="44"/>
        </w:rPr>
        <w:t>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54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2523EB">
        <w:rPr>
          <w:rFonts w:cs="Cambria"/>
          <w:color w:val="000000"/>
          <w:spacing w:val="113"/>
          <w:position w:val="-12"/>
        </w:rPr>
        <w:t>λ</w:t>
      </w:r>
      <w:r w:rsidRPr="002523E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lastRenderedPageBreak/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2523EB">
        <w:rPr>
          <w:rFonts w:cs="Cambria"/>
          <w:color w:val="000000"/>
          <w:spacing w:val="157"/>
          <w:position w:val="-12"/>
        </w:rPr>
        <w:t>α</w:t>
      </w:r>
      <w:r w:rsidRPr="002523EB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212"/>
          <w:position w:val="-12"/>
        </w:rPr>
        <w:t>ο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4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31EC7D1E" w14:textId="53833B4D" w:rsidR="00FA31F3" w:rsidRPr="00636B3C" w:rsidRDefault="00FA31F3" w:rsidP="00FA31F3">
      <w:pPr>
        <w:spacing w:line="120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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2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Cambria"/>
          <w:color w:val="000000"/>
          <w:position w:val="-12"/>
        </w:rPr>
        <w:t>δου</w:t>
      </w:r>
      <w:r w:rsidRPr="002523EB">
        <w:rPr>
          <w:rFonts w:cs="Cambria"/>
          <w:color w:val="000000"/>
          <w:spacing w:val="5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Cambria"/>
          <w:color w:val="000000"/>
          <w:position w:val="-12"/>
        </w:rPr>
        <w:t>τρ</w:t>
      </w:r>
      <w:r w:rsidRPr="00636B3C">
        <w:rPr>
          <w:rFonts w:cs="Cambria"/>
          <w:color w:val="000000"/>
          <w:spacing w:val="13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φ</w:t>
      </w:r>
      <w:r w:rsidRPr="00636B3C">
        <w:rPr>
          <w:rFonts w:cs="Cambria"/>
          <w:color w:val="000000"/>
          <w:spacing w:val="17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152"/>
          <w:position w:val="-12"/>
        </w:rPr>
        <w:t>η</w:t>
      </w:r>
      <w:r w:rsidRPr="00636B3C">
        <w:rPr>
          <w:rFonts w:ascii="BZ Loipa" w:hAnsi="BZ Loipa" w:cs="Tahoma"/>
          <w:color w:val="000000"/>
          <w:spacing w:val="100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η</w:t>
      </w:r>
      <w:r w:rsidRPr="00636B3C">
        <w:rPr>
          <w:rFonts w:cs="Cambria"/>
          <w:color w:val="000000"/>
          <w:spacing w:val="19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31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4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Cambria"/>
          <w:color w:val="000000"/>
          <w:position w:val="-12"/>
        </w:rPr>
        <w:t>σα</w:t>
      </w:r>
      <w:r w:rsidRPr="00636B3C">
        <w:rPr>
          <w:rFonts w:cs="Cambria"/>
          <w:color w:val="000000"/>
          <w:spacing w:val="123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57"/>
          <w:sz w:val="44"/>
        </w:rPr>
        <w:t>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13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523EB">
        <w:rPr>
          <w:rFonts w:cs="Cambria"/>
          <w:color w:val="000000"/>
          <w:spacing w:val="53"/>
          <w:position w:val="-12"/>
        </w:rPr>
        <w:t>α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5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212"/>
          <w:position w:val="-12"/>
        </w:rPr>
        <w:t>ο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2523EB">
        <w:rPr>
          <w:rFonts w:cs="Cambria"/>
          <w:color w:val="000000"/>
          <w:spacing w:val="65"/>
          <w:position w:val="-12"/>
        </w:rPr>
        <w:t>ς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6B859E8D" w14:textId="12B54164" w:rsidR="00FA31F3" w:rsidRPr="00636B3C" w:rsidRDefault="00FA31F3" w:rsidP="00FA31F3">
      <w:pPr>
        <w:spacing w:line="1200" w:lineRule="exact"/>
        <w:rPr>
          <w:rFonts w:ascii="MK2015" w:hAnsi="MK2015"/>
          <w:color w:val="800000"/>
          <w:position w:val="-12"/>
          <w:sz w:val="5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20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Cambria"/>
          <w:color w:val="000000"/>
          <w:position w:val="-12"/>
        </w:rPr>
        <w:t>μ</w:t>
      </w:r>
      <w:r w:rsidRPr="002523EB">
        <w:rPr>
          <w:rFonts w:cs="Cambria"/>
          <w:color w:val="000000"/>
          <w:spacing w:val="156"/>
          <w:position w:val="-12"/>
        </w:rPr>
        <w:t>ο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γε</w:t>
      </w:r>
      <w:r w:rsidRPr="002523EB">
        <w:rPr>
          <w:rFonts w:cs="Cambria"/>
          <w:color w:val="000000"/>
          <w:spacing w:val="125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Cambria"/>
          <w:color w:val="000000"/>
          <w:position w:val="-12"/>
        </w:rPr>
        <w:t>σθ</w:t>
      </w:r>
      <w:r w:rsidRPr="00636B3C">
        <w:rPr>
          <w:rFonts w:cs="Cambria"/>
          <w:color w:val="000000"/>
          <w:spacing w:val="14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cs="Cambri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2523EB">
        <w:rPr>
          <w:rFonts w:cs="Cambria"/>
          <w:color w:val="000000"/>
          <w:spacing w:val="10"/>
          <w:position w:val="-12"/>
        </w:rPr>
        <w:t>ω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154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Cambria"/>
          <w:color w:val="000000"/>
          <w:spacing w:val="116"/>
          <w:position w:val="-12"/>
        </w:rPr>
        <w:t>ω</w:t>
      </w:r>
      <w:r w:rsidRPr="00636B3C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49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pacing w:val="100"/>
          <w:sz w:val="44"/>
        </w:rPr>
        <w:t>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9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532"/>
          <w:sz w:val="44"/>
        </w:rPr>
        <w:t></w:t>
      </w:r>
      <w:r w:rsidRPr="00636B3C">
        <w:rPr>
          <w:rFonts w:cs="Cambria"/>
          <w:color w:val="000000"/>
          <w:position w:val="-12"/>
        </w:rPr>
        <w:t>νο</w:t>
      </w:r>
      <w:r w:rsidRPr="002523EB">
        <w:rPr>
          <w:rFonts w:cs="Cambria"/>
          <w:color w:val="000000"/>
          <w:spacing w:val="165"/>
          <w:position w:val="-12"/>
        </w:rPr>
        <w:t>υ</w:t>
      </w:r>
      <w:r w:rsidRPr="002523EB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2523EB">
        <w:rPr>
          <w:rFonts w:cs="Cambria"/>
          <w:color w:val="000000"/>
          <w:spacing w:val="113"/>
          <w:position w:val="-12"/>
        </w:rPr>
        <w:t>λ</w:t>
      </w:r>
      <w:r w:rsidRPr="002523EB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9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61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46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τ</w:t>
      </w:r>
      <w:r w:rsidRPr="002523EB">
        <w:rPr>
          <w:rFonts w:cs="Cambria"/>
          <w:color w:val="000000"/>
          <w:spacing w:val="80"/>
          <w:position w:val="-12"/>
        </w:rPr>
        <w:t>ι</w:t>
      </w:r>
      <w:r w:rsidRPr="002523EB">
        <w:rPr>
          <w:rFonts w:ascii="BZ Byzantina" w:hAnsi="BZ Byzantina" w:cs="Tahoma"/>
          <w:color w:val="000000"/>
          <w:spacing w:val="-40"/>
          <w:sz w:val="44"/>
        </w:rPr>
        <w:t>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3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4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4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27"/>
          <w:sz w:val="44"/>
        </w:rPr>
        <w:t></w:t>
      </w:r>
      <w:r w:rsidRPr="00636B3C">
        <w:rPr>
          <w:rFonts w:cs="Cambria"/>
          <w:color w:val="000000"/>
          <w:spacing w:val="23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5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178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</w:t>
      </w:r>
      <w:r w:rsidRPr="00636B3C">
        <w:rPr>
          <w:rFonts w:cs="Cambria"/>
          <w:color w:val="000000"/>
          <w:spacing w:val="216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96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-25"/>
          <w:position w:val="-12"/>
        </w:rPr>
        <w:t>λ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84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11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5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bookmarkStart w:id="35" w:name="_Toc518827276"/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bookmarkEnd w:id="35"/>
    </w:p>
    <w:p w14:paraId="37E90FD5" w14:textId="16CF3C89" w:rsidR="00B87647" w:rsidRPr="00636B3C" w:rsidRDefault="00B87647" w:rsidP="001A72CB">
      <w:pPr>
        <w:pStyle w:val="Heading1"/>
      </w:pPr>
      <w:bookmarkStart w:id="36" w:name="_Toc77696713"/>
      <w:bookmarkStart w:id="37" w:name="_Hlk520820681"/>
      <w:bookmarkEnd w:id="34"/>
      <w:r w:rsidRPr="00636B3C">
        <w:lastRenderedPageBreak/>
        <w:t>Λόγον ἀγαθόν... ψαλμός 44</w:t>
      </w:r>
      <w:bookmarkEnd w:id="36"/>
    </w:p>
    <w:p w14:paraId="7BCF6E58" w14:textId="380292AE" w:rsidR="00807DBF" w:rsidRPr="00636B3C" w:rsidRDefault="00807DBF" w:rsidP="001A72CB">
      <w:pPr>
        <w:pStyle w:val="Heading2"/>
      </w:pPr>
      <w:bookmarkStart w:id="38" w:name="_Toc77696714"/>
      <w:r w:rsidRPr="00636B3C">
        <w:lastRenderedPageBreak/>
        <w:t>ἦχος δ΄ Γεωργίου ἱερέως Ῥυσίου</w:t>
      </w:r>
      <w:bookmarkEnd w:id="38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07DBF" w:rsidRPr="00636B3C" w14:paraId="712A6464" w14:textId="77777777" w:rsidTr="00636B3C">
        <w:tc>
          <w:tcPr>
            <w:tcW w:w="1666" w:type="pct"/>
            <w:vAlign w:val="center"/>
          </w:tcPr>
          <w:p w14:paraId="5FC92545" w14:textId="77777777" w:rsidR="00807DBF" w:rsidRPr="00636B3C" w:rsidRDefault="00807DBF" w:rsidP="009A4102">
            <w:pPr>
              <w:pStyle w:val="cell-1"/>
            </w:pPr>
            <w:r w:rsidRPr="00636B3C">
              <w:t>Γεωργίου ἱερέως Ῥυσίου</w:t>
            </w:r>
          </w:p>
        </w:tc>
        <w:tc>
          <w:tcPr>
            <w:tcW w:w="1667" w:type="pct"/>
            <w:vAlign w:val="center"/>
          </w:tcPr>
          <w:p w14:paraId="42A7B949" w14:textId="77777777" w:rsidR="00807DBF" w:rsidRPr="00636B3C" w:rsidRDefault="00807DBF" w:rsidP="00087246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</w:t>
            </w:r>
            <w:r w:rsidRPr="00636B3C">
              <w:rPr>
                <w:rFonts w:cs="Tahoma"/>
                <w:position w:val="-44"/>
              </w:rPr>
              <w:t></w:t>
            </w:r>
            <w:r w:rsidRPr="00636B3C">
              <w:rPr>
                <w:rFonts w:cs="Tahoma"/>
                <w:position w:val="-44"/>
              </w:rPr>
              <w:t></w:t>
            </w:r>
          </w:p>
        </w:tc>
        <w:tc>
          <w:tcPr>
            <w:tcW w:w="1667" w:type="pct"/>
            <w:vAlign w:val="center"/>
          </w:tcPr>
          <w:p w14:paraId="377BEA9B" w14:textId="77777777" w:rsidR="00807DBF" w:rsidRPr="00636B3C" w:rsidRDefault="00807DBF" w:rsidP="00087246">
            <w:pPr>
              <w:pStyle w:val="cell-3"/>
            </w:pPr>
            <w:r w:rsidRPr="00636B3C">
              <w:t>Ιωάννου Λαμπαδαρίου</w:t>
            </w:r>
            <w:r w:rsidRPr="00636B3C">
              <w:br/>
              <w:t>Στεφάνου Α΄ Δομεστίκου</w:t>
            </w:r>
            <w:r w:rsidRPr="00636B3C">
              <w:br/>
              <w:t>Πανδέκτη τόμος 2</w:t>
            </w:r>
          </w:p>
          <w:p w14:paraId="27E401EB" w14:textId="7451BD80" w:rsidR="00807DBF" w:rsidRPr="00636B3C" w:rsidRDefault="005C3F78" w:rsidP="005C3F78">
            <w:pPr>
              <w:pStyle w:val="cell-3"/>
            </w:pPr>
            <w:r w:rsidRPr="00636B3C">
              <w:t>Κωνστ/</w:t>
            </w:r>
            <w:r w:rsidR="00807DBF" w:rsidRPr="00636B3C">
              <w:t>πολη 1851 σ.338</w:t>
            </w:r>
            <w:r w:rsidRPr="00636B3C">
              <w:t>*</w:t>
            </w:r>
          </w:p>
        </w:tc>
      </w:tr>
    </w:tbl>
    <w:p w14:paraId="025A503C" w14:textId="0EC864A9" w:rsidR="00807DBF" w:rsidRPr="00636B3C" w:rsidRDefault="00807DBF" w:rsidP="00087246">
      <w:pPr>
        <w:spacing w:line="1240" w:lineRule="exact"/>
        <w:jc w:val="center"/>
        <w:rPr>
          <w:rFonts w:ascii="BZ Byzantina" w:hAnsi="BZ Byzantina" w:cs="Tahoma"/>
          <w:color w:val="000000"/>
          <w:sz w:val="44"/>
        </w:rPr>
      </w:pP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sz w:val="44"/>
        </w:rPr>
        <w:t>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DC4C3AB" w14:textId="6765A210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Λ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6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7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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6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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7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0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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47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83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="00CC0036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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8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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2"/>
          <w:position w:val="-12"/>
        </w:rPr>
        <w:t>ρ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Pr="00636B3C">
        <w:rPr>
          <w:rFonts w:ascii="MK2015" w:hAnsi="MK2015" w:cs="Tahoma"/>
          <w:color w:val="000000"/>
          <w:spacing w:val="8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</w:t>
      </w:r>
      <w:r w:rsidRPr="00636B3C">
        <w:rPr>
          <w:rFonts w:cs="Tahoma"/>
          <w:color w:val="000000"/>
          <w:position w:val="-12"/>
        </w:rPr>
        <w:t>στο</w:t>
      </w:r>
      <w:r w:rsidRPr="00636B3C">
        <w:rPr>
          <w:rFonts w:cs="Tahoma"/>
          <w:color w:val="000000"/>
          <w:spacing w:val="6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4E7E10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09367F7" w14:textId="17DCB340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Λ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5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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7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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4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50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6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γ</w:t>
      </w:r>
      <w:r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</w:t>
      </w:r>
      <w:r w:rsidRPr="00636B3C">
        <w:rPr>
          <w:rFonts w:cs="Tahom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</w:t>
      </w:r>
      <w:r w:rsidRPr="00636B3C">
        <w:rPr>
          <w:rFonts w:cs="Tahoma"/>
          <w:color w:val="000000"/>
          <w:position w:val="-12"/>
        </w:rPr>
        <w:t>σμο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2084E58" w14:textId="4DD3F003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Pr="00636B3C">
        <w:rPr>
          <w:rFonts w:cs="Tahoma"/>
          <w:color w:val="000000"/>
          <w:position w:val="-12"/>
        </w:rPr>
        <w:t>γλ</w:t>
      </w:r>
      <w:r w:rsidRPr="00636B3C">
        <w:rPr>
          <w:rFonts w:cs="Tahoma"/>
          <w:color w:val="000000"/>
          <w:spacing w:val="9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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σ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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5D20BC" w:rsidRPr="00636B3C">
        <w:rPr>
          <w:rFonts w:cs="Tahoma"/>
          <w:color w:val="000000"/>
          <w:position w:val="-12"/>
        </w:rPr>
        <w:t>ο</w:t>
      </w:r>
      <w:r w:rsidR="005D20BC" w:rsidRPr="00636B3C">
        <w:rPr>
          <w:rFonts w:cs="Tahoma"/>
          <w:color w:val="000000"/>
          <w:spacing w:val="229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-27"/>
          <w:position w:val="-12"/>
        </w:rPr>
        <w:t>μ</w:t>
      </w:r>
      <w:r w:rsidRPr="00636B3C">
        <w:rPr>
          <w:rFonts w:ascii="MK2015" w:hAnsi="MK2015" w:cs="Tahoma"/>
          <w:color w:val="000000"/>
          <w:spacing w:val="8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lastRenderedPageBreak/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3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γρ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9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3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31"/>
          <w:sz w:val="44"/>
        </w:rPr>
        <w:t></w:t>
      </w:r>
      <w:r w:rsidRPr="00636B3C">
        <w:rPr>
          <w:rFonts w:ascii="BZ Byzantina" w:hAnsi="BZ Byzantina" w:cs="Tahoma"/>
          <w:color w:val="800000"/>
          <w:spacing w:val="-60"/>
          <w:position w:val="-2"/>
          <w:sz w:val="44"/>
        </w:rPr>
        <w:t></w:t>
      </w:r>
      <w:r w:rsidRPr="00636B3C">
        <w:rPr>
          <w:rFonts w:ascii="MK2015" w:hAnsi="MK2015" w:cs="Tahoma"/>
          <w:color w:val="800000"/>
          <w:position w:val="-2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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4E7E10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</w:t>
      </w:r>
      <w:r w:rsidRPr="00636B3C">
        <w:rPr>
          <w:rFonts w:cs="Tahoma"/>
          <w:color w:val="000000"/>
          <w:position w:val="-12"/>
        </w:rPr>
        <w:t>γμ</w:t>
      </w:r>
      <w:r w:rsidRPr="00636B3C">
        <w:rPr>
          <w:rFonts w:cs="Tahoma"/>
          <w:color w:val="000000"/>
          <w:spacing w:val="9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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56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pacing w:val="-4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3B230C0" w14:textId="3DB73963" w:rsidR="00807DBF" w:rsidRPr="00636B3C" w:rsidRDefault="00807DBF" w:rsidP="00087246">
      <w:pPr>
        <w:spacing w:line="1240" w:lineRule="exact"/>
        <w:rPr>
          <w:rFonts w:ascii="Tahoma" w:hAnsi="Tahoma" w:cs="Tahoma"/>
          <w:b w:val="0"/>
          <w:color w:val="800000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-2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95"/>
          <w:sz w:val="44"/>
        </w:rPr>
        <w:t>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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75"/>
          <w:sz w:val="44"/>
        </w:rPr>
        <w:t>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16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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-25"/>
          <w:position w:val="-12"/>
        </w:rPr>
        <w:t>ω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38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11"/>
          <w:sz w:val="44"/>
        </w:rPr>
        <w:t></w:t>
      </w:r>
      <w:r w:rsidRPr="00636B3C">
        <w:rPr>
          <w:rFonts w:ascii="BZ Byzantina" w:hAnsi="BZ Byzantina" w:cs="Tahoma"/>
          <w:color w:val="800000"/>
          <w:spacing w:val="-40"/>
          <w:position w:val="-2"/>
          <w:sz w:val="44"/>
        </w:rPr>
        <w:t></w:t>
      </w:r>
      <w:r w:rsidRPr="00636B3C">
        <w:rPr>
          <w:rFonts w:ascii="MK2015" w:hAnsi="MK2015" w:cs="Tahoma"/>
          <w:color w:val="800000"/>
          <w:position w:val="-2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</w:t>
      </w:r>
      <w:r w:rsidRPr="00636B3C">
        <w:rPr>
          <w:rFonts w:cs="Tahoma"/>
          <w:color w:val="000000"/>
          <w:position w:val="-12"/>
        </w:rPr>
        <w:t>γν</w:t>
      </w:r>
      <w:r w:rsidRPr="00636B3C">
        <w:rPr>
          <w:rFonts w:cs="Tahoma"/>
          <w:color w:val="000000"/>
          <w:spacing w:val="6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40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</w:t>
      </w:r>
      <w:r w:rsidRPr="00636B3C">
        <w:rPr>
          <w:rFonts w:cs="Tahom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Pr="00636B3C">
        <w:rPr>
          <w:rFonts w:ascii="MK2015" w:hAnsi="MK2015" w:cs="Tahoma"/>
          <w:color w:val="000000"/>
          <w:spacing w:val="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σπο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6052B16" w14:textId="65ADEC37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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9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0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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4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spacing w:val="3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BZ Fthores" w:hAnsi="BZ Fthores" w:cs="Tahoma"/>
          <w:color w:val="800000"/>
          <w:sz w:val="44"/>
        </w:rPr>
        <w:t></w:t>
      </w:r>
      <w:r w:rsidRPr="00636B3C">
        <w:rPr>
          <w:rFonts w:ascii="MK2015" w:hAnsi="MK2015" w:cs="Tahoma"/>
          <w:color w:val="800000"/>
          <w:spacing w:val="63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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6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7"/>
          <w:sz w:val="44"/>
        </w:rPr>
        <w:t>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7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σπ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3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pacing w:val="60"/>
          <w:position w:val="-2"/>
          <w:sz w:val="44"/>
        </w:rPr>
        <w:t>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φθ</w:t>
      </w:r>
      <w:r w:rsidRPr="00636B3C">
        <w:rPr>
          <w:rFonts w:cs="Tahom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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1A72CB" w:rsidRPr="00636B3C">
        <w:rPr>
          <w:rFonts w:cs="Tahoma"/>
          <w:color w:val="000000"/>
          <w:position w:val="-12"/>
        </w:rPr>
        <w:t>πα</w:t>
      </w:r>
      <w:r w:rsidR="001A72CB"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4E7E10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F52D610" w14:textId="605992E5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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pacing w:val="-6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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Ison" w:hAnsi="BZ Ison" w:cs="Tahoma"/>
          <w:b w:val="0"/>
          <w:color w:val="004080"/>
          <w:sz w:val="44"/>
        </w:rPr>
        <w:t>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13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πη</w:t>
      </w:r>
      <w:r w:rsidRPr="00636B3C">
        <w:rPr>
          <w:rFonts w:cs="Tahoma"/>
          <w:color w:val="000000"/>
          <w:spacing w:val="8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ω</w:t>
      </w:r>
      <w:r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2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13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7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1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7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72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"/>
          <w:position w:val="-12"/>
        </w:rPr>
        <w:t>ι</w:t>
      </w:r>
      <w:r w:rsidRPr="00636B3C">
        <w:rPr>
          <w:rFonts w:ascii="MK2015" w:hAnsi="MK2015" w:cs="Tahoma"/>
          <w:color w:val="000000"/>
          <w:spacing w:val="35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4E7E10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7EB134E" w14:textId="0EF824B3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</w:t>
      </w:r>
      <w:r w:rsidRPr="00636B3C">
        <w:rPr>
          <w:rFonts w:cs="Tahoma"/>
          <w:color w:val="000000"/>
          <w:spacing w:val="31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8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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</w:t>
      </w:r>
      <w:r w:rsidRPr="00636B3C">
        <w:rPr>
          <w:rFonts w:ascii="MK2015" w:hAnsi="MK2015" w:cs="Tahoma"/>
          <w:color w:val="000000"/>
          <w:spacing w:val="28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3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-20"/>
          <w:sz w:val="44"/>
        </w:rPr>
        <w:t>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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φα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</w:t>
      </w:r>
      <w:r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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4E7E10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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με</w:t>
      </w:r>
      <w:r w:rsidRPr="00636B3C">
        <w:rPr>
          <w:rFonts w:cs="Tahoma"/>
          <w:color w:val="000000"/>
          <w:spacing w:val="101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0507BF7" w14:textId="5D1AA1F4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180"/>
          <w:sz w:val="44"/>
        </w:rPr>
        <w:t>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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6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0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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3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2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</w:t>
      </w:r>
      <w:r w:rsidRPr="00636B3C">
        <w:rPr>
          <w:rFonts w:ascii="BZ Fthores" w:hAnsi="BZ Fthores" w:cs="Tahoma"/>
          <w:color w:val="800000"/>
          <w:spacing w:val="-6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-4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6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AB08A66" w14:textId="0EE9387C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</w:t>
      </w:r>
      <w:r w:rsidRPr="00636B3C">
        <w:rPr>
          <w:rFonts w:cs="Tahoma"/>
          <w:color w:val="000000"/>
          <w:spacing w:val="2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1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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800000"/>
          <w:spacing w:val="10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8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9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12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4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4E7E10" w:rsidRPr="00636B3C">
        <w:rPr>
          <w:rFonts w:cs="Tahoma"/>
          <w:color w:val="000000"/>
          <w:spacing w:val="253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4E7E10" w:rsidRPr="00636B3C">
        <w:rPr>
          <w:rFonts w:cs="Tahoma"/>
          <w:color w:val="000000"/>
          <w:spacing w:val="253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4E7E10" w:rsidRPr="00636B3C">
        <w:rPr>
          <w:rFonts w:cs="Tahoma"/>
          <w:color w:val="000000"/>
          <w:spacing w:val="253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4E7E10" w:rsidRPr="00636B3C">
        <w:rPr>
          <w:rFonts w:cs="Tahoma"/>
          <w:color w:val="000000"/>
          <w:position w:val="-12"/>
        </w:rPr>
        <w:t>α</w:t>
      </w:r>
      <w:r w:rsidR="004E7E10" w:rsidRPr="00636B3C">
        <w:rPr>
          <w:rFonts w:cs="Tahoma"/>
          <w:color w:val="000000"/>
          <w:spacing w:val="184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4E7E10" w:rsidRPr="00636B3C">
        <w:rPr>
          <w:rFonts w:cs="Tahoma"/>
          <w:color w:val="000000"/>
          <w:position w:val="-12"/>
        </w:rPr>
        <w:t>λ</w:t>
      </w:r>
      <w:r w:rsidR="004E7E10" w:rsidRPr="00636B3C">
        <w:rPr>
          <w:rFonts w:cs="Tahoma"/>
          <w:color w:val="000000"/>
          <w:spacing w:val="184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="004E7E10" w:rsidRPr="00636B3C">
        <w:rPr>
          <w:rFonts w:cs="Tahoma"/>
          <w:color w:val="000000"/>
          <w:position w:val="-12"/>
        </w:rPr>
        <w:t>λο</w:t>
      </w:r>
      <w:r w:rsidR="004E7E10"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="004E7E10" w:rsidRPr="00636B3C">
        <w:rPr>
          <w:rFonts w:cs="Tahoma"/>
          <w:color w:val="000000"/>
          <w:position w:val="-12"/>
        </w:rPr>
        <w:t>ο</w:t>
      </w:r>
      <w:r w:rsidR="004E7E10" w:rsidRPr="00636B3C">
        <w:rPr>
          <w:rFonts w:cs="Tahoma"/>
          <w:color w:val="000000"/>
          <w:spacing w:val="2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E7E10" w:rsidRPr="00636B3C">
        <w:rPr>
          <w:rFonts w:cs="Tahoma"/>
          <w:color w:val="000000"/>
          <w:position w:val="-12"/>
        </w:rPr>
        <w:t>ο</w:t>
      </w:r>
      <w:r w:rsidR="004E7E10"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4E7E10" w:rsidRPr="00636B3C">
        <w:rPr>
          <w:rFonts w:cs="Tahoma"/>
          <w:color w:val="000000"/>
          <w:position w:val="-12"/>
        </w:rPr>
        <w:t>ο</w:t>
      </w:r>
      <w:r w:rsidR="004E7E10" w:rsidRPr="00636B3C">
        <w:rPr>
          <w:rFonts w:cs="Tahoma"/>
          <w:color w:val="000000"/>
          <w:spacing w:val="79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4E7E10" w:rsidRPr="00636B3C">
        <w:rPr>
          <w:rFonts w:cs="Tahoma"/>
          <w:color w:val="000000"/>
          <w:spacing w:val="291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="004E7E10"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4E7E10"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4E7E10" w:rsidRPr="00636B3C">
        <w:rPr>
          <w:rFonts w:cs="Tahoma"/>
          <w:color w:val="000000"/>
          <w:spacing w:val="111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4E7E10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1BA3277" w14:textId="45EAE31E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4E7E10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5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6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9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41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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color w:val="800000"/>
          <w:position w:val="-32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2"/>
          <w:sz w:val="44"/>
        </w:rPr>
        <w:t></w:t>
      </w:r>
      <w:r w:rsidRPr="00636B3C">
        <w:rPr>
          <w:rFonts w:ascii="MK2015" w:hAnsi="MK2015" w:cs="Tahoma"/>
          <w:color w:val="800000"/>
          <w:position w:val="-2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="004E7E10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spacing w:val="22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1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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47"/>
          <w:position w:val="-12"/>
        </w:rPr>
        <w:t>η</w:t>
      </w:r>
      <w:r w:rsidRPr="00636B3C">
        <w:rPr>
          <w:rFonts w:ascii="BZ Byzantina" w:hAnsi="BZ Byzantina" w:cs="Tahoma"/>
          <w:color w:val="800000"/>
          <w:spacing w:val="-20"/>
          <w:position w:val="12"/>
          <w:sz w:val="44"/>
        </w:rPr>
        <w:t></w:t>
      </w:r>
      <w:r w:rsidRPr="00636B3C">
        <w:rPr>
          <w:rFonts w:ascii="MK2015" w:hAnsi="MK2015" w:cs="Tahoma"/>
          <w:color w:val="800000"/>
          <w:position w:val="8"/>
        </w:rPr>
        <w:t>_</w:t>
      </w:r>
      <w:r w:rsidRPr="00636B3C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8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2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31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6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9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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2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6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4E7E10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D20BC" w:rsidRPr="00636B3C">
        <w:rPr>
          <w:rFonts w:cs="Tahoma"/>
          <w:color w:val="000000"/>
          <w:spacing w:val="58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D20BC" w:rsidRPr="00636B3C">
        <w:rPr>
          <w:rFonts w:cs="Tahoma"/>
          <w:color w:val="000000"/>
          <w:spacing w:val="7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5D20BC" w:rsidRPr="00636B3C">
        <w:rPr>
          <w:rFonts w:cs="Tahoma"/>
          <w:color w:val="000000"/>
          <w:spacing w:val="238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5D20BC" w:rsidRPr="00636B3C">
        <w:rPr>
          <w:rFonts w:cs="Tahoma"/>
          <w:color w:val="000000"/>
          <w:spacing w:val="58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="005D20BC" w:rsidRPr="00636B3C">
        <w:rPr>
          <w:rFonts w:cs="Tahoma"/>
          <w:color w:val="000000"/>
          <w:spacing w:val="223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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F2EB6AD" w14:textId="7F1C8B28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Δ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20"/>
          <w:position w:val="-2"/>
          <w:sz w:val="44"/>
        </w:rPr>
        <w:t></w:t>
      </w:r>
      <w:r w:rsidRPr="00636B3C">
        <w:rPr>
          <w:rFonts w:ascii="BZ Loipa" w:hAnsi="BZ Loipa" w:cs="Tahoma"/>
          <w:color w:val="800000"/>
          <w:spacing w:val="39"/>
          <w:sz w:val="44"/>
        </w:rPr>
        <w:t>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Pr="00636B3C">
        <w:rPr>
          <w:rFonts w:cs="Tahoma"/>
          <w:color w:val="000000"/>
          <w:position w:val="-12"/>
        </w:rPr>
        <w:t>χρ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37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9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9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7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BZ Ison" w:hAnsi="BZ Ison" w:cs="Tahoma"/>
          <w:b w:val="0"/>
          <w:color w:val="004080"/>
          <w:position w:val="16"/>
          <w:sz w:val="44"/>
        </w:rPr>
        <w:t></w:t>
      </w:r>
      <w:r w:rsidRPr="00636B3C">
        <w:rPr>
          <w:rFonts w:ascii="MK2015" w:hAnsi="MK2015" w:cs="Tahoma"/>
          <w:b w:val="0"/>
          <w:color w:val="004080"/>
          <w:position w:val="16"/>
        </w:rPr>
        <w:t>_</w:t>
      </w:r>
      <w:r w:rsidRPr="00636B3C">
        <w:rPr>
          <w:rFonts w:ascii="MK2015" w:hAnsi="MK2015" w:cs="Tahoma"/>
          <w:b w:val="0"/>
          <w:color w:val="FFFFFF"/>
          <w:position w:val="1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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45"/>
          <w:sz w:val="44"/>
        </w:rPr>
        <w:t>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335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31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9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3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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202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5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E22F492" w14:textId="653203A3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"/>
          <w:sz w:val="44"/>
        </w:rPr>
        <w:t>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Pr="00636B3C">
        <w:rPr>
          <w:rFonts w:cs="Tahoma"/>
          <w:color w:val="000000"/>
          <w:position w:val="-12"/>
        </w:rPr>
        <w:t>λα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γα</w:t>
      </w:r>
      <w:r w:rsidRPr="00636B3C">
        <w:rPr>
          <w:rFonts w:cs="Tahoma"/>
          <w:color w:val="000000"/>
          <w:spacing w:val="105"/>
          <w:position w:val="-12"/>
        </w:rPr>
        <w:t>λ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437DF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437DF" w:rsidRPr="00636B3C">
        <w:rPr>
          <w:rFonts w:cs="Tahoma"/>
          <w:color w:val="000000"/>
          <w:spacing w:val="7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437DF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="004437DF" w:rsidRPr="00636B3C">
        <w:rPr>
          <w:rFonts w:cs="Tahoma"/>
          <w:color w:val="000000"/>
          <w:spacing w:val="307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4437DF" w:rsidRPr="00636B3C">
        <w:rPr>
          <w:rFonts w:cs="Tahoma"/>
          <w:color w:val="000000"/>
          <w:spacing w:val="253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437DF" w:rsidRPr="00636B3C">
        <w:rPr>
          <w:rFonts w:cs="Tahoma"/>
          <w:color w:val="000000"/>
          <w:spacing w:val="7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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75"/>
          <w:sz w:val="44"/>
        </w:rPr>
        <w:t>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16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lastRenderedPageBreak/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6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8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0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32"/>
          <w:sz w:val="44"/>
        </w:rPr>
        <w:t></w:t>
      </w:r>
      <w:r w:rsidRPr="00636B3C">
        <w:rPr>
          <w:rFonts w:cs="Tahoma"/>
          <w:color w:val="000000"/>
          <w:spacing w:val="33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3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5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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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1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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Pr="00636B3C">
        <w:rPr>
          <w:rFonts w:ascii="BZ Ison" w:hAnsi="BZ Ison" w:cs="Tahoma"/>
          <w:b w:val="0"/>
          <w:color w:val="004080"/>
          <w:spacing w:val="80"/>
          <w:position w:val="-4"/>
          <w:sz w:val="44"/>
        </w:rPr>
        <w:t></w:t>
      </w:r>
      <w:r w:rsidRPr="00636B3C">
        <w:rPr>
          <w:rFonts w:ascii="MK2015" w:hAnsi="MK2015" w:cs="Tahoma"/>
          <w:b w:val="0"/>
          <w:color w:val="004080"/>
          <w:position w:val="-2"/>
        </w:rPr>
        <w:t>_</w:t>
      </w:r>
      <w:r w:rsidRPr="00636B3C">
        <w:rPr>
          <w:rFonts w:ascii="MK2015" w:hAnsi="MK2015" w:cs="Tahoma"/>
          <w:b w:val="0"/>
          <w:color w:val="FFFFFF"/>
          <w:position w:val="-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61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2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1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51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E0D6A44" w14:textId="28F873CF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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50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7"/>
          <w:position w:val="-12"/>
        </w:rPr>
        <w:t>κ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67"/>
          <w:sz w:val="44"/>
        </w:rPr>
        <w:t>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218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135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6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0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3B29BC1" w14:textId="5F1501B4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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βλ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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κι</w:t>
      </w:r>
      <w:r w:rsidRPr="00636B3C">
        <w:rPr>
          <w:rFonts w:cs="Tahoma"/>
          <w:color w:val="000000"/>
          <w:spacing w:val="157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83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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60"/>
          <w:position w:val="-12"/>
        </w:rPr>
        <w:t>α</w:t>
      </w:r>
      <w:r w:rsidRPr="00636B3C">
        <w:rPr>
          <w:rFonts w:ascii="MK2015" w:hAnsi="MK2015" w:cs="Tahoma"/>
          <w:color w:val="000000"/>
          <w:spacing w:val="10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18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4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16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11"/>
          <w:sz w:val="44"/>
        </w:rPr>
        <w:t></w:t>
      </w:r>
      <w:r w:rsidRPr="00636B3C">
        <w:rPr>
          <w:rFonts w:ascii="BZ Byzantina" w:hAnsi="BZ Byzantina" w:cs="Tahoma"/>
          <w:color w:val="800000"/>
          <w:spacing w:val="-40"/>
          <w:sz w:val="44"/>
        </w:rPr>
        <w:t></w:t>
      </w:r>
      <w:r w:rsidRPr="00636B3C">
        <w:rPr>
          <w:rFonts w:ascii="MK2015" w:hAnsi="MK2015" w:cs="Tahoma"/>
          <w:color w:val="800000"/>
          <w:position w:val="-4"/>
        </w:rPr>
        <w:t>_</w:t>
      </w:r>
      <w:r w:rsidRPr="00636B3C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45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</w:t>
      </w:r>
      <w:r w:rsidRPr="00636B3C">
        <w:rPr>
          <w:rFonts w:cs="Tahoma"/>
          <w:color w:val="000000"/>
          <w:spacing w:val="25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</w:t>
      </w:r>
      <w:r w:rsidRPr="00636B3C">
        <w:rPr>
          <w:rFonts w:cs="Tahoma"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60E07EA" w14:textId="6AFE31C8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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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pacing w:val="4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28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3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Pr="00636B3C">
        <w:rPr>
          <w:rFonts w:ascii="MK2015" w:hAnsi="MK2015" w:cs="Tahoma"/>
          <w:b w:val="0"/>
          <w:color w:val="004080"/>
          <w:position w:val="-4"/>
        </w:rPr>
        <w:t>_</w:t>
      </w:r>
      <w:r w:rsidRPr="00636B3C">
        <w:rPr>
          <w:rFonts w:ascii="MK2015" w:hAnsi="MK2015" w:cs="Tahoma"/>
          <w:b w:val="0"/>
          <w:color w:val="00408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6"/>
          <w:position w:val="-12"/>
        </w:rPr>
        <w:t>ω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35"/>
          <w:sz w:val="44"/>
        </w:rPr>
        <w:t>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1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Fthores" w:hAnsi="BZ Fthores" w:cs="Tahoma"/>
          <w:color w:val="800000"/>
          <w:position w:val="12"/>
          <w:sz w:val="44"/>
        </w:rPr>
        <w:t></w:t>
      </w:r>
      <w:r w:rsidRPr="00636B3C">
        <w:rPr>
          <w:rFonts w:ascii="MK2015" w:hAnsi="MK2015" w:cs="Tahoma"/>
          <w:color w:val="800000"/>
          <w:position w:val="12"/>
        </w:rPr>
        <w:t>_</w:t>
      </w:r>
      <w:r w:rsidRPr="00636B3C">
        <w:rPr>
          <w:rFonts w:ascii="MK2015" w:hAnsi="MK2015" w:cs="Tahoma"/>
          <w:color w:val="800000"/>
          <w:position w:val="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Pr="00636B3C">
        <w:rPr>
          <w:rFonts w:cs="Tahoma"/>
          <w:color w:val="000000"/>
          <w:spacing w:val="2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Pr="00636B3C">
        <w:rPr>
          <w:rFonts w:ascii="MK2015" w:hAnsi="MK2015" w:cs="Tahoma"/>
          <w:color w:val="000000"/>
          <w:spacing w:val="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3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Fthores" w:hAnsi="BZ Fthores" w:cs="Tahoma"/>
          <w:color w:val="800000"/>
          <w:sz w:val="44"/>
        </w:rPr>
        <w:t>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μ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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3527CD0" w14:textId="10D4EEB7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υ</w:t>
      </w:r>
      <w:r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pacing w:val="4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8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με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8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1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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71"/>
          <w:position w:val="-12"/>
        </w:rPr>
        <w:t>μ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25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636B3C">
        <w:rPr>
          <w:rFonts w:ascii="BZ Fthores" w:hAnsi="BZ Fthores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8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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pacing w:val="-6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51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5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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E8B2B7B" w14:textId="3A6123B2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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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55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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9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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-5"/>
          <w:position w:val="-12"/>
        </w:rPr>
        <w:t>υ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4437DF" w:rsidRPr="00636B3C">
        <w:rPr>
          <w:rFonts w:cs="Tahoma"/>
          <w:color w:val="000000"/>
          <w:position w:val="-12"/>
        </w:rPr>
        <w:t>Πα</w:t>
      </w:r>
      <w:r w:rsidR="004437DF" w:rsidRPr="00636B3C">
        <w:rPr>
          <w:rFonts w:cs="Tahoma"/>
          <w:color w:val="000000"/>
          <w:spacing w:val="78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4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75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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</w:t>
      </w:r>
      <w:r w:rsidRPr="00636B3C">
        <w:rPr>
          <w:rFonts w:cs="Tahoma"/>
          <w:color w:val="000000"/>
          <w:position w:val="-12"/>
        </w:rPr>
        <w:t>χρε</w:t>
      </w:r>
      <w:r w:rsidRPr="00636B3C">
        <w:rPr>
          <w:rFonts w:cs="Tahoma"/>
          <w:color w:val="000000"/>
          <w:spacing w:val="4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</w:t>
      </w:r>
      <w:r w:rsidRPr="00636B3C">
        <w:rPr>
          <w:rFonts w:cs="Tahoma"/>
          <w:color w:val="000000"/>
          <w:position w:val="-12"/>
        </w:rPr>
        <w:t>χρε</w:t>
      </w:r>
      <w:r w:rsidRPr="00636B3C">
        <w:rPr>
          <w:rFonts w:cs="Tahoma"/>
          <w:color w:val="000000"/>
          <w:spacing w:val="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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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00"/>
          <w:position w:val="-2"/>
          <w:sz w:val="44"/>
        </w:rPr>
        <w:t></w:t>
      </w:r>
      <w:r w:rsidRPr="00636B3C">
        <w:rPr>
          <w:rFonts w:ascii="BZ Loipa" w:hAnsi="BZ Loipa" w:cs="Tahoma"/>
          <w:color w:val="800000"/>
          <w:spacing w:val="39"/>
          <w:sz w:val="44"/>
        </w:rPr>
        <w:t>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8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50"/>
          <w:sz w:val="44"/>
        </w:rPr>
        <w:t></w:t>
      </w:r>
      <w:r w:rsidRPr="00636B3C">
        <w:rPr>
          <w:rFonts w:ascii="BZ Fthores" w:hAnsi="BZ Fthores" w:cs="Tahoma"/>
          <w:color w:val="800000"/>
          <w:spacing w:val="8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0"/>
          <w:position w:val="-12"/>
        </w:rPr>
        <w:t>υ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25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20"/>
          <w:position w:val="-2"/>
          <w:sz w:val="44"/>
        </w:rPr>
        <w:t></w:t>
      </w:r>
      <w:r w:rsidRPr="00636B3C">
        <w:rPr>
          <w:rFonts w:ascii="BZ Loipa" w:hAnsi="BZ Loipa" w:cs="Tahoma"/>
          <w:color w:val="800000"/>
          <w:spacing w:val="19"/>
          <w:sz w:val="44"/>
        </w:rPr>
        <w:t>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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55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"/>
          <w:position w:val="-12"/>
        </w:rPr>
        <w:t>ι</w:t>
      </w:r>
      <w:r w:rsidRPr="00636B3C">
        <w:rPr>
          <w:rFonts w:ascii="MK2015" w:hAnsi="MK2015" w:cs="Tahoma"/>
          <w:color w:val="000000"/>
          <w:spacing w:val="3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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BZ Fthores" w:hAnsi="BZ Fthores" w:cs="Tahoma"/>
          <w:color w:val="800000"/>
          <w:spacing w:val="-40"/>
          <w:position w:val="2"/>
          <w:sz w:val="44"/>
        </w:rPr>
        <w:t>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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6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="00E02EDC" w:rsidRPr="00636B3C">
        <w:rPr>
          <w:rFonts w:ascii="MK2015" w:hAnsi="MK2015" w:cs="Tahoma"/>
          <w:color w:val="800000"/>
          <w:sz w:val="2"/>
        </w:rPr>
        <w:t xml:space="preserve"> </w:t>
      </w:r>
      <w:r w:rsidR="00E02ED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E02EDC" w:rsidRPr="00636B3C">
        <w:rPr>
          <w:rFonts w:cs="Tahoma"/>
          <w:color w:val="000000"/>
          <w:spacing w:val="73"/>
          <w:position w:val="-12"/>
        </w:rPr>
        <w:t>α</w:t>
      </w:r>
      <w:r w:rsidR="00E02EDC" w:rsidRPr="00636B3C">
        <w:rPr>
          <w:rFonts w:ascii="BZ Byzantina" w:hAnsi="BZ Byzantina" w:cs="Tahoma"/>
          <w:color w:val="000000"/>
          <w:sz w:val="44"/>
        </w:rPr>
        <w:t></w:t>
      </w:r>
      <w:r w:rsidR="00E02EDC" w:rsidRPr="00636B3C">
        <w:rPr>
          <w:rFonts w:ascii="BZ Byzantina" w:hAnsi="BZ Byzantina" w:cs="Tahoma"/>
          <w:color w:val="000000"/>
          <w:sz w:val="44"/>
        </w:rPr>
        <w:t></w:t>
      </w:r>
      <w:r w:rsidR="00E02EDC" w:rsidRPr="00636B3C">
        <w:rPr>
          <w:rFonts w:ascii="MK2015" w:hAnsi="MK2015" w:cs="Tahoma"/>
          <w:color w:val="000000"/>
        </w:rPr>
        <w:t>_</w:t>
      </w:r>
      <w:r w:rsidR="00E02EDC" w:rsidRPr="00636B3C">
        <w:rPr>
          <w:rFonts w:ascii="MK2015" w:hAnsi="MK2015" w:cs="Tahoma"/>
          <w:color w:val="000000"/>
          <w:sz w:val="2"/>
        </w:rPr>
        <w:t xml:space="preserve"> </w:t>
      </w:r>
      <w:r w:rsidR="00E02EDC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E02EDC" w:rsidRPr="00636B3C">
        <w:rPr>
          <w:rFonts w:cs="Tahoma"/>
          <w:color w:val="000000"/>
          <w:spacing w:val="19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E02ED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E02EDC" w:rsidRPr="00636B3C">
        <w:rPr>
          <w:rFonts w:ascii="BZ Byzantina" w:hAnsi="BZ Byzantina" w:cs="Tahoma"/>
          <w:color w:val="000000"/>
          <w:sz w:val="44"/>
        </w:rPr>
        <w:t>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C0FC115" w14:textId="4D55F3DC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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13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5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52"/>
          <w:position w:val="-12"/>
        </w:rPr>
        <w:t>η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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13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5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20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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1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800000"/>
          <w:position w:val="10"/>
          <w:sz w:val="44"/>
        </w:rPr>
        <w:t></w:t>
      </w:r>
      <w:r w:rsidRPr="00636B3C">
        <w:rPr>
          <w:rFonts w:ascii="MK2015" w:hAnsi="MK2015" w:cs="Tahoma"/>
          <w:color w:val="800000"/>
          <w:position w:val="8"/>
        </w:rPr>
        <w:t>_</w:t>
      </w:r>
      <w:r w:rsidRPr="00636B3C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1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4437DF" w:rsidRPr="00636B3C">
        <w:rPr>
          <w:rFonts w:cs="Tahoma"/>
          <w:color w:val="000000"/>
          <w:position w:val="-12"/>
        </w:rPr>
        <w:t>Πα</w:t>
      </w:r>
      <w:r w:rsidR="004437DF" w:rsidRPr="00636B3C">
        <w:rPr>
          <w:rFonts w:cs="Tahoma"/>
          <w:color w:val="000000"/>
          <w:spacing w:val="78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62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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70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B7994" w:rsidRPr="00636B3C">
        <w:rPr>
          <w:rFonts w:cs="Tahoma"/>
          <w:color w:val="000000"/>
          <w:position w:val="-12"/>
        </w:rPr>
        <w:t>τη</w:t>
      </w:r>
      <w:r w:rsidR="00BB7994" w:rsidRPr="00636B3C">
        <w:rPr>
          <w:rFonts w:cs="Tahoma"/>
          <w:color w:val="000000"/>
          <w:spacing w:val="11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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Pr="00636B3C">
        <w:rPr>
          <w:rFonts w:cs="Tahoma"/>
          <w:color w:val="000000"/>
          <w:position w:val="-12"/>
        </w:rPr>
        <w:t>κτρα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45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62"/>
          <w:sz w:val="44"/>
        </w:rPr>
        <w:t></w:t>
      </w:r>
      <w:r w:rsidRPr="00636B3C">
        <w:rPr>
          <w:rFonts w:cs="Tahoma"/>
          <w:color w:val="000000"/>
          <w:spacing w:val="367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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8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ξα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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1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5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πλ</w:t>
      </w:r>
      <w:r w:rsidRPr="00636B3C">
        <w:rPr>
          <w:rFonts w:cs="Tahoma"/>
          <w:color w:val="000000"/>
          <w:spacing w:val="-2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spacing w:val="7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0"/>
          <w:position w:val="-12"/>
        </w:rPr>
        <w:t>γ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67"/>
          <w:position w:val="-12"/>
        </w:rPr>
        <w:t>ω</w:t>
      </w:r>
      <w:r w:rsidRPr="00636B3C">
        <w:rPr>
          <w:rFonts w:ascii="MK2015" w:hAnsi="MK2015" w:cs="Tahoma"/>
          <w:color w:val="000000"/>
          <w:spacing w:val="11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Tahoma"/>
          <w:color w:val="000000"/>
          <w:spacing w:val="44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5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</w:t>
      </w:r>
      <w:r w:rsidRPr="00636B3C">
        <w:rPr>
          <w:rFonts w:ascii="MK2015" w:hAnsi="MK2015" w:cs="Tahoma"/>
          <w:color w:val="800000"/>
          <w:spacing w:val="64"/>
          <w:position w:val="-2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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Fthores" w:hAnsi="BZ Fthores" w:cs="Tahoma"/>
          <w:color w:val="800000"/>
          <w:sz w:val="44"/>
        </w:rPr>
        <w:t>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45"/>
          <w:sz w:val="44"/>
        </w:rPr>
        <w:t>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3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80"/>
          <w:position w:val="-2"/>
          <w:sz w:val="44"/>
        </w:rPr>
        <w:t></w:t>
      </w:r>
      <w:r w:rsidRPr="00636B3C">
        <w:rPr>
          <w:rFonts w:ascii="BZ Loipa" w:hAnsi="BZ Loipa" w:cs="Tahoma"/>
          <w:color w:val="800000"/>
          <w:spacing w:val="39"/>
          <w:sz w:val="44"/>
        </w:rPr>
        <w:t>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position w:val="-2"/>
          <w:sz w:val="44"/>
        </w:rPr>
        <w:t></w:t>
      </w:r>
      <w:r w:rsidRPr="00636B3C">
        <w:rPr>
          <w:rFonts w:ascii="BZ Ison" w:hAnsi="BZ Ison" w:cs="Tahoma"/>
          <w:b w:val="0"/>
          <w:color w:val="004080"/>
          <w:position w:val="6"/>
          <w:sz w:val="44"/>
        </w:rPr>
        <w:t></w:t>
      </w:r>
      <w:r w:rsidRPr="00636B3C">
        <w:rPr>
          <w:rFonts w:ascii="MK2015" w:hAnsi="MK2015" w:cs="Tahoma"/>
          <w:b w:val="0"/>
          <w:color w:val="004080"/>
          <w:position w:val="6"/>
        </w:rPr>
        <w:t>_</w:t>
      </w:r>
      <w:r w:rsidRPr="00636B3C">
        <w:rPr>
          <w:rFonts w:ascii="MK2015" w:hAnsi="MK2015" w:cs="Tahoma"/>
          <w:b w:val="0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</w:t>
      </w:r>
      <w:r w:rsidRPr="00636B3C">
        <w:rPr>
          <w:rFonts w:cs="Tahoma"/>
          <w:color w:val="000000"/>
          <w:position w:val="-12"/>
        </w:rPr>
        <w:t>ρω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Fthores" w:hAnsi="BZ Fthores" w:cs="Tahoma"/>
          <w:color w:val="800000"/>
          <w:position w:val="10"/>
          <w:sz w:val="44"/>
        </w:rPr>
        <w:t></w:t>
      </w:r>
      <w:r w:rsidRPr="00636B3C">
        <w:rPr>
          <w:rFonts w:ascii="MK2015" w:hAnsi="MK2015" w:cs="Tahoma"/>
          <w:color w:val="800000"/>
          <w:position w:val="10"/>
        </w:rPr>
        <w:t>_</w:t>
      </w:r>
      <w:r w:rsidRPr="00636B3C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ω</w:t>
      </w:r>
      <w:r w:rsidRPr="00636B3C">
        <w:rPr>
          <w:rFonts w:ascii="MK2015" w:hAnsi="MK2015" w:cs="Tahoma"/>
          <w:color w:val="000000"/>
          <w:spacing w:val="2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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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Fthores" w:hAnsi="BZ Fthores" w:cs="Tahoma"/>
          <w:color w:val="800000"/>
          <w:position w:val="4"/>
          <w:sz w:val="44"/>
        </w:rPr>
        <w:t>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MK2015" w:hAnsi="MK2015" w:cs="Tahoma"/>
          <w:color w:val="000000"/>
          <w:spacing w:val="5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36F33B2" w14:textId="1F5C34AF" w:rsidR="00807DBF" w:rsidRPr="00636B3C" w:rsidRDefault="00807DBF" w:rsidP="000872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73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6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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1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01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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9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lastRenderedPageBreak/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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με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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9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4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4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</w:t>
      </w:r>
      <w:r w:rsidRPr="00636B3C">
        <w:rPr>
          <w:rFonts w:cs="Tahoma"/>
          <w:color w:val="000000"/>
          <w:spacing w:val="20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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-78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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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-85"/>
          <w:position w:val="-12"/>
        </w:rPr>
        <w:t>ω</w:t>
      </w:r>
      <w:r w:rsidRPr="00636B3C">
        <w:rPr>
          <w:rFonts w:ascii="BZ Fthores" w:hAnsi="BZ Fthores" w:cs="Tahoma"/>
          <w:color w:val="800000"/>
          <w:spacing w:val="160"/>
          <w:sz w:val="44"/>
        </w:rPr>
        <w:t>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0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697"/>
          <w:sz w:val="44"/>
        </w:rPr>
        <w:t>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107"/>
          <w:position w:val="-12"/>
        </w:rPr>
        <w:t>σ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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MK2015" w:hAnsi="MK2015" w:cs="Tahoma"/>
          <w:b w:val="0"/>
          <w:color w:val="000000"/>
          <w:spacing w:val="-141"/>
          <w:position w:val="-12"/>
        </w:rPr>
        <w:t>z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000000"/>
          <w:spacing w:val="-142"/>
          <w:position w:val="-12"/>
        </w:rPr>
        <w:t>z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MK2015" w:hAnsi="MK2015" w:cs="Tahoma"/>
          <w:b w:val="0"/>
          <w:color w:val="000000"/>
          <w:spacing w:val="-142"/>
          <w:position w:val="-12"/>
        </w:rPr>
        <w:lastRenderedPageBreak/>
        <w:t>z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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88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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MK2015" w:hAnsi="MK2015" w:cs="Tahoma"/>
          <w:b w:val="0"/>
          <w:color w:val="000000"/>
          <w:spacing w:val="-142"/>
          <w:position w:val="-12"/>
        </w:rPr>
        <w:t>z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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42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21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9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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15"/>
          <w:position w:val="-12"/>
        </w:rPr>
        <w:t>ε</w:t>
      </w:r>
      <w:r w:rsidRPr="00636B3C">
        <w:rPr>
          <w:rFonts w:ascii="MK2015" w:hAnsi="MK2015" w:cs="Tahoma"/>
          <w:color w:val="000000"/>
          <w:spacing w:val="5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</w:t>
      </w:r>
      <w:r w:rsidRPr="00636B3C">
        <w:rPr>
          <w:rFonts w:cs="Tahoma"/>
          <w:color w:val="000000"/>
          <w:spacing w:val="-6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7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  <w:spacing w:val="11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01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1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1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1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01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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118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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7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9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7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9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7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82"/>
          <w:position w:val="-12"/>
        </w:rPr>
        <w:t>μ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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18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="00EF2ECE" w:rsidRPr="00636B3C">
        <w:rPr>
          <w:rFonts w:ascii="BZ Byzantina" w:hAnsi="BZ Byzantina" w:cs="Tahoma"/>
          <w:color w:val="800000"/>
          <w:sz w:val="44"/>
        </w:rPr>
        <w:t>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position w:val="-4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6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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8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</w:t>
      </w:r>
      <w:r w:rsidRPr="00636B3C">
        <w:rPr>
          <w:rFonts w:cs="Tahoma"/>
          <w:color w:val="000000"/>
          <w:spacing w:val="-40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7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42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</w:rPr>
        <w:t>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6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D8651A5" w14:textId="1E3392CF" w:rsidR="00807DBF" w:rsidRPr="00636B3C" w:rsidRDefault="00807DBF" w:rsidP="00807DBF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</w:t>
      </w:r>
      <w:r w:rsidRPr="00636B3C">
        <w:rPr>
          <w:rFonts w:cs="Tahoma"/>
          <w:color w:val="000000"/>
          <w:spacing w:val="28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61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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0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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1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</w:t>
      </w:r>
      <w:r w:rsidRPr="00636B3C">
        <w:rPr>
          <w:rFonts w:cs="Tahoma"/>
          <w:color w:val="000000"/>
          <w:spacing w:val="178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νω</w:t>
      </w:r>
      <w:r w:rsidRPr="00636B3C">
        <w:rPr>
          <w:rFonts w:cs="Tahoma"/>
          <w:color w:val="000000"/>
          <w:spacing w:val="8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μη</w:t>
      </w:r>
      <w:r w:rsidRPr="00636B3C">
        <w:rPr>
          <w:rFonts w:cs="Tahoma"/>
          <w:color w:val="000000"/>
          <w:spacing w:val="8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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ξα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3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80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pacing w:val="-8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5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5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6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636B3C">
        <w:rPr>
          <w:rFonts w:ascii="BZ Fthores" w:hAnsi="BZ Fthores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 xml:space="preserve">.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35"/>
          <w:sz w:val="44"/>
        </w:rPr>
        <w:t></w:t>
      </w:r>
      <w:r w:rsidRPr="00636B3C">
        <w:rPr>
          <w:rFonts w:cs="Tahoma"/>
          <w:color w:val="000000"/>
          <w:spacing w:val="280"/>
          <w:position w:val="-12"/>
        </w:rPr>
        <w:t>η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σει</w:t>
      </w:r>
      <w:r w:rsidRPr="00636B3C">
        <w:rPr>
          <w:rFonts w:cs="Tahoma"/>
          <w:color w:val="000000"/>
          <w:spacing w:val="11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2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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25"/>
          <w:position w:val="-12"/>
        </w:rPr>
        <w:t>ν</w:t>
      </w:r>
      <w:r w:rsidRPr="00636B3C">
        <w:rPr>
          <w:rFonts w:ascii="BZ Byzantina" w:hAnsi="BZ Byzantina" w:cs="Tahoma"/>
          <w:color w:val="800000"/>
          <w:spacing w:val="40"/>
          <w:position w:val="4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="00363372" w:rsidRPr="00636B3C">
        <w:rPr>
          <w:rFonts w:ascii="BZ Byzantina" w:hAnsi="BZ Byzantina" w:cs="Tahoma"/>
          <w:b w:val="0"/>
          <w:color w:val="800000"/>
          <w:spacing w:val="6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-6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</w:t>
      </w:r>
      <w:r w:rsidRPr="00636B3C">
        <w:rPr>
          <w:rFonts w:cs="Tahoma"/>
          <w:color w:val="000000"/>
          <w:spacing w:val="26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position w:val="2"/>
          <w:sz w:val="44"/>
        </w:rPr>
        <w:t></w:t>
      </w:r>
      <w:r w:rsidR="00363372" w:rsidRPr="00636B3C">
        <w:rPr>
          <w:rFonts w:ascii="BZ Loipa" w:hAnsi="BZ Loipa" w:cs="Tahoma"/>
          <w:b w:val="0"/>
          <w:color w:val="800000"/>
          <w:spacing w:val="40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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50"/>
          <w:sz w:val="44"/>
        </w:rPr>
        <w:t></w:t>
      </w:r>
      <w:r w:rsidRPr="00636B3C">
        <w:rPr>
          <w:rFonts w:ascii="BZ Fthores" w:hAnsi="BZ Fthores" w:cs="Tahoma"/>
          <w:color w:val="800000"/>
          <w:spacing w:val="8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</w:t>
      </w:r>
      <w:r w:rsidRPr="00636B3C">
        <w:rPr>
          <w:rFonts w:cs="Tahoma"/>
          <w:color w:val="000000"/>
          <w:spacing w:val="34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0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6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6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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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18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82"/>
          <w:position w:val="-12"/>
        </w:rPr>
        <w:t>μ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81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3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7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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3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7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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3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6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ρι</w:t>
      </w:r>
      <w:r w:rsidRPr="00636B3C">
        <w:rPr>
          <w:rFonts w:ascii="MK2015" w:hAnsi="MK2015" w:cs="Tahoma"/>
          <w:b w:val="0"/>
          <w:color w:val="000000"/>
          <w:spacing w:val="172"/>
          <w:position w:val="-12"/>
        </w:rPr>
        <w:t>z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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4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7"/>
          <w:sz w:val="44"/>
        </w:rPr>
        <w:t>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9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21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BZ Ison" w:hAnsi="BZ Ison" w:cs="Tahoma"/>
          <w:b w:val="0"/>
          <w:color w:val="004080"/>
          <w:sz w:val="44"/>
        </w:rPr>
        <w:t>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4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37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8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4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18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82"/>
          <w:position w:val="-12"/>
        </w:rPr>
        <w:t>μ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lastRenderedPageBreak/>
        <w:t>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0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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8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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ται</w:t>
      </w:r>
      <w:r w:rsidRPr="00636B3C">
        <w:rPr>
          <w:rFonts w:cs="Tahoma"/>
          <w:color w:val="000000"/>
          <w:spacing w:val="10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</w:t>
      </w:r>
      <w:r w:rsidRPr="00636B3C">
        <w:rPr>
          <w:rFonts w:cs="Tahoma"/>
          <w:color w:val="000000"/>
          <w:position w:val="-12"/>
        </w:rPr>
        <w:t>σβε</w:t>
      </w:r>
      <w:r w:rsidRPr="00636B3C">
        <w:rPr>
          <w:rFonts w:cs="Tahoma"/>
          <w:color w:val="000000"/>
          <w:spacing w:val="4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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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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31"/>
          <w:sz w:val="44"/>
        </w:rPr>
        <w:t>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10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13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pacing w:val="2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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7616467" w14:textId="77777777" w:rsidR="00807DBF" w:rsidRPr="00636B3C" w:rsidRDefault="00807DBF" w:rsidP="001A72CB">
      <w:pPr>
        <w:pStyle w:val="Heading2"/>
      </w:pPr>
      <w:bookmarkStart w:id="39" w:name="_Toc77696715"/>
      <w:bookmarkStart w:id="40" w:name="_Hlk516500296"/>
      <w:bookmarkEnd w:id="37"/>
      <w:r w:rsidRPr="00636B3C">
        <w:lastRenderedPageBreak/>
        <w:t>ἦχος βαρύς Γεωργίου τοῦ Κρητός</w:t>
      </w:r>
      <w:bookmarkEnd w:id="3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07DBF" w:rsidRPr="00636B3C" w14:paraId="3AC7D924" w14:textId="77777777" w:rsidTr="00636B3C">
        <w:tc>
          <w:tcPr>
            <w:tcW w:w="1666" w:type="pct"/>
            <w:vAlign w:val="center"/>
          </w:tcPr>
          <w:p w14:paraId="2E558CED" w14:textId="77777777" w:rsidR="00807DBF" w:rsidRPr="00636B3C" w:rsidRDefault="00807DBF" w:rsidP="009A4102">
            <w:pPr>
              <w:pStyle w:val="cell-1"/>
            </w:pPr>
            <w:r w:rsidRPr="00636B3C">
              <w:t>Γεωργίου τοῦ Κρητός</w:t>
            </w:r>
          </w:p>
        </w:tc>
        <w:tc>
          <w:tcPr>
            <w:tcW w:w="1667" w:type="pct"/>
            <w:vAlign w:val="center"/>
          </w:tcPr>
          <w:p w14:paraId="230C1AD8" w14:textId="77777777" w:rsidR="00807DBF" w:rsidRPr="00636B3C" w:rsidRDefault="00807DBF" w:rsidP="008B0A57">
            <w:pPr>
              <w:pStyle w:val="cell-2"/>
              <w:rPr>
                <w:rFonts w:ascii="Tahoma" w:hAnsi="Tahoma"/>
              </w:rPr>
            </w:pPr>
            <w:r w:rsidRPr="00636B3C">
              <w:t></w:t>
            </w:r>
            <w:r w:rsidRPr="00636B3C">
              <w:t></w:t>
            </w:r>
            <w:r w:rsidRPr="00636B3C">
              <w:t></w:t>
            </w:r>
          </w:p>
        </w:tc>
        <w:tc>
          <w:tcPr>
            <w:tcW w:w="1667" w:type="pct"/>
            <w:vAlign w:val="center"/>
          </w:tcPr>
          <w:p w14:paraId="226E9388" w14:textId="77777777" w:rsidR="00807DBF" w:rsidRPr="00636B3C" w:rsidRDefault="00807DBF" w:rsidP="009A4102">
            <w:pPr>
              <w:pStyle w:val="cell-3"/>
              <w:rPr>
                <w:b/>
              </w:rPr>
            </w:pPr>
            <w:r w:rsidRPr="00636B3C">
              <w:t>Πανδέκτη</w:t>
            </w:r>
          </w:p>
          <w:p w14:paraId="071E91B1" w14:textId="0A53AEA2" w:rsidR="00807DBF" w:rsidRPr="00636B3C" w:rsidRDefault="00807DBF" w:rsidP="009A4102">
            <w:pPr>
              <w:pStyle w:val="cell-3"/>
              <w:rPr>
                <w:rFonts w:ascii="Times New Roman" w:hAnsi="Times New Roman" w:cs="Times New Roman"/>
              </w:rPr>
            </w:pPr>
            <w:r w:rsidRPr="00636B3C">
              <w:t>Όρθρος 1851 σ.247</w:t>
            </w:r>
            <w:r w:rsidR="00785A46" w:rsidRPr="00636B3C">
              <w:t>*</w:t>
            </w:r>
          </w:p>
        </w:tc>
      </w:tr>
    </w:tbl>
    <w:p w14:paraId="1FE20981" w14:textId="3FDDB890" w:rsidR="00807DBF" w:rsidRPr="00636B3C" w:rsidRDefault="00807DBF" w:rsidP="00807DBF">
      <w:pPr>
        <w:spacing w:line="1240" w:lineRule="exact"/>
        <w:jc w:val="center"/>
        <w:rPr>
          <w:rFonts w:ascii="BZ Byzantina" w:hAnsi="BZ Byzantina" w:cs="Tahoma"/>
          <w:color w:val="000000"/>
          <w:sz w:val="44"/>
        </w:rPr>
      </w:pP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D936205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Λόγον ἀγαθόν, 2 ἐξηρεύξατο ἡ καρδία μου λόγον ἀγαθόν...</w:t>
      </w:r>
    </w:p>
    <w:p w14:paraId="5A243095" w14:textId="10E74ED6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Λ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7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</w:t>
      </w:r>
      <w:r w:rsidRPr="00636B3C">
        <w:rPr>
          <w:rFonts w:ascii="MK2015" w:hAnsi="MK2015" w:cs="Tahoma"/>
          <w:color w:val="000000"/>
          <w:spacing w:val="41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8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2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4"/>
        </w:rPr>
        <w:t>_</w:t>
      </w:r>
      <w:r w:rsidRPr="00636B3C">
        <w:rPr>
          <w:rFonts w:ascii="MK2015" w:hAnsi="MK2015" w:cs="Tahoma"/>
          <w:b w:val="0"/>
          <w:color w:val="80000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7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3968AB02" w14:textId="2FD6435A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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4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1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52"/>
          <w:position w:val="-12"/>
        </w:rPr>
        <w:t>ρ</w:t>
      </w:r>
      <w:r w:rsidRPr="00636B3C">
        <w:rPr>
          <w:rFonts w:ascii="MK2015" w:hAnsi="MK2015" w:cs="Tahoma"/>
          <w:color w:val="000000"/>
          <w:spacing w:val="9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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7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65"/>
          <w:position w:val="-12"/>
        </w:rPr>
        <w:t>σ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Pr="00636B3C">
        <w:rPr>
          <w:rFonts w:cs="Tahoma"/>
          <w:color w:val="000000"/>
          <w:spacing w:val="2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5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07"/>
          <w:sz w:val="44"/>
        </w:rPr>
        <w:t>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Χρ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Pr="00636B3C">
        <w:rPr>
          <w:rFonts w:cs="Tahoma"/>
          <w:color w:val="000000"/>
          <w:position w:val="-12"/>
        </w:rPr>
        <w:t>στο</w:t>
      </w:r>
      <w:r w:rsidRPr="00636B3C">
        <w:rPr>
          <w:rFonts w:cs="Tahoma"/>
          <w:color w:val="000000"/>
          <w:spacing w:val="7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9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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0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F752E42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2 ...λέγω ἐγὼ τὰ ἔργα μου τῷ βασιλεῖ...</w:t>
      </w:r>
    </w:p>
    <w:p w14:paraId="4D7CA591" w14:textId="294B7682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Λ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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-2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9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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6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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4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="00B45425"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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83"/>
          <w:position w:val="-12"/>
        </w:rPr>
        <w:t>σ</w:t>
      </w:r>
      <w:r w:rsidR="00B45425"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0"/>
          <w:position w:val="-12"/>
        </w:rPr>
        <w:t>γ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2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20"/>
          <w:position w:val="-6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6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1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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-11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7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1E894CD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2 ...ἡ γλῶσσά μου κάλαμος γραμματέως ὀξυγράφου.</w:t>
      </w:r>
    </w:p>
    <w:p w14:paraId="12A1503F" w14:textId="56C1428B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Pr="00636B3C">
        <w:rPr>
          <w:rFonts w:cs="Tahoma"/>
          <w:color w:val="000000"/>
          <w:position w:val="-12"/>
        </w:rPr>
        <w:t>γλ</w:t>
      </w:r>
      <w:r w:rsidRPr="00636B3C">
        <w:rPr>
          <w:rFonts w:cs="Tahoma"/>
          <w:color w:val="000000"/>
          <w:spacing w:val="9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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σ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</w:t>
      </w:r>
      <w:r w:rsidRPr="00636B3C">
        <w:rPr>
          <w:rFonts w:cs="Tahoma"/>
          <w:color w:val="000000"/>
          <w:position w:val="-12"/>
        </w:rPr>
        <w:t>γλ</w:t>
      </w:r>
      <w:r w:rsidRPr="00636B3C">
        <w:rPr>
          <w:rFonts w:cs="Tahoma"/>
          <w:color w:val="000000"/>
          <w:spacing w:val="115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7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σ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06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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2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720"/>
          <w:sz w:val="44"/>
        </w:rPr>
        <w:t></w:t>
      </w:r>
      <w:r w:rsidRPr="00636B3C">
        <w:rPr>
          <w:rFonts w:cs="Tahoma"/>
          <w:color w:val="000000"/>
          <w:position w:val="-12"/>
        </w:rPr>
        <w:t>γρα</w:t>
      </w:r>
      <w:r w:rsidRPr="00636B3C">
        <w:rPr>
          <w:rFonts w:cs="Tahoma"/>
          <w:color w:val="000000"/>
          <w:spacing w:val="85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</w:t>
      </w:r>
      <w:r w:rsidRPr="00636B3C">
        <w:rPr>
          <w:rFonts w:cs="Tahoma"/>
          <w:color w:val="000000"/>
          <w:position w:val="-12"/>
        </w:rPr>
        <w:t>γρ</w:t>
      </w:r>
      <w:r w:rsidRPr="00636B3C">
        <w:rPr>
          <w:rFonts w:cs="Tahoma"/>
          <w:color w:val="000000"/>
          <w:spacing w:val="5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γρ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φο</w:t>
      </w:r>
      <w:r w:rsidRPr="00636B3C">
        <w:rPr>
          <w:rFonts w:cs="Tahoma"/>
          <w:color w:val="000000"/>
          <w:spacing w:val="1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1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υ</w:t>
      </w:r>
      <w:r w:rsidRPr="00636B3C">
        <w:rPr>
          <w:rFonts w:ascii="BZ Byzantina" w:hAnsi="BZ Byzantina" w:cs="Tahoma"/>
          <w:color w:val="800000"/>
          <w:spacing w:val="-25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</w:t>
      </w:r>
      <w:r w:rsidRPr="00636B3C">
        <w:rPr>
          <w:rFonts w:cs="Tahoma"/>
          <w:color w:val="000000"/>
          <w:position w:val="-12"/>
        </w:rPr>
        <w:t>γμ</w:t>
      </w:r>
      <w:r w:rsidRPr="00636B3C">
        <w:rPr>
          <w:rFonts w:cs="Tahoma"/>
          <w:color w:val="000000"/>
          <w:spacing w:val="9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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1903736" w14:textId="77777777" w:rsidR="00807DBF" w:rsidRPr="00636B3C" w:rsidRDefault="00807DBF" w:rsidP="00636B3C">
      <w:pPr>
        <w:pStyle w:val="CommentText"/>
        <w:spacing w:before="100" w:beforeAutospacing="1"/>
      </w:pPr>
      <w:bookmarkStart w:id="41" w:name="_Hlk517515222"/>
      <w:r w:rsidRPr="00636B3C">
        <w:t>3 ὡραῖος κάλλει παρὰ τοὺς υἱοὺς τῶν ἀνθρώπων...</w:t>
      </w:r>
    </w:p>
    <w:bookmarkEnd w:id="41"/>
    <w:p w14:paraId="24A2E08B" w14:textId="13F8D736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9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Pr="00636B3C">
        <w:rPr>
          <w:rFonts w:cs="Tahoma"/>
          <w:color w:val="000000"/>
          <w:spacing w:val="88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4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0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γν</w:t>
      </w:r>
      <w:r w:rsidRPr="00636B3C">
        <w:rPr>
          <w:rFonts w:cs="Tahoma"/>
          <w:color w:val="000000"/>
          <w:spacing w:val="6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46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1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37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7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</w:t>
      </w:r>
      <w:r w:rsidRPr="00636B3C">
        <w:rPr>
          <w:rFonts w:cs="Tahoma"/>
          <w:color w:val="000000"/>
          <w:spacing w:val="20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675"/>
          <w:sz w:val="44"/>
        </w:rPr>
        <w:t></w:t>
      </w:r>
      <w:r w:rsidRPr="00636B3C">
        <w:rPr>
          <w:rFonts w:cs="Tahoma"/>
          <w:color w:val="000000"/>
          <w:position w:val="-12"/>
        </w:rPr>
        <w:t>σπο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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78D0ABE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lastRenderedPageBreak/>
        <w:t>3 ...ἐξεχύθη χάρις ἐν χείλεσί σου...</w:t>
      </w:r>
    </w:p>
    <w:p w14:paraId="18E1D120" w14:textId="2AC38CC8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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9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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9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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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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31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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01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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</w:t>
      </w:r>
      <w:r w:rsidRPr="00636B3C">
        <w:rPr>
          <w:rFonts w:cs="Tahoma"/>
          <w:color w:val="000000"/>
          <w:position w:val="-12"/>
        </w:rPr>
        <w:t>φθ</w:t>
      </w:r>
      <w:r w:rsidRPr="00636B3C">
        <w:rPr>
          <w:rFonts w:cs="Tahoma"/>
          <w:color w:val="000000"/>
          <w:spacing w:val="9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B45425" w:rsidRPr="00636B3C">
        <w:rPr>
          <w:rFonts w:cs="Tahoma"/>
          <w:color w:val="000000"/>
          <w:position w:val="-12"/>
        </w:rPr>
        <w:t>Πα</w:t>
      </w:r>
      <w:r w:rsidR="00B45425" w:rsidRPr="00636B3C">
        <w:rPr>
          <w:rFonts w:cs="Tahoma"/>
          <w:color w:val="000000"/>
          <w:spacing w:val="38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A2071A6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3 ...διὰ τοῦτο εὐλόγησέ σε ὁ Θεὸς εἰς τὸν αἰῶνα.</w:t>
      </w:r>
    </w:p>
    <w:p w14:paraId="39B4A98C" w14:textId="1C5DB114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</w:t>
      </w:r>
      <w:r w:rsidRPr="00636B3C">
        <w:rPr>
          <w:rFonts w:cs="Tahoma"/>
          <w:color w:val="000000"/>
          <w:spacing w:val="3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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7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6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6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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πη</w:t>
      </w:r>
      <w:r w:rsidRPr="00636B3C">
        <w:rPr>
          <w:rFonts w:cs="Tahoma"/>
          <w:color w:val="000000"/>
          <w:spacing w:val="6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75"/>
          <w:sz w:val="44"/>
        </w:rPr>
        <w:t>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11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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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2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2"/>
        </w:rPr>
        <w:t>_</w:t>
      </w:r>
      <w:r w:rsidRPr="00636B3C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η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2"/>
          <w:sz w:val="44"/>
        </w:rPr>
        <w:t></w:t>
      </w:r>
      <w:r w:rsidRPr="00636B3C">
        <w:rPr>
          <w:rFonts w:cs="Tahoma"/>
          <w:color w:val="000000"/>
          <w:spacing w:val="20"/>
          <w:position w:val="-12"/>
        </w:rPr>
        <w:t>π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ε</w:t>
      </w:r>
      <w:r w:rsidRPr="00636B3C">
        <w:rPr>
          <w:rFonts w:ascii="BZ Byzantina" w:hAnsi="BZ Byzantina" w:cs="Tahoma"/>
          <w:color w:val="800000"/>
          <w:spacing w:val="-25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7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7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3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30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2D93B32" w14:textId="77777777" w:rsidR="00807DBF" w:rsidRPr="00636B3C" w:rsidRDefault="00807DBF" w:rsidP="00636B3C">
      <w:pPr>
        <w:pStyle w:val="CommentText"/>
        <w:spacing w:before="100" w:beforeAutospacing="1"/>
      </w:pPr>
      <w:bookmarkStart w:id="42" w:name="_Hlk517530010"/>
      <w:r w:rsidRPr="00636B3C">
        <w:t>4 περίζωσαι τὴν ρομφαίαν σου ἐπὶ τὸν μηρόν σου, δυνατέ...</w:t>
      </w:r>
    </w:p>
    <w:bookmarkEnd w:id="42"/>
    <w:p w14:paraId="42C0D71D" w14:textId="310781CD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ω</w:t>
      </w:r>
      <w:r w:rsidRPr="00636B3C">
        <w:rPr>
          <w:rFonts w:ascii="MK2015" w:hAnsi="MK2015" w:cs="Tahoma"/>
          <w:color w:val="000000"/>
          <w:spacing w:val="2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62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80"/>
          <w:position w:val="-2"/>
          <w:sz w:val="44"/>
        </w:rPr>
        <w:t></w:t>
      </w:r>
      <w:r w:rsidRPr="00636B3C">
        <w:rPr>
          <w:rFonts w:ascii="MK2015" w:hAnsi="MK2015" w:cs="Tahoma"/>
          <w:color w:val="800000"/>
          <w:position w:val="-2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Tahoma"/>
          <w:color w:val="000000"/>
          <w:position w:val="-12"/>
        </w:rPr>
        <w:t>φα</w:t>
      </w:r>
      <w:r w:rsidRPr="00636B3C">
        <w:rPr>
          <w:rFonts w:cs="Tahoma"/>
          <w:color w:val="000000"/>
          <w:spacing w:val="-4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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8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φα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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20"/>
          <w:position w:val="2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5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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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</w:t>
      </w:r>
      <w:r w:rsidRPr="00636B3C">
        <w:rPr>
          <w:rFonts w:cs="Tahoma"/>
          <w:color w:val="000000"/>
          <w:spacing w:val="31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3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θ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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B09473A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4 ...τῇ ὡραιότητί σου καὶ τῷ κάλλει σου</w:t>
      </w:r>
    </w:p>
    <w:p w14:paraId="2DFE7827" w14:textId="5E5CC53F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20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1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31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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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1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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1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position w:val="2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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8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7"/>
          <w:position w:val="-12"/>
        </w:rPr>
        <w:t>ι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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21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52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8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636B3C">
        <w:rPr>
          <w:rFonts w:ascii="BZ Byzantina" w:hAnsi="BZ Byzantina" w:cs="Tahoma"/>
          <w:color w:val="000000"/>
          <w:w w:val="90"/>
          <w:sz w:val="44"/>
        </w:rPr>
        <w:t>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6544238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5 καὶ ἔντεινον καὶ κατευοδοῦ καὶ βασίλευε...</w:t>
      </w:r>
    </w:p>
    <w:p w14:paraId="397D0DD9" w14:textId="6555CA8A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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2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9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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4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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12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8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6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pacing w:val="-8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Loipa" w:hAnsi="BZ Loipa" w:cs="Tahoma"/>
          <w:color w:val="800000"/>
          <w:position w:val="8"/>
          <w:sz w:val="44"/>
        </w:rPr>
        <w:t></w:t>
      </w:r>
      <w:r w:rsidRPr="00636B3C">
        <w:rPr>
          <w:rFonts w:ascii="MK2015" w:hAnsi="MK2015" w:cs="Tahoma"/>
          <w:color w:val="800000"/>
          <w:position w:val="6"/>
        </w:rPr>
        <w:t>_</w:t>
      </w:r>
      <w:r w:rsidRPr="00636B3C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D891DD2" w14:textId="77777777" w:rsidR="00807DBF" w:rsidRPr="00636B3C" w:rsidRDefault="00807DBF" w:rsidP="00636B3C">
      <w:pPr>
        <w:pStyle w:val="CommentText"/>
        <w:spacing w:before="100" w:beforeAutospacing="1"/>
      </w:pPr>
      <w:bookmarkStart w:id="43" w:name="_Hlk517531036"/>
      <w:r w:rsidRPr="00636B3C">
        <w:lastRenderedPageBreak/>
        <w:t>5 ...ἕνεκεν ἀληθείας καὶ πρᾳότητος καὶ δικαιοσύνης...</w:t>
      </w:r>
    </w:p>
    <w:bookmarkEnd w:id="43"/>
    <w:p w14:paraId="6049A88D" w14:textId="558D064E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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κε</w:t>
      </w:r>
      <w:r w:rsidRPr="00636B3C">
        <w:rPr>
          <w:rFonts w:cs="Tahoma"/>
          <w:color w:val="000000"/>
          <w:spacing w:val="15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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1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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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</w:t>
      </w:r>
      <w:r w:rsidRPr="00636B3C">
        <w:rPr>
          <w:rFonts w:cs="Tahoma"/>
          <w:color w:val="000000"/>
          <w:spacing w:val="28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7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1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31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</w:t>
      </w:r>
      <w:r w:rsidRPr="00636B3C">
        <w:rPr>
          <w:rFonts w:ascii="MK2015" w:hAnsi="MK2015" w:cs="Tahoma"/>
          <w:color w:val="000000"/>
          <w:spacing w:val="6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9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6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BZ Fthores" w:hAnsi="BZ Fthores" w:cs="Tahoma"/>
          <w:color w:val="800000"/>
          <w:spacing w:val="-20"/>
          <w:position w:val="4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6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lastRenderedPageBreak/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Loipa" w:hAnsi="BZ Loipa" w:cs="Tahoma"/>
          <w:color w:val="800000"/>
          <w:position w:val="8"/>
          <w:sz w:val="44"/>
        </w:rPr>
        <w:t></w:t>
      </w:r>
      <w:r w:rsidRPr="00636B3C">
        <w:rPr>
          <w:rFonts w:ascii="MK2015" w:hAnsi="MK2015" w:cs="Tahoma"/>
          <w:color w:val="800000"/>
          <w:position w:val="6"/>
        </w:rPr>
        <w:t>_</w:t>
      </w:r>
      <w:r w:rsidRPr="00636B3C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4D409F6" w14:textId="77777777" w:rsidR="00807DBF" w:rsidRPr="00636B3C" w:rsidRDefault="00807DBF" w:rsidP="00636B3C">
      <w:pPr>
        <w:pStyle w:val="CommentText"/>
        <w:spacing w:before="100" w:beforeAutospacing="1"/>
      </w:pPr>
      <w:bookmarkStart w:id="44" w:name="_Hlk517531806"/>
      <w:r w:rsidRPr="00636B3C">
        <w:t>8 ...διὰ τοῦτο ἔχρισέ σε ὁ Θεὸς ὁ Θεός σου...</w:t>
      </w:r>
    </w:p>
    <w:bookmarkEnd w:id="44"/>
    <w:p w14:paraId="558EC296" w14:textId="77600E48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7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6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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5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5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8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υ</w:t>
      </w:r>
      <w:r w:rsidRPr="00636B3C">
        <w:rPr>
          <w:rFonts w:ascii="MK2015" w:hAnsi="MK2015" w:cs="Tahoma"/>
          <w:color w:val="000000"/>
          <w:spacing w:val="3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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6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6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7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37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φω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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9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ε</w:t>
      </w:r>
      <w:r w:rsidRPr="00636B3C">
        <w:rPr>
          <w:rFonts w:ascii="BZ Byzantina" w:hAnsi="BZ Byzantina" w:cs="Tahoma"/>
          <w:color w:val="800000"/>
          <w:spacing w:val="-25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0CBD260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lastRenderedPageBreak/>
        <w:t>8 ...ἔλαιον ἀγαλλιάσεως παρὰ τοὺς μετόχους σου.</w:t>
      </w:r>
    </w:p>
    <w:p w14:paraId="06529D92" w14:textId="39D54D5F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</w:t>
      </w:r>
      <w:r w:rsidRPr="00636B3C">
        <w:rPr>
          <w:rFonts w:cs="Tahoma"/>
          <w:color w:val="000000"/>
          <w:position w:val="-12"/>
        </w:rPr>
        <w:t>λα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3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52"/>
          <w:sz w:val="44"/>
        </w:rPr>
        <w:t></w:t>
      </w:r>
      <w:r w:rsidRPr="00636B3C">
        <w:rPr>
          <w:rFonts w:cs="Tahoma"/>
          <w:color w:val="000000"/>
          <w:position w:val="-12"/>
        </w:rPr>
        <w:t>γα</w:t>
      </w:r>
      <w:r w:rsidRPr="00636B3C">
        <w:rPr>
          <w:rFonts w:cs="Tahoma"/>
          <w:color w:val="000000"/>
          <w:spacing w:val="2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3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10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-87"/>
          <w:position w:val="-12"/>
        </w:rPr>
        <w:t>ς</w:t>
      </w:r>
      <w:r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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15"/>
          <w:position w:val="-12"/>
        </w:rPr>
        <w:t>ς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21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90"/>
          <w:sz w:val="44"/>
        </w:rPr>
        <w:t></w:t>
      </w:r>
      <w:r w:rsidRPr="00636B3C">
        <w:rPr>
          <w:rFonts w:cs="Tahoma"/>
          <w:color w:val="000000"/>
          <w:spacing w:val="-55"/>
          <w:position w:val="-12"/>
        </w:rPr>
        <w:t>α</w:t>
      </w:r>
      <w:r w:rsidRPr="00636B3C">
        <w:rPr>
          <w:rFonts w:ascii="MK2015" w:hAnsi="MK2015" w:cs="Tahoma"/>
          <w:color w:val="000000"/>
          <w:spacing w:val="10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η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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1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2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A73A4B6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lastRenderedPageBreak/>
        <w:t>10 ...παρέστη ἡ βασίλισσα ἐκ δεξιῶν σου...</w:t>
      </w:r>
    </w:p>
    <w:p w14:paraId="31829636" w14:textId="553EE453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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58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50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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47"/>
          <w:position w:val="-12"/>
        </w:rPr>
        <w:t>κ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</w:t>
      </w:r>
      <w:r w:rsidRPr="00636B3C">
        <w:rPr>
          <w:rFonts w:cs="Tahoma"/>
          <w:color w:val="000000"/>
          <w:spacing w:val="31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0744AB"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11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-4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-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9C96304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10 ...περιβεβλημένη, πεποικιλμένη.</w:t>
      </w:r>
    </w:p>
    <w:p w14:paraId="3DE882A5" w14:textId="3373A3FE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</w:t>
      </w:r>
      <w:r w:rsidRPr="00636B3C">
        <w:rPr>
          <w:rFonts w:cs="Tahoma"/>
          <w:color w:val="000000"/>
          <w:spacing w:val="34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βλ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κι</w:t>
      </w:r>
      <w:r w:rsidRPr="00636B3C">
        <w:rPr>
          <w:rFonts w:cs="Tahoma"/>
          <w:color w:val="000000"/>
          <w:spacing w:val="157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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50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6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-11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6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4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6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6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BE8C6E4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11 ἄκουσον, θύγατερ, καὶ ἴδε καὶ κλῖνον τὸ οὖς σου...</w:t>
      </w:r>
    </w:p>
    <w:p w14:paraId="4C22CF3A" w14:textId="33E52625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BZ Loipa" w:hAnsi="BZ Loipa" w:cs="Tahoma"/>
          <w:color w:val="000000"/>
          <w:sz w:val="44"/>
        </w:rPr>
        <w:t>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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7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7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0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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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7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δε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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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2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υ</w:t>
      </w:r>
      <w:r w:rsidRPr="00636B3C">
        <w:rPr>
          <w:rFonts w:ascii="BZ Byzantina" w:hAnsi="BZ Byzantina" w:cs="Tahoma"/>
          <w:color w:val="800000"/>
          <w:spacing w:val="-25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Pr="00636B3C">
        <w:rPr>
          <w:rFonts w:ascii="MK2015" w:hAnsi="MK2015" w:cs="Tahoma"/>
          <w:color w:val="000000"/>
          <w:spacing w:val="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Pr="00636B3C">
        <w:rPr>
          <w:rFonts w:ascii="MK2015" w:hAnsi="MK2015" w:cs="Tahoma"/>
          <w:color w:val="000000"/>
          <w:spacing w:val="2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νυ</w:t>
      </w:r>
      <w:r w:rsidRPr="00636B3C">
        <w:rPr>
          <w:rFonts w:cs="Tahoma"/>
          <w:color w:val="000000"/>
          <w:spacing w:val="121"/>
          <w:position w:val="-12"/>
        </w:rPr>
        <w:t>μ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νυ</w:t>
      </w:r>
      <w:r w:rsidRPr="00636B3C">
        <w:rPr>
          <w:rFonts w:cs="Tahoma"/>
          <w:color w:val="000000"/>
          <w:spacing w:val="1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φε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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80"/>
          <w:sz w:val="44"/>
        </w:rPr>
        <w:t>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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E74B8F6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11 ...καὶ ἐπιλάθου τοῦ λαοῦ σου καὶ τοῦ οἴκου τοῦ πατρός σου·</w:t>
      </w:r>
    </w:p>
    <w:p w14:paraId="0EE8ADDB" w14:textId="2F12723F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57"/>
          <w:sz w:val="44"/>
        </w:rPr>
        <w:t>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υ</w:t>
      </w:r>
      <w:r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8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21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30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με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6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Pr="00636B3C">
        <w:rPr>
          <w:rFonts w:ascii="MK2015" w:hAnsi="MK2015" w:cs="Tahoma"/>
          <w:color w:val="000000"/>
          <w:spacing w:val="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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μ</w:t>
      </w:r>
      <w:r w:rsidRPr="00636B3C">
        <w:rPr>
          <w:rFonts w:ascii="MK2015" w:hAnsi="MK2015" w:cs="Tahoma"/>
          <w:color w:val="000000"/>
          <w:spacing w:val="2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3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νυ</w:t>
      </w:r>
      <w:r w:rsidRPr="00636B3C">
        <w:rPr>
          <w:rFonts w:cs="Tahoma"/>
          <w:color w:val="000000"/>
          <w:spacing w:val="121"/>
          <w:position w:val="-12"/>
        </w:rPr>
        <w:t>μ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2E646E" w:rsidRPr="00636B3C">
        <w:rPr>
          <w:rFonts w:cs="Tahoma"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2E646E" w:rsidRPr="00636B3C">
        <w:rPr>
          <w:rFonts w:cs="Tahoma"/>
          <w:color w:val="000000"/>
          <w:spacing w:val="-3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νυ</w:t>
      </w:r>
      <w:r w:rsidRPr="00636B3C">
        <w:rPr>
          <w:rFonts w:cs="Tahoma"/>
          <w:color w:val="000000"/>
          <w:spacing w:val="1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φε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position w:val="-1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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Fthores" w:hAnsi="BZ Fthores" w:cs="Tahoma"/>
          <w:color w:val="800000"/>
          <w:spacing w:val="-2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20"/>
          <w:sz w:val="44"/>
        </w:rPr>
        <w:t>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F626109" w14:textId="77777777" w:rsidR="00807DBF" w:rsidRPr="00636B3C" w:rsidRDefault="00807DBF" w:rsidP="00636B3C">
      <w:pPr>
        <w:pStyle w:val="CommentText"/>
        <w:spacing w:before="100" w:beforeAutospacing="1"/>
      </w:pPr>
      <w:r w:rsidRPr="00636B3C">
        <w:t>13 ...τὸ πρόσωπόν σου λιτανεύσουσιν οἱ πλούσιοι τοῦ λαοῦ.</w:t>
      </w:r>
    </w:p>
    <w:p w14:paraId="4C314BC5" w14:textId="1A763801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636B3C" w:rsidRPr="00636B3C">
        <w:rPr>
          <w:rFonts w:cs="Tahoma"/>
          <w:color w:val="000000"/>
          <w:position w:val="-12"/>
        </w:rPr>
        <w:t>πρ</w:t>
      </w:r>
      <w:r w:rsidR="00636B3C"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57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spacing w:val="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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lastRenderedPageBreak/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</w:t>
      </w:r>
      <w:r w:rsidRPr="00636B3C">
        <w:rPr>
          <w:rFonts w:cs="Tahoma"/>
          <w:color w:val="000000"/>
          <w:position w:val="-12"/>
        </w:rPr>
        <w:t>σι</w:t>
      </w:r>
      <w:r w:rsidRPr="00636B3C">
        <w:rPr>
          <w:rFonts w:cs="Tahoma"/>
          <w:color w:val="000000"/>
          <w:spacing w:val="11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</w:t>
      </w:r>
      <w:r w:rsidRPr="00636B3C">
        <w:rPr>
          <w:rFonts w:cs="Tahoma"/>
          <w:color w:val="000000"/>
          <w:position w:val="-12"/>
        </w:rPr>
        <w:t>πλο</w:t>
      </w:r>
      <w:r w:rsidRPr="00636B3C">
        <w:rPr>
          <w:rFonts w:cs="Tahoma"/>
          <w:color w:val="000000"/>
          <w:spacing w:val="-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Fthores" w:hAnsi="BZ Fthores" w:cs="Tahoma"/>
          <w:color w:val="800000"/>
          <w:spacing w:val="-20"/>
          <w:position w:val="2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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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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χο</w:t>
      </w:r>
      <w:r w:rsidRPr="00636B3C">
        <w:rPr>
          <w:rFonts w:cs="Tahoma"/>
          <w:color w:val="000000"/>
          <w:spacing w:val="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1"/>
          <w:position w:val="-12"/>
        </w:rPr>
        <w:t>υ</w:t>
      </w:r>
      <w:r w:rsidRPr="00636B3C">
        <w:rPr>
          <w:rFonts w:ascii="BZ Byzantina" w:hAnsi="BZ Byzantina" w:cs="Tahoma"/>
          <w:color w:val="800000"/>
          <w:spacing w:val="-45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31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6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16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60"/>
          <w:position w:val="-6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6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7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BZ Ison" w:hAnsi="BZ Ison" w:cs="Tahoma"/>
          <w:b w:val="0"/>
          <w:color w:val="004080"/>
          <w:sz w:val="44"/>
        </w:rPr>
        <w:t>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</w:t>
      </w:r>
      <w:r w:rsidRPr="00636B3C">
        <w:rPr>
          <w:rFonts w:cs="Tahoma"/>
          <w:color w:val="000000"/>
          <w:spacing w:val="22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ω</w:t>
      </w:r>
      <w:r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b w:val="0"/>
          <w:color w:val="80000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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</w:t>
      </w:r>
      <w:r w:rsidRPr="00636B3C">
        <w:rPr>
          <w:rFonts w:cs="Tahoma"/>
          <w:color w:val="000000"/>
          <w:position w:val="-12"/>
        </w:rPr>
        <w:t>χρε</w:t>
      </w:r>
      <w:r w:rsidRPr="00636B3C">
        <w:rPr>
          <w:rFonts w:cs="Tahoma"/>
          <w:color w:val="000000"/>
          <w:spacing w:val="4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2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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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42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χρε</w:t>
      </w:r>
      <w:r w:rsidRPr="00636B3C">
        <w:rPr>
          <w:rFonts w:cs="Tahoma"/>
          <w:color w:val="000000"/>
          <w:spacing w:val="1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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9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</w:t>
      </w:r>
      <w:r w:rsidRPr="00636B3C">
        <w:rPr>
          <w:rFonts w:cs="Tahoma"/>
          <w:color w:val="000000"/>
          <w:spacing w:val="25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BZ Ison" w:hAnsi="BZ Ison" w:cs="Tahoma"/>
          <w:b w:val="0"/>
          <w:color w:val="004080"/>
          <w:sz w:val="44"/>
        </w:rPr>
        <w:t>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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0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</w:t>
      </w:r>
      <w:r w:rsidRPr="00636B3C">
        <w:rPr>
          <w:rFonts w:cs="Tahoma"/>
          <w:color w:val="000000"/>
          <w:position w:val="-12"/>
        </w:rPr>
        <w:t>γμο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9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</w:t>
      </w:r>
      <w:r w:rsidRPr="00636B3C">
        <w:rPr>
          <w:rFonts w:cs="Tahoma"/>
          <w:color w:val="000000"/>
          <w:spacing w:val="23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</w:t>
      </w:r>
      <w:r w:rsidRPr="00636B3C">
        <w:rPr>
          <w:rFonts w:cs="Tahoma"/>
          <w:color w:val="000000"/>
          <w:spacing w:val="23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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8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pacing w:val="20"/>
          <w:position w:val="-6"/>
          <w:sz w:val="44"/>
        </w:rPr>
        <w:t>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31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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55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61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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3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spacing w:val="7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σπο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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A349292" w14:textId="77777777" w:rsidR="00807DBF" w:rsidRPr="00636B3C" w:rsidRDefault="00807DBF" w:rsidP="00636B3C">
      <w:pPr>
        <w:spacing w:before="100" w:beforeAutospacing="1"/>
        <w:rPr>
          <w:rStyle w:val="CommentTextChar"/>
          <w:b w:val="0"/>
        </w:rPr>
      </w:pPr>
      <w:r w:rsidRPr="00636B3C">
        <w:rPr>
          <w:rStyle w:val="CommentTextChar"/>
          <w:b w:val="0"/>
        </w:rPr>
        <w:t>18 μνησθήσομαι τοῦ ὀνόματός σου ἐν πάσῃ γενεᾷ καὶ γενεᾷ·</w:t>
      </w:r>
    </w:p>
    <w:p w14:paraId="6DE7A1E2" w14:textId="537BCCA1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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9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52"/>
          <w:position w:val="-12"/>
        </w:rPr>
        <w:t>η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7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α</w:t>
      </w:r>
      <w:r w:rsidRPr="00636B3C">
        <w:rPr>
          <w:rFonts w:ascii="BZ Byzantina" w:hAnsi="BZ Byzantina" w:cs="Tahoma"/>
          <w:color w:val="800000"/>
          <w:spacing w:val="-25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7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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μ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spacing w:val="2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3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2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</w:t>
      </w:r>
      <w:r w:rsidRPr="00636B3C">
        <w:rPr>
          <w:rFonts w:ascii="BZ Ison" w:hAnsi="BZ Ison" w:cs="Tahoma"/>
          <w:b w:val="0"/>
          <w:color w:val="004080"/>
          <w:sz w:val="44"/>
        </w:rPr>
        <w:t>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</w:t>
      </w:r>
      <w:r w:rsidRPr="00636B3C">
        <w:rPr>
          <w:rFonts w:cs="Tahoma"/>
          <w:color w:val="000000"/>
          <w:spacing w:val="23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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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7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55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ρ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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7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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0"/>
          <w:position w:val="-12"/>
        </w:rPr>
        <w:t>σ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ξα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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BZ Ison" w:hAnsi="BZ Ison" w:cs="Tahoma"/>
          <w:b w:val="0"/>
          <w:color w:val="004080"/>
          <w:sz w:val="44"/>
        </w:rPr>
        <w:t>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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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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6"/>
          <w:position w:val="-12"/>
        </w:rPr>
        <w:t>ω</w:t>
      </w:r>
      <w:r w:rsidR="00283C50"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-8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41"/>
          <w:position w:val="-12"/>
        </w:rPr>
        <w:t>ω</w:t>
      </w:r>
      <w:r w:rsidRPr="00636B3C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</w:t>
      </w:r>
      <w:r w:rsidRPr="00636B3C">
        <w:rPr>
          <w:rFonts w:cs="Tahoma"/>
          <w:color w:val="000000"/>
          <w:spacing w:val="25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</w:t>
      </w:r>
      <w:r w:rsidRPr="00636B3C">
        <w:rPr>
          <w:rFonts w:cs="Tahoma"/>
          <w:color w:val="000000"/>
          <w:position w:val="-12"/>
        </w:rPr>
        <w:t>σπλ</w:t>
      </w:r>
      <w:r w:rsidRPr="00636B3C">
        <w:rPr>
          <w:rFonts w:cs="Tahoma"/>
          <w:color w:val="000000"/>
          <w:spacing w:val="40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MK2015" w:hAnsi="MK2015" w:cs="Tahoma"/>
          <w:b w:val="0"/>
          <w:color w:val="000000"/>
          <w:spacing w:val="-142"/>
          <w:position w:val="-12"/>
        </w:rPr>
        <w:t>z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γ</w:t>
      </w:r>
      <w:r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χν</w:t>
      </w:r>
      <w:r w:rsidRPr="00636B3C">
        <w:rPr>
          <w:rFonts w:cs="Tahoma"/>
          <w:color w:val="000000"/>
          <w:spacing w:val="11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position w:val="-6"/>
          <w:sz w:val="44"/>
        </w:rPr>
        <w:t>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55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49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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80"/>
          <w:position w:val="-12"/>
        </w:rPr>
        <w:t>σ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2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χα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0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MK2015" w:hAnsi="MK2015" w:cs="Tahoma"/>
          <w:color w:val="000000"/>
          <w:spacing w:val="55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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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4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A3A59CE" w14:textId="3BA55DA9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31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15"/>
          <w:sz w:val="44"/>
        </w:rPr>
        <w:t>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61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15"/>
          <w:sz w:val="44"/>
        </w:rPr>
        <w:lastRenderedPageBreak/>
        <w:t>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61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</w:rPr>
        <w:t>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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Pr="00636B3C">
        <w:rPr>
          <w:rFonts w:cs="Tahoma"/>
          <w:color w:val="000000"/>
          <w:spacing w:val="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</w:t>
      </w:r>
      <w:r w:rsidRPr="00636B3C">
        <w:rPr>
          <w:rFonts w:cs="Tahoma"/>
          <w:color w:val="000000"/>
          <w:spacing w:val="22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3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Loipa" w:hAnsi="BZ Loipa" w:cs="Tahoma"/>
          <w:color w:val="000000"/>
          <w:spacing w:val="40"/>
          <w:position w:val="2"/>
          <w:sz w:val="44"/>
        </w:rPr>
        <w:t>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</w:t>
      </w:r>
      <w:r w:rsidRPr="00636B3C">
        <w:rPr>
          <w:rFonts w:cs="Tahoma"/>
          <w:color w:val="000000"/>
          <w:spacing w:val="2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Fthores" w:hAnsi="BZ Fthores" w:cs="Tahoma"/>
          <w:color w:val="800000"/>
          <w:spacing w:val="4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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</w:t>
      </w:r>
      <w:r w:rsidRPr="00636B3C">
        <w:rPr>
          <w:rFonts w:cs="Tahoma"/>
          <w:color w:val="000000"/>
          <w:spacing w:val="2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1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pacing w:val="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7"/>
          <w:sz w:val="44"/>
        </w:rPr>
        <w:t>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8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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4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32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9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97"/>
          <w:sz w:val="44"/>
        </w:rPr>
        <w:t></w:t>
      </w:r>
      <w:r w:rsidRPr="00636B3C">
        <w:rPr>
          <w:rFonts w:cs="Tahoma"/>
          <w:color w:val="000000"/>
          <w:spacing w:val="-5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49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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</w:t>
      </w:r>
      <w:r w:rsidRPr="00636B3C">
        <w:rPr>
          <w:rFonts w:ascii="BZ Fthores" w:hAnsi="BZ Fthores" w:cs="Tahoma"/>
          <w:color w:val="800000"/>
          <w:spacing w:val="20"/>
          <w:position w:val="4"/>
          <w:sz w:val="44"/>
        </w:rPr>
        <w:t></w:t>
      </w:r>
      <w:r w:rsidRPr="00636B3C">
        <w:rPr>
          <w:rFonts w:ascii="MK2015" w:hAnsi="MK2015" w:cs="Tahoma"/>
          <w:color w:val="800000"/>
          <w:position w:val="2"/>
        </w:rPr>
        <w:t>_</w:t>
      </w:r>
      <w:r w:rsidRPr="00636B3C">
        <w:rPr>
          <w:rFonts w:ascii="MK2015" w:hAnsi="MK2015" w:cs="Tahoma"/>
          <w:color w:val="8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37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80"/>
          <w:position w:val="-6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6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Pr="00636B3C">
        <w:rPr>
          <w:rFonts w:cs="Tahoma"/>
          <w:color w:val="000000"/>
          <w:position w:val="-12"/>
        </w:rPr>
        <w:t>μνο</w:t>
      </w:r>
      <w:r w:rsidRPr="00636B3C">
        <w:rPr>
          <w:rFonts w:cs="Tahoma"/>
          <w:color w:val="000000"/>
          <w:spacing w:val="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</w:t>
      </w:r>
      <w:r w:rsidRPr="00636B3C">
        <w:rPr>
          <w:rFonts w:cs="Tahom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μνο</w:t>
      </w:r>
      <w:r w:rsidRPr="00636B3C">
        <w:rPr>
          <w:rFonts w:cs="Tahoma"/>
          <w:color w:val="000000"/>
          <w:spacing w:val="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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55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99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-125"/>
          <w:position w:val="-12"/>
        </w:rPr>
        <w:t>σ</w:t>
      </w:r>
      <w:r w:rsidRPr="00636B3C">
        <w:rPr>
          <w:rFonts w:ascii="MK2015" w:hAnsi="MK2015" w:cs="Tahoma"/>
          <w:color w:val="000000"/>
          <w:spacing w:val="18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="00283C50" w:rsidRPr="00636B3C">
        <w:rPr>
          <w:rFonts w:cs="Tahoma"/>
          <w:color w:val="000000"/>
          <w:position w:val="-12"/>
        </w:rPr>
        <w:t>νο</w:t>
      </w:r>
      <w:r w:rsidR="00283C50"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5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2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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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4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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</w:t>
      </w:r>
      <w:r w:rsidRPr="00636B3C">
        <w:rPr>
          <w:rFonts w:cs="Tahoma"/>
          <w:color w:val="000000"/>
          <w:spacing w:val="392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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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b w:val="0"/>
          <w:color w:val="800000"/>
          <w:position w:val="-6"/>
        </w:rPr>
        <w:t>_</w:t>
      </w:r>
      <w:r w:rsidRPr="00636B3C">
        <w:rPr>
          <w:rFonts w:ascii="Genesis" w:hAnsi="Genesis"/>
          <w:b w:val="0"/>
          <w:color w:val="A6A6A6" w:themeColor="background1" w:themeShade="A6"/>
          <w:position w:val="-12"/>
          <w:sz w:val="24"/>
        </w:rPr>
        <w:t>[κράτημα]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"/>
          <w:position w:val="-12"/>
        </w:rPr>
        <w:t>ι</w:t>
      </w:r>
      <w:r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75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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B9413AB" w14:textId="6CAEB52B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spacing w:val="27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Pr="00636B3C">
        <w:rPr>
          <w:rFonts w:cs="Tahoma"/>
          <w:color w:val="000000"/>
          <w:spacing w:val="10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4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08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8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</w:t>
      </w:r>
      <w:r w:rsidRPr="00636B3C">
        <w:rPr>
          <w:rFonts w:cs="Tahoma"/>
          <w:color w:val="000000"/>
          <w:spacing w:val="296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24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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Fthores" w:hAnsi="BZ Fthores" w:cs="Tahoma"/>
          <w:color w:val="800000"/>
          <w:spacing w:val="-6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22"/>
          <w:sz w:val="44"/>
        </w:rPr>
        <w:t>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53"/>
          <w:position w:val="-12"/>
        </w:rPr>
        <w:t>η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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6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0744AB"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283C50" w:rsidRPr="00636B3C">
        <w:rPr>
          <w:rFonts w:cs="Tahoma"/>
          <w:color w:val="000000"/>
          <w:position w:val="-12"/>
        </w:rPr>
        <w:t>ο</w:t>
      </w:r>
      <w:r w:rsidR="00283C50" w:rsidRPr="00636B3C">
        <w:rPr>
          <w:rFonts w:cs="Tahoma"/>
          <w:color w:val="000000"/>
          <w:spacing w:val="19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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2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20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0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position w:val="4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b w:val="0"/>
          <w:color w:val="800000"/>
          <w:spacing w:val="-2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</w:t>
      </w:r>
      <w:r w:rsidRPr="00636B3C">
        <w:rPr>
          <w:rFonts w:cs="Tahoma"/>
          <w:color w:val="000000"/>
          <w:spacing w:val="25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ξα</w:t>
      </w:r>
      <w:r w:rsidRPr="00636B3C">
        <w:rPr>
          <w:rFonts w:cs="Tahoma"/>
          <w:color w:val="000000"/>
          <w:spacing w:val="1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position w:val="4"/>
          <w:sz w:val="44"/>
        </w:rPr>
        <w:t></w:t>
      </w:r>
      <w:r w:rsidRPr="00636B3C">
        <w:rPr>
          <w:rFonts w:ascii="MK2015" w:hAnsi="MK2015" w:cs="Tahoma"/>
          <w:color w:val="000000"/>
          <w:position w:val="6"/>
        </w:rPr>
        <w:t>_</w:t>
      </w:r>
      <w:r w:rsidRPr="00636B3C">
        <w:rPr>
          <w:rFonts w:ascii="MK2015" w:hAnsi="MK2015" w:cs="Tahoma"/>
          <w:color w:val="FFFFFF"/>
          <w:position w:val="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01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</w:t>
      </w:r>
      <w:r w:rsidRPr="00636B3C">
        <w:rPr>
          <w:rFonts w:cs="Tahoma"/>
          <w:color w:val="000000"/>
          <w:spacing w:val="21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σπο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3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-10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5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6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  <w:spacing w:val="105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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20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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</w:t>
      </w:r>
      <w:r w:rsidRPr="00636B3C">
        <w:rPr>
          <w:rFonts w:cs="Tahoma"/>
          <w:color w:val="000000"/>
          <w:spacing w:val="325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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60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1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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1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5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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65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80"/>
          <w:sz w:val="44"/>
        </w:rPr>
        <w:t>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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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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9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</w:rPr>
        <w:t>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γ</w:t>
      </w:r>
      <w:r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κη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644E4"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="00A644E4" w:rsidRPr="00636B3C">
        <w:rPr>
          <w:rFonts w:ascii="MK2015" w:hAnsi="MK2015" w:cs="Tahoma"/>
          <w:color w:val="000000"/>
          <w:sz w:val="2"/>
        </w:rPr>
        <w:t xml:space="preserve"> </w:t>
      </w:r>
      <w:r w:rsidR="00A644E4"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A644E4" w:rsidRPr="00636B3C">
        <w:rPr>
          <w:rFonts w:cs="Tahoma"/>
          <w:color w:val="000000"/>
          <w:position w:val="-12"/>
        </w:rPr>
        <w:t>θλ</w:t>
      </w:r>
      <w:r w:rsidR="00A644E4" w:rsidRPr="00636B3C">
        <w:rPr>
          <w:rFonts w:cs="Tahoma"/>
          <w:color w:val="000000"/>
          <w:spacing w:val="140"/>
          <w:position w:val="-12"/>
        </w:rPr>
        <w:t>ι</w:t>
      </w:r>
      <w:r w:rsidR="00A644E4"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A644E4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lastRenderedPageBreak/>
        <w:t></w:t>
      </w:r>
      <w:r w:rsidRPr="00636B3C">
        <w:rPr>
          <w:rFonts w:cs="Tahoma"/>
          <w:color w:val="000000"/>
          <w:spacing w:val="3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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</w:t>
      </w:r>
      <w:r w:rsidRPr="00636B3C">
        <w:rPr>
          <w:rFonts w:cs="Tahoma"/>
          <w:color w:val="000000"/>
          <w:spacing w:val="25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75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-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Fthores" w:hAnsi="BZ Fthores" w:cs="Tahoma"/>
          <w:color w:val="800000"/>
          <w:spacing w:val="20"/>
          <w:position w:val="2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160"/>
          <w:sz w:val="44"/>
        </w:rPr>
        <w:t></w:t>
      </w:r>
      <w:r w:rsidRPr="00636B3C">
        <w:rPr>
          <w:rFonts w:ascii="BZ Byzantina" w:hAnsi="BZ Byzantina" w:cs="Tahoma"/>
          <w:b w:val="0"/>
          <w:color w:val="800000"/>
          <w:spacing w:val="-160"/>
          <w:position w:val="-6"/>
          <w:sz w:val="44"/>
        </w:rPr>
        <w:t></w:t>
      </w:r>
      <w:r w:rsidRPr="00636B3C">
        <w:rPr>
          <w:rFonts w:ascii="MK2015" w:hAnsi="MK2015" w:cs="Tahoma"/>
          <w:b w:val="0"/>
          <w:color w:val="800000"/>
          <w:position w:val="-4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Tahoma"/>
          <w:color w:val="000000"/>
          <w:position w:val="-12"/>
        </w:rPr>
        <w:t>θλ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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20"/>
          <w:position w:val="-2"/>
          <w:sz w:val="44"/>
        </w:rPr>
        <w:t>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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θλ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Tahoma"/>
          <w:color w:val="000000"/>
          <w:position w:val="-12"/>
        </w:rPr>
        <w:t>θλ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1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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BZ Byzantina" w:hAnsi="BZ Byzantina" w:cs="Tahoma"/>
          <w:b w:val="0"/>
          <w:color w:val="800000"/>
          <w:sz w:val="44"/>
        </w:rPr>
        <w:t>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Genesis" w:hAnsi="Genesis"/>
          <w:b w:val="0"/>
          <w:color w:val="A6A6A6" w:themeColor="background1" w:themeShade="A6"/>
          <w:position w:val="-12"/>
          <w:sz w:val="24"/>
        </w:rPr>
        <w:t>[κράτημα]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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Pr="00636B3C">
        <w:rPr>
          <w:rFonts w:cs="Tahoma"/>
          <w:color w:val="000000"/>
          <w:spacing w:val="2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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6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BZ Fthores" w:hAnsi="BZ Fthores" w:cs="Tahoma"/>
          <w:color w:val="800000"/>
          <w:spacing w:val="-4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γ</w:t>
      </w:r>
      <w:r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4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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θλ</w:t>
      </w:r>
      <w:r w:rsidRPr="00636B3C">
        <w:rPr>
          <w:rFonts w:cs="Tahoma"/>
          <w:color w:val="000000"/>
          <w:spacing w:val="11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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Fthores" w:hAnsi="BZ Fthores" w:cs="Tahoma"/>
          <w:color w:val="800000"/>
          <w:spacing w:val="8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BZ Fthores" w:hAnsi="BZ Fthores" w:cs="Tahoma"/>
          <w:color w:val="800000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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θλ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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-2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</w:p>
    <w:p w14:paraId="5AC36D2C" w14:textId="77777777" w:rsidR="00807DBF" w:rsidRPr="00636B3C" w:rsidRDefault="00807DBF" w:rsidP="00807DBF">
      <w:pPr>
        <w:spacing w:before="100" w:beforeAutospacing="1"/>
        <w:rPr>
          <w:b w:val="0"/>
          <w:color w:val="A6A6A6" w:themeColor="background1" w:themeShade="A6"/>
          <w:position w:val="-12"/>
          <w:sz w:val="28"/>
        </w:rPr>
      </w:pPr>
      <w:r w:rsidRPr="00636B3C">
        <w:rPr>
          <w:b w:val="0"/>
          <w:color w:val="A6A6A6" w:themeColor="background1" w:themeShade="A6"/>
          <w:position w:val="-12"/>
          <w:sz w:val="28"/>
        </w:rPr>
        <w:t>Εἰ δέ καταλιμπάνεις τό Δόξα.. ψάλλε τά παρόντα</w:t>
      </w:r>
    </w:p>
    <w:p w14:paraId="164019F6" w14:textId="4B15807A" w:rsidR="00807DBF" w:rsidRPr="00636B3C" w:rsidRDefault="00807DBF" w:rsidP="00807DB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</w:t>
      </w:r>
      <w:r w:rsidRPr="00636B3C">
        <w:rPr>
          <w:rFonts w:cs="Tahoma"/>
          <w:color w:val="000000"/>
          <w:spacing w:val="22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color w:val="000000"/>
          <w:sz w:val="44"/>
        </w:rPr>
        <w:t>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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5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430B834" w14:textId="6938B587" w:rsidR="00807DBF" w:rsidRPr="00636B3C" w:rsidRDefault="00807DBF" w:rsidP="00807DB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Loipa" w:hAnsi="BZ Loipa" w:cs="Tahoma"/>
          <w:color w:val="000000"/>
          <w:sz w:val="44"/>
        </w:rPr>
        <w:t>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position w:val="-6"/>
          <w:sz w:val="44"/>
        </w:rPr>
        <w:t>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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1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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</w:rPr>
        <w:t></w:t>
      </w:r>
      <w:r w:rsidRPr="00636B3C">
        <w:rPr>
          <w:rFonts w:cs="Tahoma"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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780F6F8" w14:textId="5DC12219" w:rsidR="00B87647" w:rsidRPr="00636B3C" w:rsidRDefault="00B87647" w:rsidP="001A72CB">
      <w:pPr>
        <w:pStyle w:val="Heading2"/>
      </w:pPr>
      <w:bookmarkStart w:id="45" w:name="_Toc77696716"/>
      <w:r w:rsidRPr="00636B3C">
        <w:lastRenderedPageBreak/>
        <w:t>ἦχος πλ. δ΄ Θεοδώρου Φωκαέως</w:t>
      </w:r>
      <w:bookmarkEnd w:id="4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7647" w:rsidRPr="00636B3C" w14:paraId="1D9D0241" w14:textId="77777777" w:rsidTr="00636B3C">
        <w:tc>
          <w:tcPr>
            <w:tcW w:w="1666" w:type="pct"/>
            <w:vAlign w:val="center"/>
          </w:tcPr>
          <w:p w14:paraId="61BF65A7" w14:textId="77777777" w:rsidR="00B87647" w:rsidRPr="00636B3C" w:rsidRDefault="00B87647" w:rsidP="009A4102">
            <w:pPr>
              <w:pStyle w:val="cell-1"/>
            </w:pPr>
            <w:r w:rsidRPr="00636B3C">
              <w:t>Θεοδώρου Φωκαέως</w:t>
            </w:r>
          </w:p>
        </w:tc>
        <w:tc>
          <w:tcPr>
            <w:tcW w:w="1667" w:type="pct"/>
            <w:vAlign w:val="center"/>
          </w:tcPr>
          <w:p w14:paraId="06AB991E" w14:textId="77777777" w:rsidR="00B87647" w:rsidRPr="00636B3C" w:rsidRDefault="00B87647" w:rsidP="00A418E0">
            <w:pPr>
              <w:pStyle w:val="cell-2"/>
              <w:rPr>
                <w:rFonts w:ascii="MK2015" w:hAnsi="MK2015"/>
              </w:rPr>
            </w:pPr>
            <w:r w:rsidRPr="00636B3C">
              <w:t></w:t>
            </w:r>
            <w:r w:rsidRPr="00636B3C">
              <w:t></w:t>
            </w:r>
            <w:r w:rsidRPr="00636B3C">
              <w:t></w:t>
            </w:r>
            <w:r w:rsidRPr="00636B3C">
              <w:t></w:t>
            </w:r>
          </w:p>
        </w:tc>
        <w:tc>
          <w:tcPr>
            <w:tcW w:w="1667" w:type="pct"/>
            <w:vAlign w:val="center"/>
          </w:tcPr>
          <w:p w14:paraId="001DBCD0" w14:textId="77777777" w:rsidR="00B87647" w:rsidRPr="00636B3C" w:rsidRDefault="00B87647" w:rsidP="009A4102">
            <w:pPr>
              <w:pStyle w:val="cell-3"/>
              <w:rPr>
                <w:b/>
              </w:rPr>
            </w:pPr>
            <w:r w:rsidRPr="00636B3C">
              <w:t>Ταμείον Ανθολογίας</w:t>
            </w:r>
          </w:p>
          <w:p w14:paraId="0FE131C9" w14:textId="77777777" w:rsidR="00B87647" w:rsidRPr="00636B3C" w:rsidRDefault="00B87647" w:rsidP="00A418E0">
            <w:pPr>
              <w:pStyle w:val="cell-3"/>
              <w:rPr>
                <w:b/>
              </w:rPr>
            </w:pPr>
            <w:r w:rsidRPr="00636B3C">
              <w:t>Θ. Φωκαέως, τ. Β΄</w:t>
            </w:r>
          </w:p>
          <w:p w14:paraId="4D3FA4AB" w14:textId="77777777" w:rsidR="00B87647" w:rsidRPr="00636B3C" w:rsidRDefault="00B87647" w:rsidP="009A4102">
            <w:pPr>
              <w:pStyle w:val="cell-3"/>
              <w:rPr>
                <w:rFonts w:ascii="Times New Roman" w:hAnsi="Times New Roman" w:cs="Times New Roman"/>
              </w:rPr>
            </w:pPr>
            <w:r w:rsidRPr="00636B3C">
              <w:t>6η έκδ. 1869 σ.207*</w:t>
            </w:r>
          </w:p>
        </w:tc>
      </w:tr>
    </w:tbl>
    <w:p w14:paraId="6594075F" w14:textId="1409D8AD" w:rsidR="00383D27" w:rsidRPr="00636B3C" w:rsidRDefault="00383D27" w:rsidP="00636B3C">
      <w:pPr>
        <w:pStyle w:val="EndnoteText"/>
        <w:spacing w:before="120"/>
      </w:pPr>
      <w:r w:rsidRPr="00636B3C">
        <w:t>Λόγον ἀγαθόν, 2 ἐξηρεύξατο ἡ καρδία μου λόγον ἀγαθόν...</w:t>
      </w:r>
    </w:p>
    <w:p w14:paraId="2B6C4444" w14:textId="010C8EE9" w:rsidR="00B87647" w:rsidRPr="00636B3C" w:rsidRDefault="00B87647" w:rsidP="00383D27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Λ</w:t>
      </w:r>
      <w:r w:rsidRPr="00636B3C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</w:t>
      </w:r>
      <w:r w:rsidRPr="00636B3C">
        <w:rPr>
          <w:rFonts w:cs="Cambria"/>
          <w:color w:val="000000"/>
          <w:spacing w:val="26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42"/>
          <w:sz w:val="44"/>
        </w:rPr>
        <w:t>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56"/>
          <w:position w:val="-12"/>
        </w:rPr>
        <w:t>ο</w:t>
      </w:r>
      <w:r w:rsidRPr="00636B3C">
        <w:rPr>
          <w:rFonts w:ascii="BZ Byzantina" w:hAnsi="BZ Byzantina" w:cs="Cambria"/>
          <w:color w:val="000000"/>
          <w:spacing w:val="-20"/>
          <w:position w:val="2"/>
          <w:sz w:val="44"/>
        </w:rPr>
        <w:t></w:t>
      </w:r>
      <w:r w:rsidRPr="00636B3C">
        <w:rPr>
          <w:rFonts w:ascii="MK2015" w:hAnsi="MK2015" w:cs="Cambria"/>
          <w:color w:val="000000"/>
          <w:position w:val="2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95"/>
          <w:position w:val="-12"/>
        </w:rPr>
        <w:t>ν</w:t>
      </w:r>
      <w:r w:rsidRPr="00636B3C">
        <w:rPr>
          <w:rFonts w:ascii="BZ Byzantina" w:hAnsi="BZ Byzantina" w:cs="Cambria"/>
          <w:b w:val="0"/>
          <w:color w:val="800000"/>
          <w:spacing w:val="-40"/>
          <w:position w:val="-4"/>
          <w:sz w:val="44"/>
        </w:rPr>
        <w:t></w:t>
      </w:r>
      <w:r w:rsidRPr="00636B3C">
        <w:rPr>
          <w:rFonts w:ascii="MK2015" w:hAnsi="MK2015" w:cs="Cambria"/>
          <w:b w:val="0"/>
          <w:color w:val="000000"/>
          <w:position w:val="-4"/>
        </w:rPr>
        <w:t>_</w:t>
      </w:r>
      <w:r w:rsidRPr="00636B3C">
        <w:rPr>
          <w:rFonts w:ascii="MK2015" w:hAnsi="MK2015" w:cs="Cambria"/>
          <w:b w:val="0"/>
          <w:color w:val="000000"/>
          <w:position w:val="-4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0"/>
          <w:sz w:val="44"/>
        </w:rPr>
        <w:t>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90"/>
          <w:position w:val="-12"/>
        </w:rPr>
        <w:t>ο</w:t>
      </w:r>
      <w:r w:rsidRPr="00636B3C">
        <w:rPr>
          <w:rFonts w:ascii="BZ Byzantina" w:hAnsi="BZ Byzantina" w:cs="Cambria"/>
          <w:color w:val="000000"/>
          <w:sz w:val="44"/>
        </w:rPr>
        <w:t>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72"/>
          <w:position w:val="-12"/>
        </w:rPr>
        <w:t>γ</w:t>
      </w:r>
      <w:r w:rsidRPr="00636B3C">
        <w:rPr>
          <w:rFonts w:ascii="BZ Byzantina" w:hAnsi="BZ Byzantina" w:cs="Cambria"/>
          <w:color w:val="000000"/>
          <w:spacing w:val="-127"/>
          <w:sz w:val="44"/>
        </w:rPr>
        <w:t></w:t>
      </w:r>
      <w:r w:rsidRPr="00636B3C">
        <w:rPr>
          <w:rFonts w:cs="Cambria"/>
          <w:color w:val="000000"/>
          <w:spacing w:val="17"/>
          <w:position w:val="-12"/>
        </w:rPr>
        <w:t>ο</w:t>
      </w:r>
      <w:r w:rsidRPr="00636B3C">
        <w:rPr>
          <w:rFonts w:ascii="MK2015" w:hAnsi="MK2015" w:cs="Cambria"/>
          <w:color w:val="000000"/>
          <w:spacing w:val="41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5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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7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32"/>
          <w:sz w:val="44"/>
        </w:rPr>
        <w:t></w:t>
      </w:r>
      <w:r w:rsidRPr="00636B3C">
        <w:rPr>
          <w:rFonts w:cs="Cambria"/>
          <w:color w:val="000000"/>
          <w:position w:val="-12"/>
        </w:rPr>
        <w:t>θο</w:t>
      </w:r>
      <w:r w:rsidRPr="00636B3C">
        <w:rPr>
          <w:rFonts w:cs="Cambria"/>
          <w:color w:val="000000"/>
          <w:spacing w:val="86"/>
          <w:position w:val="-12"/>
        </w:rPr>
        <w:t>ν</w:t>
      </w:r>
      <w:r w:rsidRPr="00636B3C">
        <w:rPr>
          <w:rFonts w:ascii="BZ Byzantina" w:hAnsi="BZ Byzantina" w:cs="Cambria"/>
          <w:color w:val="000000"/>
          <w:spacing w:val="10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1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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375"/>
          <w:sz w:val="44"/>
        </w:rPr>
        <w:t></w:t>
      </w:r>
      <w:r w:rsidRPr="00636B3C">
        <w:rPr>
          <w:rFonts w:cs="Cambria"/>
          <w:color w:val="000000"/>
          <w:spacing w:val="285"/>
          <w:position w:val="-12"/>
        </w:rPr>
        <w:t>ι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636B3C">
        <w:rPr>
          <w:rFonts w:cs="Cambri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22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25"/>
          <w:sz w:val="44"/>
        </w:rPr>
        <w:t></w:t>
      </w:r>
      <w:r w:rsidRPr="00636B3C">
        <w:rPr>
          <w:rFonts w:cs="Cambria"/>
          <w:color w:val="000000"/>
          <w:position w:val="-12"/>
        </w:rPr>
        <w:t>ρε</w:t>
      </w:r>
      <w:r w:rsidRPr="00636B3C">
        <w:rPr>
          <w:rFonts w:cs="Cambria"/>
          <w:color w:val="000000"/>
          <w:spacing w:val="155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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κα</w:t>
      </w:r>
      <w:r w:rsidRPr="00636B3C">
        <w:rPr>
          <w:rFonts w:cs="Cambria"/>
          <w:color w:val="000000"/>
          <w:spacing w:val="157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35"/>
          <w:sz w:val="44"/>
        </w:rPr>
        <w:t>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636B3C">
        <w:rPr>
          <w:rFonts w:cs="Cambria"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40"/>
          <w:sz w:val="44"/>
        </w:rPr>
        <w:t></w:t>
      </w:r>
      <w:r w:rsidRPr="00636B3C">
        <w:rPr>
          <w:rFonts w:cs="Cambria"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636B3C">
        <w:rPr>
          <w:rFonts w:cs="Cambria"/>
          <w:color w:val="000000"/>
          <w:position w:val="-12"/>
        </w:rPr>
        <w:t>μο</w:t>
      </w:r>
      <w:r w:rsidRPr="00636B3C">
        <w:rPr>
          <w:rFonts w:cs="Cambria"/>
          <w:color w:val="000000"/>
          <w:spacing w:val="136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35"/>
          <w:sz w:val="44"/>
        </w:rPr>
        <w:t>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75"/>
          <w:position w:val="-12"/>
        </w:rPr>
        <w:t>ο</w:t>
      </w:r>
      <w:r w:rsidRPr="00636B3C">
        <w:rPr>
          <w:rFonts w:ascii="BZ Byzantina" w:hAnsi="BZ Byzantina" w:cs="Cambria"/>
          <w:color w:val="000000"/>
          <w:sz w:val="44"/>
        </w:rPr>
        <w:t>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72"/>
          <w:position w:val="-12"/>
        </w:rPr>
        <w:t>γ</w:t>
      </w:r>
      <w:r w:rsidRPr="00636B3C">
        <w:rPr>
          <w:rFonts w:ascii="BZ Byzantina" w:hAnsi="BZ Byzantina" w:cs="Cambria"/>
          <w:color w:val="000000"/>
          <w:spacing w:val="-127"/>
          <w:sz w:val="44"/>
        </w:rPr>
        <w:t></w:t>
      </w:r>
      <w:r w:rsidRPr="00636B3C">
        <w:rPr>
          <w:rFonts w:cs="Cambria"/>
          <w:color w:val="000000"/>
          <w:spacing w:val="17"/>
          <w:position w:val="-12"/>
        </w:rPr>
        <w:t>ο</w:t>
      </w:r>
      <w:r w:rsidRPr="00636B3C">
        <w:rPr>
          <w:rFonts w:ascii="MK2015" w:hAnsi="MK2015" w:cs="Cambria"/>
          <w:color w:val="000000"/>
          <w:spacing w:val="41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5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1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636B3C">
        <w:rPr>
          <w:rFonts w:cs="Cambria"/>
          <w:color w:val="000000"/>
          <w:spacing w:val="10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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MK2015" w:hAnsi="MK2015" w:cs="Cambria"/>
          <w:color w:val="000000"/>
          <w:spacing w:val="49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22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05"/>
          <w:sz w:val="44"/>
        </w:rPr>
        <w:t></w:t>
      </w:r>
      <w:r w:rsidRPr="00636B3C">
        <w:rPr>
          <w:rFonts w:cs="Cambri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65"/>
          <w:sz w:val="44"/>
        </w:rPr>
        <w:t></w:t>
      </w:r>
      <w:r w:rsidRPr="00636B3C">
        <w:rPr>
          <w:rFonts w:cs="Cambria"/>
          <w:color w:val="000000"/>
          <w:spacing w:val="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05"/>
          <w:sz w:val="44"/>
        </w:rPr>
        <w:t></w:t>
      </w:r>
      <w:r w:rsidRPr="00636B3C">
        <w:rPr>
          <w:rFonts w:cs="Cambri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05"/>
          <w:sz w:val="44"/>
        </w:rPr>
        <w:t></w:t>
      </w:r>
      <w:r w:rsidRPr="00636B3C">
        <w:rPr>
          <w:rFonts w:cs="Cambri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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636B3C">
        <w:rPr>
          <w:rFonts w:cs="Cambri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65"/>
          <w:sz w:val="44"/>
        </w:rPr>
        <w:t></w:t>
      </w:r>
      <w:r w:rsidRPr="00636B3C">
        <w:rPr>
          <w:rFonts w:cs="Cambria"/>
          <w:color w:val="000000"/>
          <w:spacing w:val="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75"/>
          <w:position w:val="-12"/>
        </w:rPr>
        <w:t>ν</w:t>
      </w:r>
      <w:r w:rsidRPr="00636B3C">
        <w:rPr>
          <w:rFonts w:ascii="BZ Byzantina" w:hAnsi="BZ Byzantina" w:cs="Cambria"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15"/>
          <w:sz w:val="44"/>
        </w:rPr>
        <w:t></w:t>
      </w:r>
      <w:r w:rsidRPr="00636B3C">
        <w:rPr>
          <w:rFonts w:cs="Cambria"/>
          <w:color w:val="000000"/>
          <w:position w:val="-12"/>
        </w:rPr>
        <w:t>χα</w:t>
      </w:r>
      <w:r w:rsidRPr="00636B3C">
        <w:rPr>
          <w:rFonts w:cs="Cambria"/>
          <w:color w:val="000000"/>
          <w:spacing w:val="24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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color w:val="000000"/>
          <w:sz w:val="44"/>
        </w:rPr>
        <w:t>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225"/>
          <w:position w:val="-12"/>
        </w:rPr>
        <w:t>Π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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-29"/>
          <w:position w:val="-12"/>
        </w:rPr>
        <w:t>ν</w:t>
      </w:r>
      <w:r w:rsidRPr="00636B3C">
        <w:rPr>
          <w:rFonts w:ascii="MK2015" w:hAnsi="MK2015" w:cs="Cambria"/>
          <w:color w:val="800000"/>
          <w:spacing w:val="-3"/>
          <w:position w:val="4"/>
        </w:rPr>
        <w:t>_</w:t>
      </w:r>
      <w:r w:rsidRPr="00636B3C">
        <w:rPr>
          <w:rFonts w:ascii="MK2015" w:hAnsi="MK2015" w:cs="Cambria"/>
          <w:color w:val="800000"/>
          <w:position w:val="4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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510"/>
          <w:sz w:val="44"/>
        </w:rPr>
        <w:t></w:t>
      </w:r>
      <w:r w:rsidRPr="00636B3C">
        <w:rPr>
          <w:rFonts w:cs="Cambria"/>
          <w:color w:val="000000"/>
          <w:spacing w:val="32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4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16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-182"/>
          <w:sz w:val="44"/>
        </w:rPr>
        <w:t></w:t>
      </w:r>
      <w:r w:rsidRPr="00636B3C">
        <w:rPr>
          <w:rFonts w:cs="Cambria"/>
          <w:color w:val="000000"/>
          <w:spacing w:val="70"/>
          <w:position w:val="-12"/>
        </w:rPr>
        <w:t>σ</w:t>
      </w:r>
      <w:r w:rsidR="00123D8E" w:rsidRPr="00636B3C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BZ Fthores" w:hAnsi="BZ Fthores" w:cs="Cambria"/>
          <w:color w:val="800000"/>
          <w:sz w:val="44"/>
        </w:rPr>
        <w:t></w:t>
      </w:r>
      <w:r w:rsidRPr="00636B3C">
        <w:rPr>
          <w:rFonts w:ascii="MK2015" w:hAnsi="MK2015" w:cs="Cambria"/>
          <w:color w:val="800000"/>
          <w:spacing w:val="24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31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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5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4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636B3C">
        <w:rPr>
          <w:rFonts w:cs="Cambria"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</w:t>
      </w:r>
      <w:r w:rsidRPr="00636B3C">
        <w:rPr>
          <w:rFonts w:cs="Cambria"/>
          <w:color w:val="000000"/>
          <w:spacing w:val="29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636B3C">
        <w:rPr>
          <w:rFonts w:cs="Cambria"/>
          <w:color w:val="000000"/>
          <w:position w:val="-12"/>
        </w:rPr>
        <w:t>μν</w:t>
      </w:r>
      <w:r w:rsidRPr="00636B3C">
        <w:rPr>
          <w:rFonts w:cs="Cambri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Cambria"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72"/>
          <w:sz w:val="44"/>
        </w:rPr>
        <w:t></w:t>
      </w:r>
      <w:r w:rsidRPr="00636B3C">
        <w:rPr>
          <w:rFonts w:cs="Cambria"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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52"/>
          <w:position w:val="-12"/>
        </w:rPr>
        <w:t>η</w:t>
      </w:r>
      <w:r w:rsidRPr="00636B3C">
        <w:rPr>
          <w:rFonts w:ascii="BZ Byzantina" w:hAnsi="BZ Byzantina" w:cs="Cambria"/>
          <w:color w:val="000000"/>
          <w:sz w:val="44"/>
        </w:rPr>
        <w:t>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65"/>
          <w:sz w:val="44"/>
        </w:rPr>
        <w:t></w:t>
      </w:r>
      <w:r w:rsidRPr="00636B3C">
        <w:rPr>
          <w:rFonts w:cs="Cambria"/>
          <w:color w:val="000000"/>
          <w:position w:val="-12"/>
        </w:rPr>
        <w:t>τη</w:t>
      </w:r>
      <w:r w:rsidRPr="00636B3C">
        <w:rPr>
          <w:rFonts w:cs="Cambria"/>
          <w:color w:val="000000"/>
          <w:spacing w:val="75"/>
          <w:position w:val="-12"/>
        </w:rPr>
        <w:t>ρ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32"/>
          <w:sz w:val="44"/>
        </w:rPr>
        <w:t></w:t>
      </w:r>
      <w:r w:rsidRPr="00636B3C">
        <w:rPr>
          <w:rFonts w:cs="Cambria"/>
          <w:color w:val="000000"/>
          <w:position w:val="-12"/>
        </w:rPr>
        <w:t>Χρ</w:t>
      </w:r>
      <w:r w:rsidRPr="00636B3C">
        <w:rPr>
          <w:rFonts w:cs="Cambria"/>
          <w:color w:val="000000"/>
          <w:spacing w:val="15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22"/>
          <w:sz w:val="44"/>
        </w:rPr>
        <w:t></w:t>
      </w:r>
      <w:r w:rsidRPr="00636B3C">
        <w:rPr>
          <w:rFonts w:cs="Cambria"/>
          <w:color w:val="000000"/>
          <w:position w:val="-12"/>
        </w:rPr>
        <w:t>στο</w:t>
      </w:r>
      <w:r w:rsidRPr="00636B3C">
        <w:rPr>
          <w:rFonts w:cs="Cambria"/>
          <w:color w:val="000000"/>
          <w:spacing w:val="11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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45"/>
          <w:sz w:val="44"/>
        </w:rPr>
        <w:t></w:t>
      </w:r>
      <w:r w:rsidRPr="00636B3C">
        <w:rPr>
          <w:rFonts w:cs="Cambria"/>
          <w:color w:val="000000"/>
          <w:position w:val="-12"/>
        </w:rPr>
        <w:t>το</w:t>
      </w:r>
      <w:r w:rsidRPr="00636B3C">
        <w:rPr>
          <w:rFonts w:cs="Cambria"/>
          <w:color w:val="000000"/>
          <w:spacing w:val="1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103"/>
          <w:sz w:val="44"/>
        </w:rPr>
        <w:t>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</w:t>
      </w:r>
      <w:r w:rsidRPr="00636B3C">
        <w:rPr>
          <w:rFonts w:cs="Cambria"/>
          <w:color w:val="000000"/>
          <w:position w:val="-12"/>
        </w:rPr>
        <w:t>Θ</w:t>
      </w:r>
      <w:r w:rsidRPr="00636B3C">
        <w:rPr>
          <w:rFonts w:cs="Cambria"/>
          <w:color w:val="000000"/>
          <w:spacing w:val="12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70"/>
          <w:sz w:val="44"/>
        </w:rPr>
        <w:t>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41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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Cambria"/>
          <w:color w:val="000000"/>
          <w:position w:val="2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17"/>
          <w:sz w:val="44"/>
        </w:rPr>
        <w:t></w:t>
      </w:r>
      <w:r w:rsidRPr="00636B3C">
        <w:rPr>
          <w:rFonts w:cs="Times New Roman"/>
          <w:color w:val="000000"/>
          <w:position w:val="-12"/>
        </w:rPr>
        <w:t>Α</w:t>
      </w:r>
      <w:r w:rsidRPr="00636B3C">
        <w:rPr>
          <w:rFonts w:cs="Times New Roman"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47"/>
          <w:sz w:val="44"/>
        </w:rPr>
        <w:t>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6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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636B3C">
        <w:rPr>
          <w:rFonts w:cs="Cambri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</w:p>
    <w:p w14:paraId="7E552DB3" w14:textId="77777777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2 ...λέγω ἐγὼ τὰ ἔργα μου τῷ βασιλεῖ...</w:t>
      </w:r>
    </w:p>
    <w:p w14:paraId="7383B792" w14:textId="2F9EBCAD" w:rsidR="00B87647" w:rsidRPr="00636B3C" w:rsidRDefault="00B87647" w:rsidP="00383D27">
      <w:pPr>
        <w:spacing w:line="1240" w:lineRule="exact"/>
        <w:rPr>
          <w:rFonts w:ascii="MK2015" w:hAnsi="MK2015" w:cs="Cambria"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lastRenderedPageBreak/>
        <w:t>Λ</w:t>
      </w:r>
      <w:r w:rsidRPr="00636B3C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7"/>
          <w:sz w:val="44"/>
        </w:rPr>
        <w:t></w:t>
      </w:r>
      <w:r w:rsidRPr="00636B3C">
        <w:rPr>
          <w:rFonts w:cs="Cambria"/>
          <w:color w:val="000000"/>
          <w:spacing w:val="11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</w:t>
      </w:r>
      <w:r w:rsidRPr="00636B3C">
        <w:rPr>
          <w:rFonts w:cs="Cambria"/>
          <w:color w:val="000000"/>
          <w:spacing w:val="343"/>
          <w:position w:val="-12"/>
        </w:rPr>
        <w:t>ε</w:t>
      </w:r>
      <w:r w:rsidR="00363372" w:rsidRPr="00636B3C">
        <w:rPr>
          <w:rFonts w:ascii="BZ Loipa" w:hAnsi="BZ Loipa" w:cs="Cambri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525"/>
          <w:sz w:val="44"/>
        </w:rPr>
        <w:t>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75"/>
          <w:position w:val="-12"/>
        </w:rPr>
        <w:t>ω</w:t>
      </w:r>
      <w:r w:rsidRPr="00636B3C">
        <w:rPr>
          <w:rFonts w:ascii="BZ Byzantina" w:hAnsi="BZ Byzantina" w:cs="Cambria"/>
          <w:color w:val="000000"/>
          <w:position w:val="2"/>
          <w:sz w:val="44"/>
        </w:rPr>
        <w:t></w:t>
      </w:r>
      <w:r w:rsidRPr="00636B3C">
        <w:rPr>
          <w:rFonts w:ascii="MK2015" w:hAnsi="MK2015" w:cs="Cambria"/>
          <w:color w:val="000000"/>
          <w:position w:val="4"/>
        </w:rPr>
        <w:t>_</w:t>
      </w:r>
      <w:r w:rsidRPr="00636B3C">
        <w:rPr>
          <w:rFonts w:ascii="MK2015" w:hAnsi="MK2015" w:cs="Cambria"/>
          <w:color w:val="FFFFFF"/>
          <w:position w:val="4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 w:val="0"/>
          <w:color w:val="800000"/>
          <w:position w:val="-4"/>
          <w:sz w:val="44"/>
        </w:rPr>
        <w:t>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0"/>
          <w:sz w:val="44"/>
        </w:rPr>
        <w:t>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2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cs="Cambria"/>
          <w:color w:val="000000"/>
          <w:spacing w:val="-150"/>
          <w:position w:val="-12"/>
        </w:rPr>
        <w:t>γ</w:t>
      </w:r>
      <w:r w:rsidRPr="00636B3C">
        <w:rPr>
          <w:rFonts w:ascii="BZ Byzantina" w:hAnsi="BZ Byzantina" w:cs="Cambria"/>
          <w:color w:val="000000"/>
          <w:spacing w:val="-150"/>
          <w:sz w:val="44"/>
        </w:rPr>
        <w:t></w:t>
      </w:r>
      <w:r w:rsidRPr="00636B3C">
        <w:rPr>
          <w:rFonts w:cs="Cambria"/>
          <w:color w:val="000000"/>
          <w:spacing w:val="-5"/>
          <w:position w:val="-12"/>
        </w:rPr>
        <w:t>ω</w:t>
      </w:r>
      <w:r w:rsidRPr="00636B3C">
        <w:rPr>
          <w:rFonts w:ascii="MK2015" w:hAnsi="MK2015" w:cs="Cambria"/>
          <w:color w:val="000000"/>
          <w:spacing w:val="64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636B3C">
        <w:rPr>
          <w:rFonts w:cs="Cambria"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50"/>
          <w:sz w:val="44"/>
        </w:rPr>
        <w:t></w:t>
      </w:r>
      <w:r w:rsidRPr="00636B3C">
        <w:rPr>
          <w:rFonts w:cs="Cambri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25"/>
          <w:sz w:val="44"/>
        </w:rPr>
        <w:t>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35"/>
          <w:position w:val="-12"/>
        </w:rPr>
        <w:t>ω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1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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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42"/>
          <w:position w:val="-12"/>
        </w:rPr>
        <w:t>ρ</w:t>
      </w:r>
      <w:r w:rsidRPr="00636B3C">
        <w:rPr>
          <w:rFonts w:ascii="BZ Byzantina" w:hAnsi="BZ Byzantina" w:cs="Cambria"/>
          <w:color w:val="000000"/>
          <w:sz w:val="44"/>
        </w:rPr>
        <w:t>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636B3C">
        <w:rPr>
          <w:rFonts w:cs="Cambria"/>
          <w:color w:val="000000"/>
          <w:spacing w:val="10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  <w:spacing w:val="49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22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  <w:spacing w:val="1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636B3C">
        <w:rPr>
          <w:rFonts w:cs="Cambria"/>
          <w:color w:val="000000"/>
          <w:spacing w:val="17"/>
          <w:position w:val="-12"/>
        </w:rPr>
        <w:t>ω</w:t>
      </w:r>
      <w:r w:rsidRPr="00636B3C">
        <w:rPr>
          <w:rFonts w:ascii="MK2015" w:hAnsi="MK2015" w:cs="Cambria"/>
          <w:color w:val="000000"/>
          <w:spacing w:val="37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87"/>
          <w:sz w:val="44"/>
        </w:rPr>
        <w:t></w:t>
      </w:r>
      <w:r w:rsidRPr="00636B3C">
        <w:rPr>
          <w:rFonts w:cs="Cambria"/>
          <w:color w:val="000000"/>
          <w:spacing w:val="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  <w:spacing w:val="7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</w:t>
      </w:r>
      <w:r w:rsidRPr="00636B3C">
        <w:rPr>
          <w:rFonts w:cs="Cambria"/>
          <w:color w:val="000000"/>
          <w:position w:val="-12"/>
        </w:rPr>
        <w:t>β</w:t>
      </w:r>
      <w:r w:rsidRPr="00636B3C">
        <w:rPr>
          <w:rFonts w:cs="Cambria"/>
          <w:color w:val="000000"/>
          <w:spacing w:val="165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35"/>
          <w:sz w:val="44"/>
        </w:rPr>
        <w:t>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10"/>
          <w:sz w:val="44"/>
        </w:rPr>
        <w:t></w:t>
      </w:r>
      <w:r w:rsidRPr="00636B3C">
        <w:rPr>
          <w:rFonts w:cs="Cambria"/>
          <w:color w:val="000000"/>
          <w:position w:val="-12"/>
        </w:rPr>
        <w:t>λε</w:t>
      </w:r>
      <w:r w:rsidRPr="00636B3C">
        <w:rPr>
          <w:rFonts w:cs="Cambri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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85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62"/>
          <w:sz w:val="44"/>
        </w:rPr>
        <w:t>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9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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20"/>
          <w:sz w:val="44"/>
        </w:rPr>
        <w:t>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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20"/>
          <w:position w:val="-12"/>
        </w:rPr>
        <w:t>ι</w:t>
      </w:r>
      <w:r w:rsidRPr="00636B3C">
        <w:rPr>
          <w:rFonts w:ascii="BZ Loipa" w:hAnsi="BZ Loipa" w:cs="Cambria"/>
          <w:b w:val="0"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35"/>
          <w:sz w:val="44"/>
        </w:rPr>
        <w:t>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</w:t>
      </w:r>
      <w:r w:rsidRPr="00636B3C">
        <w:rPr>
          <w:rFonts w:ascii="BZ Byzantina" w:hAnsi="BZ Byzantina" w:cs="Cambria"/>
          <w:color w:val="000000"/>
          <w:spacing w:val="60"/>
          <w:sz w:val="44"/>
        </w:rPr>
        <w:t>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636B3C">
        <w:rPr>
          <w:rFonts w:cs="Cambria"/>
          <w:color w:val="000000"/>
          <w:position w:val="-12"/>
        </w:rPr>
        <w:t>ε</w:t>
      </w:r>
      <w:r w:rsidRPr="00636B3C">
        <w:rPr>
          <w:rFonts w:cs="Cambria"/>
          <w:color w:val="000000"/>
          <w:spacing w:val="85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15"/>
          <w:sz w:val="44"/>
        </w:rPr>
        <w:t></w:t>
      </w:r>
      <w:r w:rsidRPr="00636B3C">
        <w:rPr>
          <w:rFonts w:cs="Cambria"/>
          <w:color w:val="000000"/>
          <w:position w:val="-12"/>
        </w:rPr>
        <w:t>χα</w:t>
      </w:r>
      <w:r w:rsidRPr="00636B3C">
        <w:rPr>
          <w:rFonts w:cs="Cambria"/>
          <w:color w:val="000000"/>
          <w:spacing w:val="24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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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β</w:t>
      </w:r>
      <w:r w:rsidRPr="00636B3C">
        <w:rPr>
          <w:rFonts w:cs="Cambria"/>
          <w:color w:val="000000"/>
          <w:spacing w:val="20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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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ι</w:t>
      </w:r>
      <w:r w:rsidRPr="00636B3C">
        <w:rPr>
          <w:rFonts w:cs="Cambria"/>
          <w:color w:val="000000"/>
          <w:spacing w:val="70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636B3C">
        <w:rPr>
          <w:rFonts w:cs="Cambria"/>
          <w:color w:val="000000"/>
          <w:spacing w:val="32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  <w:spacing w:val="2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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72"/>
          <w:sz w:val="44"/>
        </w:rPr>
        <w:t></w:t>
      </w:r>
      <w:r w:rsidRPr="00636B3C">
        <w:rPr>
          <w:rFonts w:cs="Cambria"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τω</w:t>
      </w:r>
      <w:r w:rsidRPr="00636B3C">
        <w:rPr>
          <w:rFonts w:cs="Cambri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Cambria"/>
          <w:color w:val="000000"/>
          <w:spacing w:val="10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7"/>
          <w:sz w:val="44"/>
        </w:rPr>
        <w:t></w:t>
      </w:r>
      <w:r w:rsidRPr="00636B3C">
        <w:rPr>
          <w:rFonts w:cs="Cambria"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cs="Cambri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-165"/>
          <w:sz w:val="44"/>
        </w:rPr>
        <w:t></w:t>
      </w:r>
      <w:r w:rsidRPr="00636B3C">
        <w:rPr>
          <w:rFonts w:cs="Cambria"/>
          <w:color w:val="000000"/>
          <w:spacing w:val="10"/>
          <w:position w:val="-12"/>
        </w:rPr>
        <w:t>γ</w:t>
      </w:r>
      <w:r w:rsidRPr="00636B3C">
        <w:rPr>
          <w:rFonts w:ascii="MK2015" w:hAnsi="MK2015" w:cs="Cambria"/>
          <w:color w:val="000000"/>
          <w:spacing w:val="46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</w:t>
      </w:r>
      <w:r w:rsidRPr="00636B3C">
        <w:rPr>
          <w:rFonts w:cs="Cambria"/>
          <w:color w:val="000000"/>
          <w:position w:val="-12"/>
        </w:rPr>
        <w:t>γ</w:t>
      </w:r>
      <w:r w:rsidRPr="00636B3C">
        <w:rPr>
          <w:rFonts w:cs="Cambria"/>
          <w:color w:val="000000"/>
          <w:spacing w:val="19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30"/>
          <w:sz w:val="44"/>
        </w:rPr>
        <w:t></w:t>
      </w:r>
      <w:r w:rsidRPr="00636B3C">
        <w:rPr>
          <w:rFonts w:cs="Cambria"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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636B3C">
        <w:rPr>
          <w:rFonts w:cs="Cambri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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42"/>
          <w:sz w:val="44"/>
        </w:rPr>
        <w:t>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13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55"/>
          <w:sz w:val="44"/>
        </w:rPr>
        <w:t></w:t>
      </w:r>
      <w:r w:rsidRPr="00636B3C">
        <w:rPr>
          <w:rFonts w:cs="Cambria"/>
          <w:color w:val="000000"/>
          <w:spacing w:val="80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</w:t>
      </w:r>
      <w:r w:rsidRPr="00636B3C">
        <w:rPr>
          <w:rFonts w:ascii="BZ Byzantina" w:hAnsi="BZ Byzantina" w:cs="Cambria"/>
          <w:color w:val="000000"/>
          <w:position w:val="-6"/>
          <w:sz w:val="44"/>
        </w:rPr>
        <w:t>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25"/>
          <w:sz w:val="44"/>
        </w:rPr>
        <w:t>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πο</w:t>
      </w:r>
      <w:r w:rsidRPr="00636B3C">
        <w:rPr>
          <w:rFonts w:cs="Cambria"/>
          <w:color w:val="000000"/>
          <w:spacing w:val="-62"/>
          <w:position w:val="-12"/>
        </w:rPr>
        <w:t>ι</w:t>
      </w:r>
      <w:r w:rsidRPr="00636B3C">
        <w:rPr>
          <w:rFonts w:ascii="MK2015" w:hAnsi="MK2015" w:cs="Cambria"/>
          <w:color w:val="000000"/>
          <w:spacing w:val="157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ν</w:t>
      </w:r>
      <w:r w:rsidRPr="00636B3C">
        <w:rPr>
          <w:rFonts w:cs="Cambria"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color w:val="000000"/>
          <w:spacing w:val="-82"/>
          <w:sz w:val="44"/>
        </w:rPr>
        <w:t></w:t>
      </w:r>
      <w:r w:rsidRPr="00636B3C">
        <w:rPr>
          <w:rFonts w:cs="Cambri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color w:val="800000"/>
          <w:spacing w:val="67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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197"/>
          <w:position w:val="-12"/>
        </w:rPr>
        <w:t>ο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ascii="BZ Byzantina" w:hAnsi="BZ Byzantina" w:cs="Cambria"/>
          <w:color w:val="000000"/>
          <w:spacing w:val="-307"/>
          <w:sz w:val="44"/>
        </w:rPr>
        <w:t></w:t>
      </w:r>
      <w:r w:rsidRPr="00636B3C">
        <w:rPr>
          <w:rFonts w:cs="Cambria"/>
          <w:color w:val="000000"/>
          <w:position w:val="-12"/>
        </w:rPr>
        <w:t>μο</w:t>
      </w:r>
      <w:r w:rsidRPr="00636B3C">
        <w:rPr>
          <w:rFonts w:cs="Cambria"/>
          <w:color w:val="000000"/>
          <w:spacing w:val="-77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  <w:spacing w:val="17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17"/>
          <w:sz w:val="44"/>
        </w:rPr>
        <w:t></w:t>
      </w:r>
      <w:r w:rsidRPr="00636B3C">
        <w:rPr>
          <w:rFonts w:cs="Times New Roman"/>
          <w:color w:val="000000"/>
          <w:position w:val="-12"/>
        </w:rPr>
        <w:t>Α</w:t>
      </w:r>
      <w:r w:rsidRPr="00636B3C">
        <w:rPr>
          <w:rFonts w:cs="Times New Roman"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47"/>
          <w:sz w:val="44"/>
        </w:rPr>
        <w:t>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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636B3C">
        <w:rPr>
          <w:rFonts w:cs="Cambri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</w:p>
    <w:p w14:paraId="37F6156C" w14:textId="6A992054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2 ...ἡ γλῶσσά μου κάλαμος γραμματέως ὀξυγράφου.</w:t>
      </w:r>
    </w:p>
    <w:p w14:paraId="1F265833" w14:textId="0D54920F" w:rsidR="00B87647" w:rsidRPr="00636B3C" w:rsidRDefault="00B87647" w:rsidP="00383D27">
      <w:pPr>
        <w:spacing w:line="1240" w:lineRule="exact"/>
        <w:rPr>
          <w:rFonts w:ascii="MK2015" w:hAnsi="MK2015" w:cs="Cambria"/>
          <w:color w:val="800000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Η</w:t>
      </w:r>
      <w:r w:rsidRPr="00636B3C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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color w:val="800000"/>
          <w:spacing w:val="40"/>
          <w:sz w:val="44"/>
        </w:rPr>
        <w:t></w:t>
      </w:r>
      <w:r w:rsidRPr="00636B3C">
        <w:rPr>
          <w:rFonts w:ascii="BZ Byzantina" w:hAnsi="BZ Byzantina" w:cs="Cambria"/>
          <w:color w:val="000000"/>
          <w:spacing w:val="-735"/>
          <w:sz w:val="44"/>
        </w:rPr>
        <w:t></w:t>
      </w:r>
      <w:r w:rsidRPr="00636B3C">
        <w:rPr>
          <w:rFonts w:cs="Cambria"/>
          <w:color w:val="000000"/>
          <w:position w:val="-12"/>
        </w:rPr>
        <w:t>γλ</w:t>
      </w:r>
      <w:r w:rsidRPr="00636B3C">
        <w:rPr>
          <w:rFonts w:cs="Cambria"/>
          <w:color w:val="000000"/>
          <w:spacing w:val="1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636B3C">
        <w:rPr>
          <w:rFonts w:cs="Cambria"/>
          <w:color w:val="000000"/>
          <w:position w:val="-12"/>
        </w:rPr>
        <w:t>ω</w:t>
      </w:r>
      <w:r w:rsidRPr="00636B3C">
        <w:rPr>
          <w:rFonts w:cs="Cambria"/>
          <w:color w:val="000000"/>
          <w:spacing w:val="197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27"/>
          <w:sz w:val="44"/>
        </w:rPr>
        <w:t></w:t>
      </w:r>
      <w:r w:rsidRPr="00636B3C">
        <w:rPr>
          <w:rFonts w:cs="Cambria"/>
          <w:color w:val="000000"/>
          <w:position w:val="-12"/>
        </w:rPr>
        <w:t>σ</w:t>
      </w:r>
      <w:r w:rsidRPr="00636B3C">
        <w:rPr>
          <w:rFonts w:cs="Cambria"/>
          <w:color w:val="000000"/>
          <w:spacing w:val="1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40"/>
          <w:sz w:val="44"/>
        </w:rPr>
        <w:t></w:t>
      </w:r>
      <w:r w:rsidRPr="00636B3C">
        <w:rPr>
          <w:rFonts w:cs="Cambria"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636B3C">
        <w:rPr>
          <w:rFonts w:cs="Cambria"/>
          <w:color w:val="000000"/>
          <w:position w:val="-12"/>
        </w:rPr>
        <w:t>μο</w:t>
      </w:r>
      <w:r w:rsidRPr="00636B3C">
        <w:rPr>
          <w:rFonts w:cs="Cambria"/>
          <w:color w:val="000000"/>
          <w:spacing w:val="157"/>
          <w:position w:val="-12"/>
        </w:rPr>
        <w:t>υ</w:t>
      </w:r>
      <w:r w:rsidRPr="00636B3C">
        <w:rPr>
          <w:rFonts w:ascii="BZ Ison" w:hAnsi="BZ Ison" w:cs="Cambria"/>
          <w:b w:val="0"/>
          <w:color w:val="004080"/>
          <w:sz w:val="44"/>
        </w:rPr>
        <w:t></w:t>
      </w:r>
      <w:r w:rsidRPr="00636B3C">
        <w:rPr>
          <w:rFonts w:ascii="BZ Fthores" w:hAnsi="BZ Fthores" w:cs="Cambria"/>
          <w:color w:val="800000"/>
          <w:sz w:val="44"/>
        </w:rPr>
        <w:t>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00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5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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205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Loipa" w:hAnsi="BZ Loipa" w:cs="Cambria"/>
          <w:color w:val="000000"/>
          <w:spacing w:val="-607"/>
          <w:sz w:val="44"/>
        </w:rPr>
        <w:t>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47"/>
          <w:position w:val="-12"/>
        </w:rPr>
        <w:t>α</w:t>
      </w:r>
      <w:r w:rsidR="00363372" w:rsidRPr="00636B3C">
        <w:rPr>
          <w:rFonts w:ascii="BZ Loipa" w:hAnsi="BZ Loipa" w:cs="Cambria"/>
          <w:b w:val="0"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55"/>
          <w:sz w:val="44"/>
        </w:rPr>
        <w:t></w:t>
      </w:r>
      <w:r w:rsidRPr="00636B3C">
        <w:rPr>
          <w:rFonts w:cs="Cambria"/>
          <w:color w:val="000000"/>
          <w:position w:val="-12"/>
        </w:rPr>
        <w:t>μο</w:t>
      </w:r>
      <w:r w:rsidRPr="00636B3C">
        <w:rPr>
          <w:rFonts w:cs="Cambria"/>
          <w:color w:val="000000"/>
          <w:spacing w:val="105"/>
          <w:position w:val="-12"/>
        </w:rPr>
        <w:t>ς</w:t>
      </w:r>
      <w:r w:rsidRPr="00636B3C">
        <w:rPr>
          <w:rFonts w:ascii="BZ Byzantina" w:hAnsi="BZ Byzantina" w:cs="Cambria"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cs="Cambria"/>
          <w:color w:val="000000"/>
          <w:spacing w:val="-127"/>
          <w:position w:val="-12"/>
        </w:rPr>
        <w:t>γ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</w:t>
      </w:r>
      <w:r w:rsidRPr="00636B3C">
        <w:rPr>
          <w:rFonts w:cs="Cambria"/>
          <w:color w:val="000000"/>
          <w:position w:val="-12"/>
        </w:rPr>
        <w:t>ρα</w:t>
      </w:r>
      <w:r w:rsidRPr="00636B3C">
        <w:rPr>
          <w:rFonts w:cs="Cambria"/>
          <w:color w:val="000000"/>
          <w:spacing w:val="-27"/>
          <w:position w:val="-12"/>
        </w:rPr>
        <w:t>μ</w:t>
      </w:r>
      <w:r w:rsidRPr="00636B3C">
        <w:rPr>
          <w:rFonts w:ascii="BZ Fthores" w:hAnsi="BZ Fthores" w:cs="Cambria"/>
          <w:color w:val="800000"/>
          <w:spacing w:val="40"/>
          <w:position w:val="4"/>
          <w:sz w:val="44"/>
        </w:rPr>
        <w:t></w:t>
      </w:r>
      <w:r w:rsidRPr="00636B3C">
        <w:rPr>
          <w:rFonts w:ascii="MK2015" w:hAnsi="MK2015" w:cs="Cambria"/>
          <w:color w:val="800000"/>
          <w:spacing w:val="86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636B3C">
        <w:rPr>
          <w:rFonts w:cs="Cambria"/>
          <w:color w:val="000000"/>
          <w:position w:val="-12"/>
        </w:rPr>
        <w:t>μ</w:t>
      </w:r>
      <w:r w:rsidRPr="00636B3C">
        <w:rPr>
          <w:rFonts w:cs="Cambri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65"/>
          <w:sz w:val="44"/>
        </w:rPr>
        <w:t>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Cambria"/>
          <w:color w:val="000000"/>
          <w:spacing w:val="-20"/>
          <w:sz w:val="44"/>
        </w:rPr>
        <w:t>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32"/>
          <w:position w:val="-12"/>
        </w:rPr>
        <w:t>ς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BZ Fthores" w:hAnsi="BZ Fthores" w:cs="Cambria"/>
          <w:color w:val="800000"/>
          <w:sz w:val="44"/>
        </w:rPr>
        <w:t></w:t>
      </w:r>
      <w:r w:rsidRPr="00636B3C">
        <w:rPr>
          <w:rFonts w:ascii="MK2015" w:hAnsi="MK2015" w:cs="Cambria"/>
          <w:color w:val="800000"/>
          <w:spacing w:val="27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Cambria"/>
          <w:color w:val="000000"/>
          <w:spacing w:val="-4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0"/>
          <w:sz w:val="44"/>
        </w:rPr>
        <w:t>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201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</w:t>
      </w:r>
      <w:r w:rsidRPr="00636B3C">
        <w:rPr>
          <w:rFonts w:cs="Cambria"/>
          <w:color w:val="000000"/>
          <w:position w:val="-12"/>
        </w:rPr>
        <w:t>γρ</w:t>
      </w:r>
      <w:r w:rsidRPr="00636B3C">
        <w:rPr>
          <w:rFonts w:cs="Cambria"/>
          <w:color w:val="000000"/>
          <w:spacing w:val="127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90"/>
          <w:position w:val="-12"/>
        </w:rPr>
        <w:t>φ</w:t>
      </w:r>
      <w:r w:rsidRPr="00636B3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-15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  <w:spacing w:val="91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00"/>
          <w:sz w:val="44"/>
        </w:rPr>
        <w:t>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20"/>
          <w:position w:val="2"/>
          <w:sz w:val="44"/>
        </w:rPr>
        <w:t>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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spacing w:val="8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52"/>
          <w:sz w:val="44"/>
        </w:rPr>
        <w:t>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47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color w:val="000000"/>
          <w:sz w:val="44"/>
        </w:rPr>
        <w:t>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15"/>
          <w:sz w:val="44"/>
        </w:rPr>
        <w:t></w:t>
      </w:r>
      <w:r w:rsidRPr="00636B3C">
        <w:rPr>
          <w:rFonts w:cs="Cambria"/>
          <w:color w:val="000000"/>
          <w:position w:val="-12"/>
        </w:rPr>
        <w:t>χα</w:t>
      </w:r>
      <w:r w:rsidRPr="00636B3C">
        <w:rPr>
          <w:rFonts w:cs="Cambria"/>
          <w:color w:val="000000"/>
          <w:spacing w:val="24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57"/>
          <w:sz w:val="44"/>
        </w:rPr>
        <w:t>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42"/>
          <w:sz w:val="44"/>
        </w:rPr>
        <w:t>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636B3C">
        <w:rPr>
          <w:rFonts w:cs="Cambria"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color w:val="000000"/>
          <w:sz w:val="44"/>
        </w:rPr>
        <w:t>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72"/>
          <w:sz w:val="44"/>
        </w:rPr>
        <w:t></w:t>
      </w:r>
      <w:r w:rsidRPr="00636B3C">
        <w:rPr>
          <w:rFonts w:cs="Cambria"/>
          <w:color w:val="000000"/>
          <w:position w:val="-12"/>
        </w:rPr>
        <w:t>τω</w:t>
      </w:r>
      <w:r w:rsidRPr="00636B3C">
        <w:rPr>
          <w:rFonts w:cs="Cambria"/>
          <w:color w:val="000000"/>
          <w:spacing w:val="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37"/>
          <w:sz w:val="44"/>
        </w:rPr>
        <w:t></w:t>
      </w:r>
      <w:r w:rsidRPr="00636B3C">
        <w:rPr>
          <w:rFonts w:cs="Cambria"/>
          <w:color w:val="000000"/>
          <w:position w:val="-12"/>
        </w:rPr>
        <w:t>πρ</w:t>
      </w:r>
      <w:r w:rsidRPr="00636B3C">
        <w:rPr>
          <w:rFonts w:cs="Cambria"/>
          <w:color w:val="000000"/>
          <w:spacing w:val="21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</w:t>
      </w:r>
      <w:r w:rsidRPr="00636B3C">
        <w:rPr>
          <w:rFonts w:cs="Cambria"/>
          <w:color w:val="000000"/>
          <w:position w:val="-12"/>
        </w:rPr>
        <w:t>φ</w:t>
      </w:r>
      <w:r w:rsidRPr="00636B3C">
        <w:rPr>
          <w:rFonts w:cs="Cambria"/>
          <w:color w:val="000000"/>
          <w:spacing w:val="205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636B3C">
        <w:rPr>
          <w:rFonts w:cs="Cambria"/>
          <w:color w:val="000000"/>
          <w:position w:val="-12"/>
        </w:rPr>
        <w:t>τω</w:t>
      </w:r>
      <w:r w:rsidRPr="00636B3C">
        <w:rPr>
          <w:rFonts w:cs="Cambria"/>
          <w:color w:val="000000"/>
          <w:spacing w:val="55"/>
          <w:position w:val="-12"/>
        </w:rPr>
        <w:t>ν</w:t>
      </w:r>
      <w:r w:rsidRPr="00636B3C">
        <w:rPr>
          <w:rFonts w:ascii="BZ Byzantina" w:hAnsi="BZ Byzantina" w:cs="Cambria"/>
          <w:color w:val="000000"/>
          <w:spacing w:val="10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65"/>
          <w:sz w:val="44"/>
        </w:rPr>
        <w:t></w:t>
      </w:r>
      <w:r w:rsidRPr="00636B3C">
        <w:rPr>
          <w:rFonts w:cs="Cambria"/>
          <w:color w:val="000000"/>
          <w:position w:val="-12"/>
        </w:rPr>
        <w:t>τ</w:t>
      </w:r>
      <w:r w:rsidRPr="00636B3C">
        <w:rPr>
          <w:rFonts w:cs="Cambria"/>
          <w:color w:val="000000"/>
          <w:spacing w:val="20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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</w:t>
      </w:r>
      <w:r w:rsidRPr="00636B3C">
        <w:rPr>
          <w:rFonts w:cs="Cambria"/>
          <w:color w:val="000000"/>
          <w:position w:val="-12"/>
        </w:rPr>
        <w:t>κ</w:t>
      </w:r>
      <w:r w:rsidRPr="00636B3C">
        <w:rPr>
          <w:rFonts w:cs="Cambria"/>
          <w:color w:val="000000"/>
          <w:spacing w:val="205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27"/>
          <w:sz w:val="44"/>
        </w:rPr>
        <w:t></w:t>
      </w:r>
      <w:r w:rsidRPr="00636B3C">
        <w:rPr>
          <w:rFonts w:cs="Cambria"/>
          <w:color w:val="000000"/>
          <w:spacing w:val="28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636B3C">
        <w:rPr>
          <w:rFonts w:cs="Cambria"/>
          <w:color w:val="000000"/>
          <w:position w:val="-12"/>
        </w:rPr>
        <w:t>ρ</w:t>
      </w:r>
      <w:r w:rsidRPr="00636B3C">
        <w:rPr>
          <w:rFonts w:cs="Cambri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57"/>
          <w:sz w:val="44"/>
        </w:rPr>
        <w:t></w:t>
      </w:r>
      <w:r w:rsidRPr="00636B3C">
        <w:rPr>
          <w:rFonts w:cs="Cambri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97"/>
          <w:sz w:val="44"/>
        </w:rPr>
        <w:t></w:t>
      </w:r>
      <w:r w:rsidRPr="00636B3C">
        <w:rPr>
          <w:rFonts w:cs="Cambri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636B3C">
        <w:rPr>
          <w:rFonts w:cs="Cambria"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600"/>
          <w:sz w:val="44"/>
        </w:rPr>
        <w:t></w:t>
      </w:r>
      <w:r w:rsidRPr="00636B3C">
        <w:rPr>
          <w:rFonts w:cs="Cambria"/>
          <w:color w:val="000000"/>
          <w:position w:val="-12"/>
        </w:rPr>
        <w:t>γμ</w:t>
      </w:r>
      <w:r w:rsidRPr="00636B3C">
        <w:rPr>
          <w:rFonts w:cs="Cambria"/>
          <w:color w:val="000000"/>
          <w:spacing w:val="100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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636B3C">
        <w:rPr>
          <w:rFonts w:cs="Cambria"/>
          <w:color w:val="000000"/>
          <w:position w:val="-12"/>
        </w:rPr>
        <w:t>Π</w:t>
      </w:r>
      <w:r w:rsidRPr="00636B3C">
        <w:rPr>
          <w:rFonts w:cs="Cambria"/>
          <w:color w:val="000000"/>
          <w:spacing w:val="16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17"/>
          <w:sz w:val="44"/>
        </w:rPr>
        <w:t></w:t>
      </w:r>
      <w:r w:rsidRPr="00636B3C">
        <w:rPr>
          <w:rFonts w:cs="Cambria"/>
          <w:color w:val="000000"/>
          <w:position w:val="-12"/>
        </w:rPr>
        <w:t>τρ</w:t>
      </w:r>
      <w:r w:rsidRPr="00636B3C">
        <w:rPr>
          <w:rFonts w:cs="Cambria"/>
          <w:color w:val="000000"/>
          <w:spacing w:val="20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636B3C">
        <w:rPr>
          <w:rFonts w:cs="Cambria"/>
          <w:color w:val="000000"/>
          <w:position w:val="-12"/>
        </w:rPr>
        <w:t>α</w:t>
      </w:r>
      <w:r w:rsidRPr="00636B3C">
        <w:rPr>
          <w:rFonts w:cs="Cambria"/>
          <w:color w:val="000000"/>
          <w:spacing w:val="220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17"/>
          <w:sz w:val="44"/>
        </w:rPr>
        <w:t></w:t>
      </w:r>
      <w:r w:rsidRPr="00636B3C">
        <w:rPr>
          <w:rFonts w:cs="Cambria"/>
          <w:color w:val="000000"/>
          <w:position w:val="-12"/>
        </w:rPr>
        <w:t>χ</w:t>
      </w:r>
      <w:r w:rsidRPr="00636B3C">
        <w:rPr>
          <w:rFonts w:cs="Cambri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636B3C">
        <w:rPr>
          <w:rFonts w:cs="Cambria"/>
          <w:color w:val="000000"/>
          <w:spacing w:val="32"/>
          <w:position w:val="-12"/>
        </w:rPr>
        <w:t>ν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00"/>
          <w:sz w:val="44"/>
        </w:rPr>
        <w:lastRenderedPageBreak/>
        <w:t></w:t>
      </w:r>
      <w:r w:rsidRPr="00636B3C">
        <w:rPr>
          <w:rFonts w:cs="Cambria"/>
          <w:color w:val="000000"/>
          <w:position w:val="-12"/>
        </w:rPr>
        <w:t>δ</w:t>
      </w:r>
      <w:r w:rsidRPr="00636B3C">
        <w:rPr>
          <w:rFonts w:cs="Cambria"/>
          <w:color w:val="000000"/>
          <w:spacing w:val="40"/>
          <w:position w:val="-12"/>
        </w:rPr>
        <w:t>ο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Loipa" w:hAnsi="BZ Loipa" w:cs="Cambria"/>
          <w:color w:val="000000"/>
          <w:spacing w:val="-420"/>
          <w:sz w:val="44"/>
        </w:rPr>
        <w:t></w:t>
      </w:r>
      <w:r w:rsidRPr="00636B3C">
        <w:rPr>
          <w:rFonts w:cs="Cambri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636B3C">
        <w:rPr>
          <w:rFonts w:cs="Cambria"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ξ</w:t>
      </w:r>
      <w:r w:rsidRPr="00636B3C">
        <w:rPr>
          <w:rFonts w:cs="Cambria"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1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636B3C">
        <w:rPr>
          <w:rFonts w:cs="Cambri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636B3C">
        <w:rPr>
          <w:rFonts w:cs="Cambri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FFFFFF"/>
          <w:sz w:val="2"/>
        </w:rPr>
        <w:t>.</w:t>
      </w:r>
      <w:r w:rsidRPr="00636B3C">
        <w:rPr>
          <w:rFonts w:ascii="BZ Byzantina" w:hAnsi="BZ Byzantina" w:cs="Cambria"/>
          <w:color w:val="000000"/>
          <w:spacing w:val="-367"/>
          <w:sz w:val="44"/>
        </w:rPr>
        <w:t></w:t>
      </w:r>
      <w:r w:rsidRPr="00636B3C">
        <w:rPr>
          <w:rFonts w:cs="Cambria"/>
          <w:color w:val="000000"/>
          <w:spacing w:val="222"/>
          <w:position w:val="-12"/>
        </w:rPr>
        <w:t>α</w:t>
      </w:r>
      <w:r w:rsidRPr="00636B3C">
        <w:rPr>
          <w:rFonts w:ascii="BZ Loipa" w:hAnsi="BZ Loipa" w:cs="Cambria"/>
          <w:b w:val="0"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color w:val="000000"/>
        </w:rPr>
        <w:t>_</w:t>
      </w:r>
      <w:r w:rsidRPr="00636B3C">
        <w:rPr>
          <w:rFonts w:ascii="MK2015" w:hAnsi="MK2015" w:cs="Cambri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spacing w:val="2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32"/>
          <w:sz w:val="44"/>
        </w:rPr>
        <w:t></w:t>
      </w:r>
      <w:r w:rsidRPr="00636B3C">
        <w:rPr>
          <w:rFonts w:cs="Cambria"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color w:val="000000"/>
          <w:sz w:val="44"/>
        </w:rPr>
        <w:t>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636B3C">
        <w:rPr>
          <w:rFonts w:cs="Cambria"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  <w:r w:rsidRPr="00636B3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17"/>
          <w:sz w:val="44"/>
        </w:rPr>
        <w:t></w:t>
      </w:r>
      <w:r w:rsidRPr="00636B3C">
        <w:rPr>
          <w:rFonts w:cs="Times New Roman"/>
          <w:color w:val="000000"/>
          <w:position w:val="-12"/>
        </w:rPr>
        <w:t>Α</w:t>
      </w:r>
      <w:r w:rsidRPr="00636B3C">
        <w:rPr>
          <w:rFonts w:cs="Times New Roman"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636B3C">
        <w:rPr>
          <w:rFonts w:cs="Cambria"/>
          <w:color w:val="000000"/>
          <w:position w:val="-12"/>
        </w:rPr>
        <w:t>λ</w:t>
      </w:r>
      <w:r w:rsidRPr="00636B3C">
        <w:rPr>
          <w:rFonts w:cs="Cambri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547"/>
          <w:sz w:val="44"/>
        </w:rPr>
        <w:t></w:t>
      </w:r>
      <w:r w:rsidRPr="00636B3C">
        <w:rPr>
          <w:rFonts w:cs="Cambria"/>
          <w:color w:val="000000"/>
          <w:position w:val="-12"/>
        </w:rPr>
        <w:t>λο</w:t>
      </w:r>
      <w:r w:rsidRPr="00636B3C">
        <w:rPr>
          <w:rFonts w:cs="Cambria"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color w:val="000000"/>
          <w:sz w:val="44"/>
        </w:rPr>
        <w:t>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95"/>
          <w:sz w:val="44"/>
        </w:rPr>
        <w:t></w:t>
      </w:r>
      <w:r w:rsidRPr="00636B3C">
        <w:rPr>
          <w:rFonts w:cs="Cambria"/>
          <w:color w:val="000000"/>
          <w:position w:val="-12"/>
        </w:rPr>
        <w:t>ο</w:t>
      </w:r>
      <w:r w:rsidRPr="00636B3C">
        <w:rPr>
          <w:rFonts w:cs="Cambria"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z w:val="44"/>
        </w:rPr>
        <w:t>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color w:val="000000"/>
          <w:sz w:val="44"/>
        </w:rPr>
        <w:t>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636B3C">
        <w:rPr>
          <w:rFonts w:cs="Cambri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</w:t>
      </w:r>
      <w:r w:rsidRPr="00636B3C">
        <w:rPr>
          <w:rFonts w:ascii="MK2015" w:hAnsi="MK2015" w:cs="Cambria"/>
          <w:color w:val="800000"/>
        </w:rPr>
        <w:t>_</w:t>
      </w:r>
      <w:r w:rsidRPr="00636B3C">
        <w:rPr>
          <w:rFonts w:ascii="MK2015" w:hAnsi="MK2015" w:cs="Cambria"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375"/>
          <w:sz w:val="44"/>
        </w:rPr>
        <w:t></w:t>
      </w:r>
      <w:r w:rsidRPr="00636B3C">
        <w:rPr>
          <w:rFonts w:cs="Cambri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color w:val="800000"/>
          <w:sz w:val="44"/>
        </w:rPr>
        <w:t></w:t>
      </w:r>
      <w:r w:rsidRPr="00636B3C">
        <w:rPr>
          <w:rFonts w:ascii="BZ Byzantina" w:hAnsi="BZ Byzantina" w:cs="Cambria"/>
          <w:color w:val="000000"/>
          <w:sz w:val="44"/>
        </w:rPr>
        <w:t></w:t>
      </w:r>
      <w:r w:rsidRPr="00636B3C">
        <w:rPr>
          <w:rFonts w:ascii="MK2015" w:hAnsi="MK2015" w:cs="Cambria"/>
          <w:color w:val="000000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636B3C">
        <w:rPr>
          <w:rFonts w:cs="Cambri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MK2015" w:hAnsi="MK2015" w:cs="Cambria"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636B3C">
        <w:rPr>
          <w:rFonts w:cs="Cambri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color w:val="800000"/>
          <w:position w:val="-6"/>
        </w:rPr>
        <w:t>_</w:t>
      </w:r>
    </w:p>
    <w:p w14:paraId="4C1BA82E" w14:textId="655D7417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3 ὡραῖος κάλλει παρὰ τοὺς υἱοὺς τῶν ἀνθρώπων...</w:t>
      </w:r>
    </w:p>
    <w:p w14:paraId="1D124F42" w14:textId="7DF7138A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Ω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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ρα</w:t>
      </w:r>
      <w:r w:rsidRPr="00636B3C">
        <w:rPr>
          <w:rFonts w:cs="Cambria"/>
          <w:bCs/>
          <w:color w:val="000000"/>
          <w:spacing w:val="15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180"/>
          <w:position w:val="6"/>
          <w:sz w:val="44"/>
        </w:rPr>
        <w:t></w:t>
      </w:r>
      <w:r w:rsidRPr="00636B3C">
        <w:rPr>
          <w:rFonts w:ascii="MK2015" w:hAnsi="MK2015" w:cs="Cambria"/>
          <w:bCs/>
          <w:color w:val="800000"/>
          <w:position w:val="6"/>
        </w:rPr>
        <w:t>_</w:t>
      </w:r>
      <w:r w:rsidRPr="00636B3C">
        <w:rPr>
          <w:rFonts w:ascii="MK2015" w:hAnsi="MK2015" w:cs="Cambria"/>
          <w:bCs/>
          <w:color w:val="FFFFFF"/>
          <w:position w:val="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2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3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280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λ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spacing w:val="24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λε</w:t>
      </w:r>
      <w:r w:rsidRPr="00636B3C">
        <w:rPr>
          <w:rFonts w:cs="Cambria"/>
          <w:bCs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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0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0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του</w:t>
      </w:r>
      <w:r w:rsidRPr="00636B3C">
        <w:rPr>
          <w:rFonts w:cs="Cambria"/>
          <w:bCs/>
          <w:color w:val="000000"/>
          <w:spacing w:val="132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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7"/>
          <w:position w:val="-12"/>
        </w:rPr>
        <w:t>υ</w:t>
      </w:r>
      <w:r w:rsidRPr="00636B3C">
        <w:rPr>
          <w:rFonts w:ascii="BZ Fthores" w:hAnsi="BZ Fthores" w:cs="Cambria"/>
          <w:bCs/>
          <w:color w:val="800000"/>
          <w:spacing w:val="-20"/>
          <w:position w:val="14"/>
          <w:sz w:val="44"/>
        </w:rPr>
        <w:t></w:t>
      </w:r>
      <w:r w:rsidRPr="00636B3C">
        <w:rPr>
          <w:rFonts w:ascii="MK2015" w:hAnsi="MK2015" w:cs="Cambria"/>
          <w:bCs/>
          <w:color w:val="800000"/>
          <w:position w:val="14"/>
        </w:rPr>
        <w:t>_</w:t>
      </w:r>
      <w:r w:rsidRPr="00636B3C">
        <w:rPr>
          <w:rFonts w:ascii="MK2015" w:hAnsi="MK2015" w:cs="Cambria"/>
          <w:bCs/>
          <w:color w:val="800000"/>
          <w:position w:val="14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7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spacing w:val="6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MK2015" w:hAnsi="MK2015" w:cs="Cambria"/>
          <w:bCs/>
          <w:color w:val="000000"/>
          <w:spacing w:val="2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</w:t>
      </w:r>
      <w:r w:rsidRPr="00636B3C">
        <w:rPr>
          <w:rFonts w:cs="Cambria"/>
          <w:bCs/>
          <w:color w:val="000000"/>
          <w:spacing w:val="2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8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θρ</w:t>
      </w:r>
      <w:r w:rsidRPr="00636B3C">
        <w:rPr>
          <w:rFonts w:cs="Cambria"/>
          <w:bCs/>
          <w:color w:val="000000"/>
          <w:spacing w:val="14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BZ Fthores" w:hAnsi="BZ Fthores" w:cs="Cambria"/>
          <w:bCs/>
          <w:color w:val="800000"/>
          <w:sz w:val="44"/>
        </w:rPr>
        <w:t>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</w:t>
      </w:r>
      <w:r w:rsidRPr="00636B3C">
        <w:rPr>
          <w:rFonts w:cs="Cambria"/>
          <w:bCs/>
          <w:color w:val="000000"/>
          <w:spacing w:val="-5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64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5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82"/>
          <w:sz w:val="44"/>
        </w:rPr>
        <w:t></w:t>
      </w:r>
      <w:r w:rsidRPr="00636B3C">
        <w:rPr>
          <w:rFonts w:cs="Cambria"/>
          <w:bCs/>
          <w:color w:val="000000"/>
          <w:spacing w:val="207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24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22"/>
          <w:sz w:val="44"/>
        </w:rPr>
        <w:t></w:t>
      </w:r>
      <w:r w:rsidRPr="00636B3C">
        <w:rPr>
          <w:rFonts w:cs="Cambria"/>
          <w:bCs/>
          <w:color w:val="000000"/>
          <w:spacing w:val="17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γν</w:t>
      </w:r>
      <w:r w:rsidRPr="00636B3C">
        <w:rPr>
          <w:rFonts w:cs="Cambria"/>
          <w:bCs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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4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0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82"/>
          <w:position w:val="-12"/>
        </w:rPr>
        <w:t>ε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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BZ Byzantina" w:hAnsi="BZ Byzantina" w:cs="Cambria"/>
          <w:bCs/>
          <w:color w:val="800000"/>
          <w:sz w:val="44"/>
        </w:rPr>
        <w:t>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-7"/>
          <w:position w:val="-12"/>
        </w:rPr>
        <w:t>μ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79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4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9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</w:t>
      </w:r>
      <w:r w:rsidRPr="00636B3C">
        <w:rPr>
          <w:rFonts w:cs="Cambria"/>
          <w:bCs/>
          <w:color w:val="000000"/>
          <w:spacing w:val="30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62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σπο</w:t>
      </w:r>
      <w:r w:rsidRPr="00636B3C">
        <w:rPr>
          <w:rFonts w:cs="Cambria"/>
          <w:bCs/>
          <w:color w:val="000000"/>
          <w:spacing w:val="3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60"/>
          <w:sz w:val="44"/>
        </w:rPr>
        <w:t></w:t>
      </w:r>
      <w:r w:rsidRPr="00636B3C">
        <w:rPr>
          <w:rFonts w:cs="Cambria"/>
          <w:bCs/>
          <w:color w:val="000000"/>
          <w:spacing w:val="-3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45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6E28316D" w14:textId="77777777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3 ...ἐξεχύθη χάρις ἐν χείλεσί σου...</w:t>
      </w:r>
    </w:p>
    <w:p w14:paraId="62774954" w14:textId="742BD625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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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40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16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spacing w:val="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lastRenderedPageBreak/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ρι</w:t>
      </w:r>
      <w:r w:rsidRPr="00636B3C">
        <w:rPr>
          <w:rFonts w:cs="Cambria"/>
          <w:bCs/>
          <w:color w:val="000000"/>
          <w:spacing w:val="177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50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χε</w:t>
      </w:r>
      <w:r w:rsidRPr="00636B3C">
        <w:rPr>
          <w:rFonts w:cs="Cambria"/>
          <w:bCs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5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8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24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636B3C">
        <w:rPr>
          <w:rFonts w:ascii="BZ Byzantina" w:hAnsi="BZ Byzantina" w:cs="Cambria"/>
          <w:bCs/>
          <w:color w:val="800000"/>
          <w:spacing w:val="-20"/>
          <w:position w:val="4"/>
          <w:sz w:val="44"/>
        </w:rPr>
        <w:t>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-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spacing w:val="82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</w:t>
      </w:r>
      <w:r w:rsidRPr="00636B3C">
        <w:rPr>
          <w:rFonts w:cs="Cambria"/>
          <w:bCs/>
          <w:color w:val="000000"/>
          <w:spacing w:val="29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</w:t>
      </w:r>
      <w:r w:rsidRPr="00636B3C">
        <w:rPr>
          <w:rFonts w:cs="Cambria"/>
          <w:bCs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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6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302"/>
          <w:position w:val="-12"/>
        </w:rPr>
        <w:t>α</w:t>
      </w:r>
      <w:r w:rsidRPr="00636B3C">
        <w:rPr>
          <w:rFonts w:ascii="BZ Fthores" w:hAnsi="BZ Fthores" w:cs="Cambria"/>
          <w:bCs/>
          <w:color w:val="800000"/>
          <w:spacing w:val="-8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22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φθ</w:t>
      </w:r>
      <w:r w:rsidRPr="00636B3C">
        <w:rPr>
          <w:rFonts w:cs="Cambria"/>
          <w:bCs/>
          <w:color w:val="000000"/>
          <w:spacing w:val="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211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φθ</w:t>
      </w:r>
      <w:r w:rsidRPr="00636B3C">
        <w:rPr>
          <w:rFonts w:cs="Cambria"/>
          <w:bCs/>
          <w:color w:val="000000"/>
          <w:spacing w:val="10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636B3C">
        <w:rPr>
          <w:rFonts w:cs="Cambria"/>
          <w:bCs/>
          <w:color w:val="000000"/>
          <w:spacing w:val="102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πα</w:t>
      </w:r>
      <w:r w:rsidRPr="00636B3C">
        <w:rPr>
          <w:rFonts w:cs="Cambria"/>
          <w:bCs/>
          <w:color w:val="000000"/>
          <w:spacing w:val="105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BZ Fthores" w:hAnsi="BZ Fthores" w:cs="Cambria"/>
          <w:bCs/>
          <w:color w:val="800000"/>
          <w:position w:val="12"/>
          <w:sz w:val="44"/>
        </w:rPr>
        <w:t></w:t>
      </w:r>
      <w:r w:rsidRPr="00636B3C">
        <w:rPr>
          <w:rFonts w:ascii="MK2015" w:hAnsi="MK2015" w:cs="Cambria"/>
          <w:bCs/>
          <w:color w:val="800000"/>
          <w:position w:val="12"/>
        </w:rPr>
        <w:t>_</w:t>
      </w:r>
      <w:r w:rsidRPr="00636B3C">
        <w:rPr>
          <w:rFonts w:ascii="MK2015" w:hAnsi="MK2015" w:cs="Cambria"/>
          <w:bCs/>
          <w:color w:val="800000"/>
          <w:position w:val="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1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="00363372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363372" w:rsidRPr="00636B3C">
        <w:rPr>
          <w:rFonts w:ascii="BZ Byzantina" w:hAnsi="BZ Byzantina" w:cs="Cambria"/>
          <w:b w:val="0"/>
          <w:bCs/>
          <w:color w:val="80000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66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337D71A9" w14:textId="78C4018A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3 ...διὰ τοῦτο εὐλόγησέ σε ὁ Θεὸς εἰς τὸν αἰῶνα.</w:t>
      </w:r>
    </w:p>
    <w:p w14:paraId="1544F7C1" w14:textId="5E1FC3BB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Δ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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1"/>
          <w:position w:val="-12"/>
        </w:rPr>
        <w:t>υ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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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190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85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51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5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67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ει</w:t>
      </w:r>
      <w:r w:rsidRPr="00636B3C">
        <w:rPr>
          <w:rFonts w:cs="Cambria"/>
          <w:bCs/>
          <w:color w:val="000000"/>
          <w:spacing w:val="225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35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52"/>
          <w:sz w:val="44"/>
        </w:rPr>
        <w:t></w:t>
      </w:r>
      <w:r w:rsidRPr="00636B3C">
        <w:rPr>
          <w:rFonts w:cs="Cambria"/>
          <w:bCs/>
          <w:color w:val="000000"/>
          <w:spacing w:val="-3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54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  <w:position w:val="6"/>
        </w:rPr>
        <w:t>_</w:t>
      </w:r>
      <w:r w:rsidRPr="00636B3C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24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τω</w:t>
      </w:r>
      <w:r w:rsidRPr="00636B3C">
        <w:rPr>
          <w:rFonts w:cs="Cambria"/>
          <w:bCs/>
          <w:color w:val="000000"/>
          <w:spacing w:val="15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8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πη</w:t>
      </w:r>
      <w:r w:rsidRPr="00636B3C">
        <w:rPr>
          <w:rFonts w:cs="Cambria"/>
          <w:bCs/>
          <w:color w:val="000000"/>
          <w:spacing w:val="95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40"/>
          <w:sz w:val="44"/>
        </w:rPr>
        <w:t>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σμ</w:t>
      </w:r>
      <w:r w:rsidRPr="00636B3C">
        <w:rPr>
          <w:rFonts w:cs="Cambria"/>
          <w:bCs/>
          <w:color w:val="000000"/>
          <w:spacing w:val="12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Times New Roman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Times New Roman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Times New Roman"/>
          <w:bCs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Times New Roman"/>
          <w:bCs/>
          <w:color w:val="000000"/>
          <w:position w:val="-12"/>
        </w:rPr>
        <w:t>ω</w:t>
      </w:r>
      <w:r w:rsidRPr="00636B3C">
        <w:rPr>
          <w:rFonts w:cs="Times New Roman"/>
          <w:bCs/>
          <w:color w:val="000000"/>
          <w:spacing w:val="-7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79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6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</w:t>
      </w:r>
      <w:r w:rsidRPr="00636B3C">
        <w:rPr>
          <w:rFonts w:cs="Cambria"/>
          <w:bCs/>
          <w:color w:val="000000"/>
          <w:spacing w:val="29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ι</w:t>
      </w:r>
      <w:r w:rsidRPr="00636B3C">
        <w:rPr>
          <w:rFonts w:cs="Cambria"/>
          <w:bCs/>
          <w:color w:val="000000"/>
          <w:spacing w:val="8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40"/>
          <w:position w:val="2"/>
          <w:sz w:val="44"/>
        </w:rPr>
        <w:t>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lastRenderedPageBreak/>
        <w:t></w:t>
      </w:r>
      <w:r w:rsidRPr="00636B3C">
        <w:rPr>
          <w:rFonts w:cs="Cambria"/>
          <w:bCs/>
          <w:color w:val="000000"/>
          <w:position w:val="-12"/>
        </w:rPr>
        <w:t>τω</w:t>
      </w:r>
      <w:r w:rsidRPr="00636B3C">
        <w:rPr>
          <w:rFonts w:cs="Cambria"/>
          <w:bCs/>
          <w:color w:val="000000"/>
          <w:spacing w:val="15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27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spacing w:val="41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μο</w:t>
      </w:r>
      <w:r w:rsidRPr="00636B3C">
        <w:rPr>
          <w:rFonts w:cs="Cambria"/>
          <w:bCs/>
          <w:color w:val="000000"/>
          <w:spacing w:val="15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8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BZ Fthores" w:hAnsi="BZ Fthores" w:cs="Cambria"/>
          <w:bCs/>
          <w:color w:val="800000"/>
          <w:sz w:val="44"/>
        </w:rPr>
        <w:t>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7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pacing w:val="6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</w:t>
      </w:r>
      <w:r w:rsidRPr="00636B3C">
        <w:rPr>
          <w:rFonts w:cs="Cambria"/>
          <w:bCs/>
          <w:color w:val="000000"/>
          <w:spacing w:val="26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12"/>
          <w:position w:val="-12"/>
        </w:rPr>
        <w:t>ω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pacing w:val="2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2"/>
          <w:sz w:val="44"/>
        </w:rPr>
        <w:t></w:t>
      </w:r>
      <w:r w:rsidRPr="00636B3C">
        <w:rPr>
          <w:rFonts w:cs="Cambria"/>
          <w:bCs/>
          <w:color w:val="000000"/>
          <w:spacing w:val="-5"/>
          <w:position w:val="-12"/>
        </w:rPr>
        <w:t>ω</w:t>
      </w:r>
      <w:r w:rsidRPr="00636B3C">
        <w:rPr>
          <w:rFonts w:ascii="BZ Fthores" w:hAnsi="BZ Fthores" w:cs="Cambria"/>
          <w:bCs/>
          <w:color w:val="800000"/>
          <w:spacing w:val="260"/>
          <w:sz w:val="44"/>
        </w:rPr>
        <w:t>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  <w:position w:val="-44"/>
        </w:rPr>
        <w:t>_</w:t>
      </w:r>
      <w:r w:rsidRPr="00636B3C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β</w:t>
      </w:r>
      <w:r w:rsidRPr="00636B3C">
        <w:rPr>
          <w:rFonts w:cs="Cambria"/>
          <w:bCs/>
          <w:color w:val="000000"/>
          <w:spacing w:val="131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-2"/>
          <w:sz w:val="44"/>
        </w:rPr>
        <w:t></w:t>
      </w:r>
      <w:r w:rsidRPr="00636B3C">
        <w:rPr>
          <w:rFonts w:ascii="MK2015" w:hAnsi="MK2015" w:cs="Cambria"/>
          <w:bCs/>
          <w:color w:val="800000"/>
          <w:position w:val="-2"/>
        </w:rPr>
        <w:t>_</w:t>
      </w:r>
      <w:r w:rsidRPr="00636B3C">
        <w:rPr>
          <w:rFonts w:ascii="MK2015" w:hAnsi="MK2015" w:cs="Cambria"/>
          <w:bCs/>
          <w:color w:val="800000"/>
          <w:position w:val="-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</w:t>
      </w:r>
      <w:r w:rsidRPr="00636B3C">
        <w:rPr>
          <w:rFonts w:cs="Cambria"/>
          <w:bCs/>
          <w:color w:val="000000"/>
          <w:spacing w:val="28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θε</w:t>
      </w:r>
      <w:r w:rsidRPr="00636B3C">
        <w:rPr>
          <w:rFonts w:cs="Cambria"/>
          <w:bCs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636B3C">
        <w:rPr>
          <w:rFonts w:cs="Cambria"/>
          <w:bCs/>
          <w:color w:val="000000"/>
          <w:spacing w:val="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2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="00363372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="00363372"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ι</w:t>
      </w:r>
      <w:r w:rsidRPr="00636B3C">
        <w:rPr>
          <w:rFonts w:ascii="BZ Byzantina" w:hAnsi="BZ Byzantina" w:cs="Cambria"/>
          <w:bCs/>
          <w:color w:val="800000"/>
          <w:spacing w:val="15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4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39AF4C4E" w14:textId="6B1750BD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4 περίζωσαι τὴν ρομφαίαν σου ἐπὶ τὸν μηρόν σου, δυνατέ...</w:t>
      </w:r>
    </w:p>
    <w:p w14:paraId="11E17198" w14:textId="457BD625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Π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</w:t>
      </w:r>
      <w:r w:rsidRPr="00636B3C">
        <w:rPr>
          <w:rFonts w:cs="Cambria"/>
          <w:bCs/>
          <w:color w:val="000000"/>
          <w:spacing w:val="13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</w:t>
      </w:r>
      <w:r w:rsidRPr="00636B3C">
        <w:rPr>
          <w:rFonts w:cs="Cambria"/>
          <w:bCs/>
          <w:color w:val="000000"/>
          <w:spacing w:val="317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ζ</w:t>
      </w:r>
      <w:r w:rsidRPr="00636B3C">
        <w:rPr>
          <w:rFonts w:cs="Cambria"/>
          <w:bCs/>
          <w:color w:val="000000"/>
          <w:spacing w:val="165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spacing w:val="2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5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ζ</w:t>
      </w:r>
      <w:r w:rsidRPr="00636B3C">
        <w:rPr>
          <w:rFonts w:cs="Cambria"/>
          <w:bCs/>
          <w:color w:val="000000"/>
          <w:spacing w:val="14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σα</w:t>
      </w:r>
      <w:r w:rsidRPr="00636B3C">
        <w:rPr>
          <w:rFonts w:cs="Cambria"/>
          <w:bCs/>
          <w:color w:val="000000"/>
          <w:spacing w:val="126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τη</w:t>
      </w:r>
      <w:r w:rsidRPr="00636B3C">
        <w:rPr>
          <w:rFonts w:cs="Cambria"/>
          <w:bCs/>
          <w:color w:val="000000"/>
          <w:spacing w:val="172"/>
          <w:position w:val="-12"/>
        </w:rPr>
        <w:t>ν</w:t>
      </w:r>
      <w:r w:rsidRPr="00636B3C">
        <w:rPr>
          <w:rFonts w:ascii="BZ Fthores" w:hAnsi="BZ Fthores" w:cs="Cambria"/>
          <w:bCs/>
          <w:color w:val="800000"/>
          <w:sz w:val="44"/>
        </w:rPr>
        <w:t></w:t>
      </w:r>
      <w:r w:rsidRPr="00636B3C">
        <w:rPr>
          <w:rFonts w:ascii="BZ Ison" w:hAnsi="BZ Ison" w:cs="Cambria"/>
          <w:b w:val="0"/>
          <w:bCs/>
          <w:color w:val="004080"/>
          <w:sz w:val="44"/>
        </w:rPr>
        <w:t></w:t>
      </w:r>
      <w:r w:rsidRPr="00636B3C">
        <w:rPr>
          <w:rFonts w:ascii="MK2015" w:hAnsi="MK2015" w:cs="Cambria"/>
          <w:b w:val="0"/>
          <w:bCs/>
          <w:color w:val="004080"/>
        </w:rPr>
        <w:t>_</w:t>
      </w:r>
      <w:r w:rsidRPr="00636B3C">
        <w:rPr>
          <w:rFonts w:ascii="MK2015" w:hAnsi="MK2015" w:cs="Cambria"/>
          <w:b w:val="0"/>
          <w:bCs/>
          <w:color w:val="00408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ρο</w:t>
      </w:r>
      <w:r w:rsidRPr="00636B3C">
        <w:rPr>
          <w:rFonts w:cs="Cambria"/>
          <w:bCs/>
          <w:color w:val="000000"/>
          <w:spacing w:val="157"/>
          <w:position w:val="-12"/>
        </w:rPr>
        <w:t>μ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φα</w:t>
      </w:r>
      <w:r w:rsidRPr="00636B3C">
        <w:rPr>
          <w:rFonts w:cs="Cambria"/>
          <w:bCs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position w:val="4"/>
          <w:sz w:val="44"/>
        </w:rPr>
        <w:t></w:t>
      </w:r>
      <w:r w:rsidRPr="00636B3C">
        <w:rPr>
          <w:rFonts w:ascii="MK2015" w:hAnsi="MK2015" w:cs="Cambria"/>
          <w:bCs/>
          <w:color w:val="000000"/>
          <w:position w:val="4"/>
        </w:rPr>
        <w:t>_</w:t>
      </w:r>
      <w:r w:rsidRPr="00636B3C">
        <w:rPr>
          <w:rFonts w:ascii="MK2015" w:hAnsi="MK2015" w:cs="Cambria"/>
          <w:bCs/>
          <w:color w:val="FFFFFF"/>
          <w:position w:val="4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0"/>
          <w:position w:val="-12"/>
        </w:rPr>
        <w:t>ι</w:t>
      </w:r>
      <w:r w:rsidRPr="00636B3C">
        <w:rPr>
          <w:rFonts w:ascii="BZ Byzantina" w:hAnsi="BZ Byzantina" w:cs="Cambria"/>
          <w:b w:val="0"/>
          <w:bCs/>
          <w:color w:val="800000"/>
          <w:spacing w:val="40"/>
          <w:position w:val="-2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τη</w:t>
      </w:r>
      <w:r w:rsidRPr="00636B3C">
        <w:rPr>
          <w:rFonts w:cs="Cambria"/>
          <w:bCs/>
          <w:color w:val="000000"/>
          <w:spacing w:val="17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ρο</w:t>
      </w:r>
      <w:r w:rsidRPr="00636B3C">
        <w:rPr>
          <w:rFonts w:cs="Cambria"/>
          <w:bCs/>
          <w:color w:val="000000"/>
          <w:spacing w:val="157"/>
          <w:position w:val="-12"/>
        </w:rPr>
        <w:t>μ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φα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32"/>
          <w:sz w:val="44"/>
        </w:rPr>
        <w:t></w:t>
      </w:r>
      <w:r w:rsidRPr="00636B3C">
        <w:rPr>
          <w:rFonts w:cs="Cambria"/>
          <w:bCs/>
          <w:color w:val="000000"/>
          <w:spacing w:val="322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spacing w:val="6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</w:t>
      </w:r>
      <w:r w:rsidRPr="00636B3C">
        <w:rPr>
          <w:rFonts w:cs="Cambria"/>
          <w:bCs/>
          <w:color w:val="000000"/>
          <w:spacing w:val="20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80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9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ρο</w:t>
      </w:r>
      <w:r w:rsidRPr="00636B3C">
        <w:rPr>
          <w:rFonts w:cs="Cambria"/>
          <w:bCs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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pacing w:val="-40"/>
          <w:sz w:val="44"/>
        </w:rPr>
        <w:t>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8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75"/>
          <w:position w:val="-12"/>
        </w:rPr>
        <w:t>ε</w:t>
      </w:r>
      <w:r w:rsidRPr="00636B3C">
        <w:rPr>
          <w:rFonts w:ascii="BZ Fthores" w:hAnsi="BZ Fthores" w:cs="Cambria"/>
          <w:bCs/>
          <w:color w:val="800000"/>
          <w:spacing w:val="60"/>
          <w:sz w:val="44"/>
        </w:rPr>
        <w:t>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</w:t>
      </w:r>
      <w:r w:rsidRPr="00636B3C">
        <w:rPr>
          <w:rFonts w:cs="Cambria"/>
          <w:bCs/>
          <w:color w:val="000000"/>
          <w:spacing w:val="2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z w:val="44"/>
        </w:rPr>
        <w:t>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7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BZ Fthores" w:hAnsi="BZ Fthores" w:cs="Cambria"/>
          <w:bCs/>
          <w:color w:val="800000"/>
          <w:spacing w:val="-40"/>
          <w:sz w:val="44"/>
        </w:rPr>
        <w:t></w:t>
      </w:r>
      <w:r w:rsidRPr="00636B3C">
        <w:rPr>
          <w:rFonts w:ascii="Tahoma" w:hAnsi="Tahoma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Times New Roman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Times New Roman"/>
          <w:bCs/>
          <w:color w:val="000000"/>
          <w:position w:val="-12"/>
        </w:rPr>
        <w:t>_</w:t>
      </w:r>
      <w:r w:rsidRPr="00636B3C">
        <w:rPr>
          <w:rFonts w:ascii="Tahoma" w:hAnsi="Tahoma" w:cs="Tahoma"/>
          <w:bCs/>
          <w:color w:val="000000"/>
          <w:sz w:val="2"/>
        </w:rPr>
        <w:t xml:space="preserve"> 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05"/>
          <w:sz w:val="44"/>
        </w:rPr>
        <w:t></w:t>
      </w:r>
      <w:r w:rsidRPr="00636B3C">
        <w:rPr>
          <w:rFonts w:cs="Cambria"/>
          <w:bCs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-18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pacing w:val="-40"/>
          <w:w w:val="90"/>
          <w:sz w:val="44"/>
        </w:rPr>
        <w:t></w:t>
      </w:r>
      <w:r w:rsidRPr="00636B3C">
        <w:rPr>
          <w:rFonts w:ascii="BZ Fthores" w:hAnsi="BZ Fthores" w:cs="Cambria"/>
          <w:bCs/>
          <w:color w:val="800000"/>
          <w:spacing w:val="40"/>
          <w:position w:val="4"/>
          <w:sz w:val="44"/>
        </w:rPr>
        <w:t>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96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34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Times New Roman"/>
          <w:bCs/>
          <w:color w:val="000000"/>
          <w:spacing w:val="-202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97"/>
          <w:sz w:val="44"/>
        </w:rPr>
        <w:t></w:t>
      </w:r>
      <w:r w:rsidRPr="00636B3C">
        <w:rPr>
          <w:rFonts w:cs="Times New Roman"/>
          <w:bCs/>
          <w:color w:val="000000"/>
          <w:spacing w:val="1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  <w:spacing w:val="45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3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636B3C">
        <w:rPr>
          <w:rFonts w:cs="Cambria"/>
          <w:bCs/>
          <w:color w:val="000000"/>
          <w:spacing w:val="343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45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35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31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7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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5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2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81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8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7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52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θ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62"/>
          <w:sz w:val="44"/>
        </w:rPr>
        <w:t></w:t>
      </w:r>
      <w:r w:rsidRPr="00636B3C">
        <w:rPr>
          <w:rFonts w:cs="Cambria"/>
          <w:bCs/>
          <w:color w:val="000000"/>
          <w:spacing w:val="397"/>
          <w:position w:val="-12"/>
        </w:rPr>
        <w:t>η</w:t>
      </w:r>
      <w:r w:rsidR="00363372" w:rsidRPr="00636B3C">
        <w:rPr>
          <w:rFonts w:ascii="BZ Loipa" w:hAnsi="BZ Loipa" w:cs="Cambria"/>
          <w:b w:val="0"/>
          <w:bCs/>
          <w:color w:val="800000"/>
          <w:spacing w:val="2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4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lastRenderedPageBreak/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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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position w:val="-2"/>
          <w:sz w:val="44"/>
        </w:rPr>
        <w:t>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-2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42"/>
          <w:sz w:val="44"/>
        </w:rPr>
        <w:t></w:t>
      </w:r>
      <w:r w:rsidRPr="00636B3C">
        <w:rPr>
          <w:rFonts w:cs="Cambria"/>
          <w:bCs/>
          <w:color w:val="000000"/>
          <w:spacing w:val="26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</w:t>
      </w:r>
      <w:r w:rsidRPr="00636B3C">
        <w:rPr>
          <w:rFonts w:cs="Cambria"/>
          <w:bCs/>
          <w:color w:val="000000"/>
          <w:spacing w:val="61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42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636B3C">
        <w:rPr>
          <w:rFonts w:cs="Cambria"/>
          <w:bCs/>
          <w:color w:val="000000"/>
          <w:spacing w:val="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spacing w:val="55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13FD2997" w14:textId="42DFCE7D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4 ...τῇ ὡραιότητί σου καὶ τῷ κάλλει σου</w:t>
      </w:r>
    </w:p>
    <w:p w14:paraId="10CF9CD4" w14:textId="04FD3D4B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Τ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</w:t>
      </w:r>
      <w:r w:rsidRPr="00636B3C">
        <w:rPr>
          <w:rFonts w:cs="Cambria"/>
          <w:bCs/>
          <w:color w:val="000000"/>
          <w:spacing w:val="195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pacing w:val="-20"/>
          <w:sz w:val="44"/>
        </w:rPr>
        <w:t>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16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ρα</w:t>
      </w:r>
      <w:r w:rsidRPr="00636B3C">
        <w:rPr>
          <w:rFonts w:cs="Cambria"/>
          <w:bCs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</w:t>
      </w:r>
      <w:r w:rsidRPr="00636B3C">
        <w:rPr>
          <w:rFonts w:cs="Cambria"/>
          <w:bCs/>
          <w:color w:val="000000"/>
          <w:spacing w:val="307"/>
          <w:position w:val="-12"/>
        </w:rPr>
        <w:t>ο</w:t>
      </w:r>
      <w:r w:rsidR="00363372" w:rsidRPr="00636B3C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5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62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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6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10"/>
          <w:sz w:val="44"/>
        </w:rPr>
        <w:t>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35"/>
          <w:position w:val="-12"/>
        </w:rPr>
        <w:t>λ</w:t>
      </w:r>
      <w:r w:rsidR="00363372" w:rsidRPr="00636B3C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20"/>
          <w:position w:val="-12"/>
        </w:rPr>
        <w:t>λ</w:t>
      </w:r>
      <w:r w:rsidRPr="00636B3C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3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45"/>
        </w:rPr>
        <w:t>_</w:t>
      </w:r>
      <w:r w:rsidRPr="00636B3C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77"/>
          <w:sz w:val="44"/>
        </w:rPr>
        <w:t>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87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9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BZ Fthores" w:hAnsi="BZ Fthores" w:cs="Cambria"/>
          <w:bCs/>
          <w:color w:val="800000"/>
          <w:sz w:val="44"/>
        </w:rPr>
        <w:t>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1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30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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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="002C60E9" w:rsidRPr="00636B3C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="002C60E9" w:rsidRPr="00636B3C">
        <w:rPr>
          <w:rFonts w:ascii="BZ Byzantina" w:hAnsi="BZ Byzantina" w:cs="Tahom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-18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pacing w:val="-20"/>
          <w:w w:val="90"/>
          <w:sz w:val="44"/>
        </w:rPr>
        <w:t></w:t>
      </w:r>
      <w:r w:rsidRPr="00636B3C">
        <w:rPr>
          <w:rFonts w:ascii="BZ Fthores" w:hAnsi="BZ Fthores" w:cs="Cambria"/>
          <w:bCs/>
          <w:color w:val="800000"/>
          <w:spacing w:val="20"/>
          <w:position w:val="2"/>
          <w:sz w:val="44"/>
        </w:rPr>
        <w:t>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96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190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4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30"/>
          <w:sz w:val="44"/>
        </w:rPr>
        <w:t></w:t>
      </w:r>
      <w:r w:rsidRPr="00636B3C">
        <w:rPr>
          <w:rFonts w:cs="Cambria"/>
          <w:bCs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70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185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να</w:t>
      </w:r>
      <w:r w:rsidRPr="00636B3C">
        <w:rPr>
          <w:rFonts w:cs="Cambria"/>
          <w:bCs/>
          <w:color w:val="000000"/>
          <w:spacing w:val="20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αι</w:t>
      </w:r>
      <w:r w:rsidRPr="00636B3C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190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65"/>
          <w:sz w:val="44"/>
        </w:rPr>
        <w:t></w:t>
      </w:r>
      <w:r w:rsidRPr="00636B3C">
        <w:rPr>
          <w:rFonts w:cs="Cambria"/>
          <w:bCs/>
          <w:color w:val="000000"/>
          <w:spacing w:val="35"/>
          <w:position w:val="-12"/>
        </w:rPr>
        <w:t>ο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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spacing w:val="-44"/>
          <w:position w:val="-6"/>
          <w:sz w:val="44"/>
        </w:rPr>
        <w:t></w:t>
      </w:r>
      <w:r w:rsidRPr="00636B3C">
        <w:rPr>
          <w:rFonts w:ascii="BZ Byzantina" w:hAnsi="BZ Byzantina" w:cs="Cambria"/>
          <w:bCs/>
          <w:color w:val="000000"/>
          <w:spacing w:val="44"/>
          <w:position w:val="-6"/>
          <w:sz w:val="44"/>
        </w:rPr>
        <w:t>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57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65"/>
          <w:sz w:val="44"/>
        </w:rPr>
        <w:t></w:t>
      </w:r>
      <w:r w:rsidRPr="00636B3C">
        <w:rPr>
          <w:rFonts w:cs="Cambria"/>
          <w:bCs/>
          <w:color w:val="000000"/>
          <w:spacing w:val="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τη</w:t>
      </w:r>
      <w:r w:rsidRPr="00636B3C">
        <w:rPr>
          <w:rFonts w:cs="Cambria"/>
          <w:bCs/>
          <w:color w:val="000000"/>
          <w:spacing w:val="127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spacing w:val="69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</w:t>
      </w:r>
      <w:r w:rsidRPr="00636B3C">
        <w:rPr>
          <w:rFonts w:cs="Cambria"/>
          <w:bCs/>
          <w:color w:val="000000"/>
          <w:spacing w:val="13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</w:t>
      </w:r>
      <w:r w:rsidRPr="00636B3C">
        <w:rPr>
          <w:rFonts w:cs="Cambria"/>
          <w:bCs/>
          <w:color w:val="000000"/>
          <w:spacing w:val="40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35"/>
          <w:sz w:val="44"/>
        </w:rPr>
        <w:t></w:t>
      </w:r>
      <w:r w:rsidRPr="00636B3C">
        <w:rPr>
          <w:rFonts w:cs="Cambria"/>
          <w:bCs/>
          <w:color w:val="000000"/>
          <w:spacing w:val="290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ς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5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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60"/>
          <w:position w:val="-2"/>
          <w:sz w:val="44"/>
        </w:rPr>
        <w:t>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30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5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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3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2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spacing w:val="1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28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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15A45A9B" w14:textId="17B3D168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lastRenderedPageBreak/>
        <w:t>5 καὶ ἔντεινον καὶ κατευοδοῦ καὶ βασίλευε...</w:t>
      </w:r>
    </w:p>
    <w:p w14:paraId="07C024DF" w14:textId="0A0BF13C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</w:t>
      </w:r>
      <w:r w:rsidRPr="00636B3C">
        <w:rPr>
          <w:rFonts w:cs="Cambria"/>
          <w:bCs/>
          <w:color w:val="000000"/>
          <w:spacing w:val="290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3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45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7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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20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τε</w:t>
      </w:r>
      <w:r w:rsidRPr="00636B3C">
        <w:rPr>
          <w:rFonts w:cs="Cambria"/>
          <w:bCs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636B3C">
        <w:rPr>
          <w:rFonts w:cs="Cambria"/>
          <w:bCs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δο</w:t>
      </w:r>
      <w:r w:rsidRPr="00636B3C">
        <w:rPr>
          <w:rFonts w:cs="Cambria"/>
          <w:bCs/>
          <w:color w:val="000000"/>
          <w:spacing w:val="48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191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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-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80"/>
          <w:position w:val="2"/>
          <w:sz w:val="44"/>
        </w:rPr>
        <w:t></w:t>
      </w:r>
      <w:r w:rsidRPr="00636B3C">
        <w:rPr>
          <w:rFonts w:ascii="MK2015" w:hAnsi="MK2015" w:cs="Cambria"/>
          <w:bCs/>
          <w:color w:val="800000"/>
          <w:spacing w:val="76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β</w:t>
      </w:r>
      <w:r w:rsidRPr="00636B3C">
        <w:rPr>
          <w:rFonts w:cs="Cambria"/>
          <w:bCs/>
          <w:color w:val="000000"/>
          <w:spacing w:val="20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55"/>
          <w:position w:val="-12"/>
        </w:rPr>
        <w:t>ε</w:t>
      </w:r>
      <w:r w:rsidRPr="00636B3C">
        <w:rPr>
          <w:rFonts w:ascii="BZ Fthores" w:hAnsi="BZ Fthores" w:cs="Cambria"/>
          <w:bCs/>
          <w:color w:val="800000"/>
          <w:sz w:val="44"/>
        </w:rPr>
        <w:t>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390"/>
          <w:sz w:val="44"/>
        </w:rPr>
        <w:t>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160"/>
          <w:sz w:val="44"/>
        </w:rPr>
        <w:t>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Times New Roman"/>
          <w:bCs/>
          <w:color w:val="000000"/>
          <w:position w:val="-12"/>
        </w:rPr>
        <w:t>ρ</w:t>
      </w:r>
      <w:r w:rsidRPr="00636B3C">
        <w:rPr>
          <w:rFonts w:cs="Times New Roman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Times New Roman"/>
          <w:bCs/>
          <w:color w:val="000000"/>
          <w:position w:val="-12"/>
        </w:rPr>
        <w:t>_</w:t>
      </w:r>
      <w:r w:rsidRPr="00636B3C">
        <w:rPr>
          <w:rFonts w:ascii="Tahoma" w:hAnsi="Tahoma" w:cs="Tahom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r w:rsidRPr="00636B3C">
        <w:rPr>
          <w:rFonts w:cs="Times New Roman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Tahom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0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Πα</w:t>
      </w:r>
      <w:r w:rsidRPr="00636B3C">
        <w:rPr>
          <w:rFonts w:cs="Cambria"/>
          <w:bCs/>
          <w:color w:val="000000"/>
          <w:spacing w:val="112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636B3C">
        <w:rPr>
          <w:rFonts w:cs="Cambria"/>
          <w:bCs/>
          <w:color w:val="000000"/>
          <w:spacing w:val="343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7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pacing w:val="2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41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636B3C">
        <w:rPr>
          <w:rFonts w:cs="Cambria"/>
          <w:bCs/>
          <w:color w:val="000000"/>
          <w:spacing w:val="26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50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0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να</w:t>
      </w:r>
      <w:r w:rsidRPr="00636B3C">
        <w:rPr>
          <w:rFonts w:cs="Cambria"/>
          <w:bCs/>
          <w:color w:val="000000"/>
          <w:spacing w:val="20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Times New Roman"/>
          <w:bCs/>
          <w:color w:val="000000"/>
          <w:position w:val="-12"/>
        </w:rPr>
        <w:t>ξ</w:t>
      </w:r>
      <w:r w:rsidRPr="00636B3C">
        <w:rPr>
          <w:rFonts w:cs="Times New Roman"/>
          <w:bCs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30"/>
          <w:sz w:val="44"/>
        </w:rPr>
        <w:t></w:t>
      </w:r>
      <w:r w:rsidRPr="00636B3C">
        <w:rPr>
          <w:rFonts w:cs="Cambria"/>
          <w:bCs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49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position w:val="-2"/>
          <w:sz w:val="44"/>
        </w:rPr>
        <w:t>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7"/>
          <w:sz w:val="44"/>
        </w:rPr>
        <w:t></w:t>
      </w:r>
      <w:r w:rsidRPr="00636B3C">
        <w:rPr>
          <w:rFonts w:cs="Cambria"/>
          <w:bCs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r w:rsidRPr="00636B3C">
        <w:rPr>
          <w:rFonts w:cs="Cambria"/>
          <w:bCs/>
          <w:color w:val="000000"/>
          <w:spacing w:val="7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57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9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62ACF7E4" w14:textId="2342734F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5 ...ἕνεκεν ἀληθείας καὶ πρᾳότητος καὶ δικαιοσύνης...</w:t>
      </w:r>
    </w:p>
    <w:p w14:paraId="715326CC" w14:textId="66C1354C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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7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7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69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θε</w:t>
      </w:r>
      <w:r w:rsidRPr="00636B3C">
        <w:rPr>
          <w:rFonts w:cs="Cambria"/>
          <w:bCs/>
          <w:color w:val="000000"/>
          <w:spacing w:val="21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-1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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8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-3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116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</w:t>
      </w:r>
      <w:r w:rsidRPr="00636B3C">
        <w:rPr>
          <w:rFonts w:cs="Cambria"/>
          <w:bCs/>
          <w:color w:val="000000"/>
          <w:spacing w:val="29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Fthores" w:hAnsi="BZ Fthores" w:cs="Cambria"/>
          <w:bCs/>
          <w:color w:val="800000"/>
          <w:position w:val="-6"/>
          <w:sz w:val="44"/>
        </w:rPr>
        <w:t></w:t>
      </w:r>
      <w:r w:rsidRPr="00636B3C">
        <w:rPr>
          <w:rFonts w:ascii="BZ Fthores" w:hAnsi="BZ Fthores" w:cs="Cambria"/>
          <w:bCs/>
          <w:color w:val="800000"/>
          <w:position w:val="-6"/>
          <w:sz w:val="44"/>
        </w:rPr>
        <w:t>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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636B3C">
        <w:rPr>
          <w:rFonts w:cs="Cambria"/>
          <w:bCs/>
          <w:color w:val="000000"/>
          <w:spacing w:val="102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636B3C">
        <w:rPr>
          <w:rFonts w:cs="Cambria"/>
          <w:bCs/>
          <w:color w:val="000000"/>
          <w:spacing w:val="26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</w:t>
      </w:r>
      <w:r w:rsidRPr="00636B3C">
        <w:rPr>
          <w:rFonts w:cs="Cambria"/>
          <w:bCs/>
          <w:color w:val="000000"/>
          <w:spacing w:val="230"/>
          <w:position w:val="-12"/>
        </w:rPr>
        <w:t>ο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6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180"/>
          <w:sz w:val="44"/>
        </w:rPr>
        <w:t>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4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82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19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7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lastRenderedPageBreak/>
        <w:t>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6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τω</w:t>
      </w:r>
      <w:r w:rsidRPr="00636B3C">
        <w:rPr>
          <w:rFonts w:cs="Cambria"/>
          <w:bCs/>
          <w:color w:val="000000"/>
          <w:spacing w:val="136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2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6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7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BZ Fthores" w:hAnsi="BZ Fthores" w:cs="Cambria"/>
          <w:bCs/>
          <w:color w:val="800000"/>
          <w:sz w:val="44"/>
        </w:rPr>
        <w:t>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636B3C">
        <w:rPr>
          <w:rFonts w:cs="Cambria"/>
          <w:bCs/>
          <w:color w:val="000000"/>
          <w:spacing w:val="-25"/>
          <w:position w:val="-12"/>
        </w:rPr>
        <w:t>ς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7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τω</w:t>
      </w:r>
      <w:r w:rsidRPr="00636B3C">
        <w:rPr>
          <w:rFonts w:cs="Cambria"/>
          <w:bCs/>
          <w:color w:val="000000"/>
          <w:spacing w:val="15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8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8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636B3C">
        <w:rPr>
          <w:rFonts w:cs="Cambria"/>
          <w:bCs/>
          <w:color w:val="000000"/>
          <w:spacing w:val="322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spacing w:val="9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6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r w:rsidRPr="00636B3C">
        <w:rPr>
          <w:rFonts w:cs="Cambria"/>
          <w:bCs/>
          <w:color w:val="000000"/>
          <w:spacing w:val="11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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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20"/>
          <w:position w:val="-2"/>
          <w:sz w:val="44"/>
        </w:rPr>
        <w:t>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7"/>
          <w:sz w:val="44"/>
        </w:rPr>
        <w:t></w:t>
      </w:r>
      <w:r w:rsidRPr="00636B3C">
        <w:rPr>
          <w:rFonts w:cs="Cambria"/>
          <w:bCs/>
          <w:color w:val="000000"/>
          <w:spacing w:val="-2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42"/>
          <w:sz w:val="44"/>
        </w:rPr>
        <w:t></w:t>
      </w:r>
      <w:r w:rsidRPr="00636B3C">
        <w:rPr>
          <w:rFonts w:cs="Cambria"/>
          <w:bCs/>
          <w:color w:val="000000"/>
          <w:spacing w:val="267"/>
          <w:position w:val="-12"/>
        </w:rPr>
        <w:t>ω</w:t>
      </w:r>
      <w:r w:rsidRPr="00636B3C">
        <w:rPr>
          <w:rFonts w:ascii="BZ Loipa" w:hAnsi="BZ Loipa" w:cs="Cambria"/>
          <w:bCs/>
          <w:color w:val="800000"/>
          <w:sz w:val="44"/>
        </w:rPr>
        <w:t>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</w:t>
      </w:r>
      <w:r w:rsidRPr="00636B3C">
        <w:rPr>
          <w:rFonts w:cs="Cambria"/>
          <w:bCs/>
          <w:color w:val="000000"/>
          <w:spacing w:val="61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42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636B3C">
        <w:rPr>
          <w:rFonts w:cs="Cambria"/>
          <w:bCs/>
          <w:color w:val="000000"/>
          <w:spacing w:val="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spacing w:val="55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24058C14" w14:textId="325BE4C7" w:rsidR="00383D27" w:rsidRPr="00636B3C" w:rsidRDefault="00383D27" w:rsidP="00636B3C">
      <w:pPr>
        <w:pStyle w:val="EndnoteText"/>
        <w:spacing w:before="100" w:beforeAutospacing="1"/>
        <w:rPr>
          <w:b/>
        </w:rPr>
      </w:pPr>
      <w:r w:rsidRPr="00636B3C">
        <w:t>8 ...διὰ τοῦτο ἔχρισέ σε ὁ Θεὸς ὁ Θεός σου...</w:t>
      </w:r>
    </w:p>
    <w:p w14:paraId="1E044B42" w14:textId="15D7188C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Δ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7"/>
          <w:position w:val="-12"/>
        </w:rPr>
        <w:t>υ</w:t>
      </w:r>
      <w:r w:rsidR="00363372" w:rsidRPr="00636B3C">
        <w:rPr>
          <w:rFonts w:ascii="BZ Loipa" w:hAnsi="BZ Loipa" w:cs="Cambria"/>
          <w:b w:val="0"/>
          <w:bCs/>
          <w:color w:val="800000"/>
          <w:spacing w:val="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</w:t>
      </w:r>
      <w:r w:rsidRPr="00636B3C">
        <w:rPr>
          <w:rFonts w:cs="Cambria"/>
          <w:bCs/>
          <w:color w:val="000000"/>
          <w:spacing w:val="35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χρ</w:t>
      </w:r>
      <w:r w:rsidRPr="00636B3C">
        <w:rPr>
          <w:rFonts w:cs="Cambria"/>
          <w:bCs/>
          <w:color w:val="000000"/>
          <w:spacing w:val="18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85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71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5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67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ει</w:t>
      </w:r>
      <w:r w:rsidRPr="00636B3C">
        <w:rPr>
          <w:rFonts w:cs="Cambria"/>
          <w:bCs/>
          <w:color w:val="000000"/>
          <w:spacing w:val="225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35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52"/>
          <w:sz w:val="44"/>
        </w:rPr>
        <w:t></w:t>
      </w:r>
      <w:r w:rsidRPr="00636B3C">
        <w:rPr>
          <w:rFonts w:cs="Cambria"/>
          <w:bCs/>
          <w:color w:val="000000"/>
          <w:spacing w:val="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54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160"/>
          <w:sz w:val="44"/>
        </w:rPr>
        <w:t>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θρ</w:t>
      </w:r>
      <w:r w:rsidRPr="00636B3C">
        <w:rPr>
          <w:rFonts w:cs="Cambria"/>
          <w:bCs/>
          <w:color w:val="000000"/>
          <w:spacing w:val="1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7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0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</w:t>
      </w:r>
      <w:r w:rsidRPr="00636B3C">
        <w:rPr>
          <w:rFonts w:cs="Cambria"/>
          <w:bCs/>
          <w:color w:val="000000"/>
          <w:spacing w:val="11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1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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position w:val="-2"/>
          <w:sz w:val="44"/>
        </w:rPr>
        <w:t></w:t>
      </w:r>
      <w:r w:rsidRPr="00636B3C">
        <w:rPr>
          <w:rFonts w:ascii="MK2015" w:hAnsi="MK2015" w:cs="Cambria"/>
          <w:bCs/>
          <w:color w:val="000000"/>
          <w:position w:val="-2"/>
        </w:rPr>
        <w:t>_</w:t>
      </w:r>
      <w:r w:rsidRPr="00636B3C">
        <w:rPr>
          <w:rFonts w:ascii="MK2015" w:hAnsi="MK2015" w:cs="Cambria"/>
          <w:bCs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0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20"/>
          <w:sz w:val="44"/>
        </w:rPr>
        <w:t></w:t>
      </w:r>
      <w:r w:rsidRPr="00636B3C">
        <w:rPr>
          <w:rFonts w:cs="Cambria"/>
          <w:bCs/>
          <w:color w:val="000000"/>
          <w:spacing w:val="2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spacing w:val="34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5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15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1"/>
          <w:position w:val="-12"/>
        </w:rPr>
        <w:t>ο</w:t>
      </w:r>
      <w:r w:rsidR="00363372" w:rsidRPr="00636B3C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6"/>
          <w:position w:val="-12"/>
        </w:rPr>
        <w:t>ρ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21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75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-1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9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ρ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φω</w:t>
      </w:r>
      <w:r w:rsidRPr="00636B3C">
        <w:rPr>
          <w:rFonts w:cs="Cambria"/>
          <w:bCs/>
          <w:color w:val="000000"/>
          <w:spacing w:val="150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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1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ρ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lastRenderedPageBreak/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50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5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BZ Loipa" w:hAnsi="BZ Loipa" w:cs="Cambria"/>
          <w:bCs/>
          <w:color w:val="800000"/>
          <w:position w:val="8"/>
          <w:sz w:val="44"/>
        </w:rPr>
        <w:t>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="009E4396" w:rsidRPr="00636B3C">
        <w:rPr>
          <w:rFonts w:ascii="BZ Byzantina" w:hAnsi="BZ Byzantina" w:cs="Tahoma"/>
          <w:bCs/>
          <w:color w:val="000000"/>
          <w:spacing w:val="20"/>
          <w:sz w:val="44"/>
        </w:rPr>
        <w:t></w:t>
      </w:r>
      <w:r w:rsidR="009E4396" w:rsidRPr="00636B3C">
        <w:rPr>
          <w:rFonts w:ascii="BZ Byzantina" w:hAnsi="BZ Byzantina" w:cs="Tahoma"/>
          <w:bCs/>
          <w:color w:val="000000"/>
          <w:spacing w:val="20"/>
          <w:w w:val="9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7"/>
          <w:sz w:val="44"/>
        </w:rPr>
        <w:t></w:t>
      </w:r>
      <w:r w:rsidRPr="00636B3C">
        <w:rPr>
          <w:rFonts w:cs="Cambria"/>
          <w:bCs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r w:rsidRPr="00636B3C">
        <w:rPr>
          <w:rFonts w:cs="Cambria"/>
          <w:bCs/>
          <w:color w:val="000000"/>
          <w:spacing w:val="76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57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28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1D6E524A" w14:textId="07DBBD6B" w:rsidR="00EF7DF7" w:rsidRPr="00636B3C" w:rsidRDefault="00EF7DF7" w:rsidP="00636B3C">
      <w:pPr>
        <w:pStyle w:val="EndnoteText"/>
        <w:spacing w:before="100" w:beforeAutospacing="1"/>
        <w:rPr>
          <w:b/>
        </w:rPr>
      </w:pPr>
      <w:r w:rsidRPr="00636B3C">
        <w:t>8 ...ἔλαιον ἀγαλλιάσεως παρὰ τοὺς μετόχους σου.</w:t>
      </w:r>
    </w:p>
    <w:p w14:paraId="25C7F33A" w14:textId="1D8B1994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Ε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31"/>
          <w:sz w:val="44"/>
        </w:rPr>
        <w:t>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λα</w:t>
      </w:r>
      <w:r w:rsidRPr="00636B3C">
        <w:rPr>
          <w:rFonts w:cs="Cambria"/>
          <w:bCs/>
          <w:color w:val="000000"/>
          <w:spacing w:val="18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636B3C">
        <w:rPr>
          <w:rFonts w:cs="Cambria"/>
          <w:bCs/>
          <w:color w:val="000000"/>
          <w:spacing w:val="102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35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8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γα</w:t>
      </w:r>
      <w:r w:rsidRPr="00636B3C">
        <w:rPr>
          <w:rFonts w:cs="Cambria"/>
          <w:bCs/>
          <w:color w:val="000000"/>
          <w:spacing w:val="135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35"/>
          <w:sz w:val="44"/>
        </w:rPr>
        <w:t></w:t>
      </w:r>
      <w:r w:rsidRPr="00636B3C">
        <w:rPr>
          <w:rFonts w:cs="Cambria"/>
          <w:bCs/>
          <w:color w:val="000000"/>
          <w:spacing w:val="290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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32"/>
          <w:sz w:val="44"/>
        </w:rPr>
        <w:t></w:t>
      </w:r>
      <w:r w:rsidRPr="00636B3C">
        <w:rPr>
          <w:rFonts w:cs="Cambria"/>
          <w:bCs/>
          <w:color w:val="000000"/>
          <w:spacing w:val="292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pacing w:val="2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3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0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του</w:t>
      </w:r>
      <w:r w:rsidRPr="00636B3C">
        <w:rPr>
          <w:rFonts w:cs="Cambria"/>
          <w:bCs/>
          <w:color w:val="000000"/>
          <w:spacing w:val="132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636B3C">
        <w:rPr>
          <w:rFonts w:cs="Cambria"/>
          <w:bCs/>
          <w:color w:val="000000"/>
          <w:spacing w:val="102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</w:t>
      </w:r>
      <w:r w:rsidRPr="00636B3C">
        <w:rPr>
          <w:rFonts w:cs="Cambria"/>
          <w:bCs/>
          <w:color w:val="000000"/>
          <w:spacing w:val="287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χο</w:t>
      </w:r>
      <w:r w:rsidRPr="00636B3C">
        <w:rPr>
          <w:rFonts w:cs="Cambria"/>
          <w:bCs/>
          <w:color w:val="000000"/>
          <w:spacing w:val="11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30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7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spacing w:val="6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3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2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-56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15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pacing w:val="-20"/>
          <w:w w:val="90"/>
          <w:sz w:val="44"/>
        </w:rPr>
        <w:t></w:t>
      </w:r>
      <w:r w:rsidRPr="00636B3C">
        <w:rPr>
          <w:rFonts w:ascii="BZ Fthores" w:hAnsi="BZ Fthores" w:cs="Cambria"/>
          <w:bCs/>
          <w:color w:val="800000"/>
          <w:spacing w:val="40"/>
          <w:position w:val="4"/>
          <w:sz w:val="44"/>
        </w:rPr>
        <w:t>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56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4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82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19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9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</w:t>
      </w:r>
      <w:r w:rsidRPr="00636B3C">
        <w:rPr>
          <w:rFonts w:cs="Cambria"/>
          <w:bCs/>
          <w:color w:val="000000"/>
          <w:spacing w:val="11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-2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9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2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172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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18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pacing w:val="-6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80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20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75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-15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spacing w:val="9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47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ζ</w:t>
      </w:r>
      <w:r w:rsidRPr="00636B3C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636B3C">
        <w:rPr>
          <w:rFonts w:cs="Cambria"/>
          <w:bCs/>
          <w:color w:val="000000"/>
          <w:spacing w:val="25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spacing w:val="28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636B3C">
        <w:rPr>
          <w:rFonts w:cs="Cambria"/>
          <w:bCs/>
          <w:color w:val="000000"/>
          <w:spacing w:val="24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</w:t>
      </w:r>
      <w:r w:rsidRPr="00636B3C">
        <w:rPr>
          <w:rFonts w:ascii="MK2015" w:hAnsi="MK2015" w:cs="Cambria"/>
          <w:bCs/>
          <w:color w:val="800000"/>
          <w:position w:val="-44"/>
        </w:rPr>
        <w:t>_</w:t>
      </w:r>
      <w:r w:rsidRPr="00636B3C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7"/>
          <w:sz w:val="44"/>
        </w:rPr>
        <w:t></w:t>
      </w:r>
      <w:r w:rsidRPr="00636B3C">
        <w:rPr>
          <w:rFonts w:cs="Cambria"/>
          <w:bCs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800000"/>
          <w:spacing w:val="40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z w:val="44"/>
        </w:rPr>
        <w:t>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η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636B3C">
        <w:rPr>
          <w:rFonts w:cs="Cambria"/>
          <w:bCs/>
          <w:color w:val="000000"/>
          <w:spacing w:val="24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47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lastRenderedPageBreak/>
        <w:t>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5CB572F3" w14:textId="19B26672" w:rsidR="00EF7DF7" w:rsidRPr="00636B3C" w:rsidRDefault="00EF7DF7" w:rsidP="00636B3C">
      <w:pPr>
        <w:pStyle w:val="EndnoteText"/>
        <w:spacing w:before="100" w:beforeAutospacing="1"/>
        <w:rPr>
          <w:b/>
        </w:rPr>
      </w:pPr>
      <w:r w:rsidRPr="00636B3C">
        <w:t>10 ...παρέστη ἡ βασίλισσα ἐκ δεξιῶν σου...</w:t>
      </w:r>
    </w:p>
    <w:p w14:paraId="02CAC028" w14:textId="46577F97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Π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στ</w:t>
      </w:r>
      <w:r w:rsidRPr="00636B3C">
        <w:rPr>
          <w:rFonts w:cs="Cambria"/>
          <w:bCs/>
          <w:color w:val="000000"/>
          <w:spacing w:val="15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β</w:t>
      </w:r>
      <w:r w:rsidRPr="00636B3C">
        <w:rPr>
          <w:rFonts w:cs="Cambria"/>
          <w:bCs/>
          <w:color w:val="000000"/>
          <w:spacing w:val="20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</w:t>
      </w:r>
      <w:r w:rsidRPr="00636B3C">
        <w:rPr>
          <w:rFonts w:cs="Cambria"/>
          <w:bCs/>
          <w:color w:val="000000"/>
          <w:spacing w:val="32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ι</w:t>
      </w:r>
      <w:r w:rsidRPr="00636B3C">
        <w:rPr>
          <w:rFonts w:cs="Cambria"/>
          <w:bCs/>
          <w:color w:val="000000"/>
          <w:spacing w:val="70"/>
          <w:position w:val="-12"/>
        </w:rPr>
        <w:t>σ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27"/>
          <w:position w:val="-12"/>
        </w:rPr>
        <w:t>κ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spacing w:val="2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8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-18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BZ Fthores" w:hAnsi="BZ Fthores" w:cs="Cambria"/>
          <w:bCs/>
          <w:color w:val="800000"/>
          <w:position w:val="2"/>
          <w:sz w:val="44"/>
        </w:rPr>
        <w:t>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76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6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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636B3C">
        <w:rPr>
          <w:rFonts w:cs="Cambria"/>
          <w:bCs/>
          <w:color w:val="000000"/>
          <w:spacing w:val="343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1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175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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πε</w:t>
      </w:r>
      <w:r w:rsidRPr="00636B3C">
        <w:rPr>
          <w:rFonts w:cs="Cambria"/>
          <w:bCs/>
          <w:color w:val="000000"/>
          <w:spacing w:val="105"/>
          <w:position w:val="-12"/>
        </w:rPr>
        <w:t>ρ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σμ</w:t>
      </w:r>
      <w:r w:rsidRPr="00636B3C">
        <w:rPr>
          <w:rFonts w:cs="Cambria"/>
          <w:bCs/>
          <w:color w:val="000000"/>
          <w:spacing w:val="16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800000"/>
          <w:position w:val="-44"/>
        </w:rPr>
        <w:t>_</w:t>
      </w:r>
      <w:r w:rsidRPr="00636B3C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7"/>
          <w:sz w:val="44"/>
        </w:rPr>
        <w:t></w:t>
      </w:r>
      <w:r w:rsidRPr="00636B3C">
        <w:rPr>
          <w:rFonts w:cs="Cambria"/>
          <w:bCs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z w:val="44"/>
        </w:rPr>
        <w:t>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η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2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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5C616263" w14:textId="28FC9339" w:rsidR="00EF7DF7" w:rsidRPr="00636B3C" w:rsidRDefault="00EF7DF7" w:rsidP="00636B3C">
      <w:pPr>
        <w:pStyle w:val="EndnoteText"/>
        <w:spacing w:before="100" w:beforeAutospacing="1"/>
        <w:rPr>
          <w:b/>
        </w:rPr>
      </w:pPr>
      <w:r w:rsidRPr="00636B3C">
        <w:t>10 ...περιβεβλημένη, πεποικιλμένη.</w:t>
      </w:r>
    </w:p>
    <w:p w14:paraId="373A67F8" w14:textId="3106E0D9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Π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β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βλ</w:t>
      </w:r>
      <w:r w:rsidRPr="00636B3C">
        <w:rPr>
          <w:rFonts w:cs="Cambria"/>
          <w:bCs/>
          <w:color w:val="000000"/>
          <w:spacing w:val="150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r w:rsidRPr="00636B3C">
        <w:rPr>
          <w:rFonts w:cs="Cambria"/>
          <w:bCs/>
          <w:color w:val="000000"/>
          <w:spacing w:val="27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4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πο</w:t>
      </w:r>
      <w:r w:rsidRPr="00636B3C">
        <w:rPr>
          <w:rFonts w:cs="Cambria"/>
          <w:bCs/>
          <w:color w:val="000000"/>
          <w:spacing w:val="17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κι</w:t>
      </w:r>
      <w:r w:rsidRPr="00636B3C">
        <w:rPr>
          <w:rFonts w:cs="Cambria"/>
          <w:bCs/>
          <w:color w:val="000000"/>
          <w:spacing w:val="187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8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15"/>
          <w:sz w:val="44"/>
        </w:rPr>
        <w:t></w:t>
      </w:r>
      <w:r w:rsidRPr="00636B3C">
        <w:rPr>
          <w:rFonts w:cs="Cambria"/>
          <w:bCs/>
          <w:color w:val="000000"/>
          <w:spacing w:val="19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2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12"/>
          <w:sz w:val="44"/>
        </w:rPr>
        <w:t></w:t>
      </w:r>
      <w:r w:rsidRPr="00636B3C">
        <w:rPr>
          <w:rFonts w:cs="Cambria"/>
          <w:bCs/>
          <w:color w:val="000000"/>
          <w:spacing w:val="272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pacing w:val="4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η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lastRenderedPageBreak/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8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160"/>
          <w:sz w:val="44"/>
        </w:rPr>
        <w:t>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0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-3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108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1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5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636B3C">
        <w:rPr>
          <w:rFonts w:cs="Cambria"/>
          <w:bCs/>
          <w:color w:val="000000"/>
          <w:spacing w:val="30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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</w:t>
      </w:r>
      <w:r w:rsidRPr="00636B3C">
        <w:rPr>
          <w:rFonts w:cs="Cambria"/>
          <w:bCs/>
          <w:color w:val="000000"/>
          <w:spacing w:val="328"/>
          <w:position w:val="-12"/>
        </w:rPr>
        <w:t>ο</w:t>
      </w:r>
      <w:r w:rsidR="00363372" w:rsidRPr="00636B3C">
        <w:rPr>
          <w:rFonts w:ascii="BZ Loipa" w:hAnsi="BZ Loipa" w:cs="Cambria"/>
          <w:b w:val="0"/>
          <w:bCs/>
          <w:color w:val="800000"/>
          <w:spacing w:val="44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</w:t>
      </w:r>
      <w:r w:rsidRPr="00636B3C">
        <w:rPr>
          <w:rFonts w:ascii="BZ Fthores" w:hAnsi="BZ Fthores" w:cs="Cambria"/>
          <w:bCs/>
          <w:color w:val="800000"/>
          <w:position w:val="-6"/>
          <w:sz w:val="44"/>
        </w:rPr>
        <w:t></w:t>
      </w:r>
      <w:r w:rsidRPr="00636B3C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140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7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31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</w:t>
      </w:r>
      <w:r w:rsidRPr="00636B3C">
        <w:rPr>
          <w:rFonts w:cs="Cambria"/>
          <w:bCs/>
          <w:color w:val="000000"/>
          <w:spacing w:val="247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15"/>
          <w:sz w:val="44"/>
        </w:rPr>
        <w:t>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325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spacing w:val="6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8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70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τω</w:t>
      </w:r>
      <w:r w:rsidRPr="00636B3C">
        <w:rPr>
          <w:rFonts w:cs="Cambria"/>
          <w:bCs/>
          <w:color w:val="000000"/>
          <w:spacing w:val="11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72"/>
          <w:position w:val="-12"/>
        </w:rPr>
        <w:t>ψ</w:t>
      </w:r>
      <w:r w:rsidRPr="00636B3C">
        <w:rPr>
          <w:rFonts w:ascii="BZ Byzantina" w:hAnsi="BZ Byzantina" w:cs="Cambria"/>
          <w:bCs/>
          <w:color w:val="000000"/>
          <w:spacing w:val="-127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spacing w:val="25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8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8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310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6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3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800000"/>
          <w:position w:val="-44"/>
        </w:rPr>
        <w:t>_</w:t>
      </w:r>
      <w:r w:rsidRPr="00636B3C">
        <w:rPr>
          <w:rFonts w:ascii="MK2015" w:hAnsi="MK2015" w:cs="Cambria"/>
          <w:bCs/>
          <w:color w:val="800000"/>
          <w:position w:val="-44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42"/>
          <w:sz w:val="44"/>
        </w:rPr>
        <w:t></w:t>
      </w:r>
      <w:r w:rsidRPr="00636B3C">
        <w:rPr>
          <w:rFonts w:cs="Cambria"/>
          <w:bCs/>
          <w:color w:val="000000"/>
          <w:spacing w:val="26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Fthores" w:hAnsi="BZ Fthores" w:cs="Cambria"/>
          <w:bCs/>
          <w:color w:val="800000"/>
          <w:sz w:val="44"/>
        </w:rPr>
        <w:t>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82"/>
          <w:sz w:val="44"/>
        </w:rPr>
        <w:t></w:t>
      </w:r>
      <w:r w:rsidRPr="00636B3C">
        <w:rPr>
          <w:rFonts w:cs="Cambria"/>
          <w:bCs/>
          <w:color w:val="000000"/>
          <w:spacing w:val="207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6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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182B2840" w14:textId="77777777" w:rsidR="00EF7DF7" w:rsidRPr="00636B3C" w:rsidRDefault="00EF7DF7" w:rsidP="00636B3C">
      <w:pPr>
        <w:pStyle w:val="EndnoteText"/>
        <w:spacing w:before="100" w:beforeAutospacing="1"/>
        <w:rPr>
          <w:b/>
        </w:rPr>
      </w:pPr>
      <w:r w:rsidRPr="00636B3C">
        <w:t>11 ἄκουσον, θύγατερ, καὶ ἴδε καὶ κλῖνον τὸ οὖς σου...</w:t>
      </w:r>
    </w:p>
    <w:p w14:paraId="56B359BB" w14:textId="6C93D830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Α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Loipa" w:hAnsi="BZ Loipa" w:cs="Cambria"/>
          <w:bCs/>
          <w:color w:val="000000"/>
          <w:spacing w:val="-20"/>
          <w:sz w:val="44"/>
        </w:rPr>
        <w:t></w:t>
      </w:r>
      <w:r w:rsidRPr="00636B3C">
        <w:rPr>
          <w:rFonts w:ascii="BZ Fthores" w:hAnsi="BZ Fthores" w:cs="Cambria"/>
          <w:bCs/>
          <w:color w:val="800000"/>
          <w:sz w:val="44"/>
        </w:rPr>
        <w:t></w:t>
      </w:r>
      <w:r w:rsidRPr="00636B3C">
        <w:rPr>
          <w:rFonts w:ascii="BZ Ison" w:hAnsi="BZ Ison" w:cs="Cambria"/>
          <w:b w:val="0"/>
          <w:bCs/>
          <w:color w:val="004080"/>
          <w:spacing w:val="2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65"/>
          <w:position w:val="-12"/>
        </w:rPr>
        <w:t>α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1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spacing w:val="91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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75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κο</w:t>
      </w:r>
      <w:r w:rsidRPr="00636B3C">
        <w:rPr>
          <w:rFonts w:cs="Cambria"/>
          <w:bCs/>
          <w:color w:val="000000"/>
          <w:spacing w:val="221"/>
          <w:position w:val="-12"/>
        </w:rPr>
        <w:t>υ</w:t>
      </w:r>
      <w:r w:rsidR="00363372" w:rsidRPr="00636B3C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5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235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z w:val="44"/>
        </w:rPr>
        <w:t></w:t>
      </w:r>
      <w:r w:rsidRPr="00636B3C">
        <w:rPr>
          <w:rFonts w:ascii="BZ Ison" w:hAnsi="BZ Ison" w:cs="Cambria"/>
          <w:b w:val="0"/>
          <w:bCs/>
          <w:color w:val="004080"/>
          <w:position w:val="-6"/>
          <w:sz w:val="44"/>
        </w:rPr>
        <w:t>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49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7"/>
          <w:position w:val="-12"/>
        </w:rPr>
        <w:t>ρ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6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αι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  <w:spacing w:val="76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390"/>
          <w:sz w:val="44"/>
        </w:rPr>
        <w:t></w:t>
      </w:r>
      <w:r w:rsidRPr="00636B3C">
        <w:rPr>
          <w:rFonts w:cs="Cambria"/>
          <w:bCs/>
          <w:color w:val="000000"/>
          <w:spacing w:val="32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2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κλ</w:t>
      </w:r>
      <w:r w:rsidRPr="00636B3C">
        <w:rPr>
          <w:rFonts w:cs="Cambria"/>
          <w:bCs/>
          <w:color w:val="000000"/>
          <w:spacing w:val="66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pacing w:val="-20"/>
          <w:sz w:val="44"/>
        </w:rPr>
        <w:t>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6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35"/>
          <w:position w:val="-12"/>
        </w:rPr>
        <w:t>ο</w:t>
      </w:r>
      <w:r w:rsidRPr="00636B3C">
        <w:rPr>
          <w:rFonts w:ascii="BZ Fthores" w:hAnsi="BZ Fthores" w:cs="Cambria"/>
          <w:bCs/>
          <w:color w:val="800000"/>
          <w:sz w:val="44"/>
        </w:rPr>
        <w:t>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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7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317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1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7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spacing w:val="6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5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position w:val="-6"/>
          <w:sz w:val="44"/>
        </w:rPr>
        <w:t></w:t>
      </w:r>
      <w:r w:rsidRPr="00636B3C">
        <w:rPr>
          <w:rFonts w:ascii="BZ Fthores" w:hAnsi="BZ Fthores" w:cs="Cambria"/>
          <w:bCs/>
          <w:color w:val="800000"/>
          <w:position w:val="-6"/>
          <w:sz w:val="44"/>
        </w:rPr>
        <w:t>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6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3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40"/>
          <w:position w:val="2"/>
          <w:sz w:val="44"/>
        </w:rPr>
        <w:t>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20"/>
          <w:position w:val="-2"/>
          <w:sz w:val="44"/>
        </w:rPr>
        <w:t>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δε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2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49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30"/>
          <w:sz w:val="44"/>
        </w:rPr>
        <w:lastRenderedPageBreak/>
        <w:t></w:t>
      </w:r>
      <w:r w:rsidRPr="00636B3C">
        <w:rPr>
          <w:rFonts w:cs="Cambria"/>
          <w:bCs/>
          <w:color w:val="000000"/>
          <w:position w:val="-12"/>
        </w:rPr>
        <w:t>δε</w:t>
      </w:r>
      <w:r w:rsidRPr="00636B3C">
        <w:rPr>
          <w:rFonts w:cs="Cambria"/>
          <w:bCs/>
          <w:color w:val="000000"/>
          <w:spacing w:val="226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-2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spacing w:val="15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3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72"/>
          <w:sz w:val="44"/>
        </w:rPr>
        <w:t></w:t>
      </w:r>
      <w:r w:rsidRPr="00636B3C">
        <w:rPr>
          <w:rFonts w:ascii="BZ Fthores" w:hAnsi="BZ Fthores" w:cs="Cambria"/>
          <w:b w:val="0"/>
          <w:bCs/>
          <w:color w:val="000000"/>
          <w:spacing w:val="220"/>
          <w:position w:val="-10"/>
          <w:sz w:val="44"/>
        </w:rPr>
        <w:t>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3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  <w:position w:val="6"/>
        </w:rPr>
        <w:t>_</w:t>
      </w:r>
      <w:r w:rsidRPr="00636B3C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</w:t>
      </w:r>
      <w:r w:rsidRPr="00636B3C">
        <w:rPr>
          <w:rFonts w:cs="Cambria"/>
          <w:bCs/>
          <w:color w:val="000000"/>
          <w:spacing w:val="26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r w:rsidRPr="00636B3C">
        <w:rPr>
          <w:rFonts w:cs="Cambria"/>
          <w:bCs/>
          <w:color w:val="000000"/>
          <w:spacing w:val="245"/>
          <w:position w:val="-12"/>
        </w:rPr>
        <w:t>ε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10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160"/>
          <w:sz w:val="44"/>
        </w:rPr>
        <w:t>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197"/>
          <w:position w:val="-12"/>
        </w:rPr>
        <w:t>μ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sz w:val="44"/>
        </w:rPr>
        <w:t></w:t>
      </w:r>
      <w:r w:rsidRPr="00636B3C">
        <w:rPr>
          <w:rFonts w:ascii="BZ Byzantina" w:hAnsi="BZ Byzantina" w:cs="Cambria"/>
          <w:bCs/>
          <w:color w:val="800000"/>
          <w:spacing w:val="40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</w:t>
      </w:r>
      <w:r w:rsidRPr="00636B3C">
        <w:rPr>
          <w:rFonts w:cs="Cambria"/>
          <w:bCs/>
          <w:color w:val="000000"/>
          <w:spacing w:val="2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31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37"/>
          <w:sz w:val="44"/>
        </w:rPr>
        <w:t></w:t>
      </w:r>
      <w:r w:rsidRPr="00636B3C">
        <w:rPr>
          <w:rFonts w:cs="Cambria"/>
          <w:bCs/>
          <w:color w:val="000000"/>
          <w:spacing w:val="19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177"/>
          <w:position w:val="-12"/>
        </w:rPr>
        <w:t>μ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4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5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</w:t>
      </w:r>
      <w:r w:rsidRPr="00636B3C">
        <w:rPr>
          <w:rFonts w:ascii="BZ Fthores" w:hAnsi="BZ Fthores" w:cs="Cambria"/>
          <w:bCs/>
          <w:color w:val="800000"/>
          <w:position w:val="-46"/>
          <w:sz w:val="44"/>
        </w:rPr>
        <w:t>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05"/>
          <w:sz w:val="44"/>
        </w:rPr>
        <w:t></w:t>
      </w:r>
      <w:r w:rsidRPr="00636B3C">
        <w:rPr>
          <w:rFonts w:cs="Cambria"/>
          <w:bCs/>
          <w:color w:val="000000"/>
          <w:spacing w:val="30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ε</w:t>
      </w:r>
      <w:r w:rsidRPr="00636B3C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0"/>
          <w:sz w:val="44"/>
        </w:rPr>
        <w:t></w:t>
      </w:r>
      <w:r w:rsidRPr="00636B3C">
        <w:rPr>
          <w:rFonts w:cs="Cambria"/>
          <w:bCs/>
          <w:color w:val="000000"/>
          <w:spacing w:val="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r w:rsidRPr="00636B3C">
        <w:rPr>
          <w:rFonts w:cs="Cambria"/>
          <w:bCs/>
          <w:color w:val="000000"/>
          <w:spacing w:val="117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r w:rsidRPr="00636B3C">
        <w:rPr>
          <w:rFonts w:cs="Cambria"/>
          <w:bCs/>
          <w:color w:val="000000"/>
          <w:spacing w:val="27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r w:rsidRPr="00636B3C">
        <w:rPr>
          <w:rFonts w:cs="Cambria"/>
          <w:bCs/>
          <w:color w:val="000000"/>
          <w:spacing w:val="24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0"/>
          <w:sz w:val="44"/>
        </w:rPr>
        <w:t></w:t>
      </w:r>
      <w:r w:rsidRPr="00636B3C">
        <w:rPr>
          <w:rFonts w:cs="Cambria"/>
          <w:bCs/>
          <w:color w:val="000000"/>
          <w:spacing w:val="3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8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6A31DC76" w14:textId="77777777" w:rsidR="00EF7DF7" w:rsidRPr="00636B3C" w:rsidRDefault="00EF7DF7" w:rsidP="00636B3C">
      <w:pPr>
        <w:pStyle w:val="EndnoteText"/>
        <w:spacing w:before="100" w:beforeAutospacing="1"/>
        <w:rPr>
          <w:b/>
        </w:rPr>
      </w:pPr>
      <w:r w:rsidRPr="00636B3C">
        <w:t>11 ...καὶ ἐπιλάθου τοῦ λαοῦ σου καὶ τοῦ οἴκου τοῦ πατρός σου·</w:t>
      </w:r>
    </w:p>
    <w:p w14:paraId="39863419" w14:textId="5BC1C379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Κ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73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4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10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51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15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spacing w:val="60"/>
          <w:sz w:val="44"/>
        </w:rPr>
        <w:t>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15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91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8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  <w:spacing w:val="49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τρ</w:t>
      </w:r>
      <w:r w:rsidRPr="00636B3C">
        <w:rPr>
          <w:rFonts w:cs="Cambria"/>
          <w:bCs/>
          <w:color w:val="000000"/>
          <w:spacing w:val="172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0"/>
          <w:sz w:val="44"/>
        </w:rPr>
        <w:t></w:t>
      </w:r>
      <w:r w:rsidRPr="00636B3C">
        <w:rPr>
          <w:rFonts w:cs="Cambria"/>
          <w:bCs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35"/>
          <w:position w:val="-12"/>
        </w:rPr>
        <w:t>ς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1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2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pacing w:val="-20"/>
          <w:sz w:val="44"/>
        </w:rPr>
        <w:t>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4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BZ Fthores" w:hAnsi="BZ Fthores" w:cs="Cambria"/>
          <w:bCs/>
          <w:color w:val="800000"/>
          <w:spacing w:val="20"/>
          <w:sz w:val="44"/>
        </w:rPr>
        <w:t>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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6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bCs/>
          <w:color w:val="000000"/>
          <w:spacing w:val="-607"/>
          <w:sz w:val="44"/>
        </w:rPr>
        <w:t></w:t>
      </w:r>
      <w:r w:rsidRPr="00636B3C">
        <w:rPr>
          <w:rFonts w:cs="Times New Roman"/>
          <w:bCs/>
          <w:color w:val="000000"/>
          <w:position w:val="-12"/>
        </w:rPr>
        <w:t>χα</w:t>
      </w:r>
      <w:r w:rsidRPr="00636B3C">
        <w:rPr>
          <w:rFonts w:cs="Times New Roman"/>
          <w:bCs/>
          <w:color w:val="000000"/>
          <w:spacing w:val="175"/>
          <w:position w:val="-12"/>
        </w:rPr>
        <w:t>ι</w:t>
      </w:r>
      <w:r w:rsidRPr="00636B3C">
        <w:rPr>
          <w:rFonts w:ascii="BZ Byzantina" w:hAnsi="BZ Byzantina" w:cs="Tahoma"/>
          <w:bCs/>
          <w:color w:val="000000"/>
          <w:spacing w:val="-22"/>
          <w:sz w:val="44"/>
        </w:rPr>
        <w:t></w:t>
      </w:r>
      <w:r w:rsidRPr="00636B3C">
        <w:rPr>
          <w:rFonts w:ascii="BZ Byzantina" w:hAnsi="BZ Byzantina" w:cs="Tahoma"/>
          <w:bCs/>
          <w:color w:val="000000"/>
          <w:sz w:val="44"/>
        </w:rPr>
        <w:t></w:t>
      </w:r>
      <w:r w:rsidRPr="00636B3C">
        <w:rPr>
          <w:rFonts w:ascii="BZ Fthores" w:hAnsi="BZ Fthores" w:cs="Tahoma"/>
          <w:bCs/>
          <w:color w:val="800000"/>
          <w:spacing w:val="20"/>
          <w:position w:val="12"/>
          <w:sz w:val="44"/>
        </w:rPr>
        <w:t>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6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</w:t>
      </w:r>
      <w:r w:rsidRPr="00636B3C">
        <w:rPr>
          <w:rFonts w:cs="Cambria"/>
          <w:bCs/>
          <w:color w:val="000000"/>
          <w:spacing w:val="29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62"/>
          <w:sz w:val="44"/>
        </w:rPr>
        <w:t></w:t>
      </w:r>
      <w:r w:rsidRPr="00636B3C">
        <w:rPr>
          <w:rFonts w:cs="Cambria"/>
          <w:bCs/>
          <w:color w:val="000000"/>
          <w:spacing w:val="5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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15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με</w:t>
      </w:r>
      <w:r w:rsidRPr="00636B3C">
        <w:rPr>
          <w:rFonts w:cs="Cambria"/>
          <w:bCs/>
          <w:color w:val="000000"/>
          <w:spacing w:val="11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636B3C">
        <w:rPr>
          <w:rFonts w:cs="Cambria"/>
          <w:bCs/>
          <w:color w:val="000000"/>
          <w:spacing w:val="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2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lastRenderedPageBreak/>
        <w:t>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3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1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ζ</w:t>
      </w:r>
      <w:r w:rsidRPr="00636B3C">
        <w:rPr>
          <w:rFonts w:cs="Cambria"/>
          <w:bCs/>
          <w:color w:val="000000"/>
          <w:spacing w:val="205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131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pacing w:val="40"/>
          <w:sz w:val="44"/>
        </w:rPr>
        <w:t>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182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202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</w:t>
      </w:r>
      <w:r w:rsidRPr="00636B3C">
        <w:rPr>
          <w:rFonts w:cs="Cambria"/>
          <w:bCs/>
          <w:color w:val="000000"/>
          <w:spacing w:val="26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2"/>
        </w:rPr>
        <w:t>_</w:t>
      </w:r>
      <w:r w:rsidRPr="00636B3C">
        <w:rPr>
          <w:rFonts w:ascii="MK2015" w:hAnsi="MK2015" w:cs="Cambria"/>
          <w:bCs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ascii="BZ Byzantina" w:hAnsi="BZ Byzantina" w:cs="Cambria"/>
          <w:bCs/>
          <w:color w:val="000000"/>
          <w:position w:val="-2"/>
          <w:sz w:val="44"/>
        </w:rPr>
        <w:t>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212"/>
          <w:position w:val="-12"/>
        </w:rPr>
        <w:t>μ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</w:t>
      </w:r>
      <w:r w:rsidRPr="00636B3C">
        <w:rPr>
          <w:rFonts w:cs="Cambria"/>
          <w:bCs/>
          <w:color w:val="000000"/>
          <w:spacing w:val="2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31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177"/>
          <w:position w:val="-12"/>
        </w:rPr>
        <w:t>μ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4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05"/>
          <w:sz w:val="44"/>
        </w:rPr>
        <w:t></w:t>
      </w:r>
      <w:r w:rsidRPr="00636B3C">
        <w:rPr>
          <w:rFonts w:cs="Cambria"/>
          <w:bCs/>
          <w:color w:val="000000"/>
          <w:spacing w:val="26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ε</w:t>
      </w:r>
      <w:r w:rsidRPr="00636B3C">
        <w:rPr>
          <w:rFonts w:ascii="BZ Fthores" w:hAnsi="BZ Fthores" w:cs="Cambria"/>
          <w:bCs/>
          <w:color w:val="800000"/>
          <w:sz w:val="44"/>
        </w:rPr>
        <w:t>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r w:rsidRPr="00636B3C">
        <w:rPr>
          <w:rFonts w:cs="Cambria"/>
          <w:bCs/>
          <w:color w:val="000000"/>
          <w:spacing w:val="117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r w:rsidRPr="00636B3C">
        <w:rPr>
          <w:rFonts w:cs="Cambria"/>
          <w:bCs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r w:rsidRPr="00636B3C">
        <w:rPr>
          <w:rFonts w:cs="Cambria"/>
          <w:bCs/>
          <w:color w:val="000000"/>
          <w:spacing w:val="245"/>
          <w:position w:val="-12"/>
        </w:rPr>
        <w:t>ε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0"/>
          <w:sz w:val="44"/>
        </w:rPr>
        <w:t></w:t>
      </w:r>
      <w:r w:rsidRPr="00636B3C">
        <w:rPr>
          <w:rFonts w:cs="Cambria"/>
          <w:bCs/>
          <w:color w:val="000000"/>
          <w:spacing w:val="27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142"/>
          <w:position w:val="-12"/>
        </w:rPr>
        <w:t>λ</w:t>
      </w:r>
      <w:r w:rsidRPr="00636B3C">
        <w:rPr>
          <w:rFonts w:ascii="BZ Fthores" w:hAnsi="BZ Fthores" w:cs="Cambria"/>
          <w:bCs/>
          <w:color w:val="800000"/>
          <w:spacing w:val="40"/>
          <w:sz w:val="44"/>
        </w:rPr>
        <w:t>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28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66916719" w14:textId="77777777" w:rsidR="00EF7DF7" w:rsidRPr="00636B3C" w:rsidRDefault="00EF7DF7" w:rsidP="00636B3C">
      <w:pPr>
        <w:pStyle w:val="EndnoteText"/>
        <w:spacing w:before="100" w:beforeAutospacing="1"/>
        <w:rPr>
          <w:b/>
        </w:rPr>
      </w:pPr>
      <w:r w:rsidRPr="00636B3C">
        <w:t>13 ...τὸ πρόσωπόν σου λιτανεύσουσιν οἱ πλούσιοι τοῦ λαοῦ.</w:t>
      </w:r>
    </w:p>
    <w:p w14:paraId="6C8982C3" w14:textId="50424699" w:rsidR="00B87647" w:rsidRPr="00636B3C" w:rsidRDefault="00B87647" w:rsidP="00383D27">
      <w:pPr>
        <w:spacing w:line="1240" w:lineRule="exact"/>
        <w:rPr>
          <w:rFonts w:ascii="MK2015" w:hAnsi="MK2015" w:cs="Cambria"/>
          <w:bCs/>
          <w:color w:val="800000"/>
          <w:position w:val="-6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Τ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πρ</w:t>
      </w:r>
      <w:r w:rsidRPr="00636B3C">
        <w:rPr>
          <w:rFonts w:cs="Cambria"/>
          <w:bCs/>
          <w:color w:val="000000"/>
          <w:spacing w:val="15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88"/>
          <w:position w:val="-12"/>
        </w:rPr>
        <w:t>ν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BZ Byzantina" w:hAnsi="BZ Byzantina" w:cs="Cambria"/>
          <w:bCs/>
          <w:color w:val="800000"/>
          <w:spacing w:val="-20"/>
          <w:position w:val="2"/>
          <w:sz w:val="44"/>
        </w:rPr>
        <w:t>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spacing w:val="82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7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</w:t>
      </w:r>
      <w:r w:rsidRPr="00636B3C">
        <w:rPr>
          <w:rFonts w:cs="Cambria"/>
          <w:bCs/>
          <w:color w:val="000000"/>
          <w:spacing w:val="30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6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3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1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4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πλο</w:t>
      </w:r>
      <w:r w:rsidRPr="00636B3C">
        <w:rPr>
          <w:rFonts w:cs="Cambria"/>
          <w:bCs/>
          <w:color w:val="000000"/>
          <w:spacing w:val="95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3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67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Πα</w:t>
      </w:r>
      <w:r w:rsidRPr="00636B3C">
        <w:rPr>
          <w:rFonts w:cs="Cambria"/>
          <w:bCs/>
          <w:color w:val="000000"/>
          <w:spacing w:val="18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1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95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05"/>
          <w:sz w:val="44"/>
        </w:rPr>
        <w:t></w:t>
      </w:r>
      <w:r w:rsidRPr="00636B3C">
        <w:rPr>
          <w:rFonts w:cs="Cambria"/>
          <w:bCs/>
          <w:color w:val="000000"/>
          <w:spacing w:val="-2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85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7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276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636B3C">
        <w:rPr>
          <w:rFonts w:ascii="BZ Byzantina" w:hAnsi="BZ Byzantina" w:cs="Cambria"/>
          <w:bCs/>
          <w:color w:val="800000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Ison" w:hAnsi="BZ Ison" w:cs="Cambria"/>
          <w:b w:val="0"/>
          <w:bCs/>
          <w:color w:val="004080"/>
          <w:sz w:val="44"/>
        </w:rPr>
        <w:t>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Fthores" w:hAnsi="BZ Fthores" w:cs="Cambria"/>
          <w:bCs/>
          <w:color w:val="800000"/>
          <w:sz w:val="44"/>
        </w:rPr>
        <w:t>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5"/>
          <w:position w:val="-12"/>
        </w:rPr>
        <w:t>α</w:t>
      </w:r>
      <w:r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κο</w:t>
      </w:r>
      <w:r w:rsidRPr="00636B3C">
        <w:rPr>
          <w:rFonts w:cs="Cambria"/>
          <w:bCs/>
          <w:color w:val="000000"/>
          <w:spacing w:val="65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75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κο</w:t>
      </w:r>
      <w:r w:rsidRPr="00636B3C">
        <w:rPr>
          <w:rFonts w:cs="Cambria"/>
          <w:bCs/>
          <w:color w:val="000000"/>
          <w:spacing w:val="181"/>
          <w:position w:val="-12"/>
        </w:rPr>
        <w:t>υ</w:t>
      </w:r>
      <w:r w:rsidR="00363372" w:rsidRPr="00636B3C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60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τη</w:t>
      </w:r>
      <w:r w:rsidRPr="00636B3C">
        <w:rPr>
          <w:rFonts w:cs="Cambria"/>
          <w:bCs/>
          <w:color w:val="000000"/>
          <w:spacing w:val="131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175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00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νη</w:t>
      </w:r>
      <w:r w:rsidRPr="00636B3C">
        <w:rPr>
          <w:rFonts w:cs="Cambria"/>
          <w:bCs/>
          <w:color w:val="000000"/>
          <w:spacing w:val="63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191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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92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χρε</w:t>
      </w:r>
      <w:r w:rsidRPr="00636B3C">
        <w:rPr>
          <w:rFonts w:cs="Cambria"/>
          <w:bCs/>
          <w:color w:val="000000"/>
          <w:spacing w:val="86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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67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247"/>
          <w:position w:val="-12"/>
        </w:rPr>
        <w:t>υ</w:t>
      </w:r>
      <w:r w:rsidR="00363372" w:rsidRPr="00636B3C">
        <w:rPr>
          <w:rFonts w:ascii="BZ Loipa" w:hAnsi="BZ Loipa" w:cs="Cambria"/>
          <w:b w:val="0"/>
          <w:bCs/>
          <w:color w:val="800000"/>
          <w:spacing w:val="4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8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5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87"/>
          <w:sz w:val="44"/>
        </w:rPr>
        <w:t>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07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στ</w:t>
      </w:r>
      <w:r w:rsidRPr="00636B3C">
        <w:rPr>
          <w:rFonts w:cs="Cambria"/>
          <w:bCs/>
          <w:color w:val="000000"/>
          <w:spacing w:val="9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151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12"/>
          <w:position w:val="-12"/>
        </w:rPr>
        <w:t>α</w:t>
      </w:r>
      <w:r w:rsidRPr="00636B3C">
        <w:rPr>
          <w:rFonts w:ascii="BZ Loipa" w:hAnsi="BZ Loipa" w:cs="Cambria"/>
          <w:bCs/>
          <w:color w:val="800000"/>
          <w:position w:val="8"/>
          <w:sz w:val="44"/>
        </w:rPr>
        <w:t></w:t>
      </w:r>
      <w:r w:rsidRPr="00636B3C">
        <w:rPr>
          <w:rFonts w:ascii="MK2015" w:hAnsi="MK2015" w:cs="Cambria"/>
          <w:bCs/>
          <w:color w:val="800000"/>
          <w:position w:val="6"/>
        </w:rPr>
        <w:t>_</w:t>
      </w:r>
      <w:r w:rsidRPr="00636B3C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787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γμου</w:t>
      </w:r>
      <w:r w:rsidRPr="00636B3C">
        <w:rPr>
          <w:rFonts w:cs="Cambria"/>
          <w:bCs/>
          <w:color w:val="000000"/>
          <w:spacing w:val="-83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191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lastRenderedPageBreak/>
        <w:t></w:t>
      </w:r>
      <w:r w:rsidRPr="00636B3C">
        <w:rPr>
          <w:rFonts w:cs="Cambria"/>
          <w:bCs/>
          <w:color w:val="000000"/>
          <w:position w:val="-12"/>
        </w:rPr>
        <w:t>τη</w:t>
      </w:r>
      <w:r w:rsidRPr="00636B3C">
        <w:rPr>
          <w:rFonts w:cs="Cambria"/>
          <w:bCs/>
          <w:color w:val="000000"/>
          <w:spacing w:val="86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κ</w:t>
      </w:r>
      <w:r w:rsidRPr="00636B3C">
        <w:rPr>
          <w:rFonts w:cs="Cambria"/>
          <w:bCs/>
          <w:color w:val="000000"/>
          <w:spacing w:val="14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20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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cs="Cambria"/>
          <w:bCs/>
          <w:color w:val="000000"/>
          <w:spacing w:val="-30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ρο</w:t>
      </w:r>
      <w:r w:rsidRPr="00636B3C">
        <w:rPr>
          <w:rFonts w:cs="Cambria"/>
          <w:bCs/>
          <w:color w:val="000000"/>
          <w:spacing w:val="-145"/>
          <w:position w:val="-12"/>
        </w:rPr>
        <w:t>σ</w:t>
      </w:r>
      <w:r w:rsidRPr="00636B3C">
        <w:rPr>
          <w:rFonts w:ascii="BZ Fthores" w:hAnsi="BZ Fthores" w:cs="Cambria"/>
          <w:bCs/>
          <w:color w:val="800000"/>
          <w:spacing w:val="20"/>
          <w:position w:val="2"/>
          <w:sz w:val="44"/>
        </w:rPr>
        <w:t></w:t>
      </w:r>
      <w:r w:rsidRPr="00636B3C">
        <w:rPr>
          <w:rFonts w:ascii="BZ Byzantina" w:hAnsi="BZ Byzantina" w:cs="Cambria"/>
          <w:b w:val="0"/>
          <w:bCs/>
          <w:color w:val="800000"/>
          <w:spacing w:val="40"/>
          <w:position w:val="-6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  <w:spacing w:val="184"/>
          <w:position w:val="-4"/>
        </w:rPr>
        <w:t>_</w:t>
      </w:r>
      <w:r w:rsidRPr="00636B3C">
        <w:rPr>
          <w:rFonts w:ascii="MK2015" w:hAnsi="MK2015" w:cs="Cambria"/>
          <w:b w:val="0"/>
          <w:bCs/>
          <w:color w:val="000000"/>
          <w:position w:val="-4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18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12"/>
          <w:position w:val="-12"/>
        </w:rPr>
        <w:t>ρ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3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spacing w:val="35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ι</w:t>
      </w:r>
      <w:r w:rsidRPr="00636B3C">
        <w:rPr>
          <w:rFonts w:cs="Cambria"/>
          <w:bCs/>
          <w:color w:val="000000"/>
          <w:spacing w:val="-70"/>
          <w:position w:val="-12"/>
        </w:rPr>
        <w:t>ν</w:t>
      </w:r>
      <w:r w:rsidRPr="00636B3C">
        <w:rPr>
          <w:rFonts w:ascii="BZ Byzantina" w:hAnsi="BZ Byzantina" w:cs="Cambria"/>
          <w:bCs/>
          <w:color w:val="800000"/>
          <w:spacing w:val="115"/>
          <w:sz w:val="44"/>
        </w:rPr>
        <w:t></w:t>
      </w:r>
      <w:r w:rsidRPr="00636B3C">
        <w:rPr>
          <w:rFonts w:ascii="MK2015" w:hAnsi="MK2015" w:cs="Cambria"/>
          <w:bCs/>
          <w:color w:val="800000"/>
          <w:spacing w:val="32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7"/>
          <w:sz w:val="44"/>
        </w:rPr>
        <w:t></w:t>
      </w:r>
      <w:r w:rsidRPr="00636B3C">
        <w:rPr>
          <w:rFonts w:cs="Cambria"/>
          <w:bCs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212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3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75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9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</w:t>
      </w:r>
      <w:r w:rsidRPr="00636B3C">
        <w:rPr>
          <w:rFonts w:cs="Cambria"/>
          <w:bCs/>
          <w:color w:val="000000"/>
          <w:spacing w:val="30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62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σπο</w:t>
      </w:r>
      <w:r w:rsidRPr="00636B3C">
        <w:rPr>
          <w:rFonts w:cs="Cambria"/>
          <w:bCs/>
          <w:color w:val="000000"/>
          <w:spacing w:val="3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60"/>
          <w:sz w:val="44"/>
        </w:rPr>
        <w:t></w:t>
      </w:r>
      <w:r w:rsidRPr="00636B3C">
        <w:rPr>
          <w:rFonts w:cs="Cambria"/>
          <w:bCs/>
          <w:color w:val="000000"/>
          <w:spacing w:val="-1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45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spacing w:val="24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31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71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1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66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10DE6B07" w14:textId="77777777" w:rsidR="00EF7DF7" w:rsidRPr="00636B3C" w:rsidRDefault="00EF7DF7" w:rsidP="00636B3C">
      <w:pPr>
        <w:pStyle w:val="EndnoteText"/>
        <w:spacing w:before="100" w:beforeAutospacing="1"/>
      </w:pPr>
      <w:r w:rsidRPr="00636B3C">
        <w:t>18 μνησθήσομαι τοῦ ὀνόματός σου ἐν πάσῃ γενεᾷ καὶ γενεᾷ...</w:t>
      </w:r>
    </w:p>
    <w:p w14:paraId="726A7151" w14:textId="7A2B1B00" w:rsidR="00B87647" w:rsidRPr="00636B3C" w:rsidRDefault="00B87647" w:rsidP="00383D27">
      <w:pPr>
        <w:spacing w:line="1240" w:lineRule="exact"/>
        <w:rPr>
          <w:rFonts w:ascii="BZ Byzantina" w:hAnsi="BZ Byzantina" w:cs="Cambria"/>
          <w:bCs/>
          <w:color w:val="000000"/>
          <w:sz w:val="44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Μ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pacing w:val="8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635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σθ</w:t>
      </w:r>
      <w:r w:rsidRPr="00636B3C">
        <w:rPr>
          <w:rFonts w:cs="Cambria"/>
          <w:bCs/>
          <w:color w:val="000000"/>
          <w:spacing w:val="165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z w:val="44"/>
        </w:rPr>
        <w:t></w:t>
      </w:r>
      <w:r w:rsidRPr="00636B3C">
        <w:rPr>
          <w:rFonts w:ascii="BZ Ison" w:hAnsi="BZ Ison" w:cs="Cambria"/>
          <w:b w:val="0"/>
          <w:bCs/>
          <w:color w:val="00408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65"/>
          <w:position w:val="-12"/>
        </w:rPr>
        <w:t>η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Cambria"/>
          <w:bCs/>
          <w:color w:val="000000"/>
          <w:spacing w:val="-20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-2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1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σθ</w:t>
      </w:r>
      <w:r w:rsidRPr="00636B3C">
        <w:rPr>
          <w:rFonts w:cs="Cambria"/>
          <w:bCs/>
          <w:color w:val="000000"/>
          <w:spacing w:val="165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600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236"/>
          <w:position w:val="-12"/>
        </w:rPr>
        <w:t>ο</w:t>
      </w:r>
      <w:r w:rsidR="00363372" w:rsidRPr="00636B3C">
        <w:rPr>
          <w:rFonts w:ascii="BZ Loipa" w:hAnsi="BZ Loipa" w:cs="Cambria"/>
          <w:b w:val="0"/>
          <w:bCs/>
          <w:color w:val="800000"/>
          <w:spacing w:val="10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μα</w:t>
      </w:r>
      <w:r w:rsidRPr="00636B3C">
        <w:rPr>
          <w:rFonts w:cs="Cambria"/>
          <w:bCs/>
          <w:color w:val="000000"/>
          <w:spacing w:val="111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BZ Fthores" w:hAnsi="BZ Fthores" w:cs="Cambria"/>
          <w:bCs/>
          <w:color w:val="800000"/>
          <w:sz w:val="44"/>
        </w:rPr>
        <w:t>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  <w:spacing w:val="4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0"/>
          <w:sz w:val="44"/>
        </w:rPr>
        <w:t></w:t>
      </w:r>
      <w:r w:rsidRPr="00636B3C">
        <w:rPr>
          <w:rFonts w:cs="Cambria"/>
          <w:bCs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8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5"/>
          <w:position w:val="-12"/>
        </w:rPr>
        <w:t>ς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50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3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="00123D8E" w:rsidRPr="00636B3C">
        <w:rPr>
          <w:rFonts w:ascii="BZ Loipa" w:hAnsi="BZ Loipa" w:cs="Cambria"/>
          <w:b w:val="0"/>
          <w:bCs/>
          <w:color w:val="800000"/>
          <w:spacing w:val="-40"/>
          <w:sz w:val="44"/>
        </w:rPr>
        <w:t>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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12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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αι</w:t>
      </w:r>
      <w:r w:rsidRPr="00636B3C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1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67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Πα</w:t>
      </w:r>
      <w:r w:rsidRPr="00636B3C">
        <w:rPr>
          <w:rFonts w:cs="Cambria"/>
          <w:bCs/>
          <w:color w:val="000000"/>
          <w:spacing w:val="18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12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6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7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8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</w:t>
      </w:r>
      <w:r w:rsidRPr="00636B3C">
        <w:rPr>
          <w:rFonts w:cs="Cambria"/>
          <w:bCs/>
          <w:color w:val="000000"/>
          <w:spacing w:val="23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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310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</w:t>
      </w:r>
      <w:r w:rsidRPr="00636B3C">
        <w:rPr>
          <w:rFonts w:cs="Cambria"/>
          <w:bCs/>
          <w:color w:val="000000"/>
          <w:spacing w:val="31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μ</w:t>
      </w:r>
      <w:r w:rsidRPr="00636B3C">
        <w:rPr>
          <w:rFonts w:ascii="MK2015" w:hAnsi="MK2015" w:cs="Cambria"/>
          <w:bCs/>
          <w:color w:val="000000"/>
          <w:spacing w:val="2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</w:t>
      </w:r>
      <w:r w:rsidRPr="00636B3C">
        <w:rPr>
          <w:rFonts w:cs="Cambria"/>
          <w:bCs/>
          <w:color w:val="000000"/>
          <w:spacing w:val="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spacing w:val="63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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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15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40"/>
          <w:position w:val="-12"/>
        </w:rPr>
        <w:t>μ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6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φ</w:t>
      </w:r>
      <w:r w:rsidRPr="00636B3C">
        <w:rPr>
          <w:rFonts w:cs="Cambria"/>
          <w:bCs/>
          <w:color w:val="000000"/>
          <w:spacing w:val="227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cs="Cambria"/>
          <w:bCs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-65"/>
          <w:position w:val="-12"/>
        </w:rPr>
        <w:t>ν</w:t>
      </w:r>
      <w:r w:rsidRPr="00636B3C">
        <w:rPr>
          <w:rFonts w:ascii="BZ Fthores" w:hAnsi="BZ Fthores" w:cs="Cambria"/>
          <w:bCs/>
          <w:color w:val="800000"/>
          <w:spacing w:val="60"/>
          <w:sz w:val="44"/>
        </w:rPr>
        <w:t></w:t>
      </w:r>
      <w:r w:rsidRPr="00636B3C">
        <w:rPr>
          <w:rFonts w:ascii="MK2015" w:hAnsi="MK2015" w:cs="Cambria"/>
          <w:bCs/>
          <w:color w:val="800000"/>
          <w:spacing w:val="82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τρα</w:t>
      </w:r>
      <w:r w:rsidRPr="00636B3C">
        <w:rPr>
          <w:rFonts w:cs="Cambria"/>
          <w:bCs/>
          <w:color w:val="000000"/>
          <w:spacing w:val="41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</w:t>
      </w:r>
      <w:r w:rsidRPr="00636B3C">
        <w:rPr>
          <w:rFonts w:ascii="MK2015" w:hAnsi="MK2015" w:cs="Cambria"/>
          <w:bCs/>
          <w:color w:val="000000"/>
          <w:spacing w:val="54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</w:t>
      </w:r>
      <w:r w:rsidRPr="00636B3C">
        <w:rPr>
          <w:rFonts w:cs="Cambria"/>
          <w:bCs/>
          <w:color w:val="000000"/>
          <w:position w:val="-12"/>
        </w:rPr>
        <w:t>λε</w:t>
      </w:r>
      <w:r w:rsidRPr="00636B3C">
        <w:rPr>
          <w:rFonts w:cs="Cambria"/>
          <w:bCs/>
          <w:color w:val="000000"/>
          <w:spacing w:val="1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του</w:t>
      </w:r>
      <w:r w:rsidRPr="00636B3C">
        <w:rPr>
          <w:rFonts w:cs="Cambria"/>
          <w:bCs/>
          <w:color w:val="000000"/>
          <w:spacing w:val="125"/>
          <w:position w:val="-12"/>
        </w:rPr>
        <w:t>ρ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800000"/>
          <w:sz w:val="44"/>
        </w:rPr>
        <w:t>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μο</w:t>
      </w:r>
      <w:r w:rsidRPr="00636B3C">
        <w:rPr>
          <w:rFonts w:cs="Cambria"/>
          <w:bCs/>
          <w:color w:val="000000"/>
          <w:spacing w:val="15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12"/>
          <w:position w:val="-12"/>
        </w:rPr>
        <w:t>υ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lastRenderedPageBreak/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πρ</w:t>
      </w:r>
      <w:r w:rsidRPr="00636B3C">
        <w:rPr>
          <w:rFonts w:cs="Cambria"/>
          <w:bCs/>
          <w:color w:val="000000"/>
          <w:spacing w:val="150"/>
          <w:position w:val="-12"/>
        </w:rPr>
        <w:t>ο</w:t>
      </w:r>
      <w:r w:rsidRPr="00636B3C">
        <w:rPr>
          <w:rFonts w:ascii="BZ Fthores" w:hAnsi="BZ Fthores" w:cs="Cambria"/>
          <w:bCs/>
          <w:color w:val="800000"/>
          <w:sz w:val="44"/>
        </w:rPr>
        <w:t>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0"/>
          <w:position w:val="-12"/>
        </w:rPr>
        <w:t>σ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85"/>
          <w:sz w:val="44"/>
        </w:rPr>
        <w:t>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71"/>
          <w:position w:val="-12"/>
        </w:rPr>
        <w:t>ε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ξα</w:t>
      </w:r>
      <w:r w:rsidRPr="00636B3C">
        <w:rPr>
          <w:rFonts w:cs="Cambria"/>
          <w:bCs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αι</w:t>
      </w:r>
      <w:r w:rsidRPr="00636B3C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Θ</w:t>
      </w:r>
      <w:r w:rsidRPr="00636B3C">
        <w:rPr>
          <w:rFonts w:cs="Cambria"/>
          <w:bCs/>
          <w:color w:val="000000"/>
          <w:spacing w:val="18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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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36"/>
          <w:position w:val="-12"/>
        </w:rPr>
        <w:t>ω</w:t>
      </w:r>
      <w:r w:rsidR="00363372" w:rsidRPr="00636B3C">
        <w:rPr>
          <w:rFonts w:ascii="BZ Loipa" w:hAnsi="BZ Loipa" w:cs="Cambria"/>
          <w:b w:val="0"/>
          <w:bCs/>
          <w:color w:val="800000"/>
          <w:spacing w:val="8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30"/>
          <w:sz w:val="44"/>
        </w:rPr>
        <w:t></w:t>
      </w:r>
      <w:r w:rsidRPr="00636B3C">
        <w:rPr>
          <w:rFonts w:cs="Cambria"/>
          <w:bCs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35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πλ</w:t>
      </w:r>
      <w:r w:rsidRPr="00636B3C">
        <w:rPr>
          <w:rFonts w:cs="Cambria"/>
          <w:bCs/>
          <w:color w:val="000000"/>
          <w:spacing w:val="6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  <w:spacing w:val="3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16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γ</w:t>
      </w:r>
      <w:r w:rsidRPr="00636B3C">
        <w:rPr>
          <w:rFonts w:ascii="MK2015" w:hAnsi="MK2015" w:cs="Cambria"/>
          <w:bCs/>
          <w:color w:val="000000"/>
          <w:spacing w:val="46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7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χν</w:t>
      </w:r>
      <w:r w:rsidRPr="00636B3C">
        <w:rPr>
          <w:rFonts w:cs="Cambria"/>
          <w:bCs/>
          <w:color w:val="000000"/>
          <w:spacing w:val="14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51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cs="Cambria"/>
          <w:bCs/>
          <w:color w:val="000000"/>
          <w:spacing w:val="-30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ρο</w:t>
      </w:r>
      <w:r w:rsidRPr="00636B3C">
        <w:rPr>
          <w:rFonts w:cs="Cambria"/>
          <w:bCs/>
          <w:color w:val="000000"/>
          <w:spacing w:val="-145"/>
          <w:position w:val="-12"/>
        </w:rPr>
        <w:t>σ</w:t>
      </w:r>
      <w:r w:rsidRPr="00636B3C">
        <w:rPr>
          <w:rFonts w:ascii="BZ Fthores" w:hAnsi="BZ Fthores" w:cs="Cambria"/>
          <w:bCs/>
          <w:color w:val="800000"/>
          <w:spacing w:val="60"/>
          <w:sz w:val="44"/>
        </w:rPr>
        <w:t></w:t>
      </w:r>
      <w:r w:rsidRPr="00636B3C">
        <w:rPr>
          <w:rFonts w:ascii="MK2015" w:hAnsi="MK2015" w:cs="Cambria"/>
          <w:bCs/>
          <w:color w:val="800000"/>
          <w:spacing w:val="184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</w:t>
      </w:r>
      <w:r w:rsidRPr="00636B3C">
        <w:rPr>
          <w:rFonts w:cs="Cambria"/>
          <w:bCs/>
          <w:color w:val="000000"/>
          <w:spacing w:val="15"/>
          <w:position w:val="-12"/>
        </w:rPr>
        <w:t>α</w:t>
      </w:r>
      <w:r w:rsidRPr="00636B3C">
        <w:rPr>
          <w:rFonts w:ascii="BZ Byzantina" w:hAnsi="BZ Byzantina" w:cs="Cambria"/>
          <w:bCs/>
          <w:color w:val="800000"/>
          <w:spacing w:val="-5"/>
          <w:sz w:val="44"/>
        </w:rPr>
        <w:t></w:t>
      </w:r>
      <w:r w:rsidRPr="00636B3C">
        <w:rPr>
          <w:rFonts w:ascii="MK2015" w:hAnsi="MK2015" w:cs="Cambria"/>
          <w:bCs/>
          <w:color w:val="800000"/>
          <w:spacing w:val="54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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8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πω</w:t>
      </w:r>
      <w:r w:rsidRPr="00636B3C">
        <w:rPr>
          <w:rFonts w:cs="Cambria"/>
          <w:bCs/>
          <w:color w:val="000000"/>
          <w:spacing w:val="135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χα</w:t>
      </w:r>
      <w:r w:rsidRPr="00636B3C">
        <w:rPr>
          <w:rFonts w:cs="Cambria"/>
          <w:bCs/>
          <w:color w:val="000000"/>
          <w:spacing w:val="17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145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212"/>
          <w:position w:val="-12"/>
        </w:rPr>
        <w:t>ν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</w:t>
      </w:r>
      <w:r w:rsidRPr="00636B3C">
        <w:rPr>
          <w:rFonts w:ascii="BZ Byzantina" w:hAnsi="BZ Byzantina" w:cs="Cambria"/>
          <w:bCs/>
          <w:color w:val="000000"/>
          <w:position w:val="-6"/>
          <w:sz w:val="44"/>
        </w:rPr>
        <w:t>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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ζ</w:t>
      </w:r>
      <w:r w:rsidRPr="00636B3C">
        <w:rPr>
          <w:rFonts w:ascii="BZ Byzantina" w:hAnsi="BZ Byzantina" w:cs="Cambria"/>
          <w:bCs/>
          <w:color w:val="000000"/>
          <w:spacing w:val="-180"/>
          <w:sz w:val="44"/>
        </w:rPr>
        <w:t></w:t>
      </w:r>
      <w:r w:rsidRPr="00636B3C">
        <w:rPr>
          <w:rFonts w:cs="Cambria"/>
          <w:bCs/>
          <w:color w:val="000000"/>
          <w:spacing w:val="25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28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Times New Roman"/>
          <w:bCs/>
          <w:color w:val="000000"/>
          <w:spacing w:val="-135"/>
          <w:position w:val="-12"/>
        </w:rPr>
        <w:t>Π</w:t>
      </w:r>
      <w:r w:rsidRPr="00636B3C">
        <w:rPr>
          <w:rFonts w:ascii="BZ Byzantina" w:hAnsi="BZ Byzantina" w:cs="Cambria"/>
          <w:bCs/>
          <w:color w:val="000000"/>
          <w:spacing w:val="-165"/>
          <w:sz w:val="44"/>
        </w:rPr>
        <w:t></w:t>
      </w:r>
      <w:r w:rsidRPr="00636B3C">
        <w:rPr>
          <w:rFonts w:cs="Times New Roman"/>
          <w:bCs/>
          <w:color w:val="000000"/>
          <w:position w:val="-12"/>
        </w:rPr>
        <w:t>α</w:t>
      </w:r>
      <w:r w:rsidRPr="00636B3C">
        <w:rPr>
          <w:rFonts w:cs="Times New Roman"/>
          <w:bCs/>
          <w:color w:val="000000"/>
          <w:spacing w:val="-60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145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</w:t>
      </w:r>
      <w:r w:rsidRPr="00636B3C">
        <w:rPr>
          <w:rFonts w:cs="Cambria"/>
          <w:bCs/>
          <w:color w:val="000000"/>
          <w:spacing w:val="28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4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</w:t>
      </w:r>
      <w:r w:rsidRPr="00636B3C">
        <w:rPr>
          <w:rFonts w:cs="Cambria"/>
          <w:bCs/>
          <w:color w:val="000000"/>
          <w:spacing w:val="322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</w:t>
      </w:r>
      <w:r w:rsidRPr="00636B3C">
        <w:rPr>
          <w:rFonts w:cs="Times New Roman"/>
          <w:bCs/>
          <w:color w:val="000000"/>
          <w:spacing w:val="22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Times New Roman"/>
          <w:bCs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Times New Roman"/>
          <w:bCs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bCs/>
          <w:color w:val="000000"/>
          <w:spacing w:val="24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51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ι</w:t>
      </w:r>
      <w:r w:rsidRPr="00636B3C">
        <w:rPr>
          <w:rFonts w:ascii="BZ Byzantina" w:hAnsi="BZ Byzantina" w:cs="Cambria"/>
          <w:bCs/>
          <w:color w:val="800000"/>
          <w:spacing w:val="15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788A21A4" w14:textId="67FFA24B" w:rsidR="00B87647" w:rsidRPr="00636B3C" w:rsidRDefault="00B87647" w:rsidP="00383D27">
      <w:pPr>
        <w:spacing w:line="1240" w:lineRule="exact"/>
        <w:rPr>
          <w:rFonts w:ascii="BZ Byzantina" w:hAnsi="BZ Byzantina" w:cs="Cambria"/>
          <w:bCs/>
          <w:color w:val="000000"/>
          <w:sz w:val="44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Δ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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5"/>
          <w:sz w:val="44"/>
        </w:rPr>
        <w:t></w:t>
      </w:r>
      <w:r w:rsidRPr="00636B3C">
        <w:rPr>
          <w:rFonts w:ascii="BZ Byzantina" w:hAnsi="BZ Byzantina" w:cs="Cambria"/>
          <w:bCs/>
          <w:color w:val="000000"/>
          <w:spacing w:val="80"/>
          <w:position w:val="-2"/>
          <w:sz w:val="44"/>
        </w:rPr>
        <w:t>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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</w:t>
      </w:r>
      <w:r w:rsidRPr="00636B3C">
        <w:rPr>
          <w:rFonts w:cs="Cambria"/>
          <w:bCs/>
          <w:color w:val="000000"/>
          <w:spacing w:val="29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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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</w:t>
      </w:r>
      <w:r w:rsidRPr="00636B3C">
        <w:rPr>
          <w:rFonts w:cs="Cambria"/>
          <w:bCs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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7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</w:t>
      </w:r>
      <w:r w:rsidRPr="00636B3C">
        <w:rPr>
          <w:rFonts w:cs="Cambria"/>
          <w:bCs/>
          <w:color w:val="000000"/>
          <w:spacing w:val="29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-8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3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</w:t>
      </w:r>
      <w:r w:rsidRPr="00636B3C">
        <w:rPr>
          <w:rFonts w:cs="Cambria"/>
          <w:bCs/>
          <w:color w:val="000000"/>
          <w:spacing w:val="26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ξ</w:t>
      </w:r>
      <w:r w:rsidRPr="00636B3C">
        <w:rPr>
          <w:rFonts w:cs="Cambria"/>
          <w:bCs/>
          <w:color w:val="000000"/>
          <w:spacing w:val="1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45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τρ</w:t>
      </w:r>
      <w:r w:rsidRPr="00636B3C">
        <w:rPr>
          <w:rFonts w:cs="Cambria"/>
          <w:bCs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390"/>
          <w:sz w:val="44"/>
        </w:rPr>
        <w:t></w:t>
      </w:r>
      <w:r w:rsidRPr="00636B3C">
        <w:rPr>
          <w:rFonts w:cs="Cambria"/>
          <w:bCs/>
          <w:color w:val="000000"/>
          <w:spacing w:val="28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0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19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6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γ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15"/>
          <w:sz w:val="44"/>
        </w:rPr>
        <w:t></w:t>
      </w:r>
      <w:r w:rsidRPr="00636B3C">
        <w:rPr>
          <w:rFonts w:cs="Cambria"/>
          <w:bCs/>
          <w:color w:val="000000"/>
          <w:spacing w:val="24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3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</w:t>
      </w:r>
      <w:r w:rsidRPr="00636B3C">
        <w:rPr>
          <w:rFonts w:cs="Cambria"/>
          <w:bCs/>
          <w:color w:val="000000"/>
          <w:spacing w:val="136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position w:val="2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pacing w:val="4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90"/>
          <w:sz w:val="44"/>
        </w:rPr>
        <w:t></w:t>
      </w:r>
      <w:r w:rsidRPr="00636B3C">
        <w:rPr>
          <w:rFonts w:cs="Cambria"/>
          <w:bCs/>
          <w:color w:val="000000"/>
          <w:spacing w:val="275"/>
          <w:position w:val="-12"/>
        </w:rPr>
        <w:t>ω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7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Πν</w:t>
      </w:r>
      <w:r w:rsidRPr="00636B3C">
        <w:rPr>
          <w:rFonts w:cs="Cambria"/>
          <w:bCs/>
          <w:color w:val="000000"/>
          <w:spacing w:val="1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7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lastRenderedPageBreak/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7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Πν</w:t>
      </w:r>
      <w:r w:rsidRPr="00636B3C">
        <w:rPr>
          <w:rFonts w:cs="Cambria"/>
          <w:bCs/>
          <w:color w:val="000000"/>
          <w:spacing w:val="142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Tahoma" w:hAnsi="Tahoma" w:cs="Tahoma"/>
          <w:bCs/>
          <w:color w:val="FFFFFF"/>
          <w:spacing w:val="20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6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7"/>
          <w:position w:val="-12"/>
        </w:rPr>
        <w:t>υ</w:t>
      </w:r>
      <w:r w:rsidRPr="00636B3C">
        <w:rPr>
          <w:rFonts w:ascii="Tahoma" w:hAnsi="Tahoma" w:cs="Tahoma"/>
          <w:bCs/>
          <w:color w:val="000000"/>
          <w:spacing w:val="-20"/>
          <w:position w:val="-12"/>
          <w:sz w:val="2"/>
        </w:rPr>
        <w:t xml:space="preserve"> 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BZ Loipa" w:hAnsi="BZ Loipa" w:cs="Cambria"/>
          <w:b w:val="0"/>
          <w:bCs/>
          <w:color w:val="800000"/>
          <w:spacing w:val="60"/>
          <w:sz w:val="44"/>
        </w:rPr>
        <w:t>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3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spacing w:val="4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66397C19" w14:textId="0AB63164" w:rsidR="00B87647" w:rsidRPr="00636B3C" w:rsidRDefault="00B87647" w:rsidP="00383D27">
      <w:pPr>
        <w:spacing w:line="1240" w:lineRule="exact"/>
        <w:rPr>
          <w:rFonts w:ascii="BZ Byzantina" w:hAnsi="BZ Byzantina" w:cs="Cambria"/>
          <w:bCs/>
          <w:color w:val="000000"/>
          <w:sz w:val="44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Κ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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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υ</w:t>
      </w:r>
      <w:r w:rsidRPr="00636B3C">
        <w:rPr>
          <w:rFonts w:cs="Cambria"/>
          <w:bCs/>
          <w:color w:val="000000"/>
          <w:spacing w:val="24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7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3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ι</w:t>
      </w:r>
      <w:r w:rsidRPr="00636B3C">
        <w:rPr>
          <w:rFonts w:cs="Cambria"/>
          <w:bCs/>
          <w:color w:val="000000"/>
          <w:spacing w:val="45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spacing w:val="2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0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του</w:t>
      </w:r>
      <w:r w:rsidRPr="00636B3C">
        <w:rPr>
          <w:rFonts w:cs="Cambria"/>
          <w:bCs/>
          <w:color w:val="000000"/>
          <w:spacing w:val="91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</w:t>
      </w:r>
      <w:r w:rsidRPr="00636B3C">
        <w:rPr>
          <w:rFonts w:cs="Cambria"/>
          <w:bCs/>
          <w:color w:val="000000"/>
          <w:spacing w:val="23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6"/>
          <w:position w:val="-12"/>
        </w:rPr>
        <w:t>ς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</w:t>
      </w:r>
      <w:r w:rsidRPr="00636B3C">
        <w:rPr>
          <w:rFonts w:cs="Cambria"/>
          <w:bCs/>
          <w:color w:val="000000"/>
          <w:position w:val="-12"/>
        </w:rPr>
        <w:t>τω</w:t>
      </w:r>
      <w:r w:rsidRPr="00636B3C">
        <w:rPr>
          <w:rFonts w:cs="Cambria"/>
          <w:bCs/>
          <w:color w:val="000000"/>
          <w:spacing w:val="67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</w:t>
      </w:r>
      <w:r w:rsidRPr="00636B3C">
        <w:rPr>
          <w:rFonts w:cs="Cambria"/>
          <w:bCs/>
          <w:color w:val="000000"/>
          <w:spacing w:val="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-187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spacing w:val="19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</w:t>
      </w:r>
      <w:r w:rsidRPr="00636B3C">
        <w:rPr>
          <w:rFonts w:cs="Cambria"/>
          <w:bCs/>
          <w:color w:val="000000"/>
          <w:spacing w:val="80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82"/>
          <w:sz w:val="44"/>
        </w:rPr>
        <w:t></w:t>
      </w:r>
      <w:r w:rsidRPr="00636B3C">
        <w:rPr>
          <w:rFonts w:cs="Cambria"/>
          <w:bCs/>
          <w:color w:val="000000"/>
          <w:spacing w:val="20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6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spacing w:val="27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pacing w:val="-112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  <w:spacing w:val="2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3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-15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</w:p>
    <w:p w14:paraId="465ABE19" w14:textId="5FD8184A" w:rsidR="00B87647" w:rsidRPr="00636B3C" w:rsidRDefault="00B87647" w:rsidP="00383D27">
      <w:pPr>
        <w:spacing w:line="1240" w:lineRule="exact"/>
        <w:rPr>
          <w:rFonts w:ascii="BZ Byzantina" w:hAnsi="BZ Byzantina" w:cs="Cambria"/>
          <w:bCs/>
          <w:color w:val="800000"/>
          <w:position w:val="-6"/>
          <w:sz w:val="44"/>
        </w:rPr>
      </w:pPr>
      <w:r w:rsidRPr="00636B3C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Δ</w:t>
      </w:r>
      <w:r w:rsidRPr="00636B3C">
        <w:rPr>
          <w:rFonts w:ascii="MK2015" w:hAnsi="MK2015" w:cs="Cambria"/>
          <w:b w:val="0"/>
          <w:bCs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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</w:t>
      </w:r>
      <w:r w:rsidRPr="00636B3C">
        <w:rPr>
          <w:rFonts w:cs="Cambria"/>
          <w:bCs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πο</w:t>
      </w:r>
      <w:r w:rsidRPr="00636B3C">
        <w:rPr>
          <w:rFonts w:cs="Cambria"/>
          <w:bCs/>
          <w:color w:val="000000"/>
          <w:spacing w:val="5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spacing w:val="37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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31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0"/>
          <w:sz w:val="44"/>
        </w:rPr>
        <w:t>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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303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60"/>
          <w:sz w:val="44"/>
        </w:rPr>
        <w:t></w:t>
      </w:r>
      <w:r w:rsidRPr="00636B3C">
        <w:rPr>
          <w:rFonts w:cs="Cambria"/>
          <w:bCs/>
          <w:color w:val="000000"/>
          <w:spacing w:val="1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45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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5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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60"/>
          <w:sz w:val="44"/>
        </w:rPr>
        <w:t></w:t>
      </w:r>
      <w:r w:rsidRPr="00636B3C">
        <w:rPr>
          <w:rFonts w:cs="Cambria"/>
          <w:bCs/>
          <w:color w:val="000000"/>
          <w:spacing w:val="1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  <w:spacing w:val="45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1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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9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7"/>
          <w:sz w:val="44"/>
        </w:rPr>
        <w:t></w:t>
      </w:r>
      <w:r w:rsidRPr="00636B3C">
        <w:rPr>
          <w:rFonts w:cs="Cambria"/>
          <w:bCs/>
          <w:color w:val="000000"/>
          <w:spacing w:val="222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4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502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42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5"/>
          <w:position w:val="8"/>
          <w:sz w:val="44"/>
        </w:rPr>
        <w:t></w:t>
      </w:r>
      <w:r w:rsidRPr="00636B3C">
        <w:rPr>
          <w:rFonts w:ascii="MK2015" w:hAnsi="MK2015" w:cs="Cambria"/>
          <w:bCs/>
          <w:color w:val="800000"/>
          <w:position w:val="8"/>
        </w:rPr>
        <w:t>_</w:t>
      </w:r>
      <w:r w:rsidRPr="00636B3C">
        <w:rPr>
          <w:rFonts w:ascii="MK2015" w:hAnsi="MK2015" w:cs="Cambria"/>
          <w:bCs/>
          <w:color w:val="800000"/>
          <w:position w:val="8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</w:t>
      </w:r>
      <w:r w:rsidRPr="00636B3C">
        <w:rPr>
          <w:rFonts w:cs="Cambria"/>
          <w:bCs/>
          <w:color w:val="000000"/>
          <w:position w:val="-12"/>
        </w:rPr>
        <w:t>πο</w:t>
      </w:r>
      <w:r w:rsidRPr="00636B3C">
        <w:rPr>
          <w:rFonts w:cs="Cambria"/>
          <w:bCs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  <w:spacing w:val="37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4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πρ</w:t>
      </w:r>
      <w:r w:rsidRPr="00636B3C">
        <w:rPr>
          <w:rFonts w:cs="Cambria"/>
          <w:bCs/>
          <w:color w:val="000000"/>
          <w:spacing w:val="15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</w:t>
      </w:r>
      <w:r w:rsidRPr="00636B3C">
        <w:rPr>
          <w:rFonts w:cs="Cambria"/>
          <w:bCs/>
          <w:color w:val="000000"/>
          <w:spacing w:val="102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</w:t>
      </w:r>
      <w:r w:rsidRPr="00636B3C">
        <w:rPr>
          <w:rFonts w:cs="Cambria"/>
          <w:bCs/>
          <w:color w:val="000000"/>
          <w:spacing w:val="23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</w:t>
      </w:r>
      <w:r w:rsidRPr="00636B3C">
        <w:rPr>
          <w:rFonts w:cs="Cambria"/>
          <w:bCs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0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πρ</w:t>
      </w:r>
      <w:r w:rsidRPr="00636B3C">
        <w:rPr>
          <w:rFonts w:cs="Cambria"/>
          <w:bCs/>
          <w:color w:val="000000"/>
          <w:spacing w:val="150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25"/>
          <w:sz w:val="44"/>
        </w:rPr>
        <w:t></w:t>
      </w:r>
      <w:r w:rsidRPr="00636B3C">
        <w:rPr>
          <w:rFonts w:cs="Cambria"/>
          <w:bCs/>
          <w:color w:val="000000"/>
          <w:spacing w:val="115"/>
          <w:position w:val="-12"/>
        </w:rPr>
        <w:t>ο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Tahoma" w:hAnsi="Tahoma" w:cs="Tahom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05"/>
          <w:position w:val="-12"/>
        </w:rPr>
        <w:t>σ</w:t>
      </w:r>
      <w:r w:rsidRPr="00636B3C">
        <w:rPr>
          <w:rFonts w:ascii="Tahoma" w:hAnsi="Tahoma" w:cs="Tahoma"/>
          <w:bCs/>
          <w:color w:val="0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b w:val="0"/>
          <w:bCs/>
          <w:color w:val="800000"/>
          <w:sz w:val="44"/>
        </w:rPr>
        <w:t>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ξα</w:t>
      </w:r>
      <w:r w:rsidRPr="00636B3C">
        <w:rPr>
          <w:rFonts w:cs="Cambria"/>
          <w:bCs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15"/>
          <w:sz w:val="44"/>
        </w:rPr>
        <w:lastRenderedPageBreak/>
        <w:t></w:t>
      </w:r>
      <w:r w:rsidRPr="00636B3C">
        <w:rPr>
          <w:rFonts w:cs="Cambria"/>
          <w:bCs/>
          <w:color w:val="000000"/>
          <w:position w:val="-12"/>
        </w:rPr>
        <w:t>τα</w:t>
      </w:r>
      <w:r w:rsidRPr="00636B3C">
        <w:rPr>
          <w:rFonts w:cs="Cambria"/>
          <w:bCs/>
          <w:color w:val="000000"/>
          <w:spacing w:val="240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BZ Byzantina" w:hAnsi="BZ Byzantina" w:cs="Cambria"/>
          <w:bCs/>
          <w:color w:val="800000"/>
          <w:sz w:val="44"/>
        </w:rPr>
        <w:t>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FFFFFF"/>
          <w:position w:val="2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2"/>
          <w:sz w:val="44"/>
        </w:rPr>
        <w:t></w:t>
      </w:r>
      <w:r w:rsidRPr="00636B3C">
        <w:rPr>
          <w:rFonts w:ascii="BZ Byzantina" w:hAnsi="BZ Byzantina" w:cs="Cambria"/>
          <w:bCs/>
          <w:color w:val="000000"/>
          <w:spacing w:val="40"/>
          <w:position w:val="-2"/>
          <w:sz w:val="44"/>
        </w:rPr>
        <w:t>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BZ Fthores" w:hAnsi="BZ Fthores" w:cs="Cambria"/>
          <w:bCs/>
          <w:color w:val="800000"/>
          <w:spacing w:val="40"/>
          <w:sz w:val="44"/>
        </w:rPr>
        <w:t>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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000000"/>
        </w:rPr>
        <w:t>_</w:t>
      </w:r>
      <w:r w:rsidR="00571F53" w:rsidRPr="00636B3C">
        <w:rPr>
          <w:rFonts w:ascii="MK2015" w:hAnsi="MK2015" w:cs="Tahom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="00571F53" w:rsidRPr="00636B3C">
        <w:rPr>
          <w:rFonts w:ascii="BZ Byzantina" w:hAnsi="BZ Byzantina" w:cs="Tahoma"/>
          <w:bCs/>
          <w:color w:val="000000"/>
          <w:position w:val="-2"/>
          <w:sz w:val="44"/>
        </w:rPr>
        <w:t>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5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spacing w:val="172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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τα</w:t>
      </w:r>
      <w:r w:rsidRPr="00636B3C">
        <w:rPr>
          <w:rFonts w:cs="Cambria"/>
          <w:bCs/>
          <w:color w:val="000000"/>
          <w:spacing w:val="172"/>
          <w:position w:val="-12"/>
        </w:rPr>
        <w:t>ς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δ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47"/>
          <w:position w:val="-12"/>
        </w:rPr>
        <w:t>η</w:t>
      </w:r>
      <w:r w:rsidRPr="00636B3C">
        <w:rPr>
          <w:rFonts w:ascii="BZ Fthores" w:hAnsi="BZ Fthores" w:cs="Cambria"/>
          <w:bCs/>
          <w:color w:val="800000"/>
          <w:sz w:val="44"/>
        </w:rPr>
        <w:t></w:t>
      </w:r>
      <w:r w:rsidRPr="00636B3C">
        <w:rPr>
          <w:rFonts w:ascii="BZ Ison" w:hAnsi="BZ Ison" w:cs="Cambria"/>
          <w:b w:val="0"/>
          <w:bCs/>
          <w:color w:val="004080"/>
          <w:spacing w:val="20"/>
          <w:position w:val="6"/>
          <w:sz w:val="44"/>
        </w:rPr>
        <w:t></w:t>
      </w:r>
      <w:r w:rsidRPr="00636B3C">
        <w:rPr>
          <w:rFonts w:ascii="Tahoma" w:hAnsi="Tahoma" w:cs="Tahoma"/>
          <w:b w:val="0"/>
          <w:bCs/>
          <w:color w:val="004080"/>
          <w:spacing w:val="20"/>
          <w:position w:val="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72"/>
          <w:position w:val="-12"/>
        </w:rPr>
        <w:t>η</w:t>
      </w:r>
      <w:r w:rsidRPr="00636B3C">
        <w:rPr>
          <w:rFonts w:ascii="BZ Loipa" w:hAnsi="BZ Loipa" w:cs="Cambria"/>
          <w:bCs/>
          <w:color w:val="800000"/>
          <w:spacing w:val="-20"/>
          <w:position w:val="8"/>
          <w:sz w:val="44"/>
        </w:rPr>
        <w:t></w:t>
      </w:r>
      <w:r w:rsidRPr="00636B3C">
        <w:rPr>
          <w:rFonts w:ascii="MK2015" w:hAnsi="MK2015" w:cs="Cambria"/>
          <w:bCs/>
          <w:color w:val="800000"/>
          <w:position w:val="6"/>
        </w:rPr>
        <w:t>_</w:t>
      </w:r>
      <w:r w:rsidRPr="00636B3C">
        <w:rPr>
          <w:rFonts w:ascii="MK2015" w:hAnsi="MK2015" w:cs="Cambria"/>
          <w:bCs/>
          <w:color w:val="800000"/>
          <w:position w:val="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σε</w:t>
      </w:r>
      <w:r w:rsidRPr="00636B3C">
        <w:rPr>
          <w:rFonts w:cs="Cambria"/>
          <w:bCs/>
          <w:color w:val="000000"/>
          <w:spacing w:val="21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75"/>
          <w:sz w:val="44"/>
        </w:rPr>
        <w:t></w:t>
      </w:r>
      <w:r w:rsidRPr="00636B3C">
        <w:rPr>
          <w:rFonts w:cs="Cambria"/>
          <w:bCs/>
          <w:color w:val="000000"/>
          <w:spacing w:val="63"/>
          <w:position w:val="-12"/>
        </w:rPr>
        <w:t>ι</w:t>
      </w:r>
      <w:r w:rsidR="00123D8E" w:rsidRPr="00636B3C">
        <w:rPr>
          <w:rFonts w:ascii="BZ Loipa" w:hAnsi="BZ Loipa" w:cs="Cambria"/>
          <w:b w:val="0"/>
          <w:bCs/>
          <w:color w:val="800000"/>
          <w:spacing w:val="40"/>
          <w:sz w:val="44"/>
        </w:rPr>
        <w:t></w:t>
      </w:r>
      <w:r w:rsidRPr="00636B3C">
        <w:rPr>
          <w:rFonts w:ascii="MK2015" w:hAnsi="MK2015" w:cs="Cambria"/>
          <w:bCs/>
          <w:color w:val="800000"/>
          <w:position w:val="-8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3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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3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20"/>
          <w:position w:val="-12"/>
        </w:rPr>
        <w:t>ι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5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5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ε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ι</w:t>
      </w:r>
      <w:r w:rsidRPr="00636B3C">
        <w:rPr>
          <w:rFonts w:cs="Cambria"/>
          <w:bCs/>
          <w:color w:val="000000"/>
          <w:spacing w:val="4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spacing w:val="27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τ</w:t>
      </w:r>
      <w:r w:rsidRPr="00636B3C">
        <w:rPr>
          <w:rFonts w:cs="Cambria"/>
          <w:bCs/>
          <w:color w:val="000000"/>
          <w:spacing w:val="176"/>
          <w:position w:val="-12"/>
        </w:rPr>
        <w:t>ω</w:t>
      </w:r>
      <w:r w:rsidRPr="00636B3C">
        <w:rPr>
          <w:rFonts w:ascii="BZ Fthores" w:hAnsi="BZ Fthores" w:cs="Cambria"/>
          <w:bCs/>
          <w:color w:val="800000"/>
          <w:spacing w:val="-40"/>
          <w:sz w:val="44"/>
        </w:rPr>
        <w:t>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21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</w:t>
      </w:r>
      <w:r w:rsidRPr="00636B3C">
        <w:rPr>
          <w:rFonts w:cs="Cambria"/>
          <w:bCs/>
          <w:color w:val="000000"/>
          <w:position w:val="-12"/>
        </w:rPr>
        <w:t>δο</w:t>
      </w:r>
      <w:r w:rsidRPr="00636B3C">
        <w:rPr>
          <w:rFonts w:cs="Cambria"/>
          <w:bCs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Cambria"/>
          <w:bCs/>
          <w:color w:val="000000"/>
          <w:spacing w:val="-82"/>
          <w:sz w:val="44"/>
        </w:rPr>
        <w:t></w:t>
      </w:r>
      <w:r w:rsidRPr="00636B3C">
        <w:rPr>
          <w:rFonts w:cs="Cambria"/>
          <w:bCs/>
          <w:color w:val="000000"/>
          <w:spacing w:val="-1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67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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="00F62BEE" w:rsidRPr="00636B3C">
        <w:rPr>
          <w:rFonts w:ascii="BZ Fthores" w:hAnsi="BZ Fthores" w:cs="Cambria"/>
          <w:b w:val="0"/>
          <w:bCs/>
          <w:color w:val="800000"/>
          <w:sz w:val="44"/>
        </w:rPr>
        <w:t>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50"/>
          <w:sz w:val="44"/>
        </w:rPr>
        <w:t>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05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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spacing w:val="4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bCs/>
          <w:color w:val="000000"/>
          <w:spacing w:val="97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4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δο</w:t>
      </w:r>
      <w:r w:rsidRPr="00636B3C">
        <w:rPr>
          <w:rFonts w:cs="Cambria"/>
          <w:bCs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Tahoma" w:hAnsi="Tahoma" w:cs="Tahom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212"/>
          <w:position w:val="-12"/>
        </w:rPr>
        <w:t>υ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λω</w:t>
      </w:r>
      <w:r w:rsidRPr="00636B3C">
        <w:rPr>
          <w:rFonts w:cs="Cambria"/>
          <w:bCs/>
          <w:color w:val="000000"/>
          <w:spacing w:val="97"/>
          <w:position w:val="-12"/>
        </w:rPr>
        <w:t>ν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64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σο</w:t>
      </w:r>
      <w:r w:rsidRPr="00636B3C">
        <w:rPr>
          <w:rFonts w:cs="Cambria"/>
          <w:bCs/>
          <w:color w:val="000000"/>
          <w:spacing w:val="206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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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5"/>
          <w:position w:val="-12"/>
        </w:rPr>
        <w:t>υ</w:t>
      </w:r>
      <w:r w:rsidRPr="00636B3C">
        <w:rPr>
          <w:rFonts w:ascii="BZ Fthores" w:hAnsi="BZ Fthores" w:cs="Cambria"/>
          <w:bCs/>
          <w:color w:val="800000"/>
          <w:spacing w:val="4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ο</w:t>
      </w:r>
      <w:r w:rsidRPr="00636B3C">
        <w:rPr>
          <w:rFonts w:cs="Cambria"/>
          <w:bCs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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95"/>
          <w:sz w:val="44"/>
        </w:rPr>
        <w:t></w:t>
      </w:r>
      <w:r w:rsidRPr="00636B3C">
        <w:rPr>
          <w:rFonts w:cs="Cambria"/>
          <w:bCs/>
          <w:color w:val="000000"/>
          <w:spacing w:val="335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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21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7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τρ</w:t>
      </w:r>
      <w:r w:rsidRPr="00636B3C">
        <w:rPr>
          <w:rFonts w:cs="Cambria"/>
          <w:bCs/>
          <w:color w:val="000000"/>
          <w:spacing w:val="150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1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</w:t>
      </w:r>
      <w:r w:rsidRPr="00636B3C">
        <w:rPr>
          <w:rFonts w:cs="Cambria"/>
          <w:bCs/>
          <w:color w:val="000000"/>
          <w:spacing w:val="306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σα</w:t>
      </w:r>
      <w:r w:rsidRPr="00636B3C">
        <w:rPr>
          <w:rFonts w:cs="Cambria"/>
          <w:bCs/>
          <w:color w:val="000000"/>
          <w:spacing w:val="18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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96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20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20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</w:t>
      </w:r>
      <w:r w:rsidRPr="00636B3C">
        <w:rPr>
          <w:rFonts w:cs="Cambria"/>
          <w:bCs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</w:t>
      </w:r>
      <w:r w:rsidRPr="00636B3C">
        <w:rPr>
          <w:rFonts w:cs="Cambria"/>
          <w:bCs/>
          <w:color w:val="000000"/>
          <w:position w:val="-12"/>
        </w:rPr>
        <w:t>τρ</w:t>
      </w:r>
      <w:r w:rsidRPr="00636B3C">
        <w:rPr>
          <w:rFonts w:cs="Cambria"/>
          <w:bCs/>
          <w:color w:val="000000"/>
          <w:spacing w:val="135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σα</w:t>
      </w:r>
      <w:r w:rsidRPr="00636B3C">
        <w:rPr>
          <w:rFonts w:cs="Cambria"/>
          <w:bCs/>
          <w:color w:val="000000"/>
          <w:spacing w:val="126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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57"/>
          <w:sz w:val="44"/>
        </w:rPr>
        <w:t></w:t>
      </w:r>
      <w:r w:rsidRPr="00636B3C">
        <w:rPr>
          <w:rFonts w:ascii="BZ Byzantina" w:hAnsi="BZ Byzantina" w:cs="Cambria"/>
          <w:bCs/>
          <w:color w:val="000000"/>
          <w:position w:val="-2"/>
          <w:sz w:val="44"/>
        </w:rPr>
        <w:t>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52"/>
          <w:sz w:val="44"/>
        </w:rPr>
        <w:t></w:t>
      </w:r>
      <w:r w:rsidRPr="00636B3C">
        <w:rPr>
          <w:rFonts w:cs="Cambria"/>
          <w:bCs/>
          <w:color w:val="000000"/>
          <w:spacing w:val="-37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  <w:spacing w:val="54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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</w:t>
      </w:r>
      <w:r w:rsidRPr="00636B3C">
        <w:rPr>
          <w:rFonts w:cs="Cambria"/>
          <w:bCs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92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47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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</w:t>
      </w:r>
      <w:r w:rsidRPr="00636B3C">
        <w:rPr>
          <w:rFonts w:cs="Cambria"/>
          <w:bCs/>
          <w:color w:val="000000"/>
          <w:spacing w:val="33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50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Cambria"/>
          <w:bCs/>
          <w:color w:val="000000"/>
          <w:spacing w:val="-157"/>
          <w:sz w:val="44"/>
        </w:rPr>
        <w:t></w:t>
      </w:r>
      <w:r w:rsidRPr="00636B3C">
        <w:rPr>
          <w:rFonts w:cs="Cambria"/>
          <w:bCs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lastRenderedPageBreak/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="00123D8E" w:rsidRPr="00636B3C">
        <w:rPr>
          <w:rFonts w:ascii="BZ Loipa" w:hAnsi="BZ Loipa" w:cs="Cambria"/>
          <w:b w:val="0"/>
          <w:bCs/>
          <w:color w:val="800000"/>
          <w:position w:val="-6"/>
          <w:sz w:val="44"/>
        </w:rPr>
        <w:t>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η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227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</w:t>
      </w:r>
      <w:r w:rsidRPr="00636B3C">
        <w:rPr>
          <w:rFonts w:ascii="BZ Byzantina" w:hAnsi="BZ Byzantina" w:cs="Cambria"/>
          <w:bCs/>
          <w:color w:val="000000"/>
          <w:position w:val="-6"/>
          <w:sz w:val="44"/>
        </w:rPr>
        <w:t>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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87"/>
          <w:position w:val="-12"/>
        </w:rPr>
        <w:t>α</w:t>
      </w:r>
      <w:r w:rsidRPr="00636B3C">
        <w:rPr>
          <w:rFonts w:ascii="BZ Fthores" w:hAnsi="BZ Fthores" w:cs="Cambria"/>
          <w:bCs/>
          <w:color w:val="800000"/>
          <w:sz w:val="44"/>
        </w:rPr>
        <w:t></w:t>
      </w:r>
      <w:r w:rsidRPr="00636B3C">
        <w:rPr>
          <w:rFonts w:ascii="BZ Ison" w:hAnsi="BZ Ison" w:cs="Cambria"/>
          <w:b w:val="0"/>
          <w:bCs/>
          <w:color w:val="004080"/>
          <w:spacing w:val="-2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2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pacing w:val="4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5"/>
          <w:sz w:val="44"/>
        </w:rPr>
        <w:t></w:t>
      </w:r>
      <w:r w:rsidRPr="00636B3C">
        <w:rPr>
          <w:rFonts w:cs="Cambria"/>
          <w:bCs/>
          <w:color w:val="000000"/>
          <w:spacing w:val="28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42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3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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800000"/>
          <w:sz w:val="44"/>
        </w:rPr>
        <w:t>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800000"/>
          <w:sz w:val="44"/>
        </w:rPr>
        <w:t>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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2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="00363372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27"/>
          <w:sz w:val="44"/>
        </w:rPr>
        <w:t></w:t>
      </w:r>
      <w:r w:rsidRPr="00636B3C">
        <w:rPr>
          <w:rFonts w:cs="Cambria"/>
          <w:bCs/>
          <w:color w:val="000000"/>
          <w:spacing w:val="282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106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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="00363372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72"/>
          <w:sz w:val="44"/>
        </w:rPr>
        <w:t></w:t>
      </w:r>
      <w:r w:rsidRPr="00636B3C">
        <w:rPr>
          <w:rFonts w:cs="Cambria"/>
          <w:bCs/>
          <w:color w:val="000000"/>
          <w:spacing w:val="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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cs="Cambria"/>
          <w:bCs/>
          <w:color w:val="000000"/>
          <w:spacing w:val="-157"/>
          <w:position w:val="-12"/>
        </w:rPr>
        <w:t>χ</w:t>
      </w:r>
      <w:r w:rsidRPr="00636B3C">
        <w:rPr>
          <w:rFonts w:ascii="BZ Byzantina" w:hAnsi="BZ Byzantina" w:cs="Cambria"/>
          <w:bCs/>
          <w:color w:val="000000"/>
          <w:spacing w:val="-142"/>
          <w:sz w:val="44"/>
        </w:rPr>
        <w:t></w:t>
      </w:r>
      <w:r w:rsidRPr="00636B3C">
        <w:rPr>
          <w:rFonts w:cs="Cambria"/>
          <w:bCs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ση</w:t>
      </w:r>
      <w:r w:rsidRPr="00636B3C">
        <w:rPr>
          <w:rFonts w:cs="Cambria"/>
          <w:bCs/>
          <w:color w:val="000000"/>
          <w:spacing w:val="112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147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z w:val="44"/>
        </w:rPr>
        <w:t>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0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pacing w:val="2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55"/>
          <w:sz w:val="44"/>
        </w:rPr>
        <w:t></w:t>
      </w:r>
      <w:r w:rsidRPr="00636B3C">
        <w:rPr>
          <w:rFonts w:cs="Cambria"/>
          <w:bCs/>
          <w:color w:val="000000"/>
          <w:spacing w:val="250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position w:val="2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pacing w:val="4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cs="Cambria"/>
          <w:bCs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16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γ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spacing w:val="46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κη</w:t>
      </w:r>
      <w:r w:rsidRPr="00636B3C">
        <w:rPr>
          <w:rFonts w:cs="Cambria"/>
          <w:bCs/>
          <w:color w:val="000000"/>
          <w:spacing w:val="14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θλ</w:t>
      </w:r>
      <w:r w:rsidRPr="00636B3C">
        <w:rPr>
          <w:rFonts w:cs="Cambria"/>
          <w:bCs/>
          <w:color w:val="000000"/>
          <w:spacing w:val="162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</w:t>
      </w:r>
      <w:r w:rsidRPr="00636B3C">
        <w:rPr>
          <w:rFonts w:ascii="BZ Ison" w:hAnsi="BZ Ison" w:cs="Cambria"/>
          <w:b w:val="0"/>
          <w:bCs/>
          <w:color w:val="004080"/>
          <w:spacing w:val="20"/>
          <w:sz w:val="44"/>
        </w:rPr>
        <w:t></w:t>
      </w:r>
      <w:r w:rsidRPr="00636B3C">
        <w:rPr>
          <w:rFonts w:ascii="BZ Fthores" w:hAnsi="BZ Fthores" w:cs="Cambria"/>
          <w:bCs/>
          <w:color w:val="800000"/>
          <w:spacing w:val="-20"/>
          <w:sz w:val="44"/>
        </w:rPr>
        <w:t>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</w:t>
      </w:r>
      <w:r w:rsidRPr="00636B3C">
        <w:rPr>
          <w:rFonts w:cs="Cambria"/>
          <w:bCs/>
          <w:color w:val="000000"/>
          <w:spacing w:val="28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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Tahoma" w:hAnsi="Tahoma" w:cs="Tahoma"/>
          <w:bCs/>
          <w:color w:val="800000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</w:t>
      </w:r>
      <w:r w:rsidRPr="00636B3C">
        <w:rPr>
          <w:rFonts w:cs="Cambria"/>
          <w:bCs/>
          <w:color w:val="000000"/>
          <w:spacing w:val="290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pacing w:val="20"/>
          <w:sz w:val="44"/>
        </w:rPr>
        <w:t>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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43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131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w w:val="90"/>
          <w:sz w:val="44"/>
        </w:rPr>
        <w:t></w:t>
      </w:r>
      <w:r w:rsidRPr="00636B3C">
        <w:rPr>
          <w:rFonts w:ascii="MK2015" w:hAnsi="MK2015" w:cs="Cambria"/>
          <w:bCs/>
          <w:color w:val="000000"/>
          <w:w w:val="9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</w:t>
      </w:r>
      <w:r w:rsidRPr="00636B3C">
        <w:rPr>
          <w:rFonts w:cs="Cambria"/>
          <w:bCs/>
          <w:color w:val="000000"/>
          <w:spacing w:val="29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05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17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</w:t>
      </w:r>
      <w:r w:rsidRPr="00636B3C">
        <w:rPr>
          <w:rFonts w:cs="Cambria"/>
          <w:bCs/>
          <w:color w:val="000000"/>
          <w:spacing w:val="28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2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</w:t>
      </w:r>
      <w:r w:rsidRPr="00636B3C">
        <w:rPr>
          <w:rFonts w:cs="Cambria"/>
          <w:bCs/>
          <w:color w:val="000000"/>
          <w:spacing w:val="262"/>
          <w:position w:val="-12"/>
        </w:rPr>
        <w:t>ι</w:t>
      </w:r>
      <w:r w:rsidR="00363372" w:rsidRPr="00636B3C">
        <w:rPr>
          <w:rFonts w:ascii="BZ Loipa" w:hAnsi="BZ Loipa" w:cs="Cambria"/>
          <w:b w:val="0"/>
          <w:bCs/>
          <w:color w:val="800000"/>
          <w:spacing w:val="63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</w:t>
      </w:r>
      <w:r w:rsidRPr="00636B3C">
        <w:rPr>
          <w:rFonts w:cs="Cambria"/>
          <w:bCs/>
          <w:color w:val="000000"/>
          <w:spacing w:val="337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6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="00123D8E" w:rsidRPr="00636B3C">
        <w:rPr>
          <w:rFonts w:ascii="BZ Loipa" w:hAnsi="BZ Loipa" w:cs="Cambria"/>
          <w:b w:val="0"/>
          <w:bCs/>
          <w:color w:val="800000"/>
          <w:sz w:val="44"/>
        </w:rPr>
        <w:t>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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30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363372" w:rsidRPr="00636B3C">
        <w:rPr>
          <w:rFonts w:ascii="BZ Loipa" w:hAnsi="BZ Loipa" w:cs="Cambria"/>
          <w:b w:val="0"/>
          <w:bCs/>
          <w:color w:val="800000"/>
          <w:sz w:val="44"/>
        </w:rPr>
        <w:t>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35"/>
          <w:sz w:val="44"/>
        </w:rPr>
        <w:t></w:t>
      </w:r>
      <w:r w:rsidRPr="00636B3C">
        <w:rPr>
          <w:rFonts w:cs="Cambria"/>
          <w:bCs/>
          <w:color w:val="000000"/>
          <w:spacing w:val="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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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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4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θλ</w:t>
      </w:r>
      <w:r w:rsidRPr="00636B3C">
        <w:rPr>
          <w:rFonts w:cs="Cambria"/>
          <w:bCs/>
          <w:color w:val="000000"/>
          <w:spacing w:val="121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Fthores" w:hAnsi="BZ Fthores" w:cs="Cambria"/>
          <w:bCs/>
          <w:color w:val="800000"/>
          <w:spacing w:val="40"/>
          <w:sz w:val="44"/>
        </w:rPr>
        <w:t>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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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</w:t>
      </w:r>
      <w:r w:rsidRPr="00636B3C">
        <w:rPr>
          <w:rFonts w:cs="Cambria"/>
          <w:bCs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83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ψ</w:t>
      </w:r>
      <w:r w:rsidRPr="00636B3C">
        <w:rPr>
          <w:rFonts w:cs="Cambria"/>
          <w:bCs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Fthores" w:hAnsi="BZ Fthores" w:cs="Cambria"/>
          <w:bCs/>
          <w:color w:val="800000"/>
          <w:sz w:val="44"/>
        </w:rPr>
        <w:t>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θλ</w:t>
      </w:r>
      <w:r w:rsidRPr="00636B3C">
        <w:rPr>
          <w:rFonts w:cs="Cambria"/>
          <w:bCs/>
          <w:color w:val="000000"/>
          <w:spacing w:val="20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Tahoma" w:hAnsi="Tahoma" w:cs="Tahom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</w:t>
      </w:r>
      <w:r w:rsidRPr="00636B3C">
        <w:rPr>
          <w:rFonts w:cs="Cambria"/>
          <w:bCs/>
          <w:color w:val="000000"/>
          <w:spacing w:val="290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ψ</w:t>
      </w:r>
      <w:r w:rsidRPr="00636B3C">
        <w:rPr>
          <w:rFonts w:cs="Cambria"/>
          <w:bCs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25"/>
          <w:sz w:val="44"/>
        </w:rPr>
        <w:t></w:t>
      </w:r>
      <w:r w:rsidRPr="00636B3C">
        <w:rPr>
          <w:rFonts w:cs="Cambria"/>
          <w:bCs/>
          <w:color w:val="000000"/>
          <w:spacing w:val="306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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z</w:t>
      </w:r>
      <w:r w:rsidRPr="00636B3C">
        <w:rPr>
          <w:rFonts w:cs="Cambria"/>
          <w:bCs/>
          <w:color w:val="000000"/>
          <w:spacing w:val="197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Fthores" w:hAnsi="BZ Fthores" w:cs="Cambria"/>
          <w:bCs/>
          <w:color w:val="800000"/>
          <w:sz w:val="44"/>
        </w:rPr>
        <w:t>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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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</w:t>
      </w:r>
      <w:r w:rsidRPr="00636B3C">
        <w:rPr>
          <w:rFonts w:cs="Cambria"/>
          <w:bCs/>
          <w:color w:val="000000"/>
          <w:position w:val="-12"/>
        </w:rPr>
        <w:t>λ</w:t>
      </w:r>
      <w:r w:rsidRPr="00636B3C">
        <w:rPr>
          <w:rFonts w:cs="Cambria"/>
          <w:bCs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BZ Byzantina" w:hAnsi="BZ Byzantina" w:cs="Cambria"/>
          <w:bCs/>
          <w:color w:val="800000"/>
          <w:sz w:val="44"/>
        </w:rPr>
        <w:t>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</w:t>
      </w:r>
      <w:r w:rsidRPr="00636B3C">
        <w:rPr>
          <w:rFonts w:cs="Cambria"/>
          <w:bCs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lastRenderedPageBreak/>
        <w:t></w:t>
      </w:r>
      <w:r w:rsidRPr="00636B3C">
        <w:rPr>
          <w:rFonts w:cs="Cambria"/>
          <w:bCs/>
          <w:color w:val="000000"/>
          <w:spacing w:val="-60"/>
          <w:position w:val="-12"/>
        </w:rPr>
        <w:t>τ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ρ</w:t>
      </w:r>
      <w:r w:rsidRPr="00636B3C">
        <w:rPr>
          <w:rFonts w:cs="Cambria"/>
          <w:bCs/>
          <w:color w:val="000000"/>
          <w:spacing w:val="-30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spacing w:val="105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3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σα</w:t>
      </w:r>
      <w:r w:rsidRPr="00636B3C">
        <w:rPr>
          <w:rFonts w:cs="Cambria"/>
          <w:bCs/>
          <w:color w:val="000000"/>
          <w:spacing w:val="187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77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</w:t>
      </w:r>
      <w:r w:rsidRPr="00636B3C">
        <w:rPr>
          <w:rFonts w:cs="Cambria"/>
          <w:bCs/>
          <w:color w:val="000000"/>
          <w:spacing w:val="62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7"/>
          <w:sz w:val="44"/>
        </w:rPr>
        <w:t></w:t>
      </w:r>
      <w:r w:rsidRPr="00636B3C">
        <w:rPr>
          <w:rFonts w:cs="Cambria"/>
          <w:bCs/>
          <w:color w:val="000000"/>
          <w:spacing w:val="292"/>
          <w:position w:val="-12"/>
        </w:rPr>
        <w:t>η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62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μα</w:t>
      </w:r>
      <w:r w:rsidRPr="00636B3C">
        <w:rPr>
          <w:rFonts w:cs="Cambria"/>
          <w:bCs/>
          <w:color w:val="000000"/>
          <w:spacing w:val="9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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0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</w:t>
      </w:r>
      <w:r w:rsidRPr="00636B3C">
        <w:rPr>
          <w:rFonts w:cs="Cambria"/>
          <w:bCs/>
          <w:color w:val="000000"/>
          <w:position w:val="-12"/>
        </w:rPr>
        <w:t>π</w:t>
      </w:r>
      <w:r w:rsidRPr="00636B3C">
        <w:rPr>
          <w:rFonts w:cs="Cambria"/>
          <w:bCs/>
          <w:color w:val="000000"/>
          <w:spacing w:val="190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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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σ</w:t>
      </w:r>
      <w:r w:rsidRPr="00636B3C">
        <w:rPr>
          <w:rFonts w:cs="Cambria"/>
          <w:bCs/>
          <w:color w:val="000000"/>
          <w:spacing w:val="152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0"/>
          <w:sz w:val="44"/>
        </w:rPr>
        <w:t></w:t>
      </w:r>
      <w:r w:rsidRPr="00636B3C">
        <w:rPr>
          <w:rFonts w:cs="Cambria"/>
          <w:bCs/>
          <w:color w:val="000000"/>
          <w:spacing w:val="95"/>
          <w:position w:val="-12"/>
        </w:rPr>
        <w:t>η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72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η</w:t>
      </w:r>
      <w:r w:rsidRPr="00636B3C">
        <w:rPr>
          <w:rFonts w:cs="Cambria"/>
          <w:bCs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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52"/>
          <w:sz w:val="44"/>
        </w:rPr>
        <w:t></w:t>
      </w:r>
      <w:r w:rsidRPr="00636B3C">
        <w:rPr>
          <w:rFonts w:cs="Cambria"/>
          <w:bCs/>
          <w:color w:val="000000"/>
          <w:spacing w:val="20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2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92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ν</w:t>
      </w:r>
      <w:r w:rsidRPr="00636B3C">
        <w:rPr>
          <w:rFonts w:cs="Cambria"/>
          <w:bCs/>
          <w:color w:val="000000"/>
          <w:spacing w:val="227"/>
          <w:position w:val="-12"/>
        </w:rPr>
        <w:t>α</w:t>
      </w:r>
      <w:r w:rsidRPr="00636B3C">
        <w:rPr>
          <w:rFonts w:ascii="BZ Fthores" w:hAnsi="BZ Fthores" w:cs="Cambria"/>
          <w:bCs/>
          <w:color w:val="800000"/>
          <w:spacing w:val="-40"/>
          <w:sz w:val="44"/>
        </w:rPr>
        <w:t></w:t>
      </w:r>
      <w:r w:rsidRPr="00636B3C">
        <w:rPr>
          <w:rFonts w:ascii="BZ Ison" w:hAnsi="BZ Ison" w:cs="Cambria"/>
          <w:b w:val="0"/>
          <w:bCs/>
          <w:color w:val="004080"/>
          <w:sz w:val="44"/>
        </w:rPr>
        <w:t></w:t>
      </w:r>
      <w:r w:rsidRPr="00636B3C">
        <w:rPr>
          <w:rFonts w:ascii="BZ Byzantina" w:hAnsi="BZ Byzantina" w:cs="Cambria"/>
          <w:bCs/>
          <w:color w:val="000000"/>
          <w:spacing w:val="40"/>
          <w:position w:val="4"/>
          <w:sz w:val="44"/>
        </w:rPr>
        <w:t></w:t>
      </w:r>
      <w:r w:rsidRPr="00636B3C">
        <w:rPr>
          <w:rFonts w:ascii="MK2015" w:hAnsi="MK2015" w:cs="Cambria"/>
          <w:bCs/>
          <w:color w:val="000000"/>
          <w:position w:val="4"/>
        </w:rPr>
        <w:t>_</w:t>
      </w:r>
      <w:r w:rsidRPr="00636B3C">
        <w:rPr>
          <w:rFonts w:ascii="MK2015" w:hAnsi="MK2015" w:cs="Cambria"/>
          <w:bCs/>
          <w:color w:val="FFFFFF"/>
          <w:position w:val="4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Cambria"/>
          <w:b w:val="0"/>
          <w:bCs/>
          <w:color w:val="800000"/>
          <w:spacing w:val="40"/>
          <w:position w:val="-2"/>
          <w:sz w:val="44"/>
        </w:rPr>
        <w:t>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10"/>
          <w:sz w:val="44"/>
        </w:rPr>
        <w:t></w:t>
      </w:r>
      <w:r w:rsidRPr="00636B3C">
        <w:rPr>
          <w:rFonts w:cs="Cambria"/>
          <w:bCs/>
          <w:color w:val="000000"/>
          <w:spacing w:val="320"/>
          <w:position w:val="-12"/>
        </w:rPr>
        <w:t>α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44"/>
          <w:sz w:val="44"/>
        </w:rPr>
        <w:t>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32"/>
          <w:sz w:val="44"/>
        </w:rPr>
        <w:t></w:t>
      </w:r>
      <w:r w:rsidRPr="00636B3C">
        <w:rPr>
          <w:rFonts w:cs="Cambria"/>
          <w:bCs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35"/>
          <w:sz w:val="44"/>
        </w:rPr>
        <w:t></w:t>
      </w:r>
      <w:r w:rsidRPr="00636B3C">
        <w:rPr>
          <w:rFonts w:cs="Cambria"/>
          <w:bCs/>
          <w:color w:val="000000"/>
          <w:spacing w:val="270"/>
          <w:position w:val="-12"/>
        </w:rPr>
        <w:t>α</w:t>
      </w:r>
      <w:r w:rsidR="00363372" w:rsidRPr="00636B3C">
        <w:rPr>
          <w:rFonts w:ascii="BZ Loipa" w:hAnsi="BZ Loipa" w:cs="Cambria"/>
          <w:b w:val="0"/>
          <w:bCs/>
          <w:color w:val="800000"/>
          <w:spacing w:val="-20"/>
          <w:position w:val="2"/>
          <w:sz w:val="44"/>
        </w:rPr>
        <w:t></w:t>
      </w:r>
      <w:r w:rsidR="00363372" w:rsidRPr="00636B3C">
        <w:rPr>
          <w:rFonts w:ascii="BZ Loipa" w:hAnsi="BZ Loipa" w:cs="Cambria"/>
          <w:b w:val="0"/>
          <w:bCs/>
          <w:color w:val="800000"/>
          <w:spacing w:val="40"/>
          <w:sz w:val="44"/>
        </w:rPr>
        <w:t>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12"/>
          <w:sz w:val="44"/>
        </w:rPr>
        <w:t></w:t>
      </w:r>
      <w:r w:rsidRPr="00636B3C">
        <w:rPr>
          <w:rFonts w:cs="Cambria"/>
          <w:bCs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cs="Cambria"/>
          <w:bCs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Cambria"/>
          <w:bCs/>
          <w:color w:val="000000"/>
          <w:spacing w:val="-165"/>
          <w:sz w:val="44"/>
        </w:rPr>
        <w:t></w:t>
      </w:r>
      <w:r w:rsidRPr="00636B3C">
        <w:rPr>
          <w:rFonts w:cs="Cambria"/>
          <w:bCs/>
          <w:color w:val="000000"/>
          <w:spacing w:val="10"/>
          <w:position w:val="-12"/>
        </w:rPr>
        <w:t>γ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spacing w:val="46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55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κη</w:t>
      </w:r>
      <w:r w:rsidRPr="00636B3C">
        <w:rPr>
          <w:rFonts w:cs="Cambria"/>
          <w:bCs/>
          <w:color w:val="000000"/>
          <w:spacing w:val="165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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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54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κα</w:t>
      </w:r>
      <w:r w:rsidRPr="00636B3C">
        <w:rPr>
          <w:rFonts w:cs="Cambria"/>
          <w:bCs/>
          <w:color w:val="000000"/>
          <w:spacing w:val="180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BZ Fthores" w:hAnsi="BZ Fthores" w:cs="Cambria"/>
          <w:bCs/>
          <w:color w:val="800000"/>
          <w:sz w:val="44"/>
        </w:rPr>
        <w:t>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</w:t>
      </w:r>
      <w:r w:rsidRPr="00636B3C">
        <w:rPr>
          <w:rFonts w:cs="Cambria"/>
          <w:bCs/>
          <w:color w:val="000000"/>
          <w:position w:val="-12"/>
        </w:rPr>
        <w:t>θλ</w:t>
      </w:r>
      <w:r w:rsidRPr="00636B3C">
        <w:rPr>
          <w:rFonts w:cs="Cambria"/>
          <w:bCs/>
          <w:color w:val="000000"/>
          <w:spacing w:val="192"/>
          <w:position w:val="-12"/>
        </w:rPr>
        <w:t>ι</w:t>
      </w:r>
      <w:r w:rsidRPr="00636B3C">
        <w:rPr>
          <w:rFonts w:ascii="BZ Byzantina" w:hAnsi="BZ Byzantina" w:cs="Cambria"/>
          <w:bCs/>
          <w:color w:val="800000"/>
          <w:spacing w:val="-20"/>
          <w:position w:val="10"/>
          <w:sz w:val="44"/>
        </w:rPr>
        <w:t></w:t>
      </w:r>
      <w:r w:rsidRPr="00636B3C">
        <w:rPr>
          <w:rFonts w:ascii="MK2015" w:hAnsi="MK2015" w:cs="Cambria"/>
          <w:bCs/>
          <w:color w:val="800000"/>
          <w:position w:val="8"/>
        </w:rPr>
        <w:t>_</w:t>
      </w:r>
      <w:r w:rsidRPr="00636B3C">
        <w:rPr>
          <w:rFonts w:ascii="MK2015" w:hAnsi="MK2015" w:cs="Cambria"/>
          <w:bCs/>
          <w:color w:val="800000"/>
          <w:position w:val="8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75"/>
          <w:sz w:val="44"/>
        </w:rPr>
        <w:t></w:t>
      </w:r>
      <w:r w:rsidRPr="00636B3C">
        <w:rPr>
          <w:rFonts w:cs="Cambria"/>
          <w:bCs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BZ Byzantina" w:hAnsi="BZ Byzantina" w:cs="Cambria"/>
          <w:bCs/>
          <w:color w:val="000000"/>
          <w:sz w:val="44"/>
        </w:rPr>
        <w:t></w:t>
      </w:r>
      <w:r w:rsidRPr="00636B3C">
        <w:rPr>
          <w:rFonts w:ascii="BZ Byzantina" w:hAnsi="BZ Byzantina" w:cs="Cambria"/>
          <w:bCs/>
          <w:color w:val="000000"/>
          <w:sz w:val="44"/>
        </w:rPr>
        <w:t>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15"/>
          <w:sz w:val="44"/>
        </w:rPr>
        <w:t></w:t>
      </w:r>
      <w:r w:rsidRPr="00636B3C">
        <w:rPr>
          <w:rFonts w:cs="Cambria"/>
          <w:bCs/>
          <w:color w:val="000000"/>
          <w:spacing w:val="24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0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ψ</w:t>
      </w:r>
      <w:r w:rsidRPr="00636B3C">
        <w:rPr>
          <w:rFonts w:cs="Cambria"/>
          <w:bCs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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00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χ</w:t>
      </w:r>
      <w:r w:rsidRPr="00636B3C">
        <w:rPr>
          <w:rFonts w:cs="Cambria"/>
          <w:bCs/>
          <w:color w:val="000000"/>
          <w:spacing w:val="4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7"/>
          <w:sz w:val="44"/>
        </w:rPr>
        <w:t></w:t>
      </w:r>
      <w:r w:rsidRPr="00636B3C">
        <w:rPr>
          <w:rFonts w:cs="Cambria"/>
          <w:bCs/>
          <w:color w:val="000000"/>
          <w:spacing w:val="117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45"/>
          <w:sz w:val="44"/>
        </w:rPr>
        <w:t></w:t>
      </w:r>
      <w:r w:rsidRPr="00636B3C">
        <w:rPr>
          <w:rFonts w:cs="Cambria"/>
          <w:bCs/>
          <w:color w:val="000000"/>
          <w:spacing w:val="24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spacing w:val="40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3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10"/>
          <w:sz w:val="44"/>
        </w:rPr>
        <w:t></w:t>
      </w:r>
      <w:r w:rsidRPr="00636B3C">
        <w:rPr>
          <w:rFonts w:cs="Cambria"/>
          <w:bCs/>
          <w:color w:val="000000"/>
          <w:spacing w:val="11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65"/>
          <w:sz w:val="44"/>
        </w:rPr>
        <w:t></w:t>
      </w:r>
      <w:r w:rsidRPr="00636B3C">
        <w:rPr>
          <w:rFonts w:ascii="MK2015" w:hAnsi="MK2015" w:cs="Cambria"/>
          <w:b w:val="0"/>
          <w:bCs/>
          <w:color w:val="000000"/>
          <w:position w:val="-12"/>
        </w:rPr>
        <w:t>n</w:t>
      </w:r>
      <w:r w:rsidRPr="00636B3C">
        <w:rPr>
          <w:rFonts w:cs="Cambria"/>
          <w:bCs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390"/>
          <w:sz w:val="44"/>
        </w:rPr>
        <w:t></w:t>
      </w:r>
      <w:r w:rsidRPr="00636B3C">
        <w:rPr>
          <w:rFonts w:cs="Cambria"/>
          <w:bCs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sz w:val="44"/>
        </w:rPr>
        <w:t>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150"/>
          <w:sz w:val="44"/>
        </w:rPr>
        <w:t></w:t>
      </w:r>
      <w:r w:rsidRPr="00636B3C">
        <w:rPr>
          <w:rFonts w:cs="Cambria"/>
          <w:bCs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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cs="Cambria"/>
          <w:bCs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position w:val="-12"/>
        </w:rPr>
        <w:t>αι</w:t>
      </w:r>
      <w:r w:rsidRPr="00636B3C">
        <w:rPr>
          <w:rFonts w:ascii="MK2015" w:hAnsi="MK2015" w:cs="Cambria"/>
          <w:bCs/>
          <w:color w:val="000000"/>
          <w:spacing w:val="76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517"/>
          <w:sz w:val="44"/>
        </w:rPr>
        <w:t></w:t>
      </w:r>
      <w:r w:rsidRPr="00636B3C">
        <w:rPr>
          <w:rFonts w:cs="Cambria"/>
          <w:bCs/>
          <w:color w:val="000000"/>
          <w:position w:val="-12"/>
        </w:rPr>
        <w:t>θλ</w:t>
      </w:r>
      <w:r w:rsidRPr="00636B3C">
        <w:rPr>
          <w:rFonts w:cs="Cambria"/>
          <w:bCs/>
          <w:color w:val="000000"/>
          <w:spacing w:val="202"/>
          <w:position w:val="-12"/>
        </w:rPr>
        <w:t>ι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195"/>
          <w:sz w:val="44"/>
        </w:rPr>
        <w:t></w:t>
      </w:r>
      <w:r w:rsidRPr="00636B3C">
        <w:rPr>
          <w:rFonts w:cs="Cambria"/>
          <w:bCs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Tahoma" w:hAnsi="Tahoma" w:cs="Tahom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360"/>
          <w:sz w:val="44"/>
        </w:rPr>
        <w:t></w:t>
      </w:r>
      <w:r w:rsidRPr="00636B3C">
        <w:rPr>
          <w:rFonts w:cs="Cambria"/>
          <w:bCs/>
          <w:color w:val="000000"/>
          <w:spacing w:val="290"/>
          <w:position w:val="-12"/>
        </w:rPr>
        <w:t>ι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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0"/>
          <w:sz w:val="44"/>
        </w:rPr>
        <w:t></w:t>
      </w:r>
      <w:r w:rsidRPr="00636B3C">
        <w:rPr>
          <w:rFonts w:cs="Cambria"/>
          <w:bCs/>
          <w:color w:val="000000"/>
          <w:position w:val="-12"/>
        </w:rPr>
        <w:t>ψ</w:t>
      </w:r>
      <w:r w:rsidRPr="00636B3C">
        <w:rPr>
          <w:rFonts w:cs="Cambria"/>
          <w:bCs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Cambria"/>
          <w:bCs/>
          <w:color w:val="000000"/>
          <w:position w:val="2"/>
          <w:sz w:val="44"/>
        </w:rPr>
        <w:t></w:t>
      </w:r>
      <w:r w:rsidRPr="00636B3C">
        <w:rPr>
          <w:rFonts w:ascii="MK2015" w:hAnsi="MK2015" w:cs="Cambria"/>
          <w:bCs/>
          <w:color w:val="000000"/>
          <w:position w:val="2"/>
        </w:rPr>
        <w:t>_</w:t>
      </w:r>
      <w:r w:rsidRPr="00636B3C">
        <w:rPr>
          <w:rFonts w:ascii="MK2015" w:hAnsi="MK2015" w:cs="Cambria"/>
          <w:bCs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</w:t>
      </w:r>
      <w:r w:rsidRPr="00636B3C">
        <w:rPr>
          <w:rFonts w:ascii="BZ Byzantina" w:hAnsi="BZ Byzantina" w:cs="Cambria"/>
          <w:bCs/>
          <w:color w:val="000000"/>
          <w:sz w:val="44"/>
        </w:rPr>
        <w:t>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BZ Byzantina" w:hAnsi="BZ Byzantina" w:cs="Cambria"/>
          <w:bCs/>
          <w:color w:val="000000"/>
          <w:sz w:val="44"/>
        </w:rPr>
        <w:t>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Loipa" w:hAnsi="BZ Loipa" w:cs="Cambria"/>
          <w:bCs/>
          <w:color w:val="000000"/>
          <w:spacing w:val="-442"/>
          <w:sz w:val="44"/>
        </w:rPr>
        <w:t></w:t>
      </w:r>
      <w:r w:rsidRPr="00636B3C">
        <w:rPr>
          <w:rFonts w:cs="Cambria"/>
          <w:bCs/>
          <w:color w:val="000000"/>
          <w:spacing w:val="267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z w:val="44"/>
        </w:rPr>
        <w:t>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pacing w:val="20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67"/>
          <w:sz w:val="44"/>
        </w:rPr>
        <w:t></w:t>
      </w:r>
      <w:r w:rsidRPr="00636B3C">
        <w:rPr>
          <w:rFonts w:cs="Cambria"/>
          <w:bCs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-60"/>
          <w:position w:val="-6"/>
          <w:sz w:val="44"/>
        </w:rPr>
        <w:t></w:t>
      </w:r>
      <w:r w:rsidRPr="00636B3C">
        <w:rPr>
          <w:rFonts w:ascii="BZ Byzantina" w:hAnsi="BZ Byzantina" w:cs="Cambria"/>
          <w:bCs/>
          <w:color w:val="000000"/>
          <w:spacing w:val="40"/>
          <w:sz w:val="44"/>
        </w:rPr>
        <w:t>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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="00363372"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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z w:val="44"/>
        </w:rPr>
        <w:t></w:t>
      </w:r>
      <w:r w:rsidRPr="00636B3C">
        <w:rPr>
          <w:rFonts w:ascii="BZ Byzantina" w:hAnsi="BZ Byzantina" w:cs="Cambria"/>
          <w:bCs/>
          <w:color w:val="000000"/>
          <w:sz w:val="44"/>
        </w:rPr>
        <w:t>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MK2015" w:hAnsi="MK2015" w:cs="Cambria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bCs/>
          <w:color w:val="000000"/>
          <w:position w:val="-12"/>
        </w:rPr>
        <w:t>_</w:t>
      </w:r>
      <w:r w:rsidRPr="00636B3C">
        <w:rPr>
          <w:rFonts w:ascii="MK2015" w:hAnsi="MK2015" w:cs="Cambria"/>
          <w:bCs/>
          <w:color w:val="FFFFFF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247"/>
          <w:sz w:val="44"/>
        </w:rPr>
        <w:t></w:t>
      </w:r>
      <w:r w:rsidRPr="00636B3C">
        <w:rPr>
          <w:rFonts w:cs="Cambria"/>
          <w:bCs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position w:val="-6"/>
          <w:sz w:val="44"/>
        </w:rPr>
        <w:t></w:t>
      </w:r>
      <w:r w:rsidRPr="00636B3C">
        <w:rPr>
          <w:rFonts w:ascii="MK2015" w:hAnsi="MK2015" w:cs="Cambria"/>
          <w:bCs/>
          <w:color w:val="800000"/>
          <w:position w:val="-6"/>
        </w:rPr>
        <w:t>_</w:t>
      </w:r>
      <w:r w:rsidRPr="00636B3C">
        <w:rPr>
          <w:rFonts w:ascii="MK2015" w:hAnsi="MK2015" w:cs="Cambria"/>
          <w:bCs/>
          <w:color w:val="FFFFFF"/>
          <w:position w:val="-6"/>
          <w:sz w:val="2"/>
        </w:rPr>
        <w:t>.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</w:t>
      </w:r>
      <w:r w:rsidRPr="00636B3C">
        <w:rPr>
          <w:rFonts w:cs="Cambria"/>
          <w:bCs/>
          <w:color w:val="000000"/>
          <w:spacing w:val="252"/>
          <w:position w:val="-12"/>
        </w:rPr>
        <w:t>ω</w:t>
      </w:r>
      <w:r w:rsidRPr="00636B3C">
        <w:rPr>
          <w:rFonts w:ascii="BZ Loipa" w:hAnsi="BZ Loipa" w:cs="Cambria"/>
          <w:b w:val="0"/>
          <w:bCs/>
          <w:color w:val="800000"/>
          <w:sz w:val="44"/>
        </w:rPr>
        <w:t></w:t>
      </w:r>
      <w:r w:rsidRPr="00636B3C">
        <w:rPr>
          <w:rFonts w:ascii="MK2015" w:hAnsi="MK2015" w:cs="Cambria"/>
          <w:b w:val="0"/>
          <w:bCs/>
          <w:color w:val="000000"/>
        </w:rPr>
        <w:t>_</w:t>
      </w:r>
      <w:r w:rsidRPr="00636B3C">
        <w:rPr>
          <w:rFonts w:ascii="MK2015" w:hAnsi="MK2015" w:cs="Cambria"/>
          <w:b w:val="0"/>
          <w:bCs/>
          <w:color w:val="0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27"/>
          <w:sz w:val="44"/>
        </w:rPr>
        <w:t></w:t>
      </w:r>
      <w:r w:rsidRPr="00636B3C">
        <w:rPr>
          <w:rFonts w:cs="Cambria"/>
          <w:bCs/>
          <w:color w:val="000000"/>
          <w:spacing w:val="192"/>
          <w:position w:val="-12"/>
        </w:rPr>
        <w:t>ω</w:t>
      </w:r>
      <w:r w:rsidR="00123D8E" w:rsidRPr="00636B3C">
        <w:rPr>
          <w:rFonts w:ascii="BZ Byzantina" w:hAnsi="BZ Byzantina" w:cs="Cambria"/>
          <w:b w:val="0"/>
          <w:bCs/>
          <w:color w:val="800000"/>
          <w:spacing w:val="60"/>
          <w:sz w:val="44"/>
        </w:rPr>
        <w:t></w:t>
      </w:r>
      <w:r w:rsidRPr="00636B3C">
        <w:rPr>
          <w:rFonts w:ascii="MK2015" w:hAnsi="MK2015" w:cs="Cambria"/>
          <w:bCs/>
          <w:color w:val="800000"/>
        </w:rPr>
        <w:t>_</w:t>
      </w:r>
      <w:r w:rsidRPr="00636B3C">
        <w:rPr>
          <w:rFonts w:ascii="MK2015" w:hAnsi="MK2015" w:cs="Cambria"/>
          <w:bCs/>
          <w:color w:val="800000"/>
          <w:sz w:val="2"/>
        </w:rPr>
        <w:t xml:space="preserve"> </w:t>
      </w:r>
      <w:r w:rsidRPr="00636B3C">
        <w:rPr>
          <w:rFonts w:ascii="BZ Byzantina" w:hAnsi="BZ Byzantina" w:cs="Cambria"/>
          <w:bCs/>
          <w:color w:val="000000"/>
          <w:spacing w:val="-487"/>
          <w:sz w:val="44"/>
        </w:rPr>
        <w:t></w:t>
      </w:r>
      <w:r w:rsidRPr="00636B3C">
        <w:rPr>
          <w:rFonts w:cs="Cambria"/>
          <w:bCs/>
          <w:color w:val="000000"/>
          <w:position w:val="-12"/>
        </w:rPr>
        <w:t>ω</w:t>
      </w:r>
      <w:r w:rsidRPr="00636B3C">
        <w:rPr>
          <w:rFonts w:cs="Cambria"/>
          <w:bCs/>
          <w:color w:val="000000"/>
          <w:spacing w:val="152"/>
          <w:position w:val="-12"/>
        </w:rPr>
        <w:t>ς</w:t>
      </w:r>
      <w:r w:rsidRPr="00636B3C">
        <w:rPr>
          <w:rFonts w:ascii="BZ Byzantina" w:hAnsi="BZ Byzantina" w:cs="Cambria"/>
          <w:bCs/>
          <w:color w:val="000000"/>
          <w:spacing w:val="60"/>
          <w:sz w:val="44"/>
        </w:rPr>
        <w:t></w:t>
      </w:r>
      <w:r w:rsidRPr="00636B3C">
        <w:rPr>
          <w:rFonts w:ascii="MK2015" w:hAnsi="MK2015" w:cs="Cambria"/>
          <w:bCs/>
          <w:color w:val="000000"/>
        </w:rPr>
        <w:t>_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</w:t>
      </w:r>
      <w:r w:rsidRPr="00636B3C">
        <w:rPr>
          <w:rFonts w:ascii="BZ Byzantina" w:hAnsi="BZ Byzantina" w:cs="Cambria"/>
          <w:bCs/>
          <w:color w:val="800000"/>
          <w:position w:val="-6"/>
          <w:sz w:val="44"/>
        </w:rPr>
        <w:t></w:t>
      </w:r>
    </w:p>
    <w:p w14:paraId="59902942" w14:textId="4E6E3CB5" w:rsidR="00F0147C" w:rsidRPr="00636B3C" w:rsidRDefault="0024076D" w:rsidP="001A72CB">
      <w:pPr>
        <w:pStyle w:val="Heading1"/>
      </w:pPr>
      <w:bookmarkStart w:id="46" w:name="_Toc77696717"/>
      <w:bookmarkEnd w:id="40"/>
      <w:r w:rsidRPr="00636B3C">
        <w:lastRenderedPageBreak/>
        <w:t>Ἐπὶ τῶν ποταμῶν Βαβυλῶνος.</w:t>
      </w:r>
      <w:r w:rsidR="00E04AEA" w:rsidRPr="00636B3C">
        <w:t>.</w:t>
      </w:r>
      <w:r w:rsidRPr="00636B3C">
        <w:t>.</w:t>
      </w:r>
      <w:r w:rsidR="00F0147C" w:rsidRPr="00636B3C">
        <w:t xml:space="preserve"> </w:t>
      </w:r>
      <w:r w:rsidRPr="00636B3C">
        <w:t>ψ</w:t>
      </w:r>
      <w:r w:rsidR="00F0147C" w:rsidRPr="00636B3C">
        <w:t>αλμός 136</w:t>
      </w:r>
      <w:bookmarkEnd w:id="46"/>
    </w:p>
    <w:p w14:paraId="66703940" w14:textId="5A33BA95" w:rsidR="00EF7DF7" w:rsidRPr="00636B3C" w:rsidRDefault="00EF7DF7" w:rsidP="001A72CB">
      <w:pPr>
        <w:pStyle w:val="Heading2"/>
      </w:pPr>
      <w:bookmarkStart w:id="47" w:name="_Toc77696718"/>
      <w:r w:rsidRPr="00636B3C">
        <w:lastRenderedPageBreak/>
        <w:t>ἦχος γ΄ Χουρμουζίου Χαρτοφύλακος</w:t>
      </w:r>
      <w:bookmarkEnd w:id="4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0147C" w:rsidRPr="00636B3C" w14:paraId="727B156C" w14:textId="77777777" w:rsidTr="00C65F44">
        <w:tc>
          <w:tcPr>
            <w:tcW w:w="1666" w:type="pct"/>
            <w:vAlign w:val="center"/>
          </w:tcPr>
          <w:p w14:paraId="0A8BC1C4" w14:textId="3C69F6B7" w:rsidR="00F0147C" w:rsidRPr="00636B3C" w:rsidRDefault="00F0147C" w:rsidP="0040573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E952830" w14:textId="77777777" w:rsidR="00F0147C" w:rsidRPr="00636B3C" w:rsidRDefault="00F0147C" w:rsidP="000F4841">
            <w:pPr>
              <w:pStyle w:val="cell-2"/>
              <w:rPr>
                <w:rFonts w:ascii="Tahoma" w:hAnsi="Tahoma"/>
              </w:rPr>
            </w:pPr>
            <w:r w:rsidRPr="00636B3C">
              <w:t></w:t>
            </w:r>
            <w:r w:rsidRPr="00636B3C">
              <w:t></w:t>
            </w:r>
            <w:r w:rsidRPr="00636B3C">
              <w:t></w:t>
            </w:r>
          </w:p>
        </w:tc>
        <w:tc>
          <w:tcPr>
            <w:tcW w:w="1667" w:type="pct"/>
            <w:vAlign w:val="center"/>
          </w:tcPr>
          <w:p w14:paraId="2B3384D1" w14:textId="77777777" w:rsidR="00F0147C" w:rsidRPr="00636B3C" w:rsidRDefault="00F0147C" w:rsidP="00AF7240">
            <w:pPr>
              <w:pStyle w:val="cell-3"/>
            </w:pPr>
            <w:r w:rsidRPr="00636B3C">
              <w:t>Χουρμουζίου Χαρτοφύλακος</w:t>
            </w:r>
            <w:r w:rsidRPr="00636B3C">
              <w:br/>
              <w:t>Ταμείον Ανθολογίας</w:t>
            </w:r>
            <w:r w:rsidRPr="00636B3C">
              <w:br/>
              <w:t>τόμος Α΄ 1824 σ.197*</w:t>
            </w:r>
          </w:p>
        </w:tc>
      </w:tr>
    </w:tbl>
    <w:p w14:paraId="2E21795E" w14:textId="14CA5DC5" w:rsidR="00F254CD" w:rsidRPr="00636B3C" w:rsidRDefault="00F254CD" w:rsidP="00C65F44">
      <w:pPr>
        <w:pStyle w:val="CommentText"/>
        <w:spacing w:before="120"/>
      </w:pPr>
      <w:r w:rsidRPr="00636B3C">
        <w:t>1 Ἐπὶ τῶν ποταμῶν Βαβυλῶνος ἐκεῖ ἐκαθίσαμεν καὶ ἐκλαύσαμεν ἐν τῷ μνησθῆναι ἡμᾶς τῆς Σιών.</w:t>
      </w:r>
    </w:p>
    <w:p w14:paraId="76F1C5B8" w14:textId="35C548F5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30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F254CD" w:rsidRPr="00636B3C">
        <w:rPr>
          <w:rFonts w:cs="Tahoma"/>
          <w:color w:val="000000"/>
          <w:spacing w:val="-127"/>
          <w:position w:val="-12"/>
          <w:lang w:eastAsia="el-GR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="00F254CD" w:rsidRPr="00636B3C">
        <w:rPr>
          <w:rFonts w:cs="Tahoma"/>
          <w:color w:val="000000"/>
          <w:spacing w:val="-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F254CD"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="00F254CD" w:rsidRPr="00636B3C">
        <w:rPr>
          <w:rFonts w:cs="Tahoma"/>
          <w:color w:val="000000"/>
          <w:spacing w:val="1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cs="Tahoma"/>
          <w:color w:val="000000"/>
          <w:spacing w:val="-172"/>
          <w:position w:val="-12"/>
          <w:lang w:eastAsia="el-GR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636B3C">
        <w:rPr>
          <w:rFonts w:cs="Tahoma"/>
          <w:color w:val="000000"/>
          <w:spacing w:val="-2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</w:t>
      </w:r>
      <w:r w:rsidR="00F254CD" w:rsidRPr="00636B3C">
        <w:rPr>
          <w:rFonts w:cs="Tahoma"/>
          <w:color w:val="000000"/>
          <w:position w:val="-12"/>
          <w:lang w:eastAsia="el-GR"/>
        </w:rPr>
        <w:t>μω</w:t>
      </w:r>
      <w:r w:rsidR="00F254CD" w:rsidRPr="00636B3C">
        <w:rPr>
          <w:rFonts w:cs="Tahoma"/>
          <w:color w:val="000000"/>
          <w:spacing w:val="9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Β</w:t>
      </w:r>
      <w:r w:rsidRPr="00636B3C">
        <w:rPr>
          <w:rFonts w:cs="Tahoma"/>
          <w:color w:val="000000"/>
          <w:spacing w:val="155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β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υ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636B3C">
        <w:rPr>
          <w:rFonts w:cs="Tahoma"/>
          <w:color w:val="000000"/>
          <w:spacing w:val="70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636B3C">
        <w:rPr>
          <w:rFonts w:cs="Tahoma"/>
          <w:color w:val="000000"/>
          <w:spacing w:val="227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ο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636B3C">
        <w:rPr>
          <w:rFonts w:cs="Tahoma"/>
          <w:color w:val="000000"/>
          <w:spacing w:val="25"/>
          <w:position w:val="-12"/>
          <w:lang w:eastAsia="el-GR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95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  <w:lang w:eastAsia="el-GR"/>
        </w:rPr>
        <w:t></w:t>
      </w:r>
      <w:r w:rsidRPr="00636B3C">
        <w:rPr>
          <w:rFonts w:cs="Tahoma"/>
          <w:color w:val="000000"/>
          <w:spacing w:val="22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κε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4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540"/>
          <w:sz w:val="44"/>
          <w:lang w:eastAsia="el-GR"/>
        </w:rPr>
        <w:t></w:t>
      </w:r>
      <w:r w:rsidRPr="00636B3C">
        <w:rPr>
          <w:rFonts w:cs="Tahoma"/>
          <w:color w:val="000000"/>
          <w:spacing w:val="39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position w:val="-2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170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</w:t>
      </w:r>
      <w:r w:rsidR="00F254CD" w:rsidRPr="00636B3C">
        <w:rPr>
          <w:rFonts w:cs="Tahoma"/>
          <w:color w:val="000000"/>
          <w:position w:val="-12"/>
          <w:lang w:eastAsia="el-GR"/>
        </w:rPr>
        <w:t>θ</w:t>
      </w:r>
      <w:r w:rsidR="00F254CD" w:rsidRPr="00636B3C">
        <w:rPr>
          <w:rFonts w:cs="Tahoma"/>
          <w:color w:val="000000"/>
          <w:spacing w:val="22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70"/>
          <w:position w:val="-12"/>
          <w:lang w:eastAsia="el-GR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eastAsia="el-GR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-3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κλ</w:t>
      </w:r>
      <w:r w:rsidRPr="00636B3C">
        <w:rPr>
          <w:rFonts w:cs="Tahoma"/>
          <w:color w:val="000000"/>
          <w:spacing w:val="120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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</w:t>
      </w:r>
      <w:r w:rsidRPr="00636B3C">
        <w:rPr>
          <w:rFonts w:cs="Tahoma"/>
          <w:color w:val="000000"/>
          <w:position w:val="-12"/>
          <w:lang w:eastAsia="el-GR"/>
        </w:rPr>
        <w:t>κλ</w:t>
      </w:r>
      <w:r w:rsidRPr="00636B3C">
        <w:rPr>
          <w:rFonts w:cs="Tahoma"/>
          <w:color w:val="000000"/>
          <w:spacing w:val="120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636B3C">
        <w:rPr>
          <w:rFonts w:ascii="BZ Fthores" w:hAnsi="BZ Fthores" w:cs="Tahoma"/>
          <w:color w:val="800000"/>
          <w:spacing w:val="20"/>
          <w:sz w:val="44"/>
          <w:lang w:eastAsia="el-GR"/>
        </w:rPr>
        <w:t>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50"/>
          <w:position w:val="-12"/>
          <w:lang w:eastAsia="el-GR"/>
        </w:rPr>
        <w:t>ν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Fthores" w:hAnsi="BZ Fthores" w:cs="Tahoma"/>
          <w:color w:val="800000"/>
          <w:position w:val="-6"/>
          <w:sz w:val="44"/>
          <w:lang w:eastAsia="el-GR"/>
        </w:rPr>
        <w:t></w:t>
      </w:r>
      <w:r w:rsidRPr="00636B3C">
        <w:rPr>
          <w:rFonts w:ascii="BZ Fthores" w:hAnsi="BZ Fthores" w:cs="Tahoma"/>
          <w:color w:val="800000"/>
          <w:position w:val="-6"/>
          <w:sz w:val="44"/>
          <w:lang w:eastAsia="el-GR"/>
        </w:rPr>
        <w:t>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450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30"/>
          <w:position w:val="-12"/>
          <w:lang w:eastAsia="el-GR"/>
        </w:rPr>
        <w:t>ν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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μν</w:t>
      </w:r>
      <w:r w:rsidRPr="00636B3C">
        <w:rPr>
          <w:rFonts w:cs="Tahoma"/>
          <w:color w:val="000000"/>
          <w:spacing w:val="12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σθ</w:t>
      </w:r>
      <w:r w:rsidRPr="00636B3C">
        <w:rPr>
          <w:rFonts w:cs="Tahoma"/>
          <w:color w:val="000000"/>
          <w:spacing w:val="135"/>
          <w:position w:val="-12"/>
          <w:lang w:eastAsia="el-GR"/>
        </w:rPr>
        <w:t>η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BZ Loipa" w:hAnsi="BZ Loipa" w:cs="Tahoma"/>
          <w:color w:val="800000"/>
          <w:sz w:val="44"/>
          <w:lang w:eastAsia="el-GR"/>
        </w:rPr>
        <w:t>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να</w:t>
      </w:r>
      <w:r w:rsidRPr="00636B3C">
        <w:rPr>
          <w:rFonts w:cs="Tahoma"/>
          <w:color w:val="000000"/>
          <w:spacing w:val="112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position w:val="2"/>
          <w:lang w:eastAsia="el-GR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62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μα</w:t>
      </w:r>
      <w:r w:rsidRPr="00636B3C">
        <w:rPr>
          <w:rFonts w:cs="Tahoma"/>
          <w:color w:val="000000"/>
          <w:spacing w:val="112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1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636B3C">
        <w:rPr>
          <w:rFonts w:cs="Tahoma"/>
          <w:color w:val="000000"/>
          <w:spacing w:val="227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bookmarkStart w:id="48" w:name="_Hlk505028783"/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4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bookmarkEnd w:id="48"/>
    </w:p>
    <w:p w14:paraId="59D1B864" w14:textId="67B5A7DA" w:rsidR="00F254CD" w:rsidRPr="00636B3C" w:rsidRDefault="00F254CD" w:rsidP="00C65F44">
      <w:pPr>
        <w:pStyle w:val="CommentText"/>
        <w:spacing w:before="100" w:beforeAutospacing="1"/>
      </w:pPr>
      <w:r w:rsidRPr="00636B3C">
        <w:t>2 ἐπὶ ταῖς ἰτέαις ἐν μέσῳ αὐτῆς ἐκρεμάσαμεν τὰ ὄργανα ἡμῶν·</w:t>
      </w:r>
    </w:p>
    <w:p w14:paraId="343B1CDB" w14:textId="7DB9919C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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  <w:lang w:eastAsia="el-GR"/>
        </w:rPr>
        <w:t></w:t>
      </w:r>
      <w:r w:rsidRPr="00636B3C">
        <w:rPr>
          <w:rFonts w:cs="Tahoma"/>
          <w:color w:val="000000"/>
          <w:position w:val="-12"/>
          <w:lang w:eastAsia="el-GR"/>
        </w:rPr>
        <w:t>ται</w:t>
      </w:r>
      <w:r w:rsidRPr="00636B3C">
        <w:rPr>
          <w:rFonts w:cs="Tahoma"/>
          <w:color w:val="000000"/>
          <w:spacing w:val="175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5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636B3C">
        <w:rPr>
          <w:rFonts w:cs="Tahoma"/>
          <w:color w:val="000000"/>
          <w:spacing w:val="107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αι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30"/>
          <w:position w:val="-12"/>
          <w:lang w:eastAsia="el-GR"/>
        </w:rPr>
        <w:t>ν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636B3C">
        <w:rPr>
          <w:rFonts w:cs="Tahoma"/>
          <w:color w:val="000000"/>
          <w:spacing w:val="-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κρ</w:t>
      </w:r>
      <w:r w:rsidRPr="00636B3C">
        <w:rPr>
          <w:rFonts w:cs="Tahoma"/>
          <w:color w:val="000000"/>
          <w:spacing w:val="15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20"/>
          <w:position w:val="-12"/>
          <w:lang w:eastAsia="el-GR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-30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78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636B3C">
        <w:rPr>
          <w:rFonts w:cs="Tahoma"/>
          <w:color w:val="000000"/>
          <w:spacing w:val="318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ρ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110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lastRenderedPageBreak/>
        <w:t>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16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81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636B3C">
        <w:rPr>
          <w:rFonts w:cs="Tahoma"/>
          <w:color w:val="000000"/>
          <w:spacing w:val="227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2"/>
          <w:sz w:val="44"/>
          <w:lang w:eastAsia="el-GR"/>
        </w:rPr>
        <w:t></w:t>
      </w:r>
      <w:r w:rsidRPr="00636B3C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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4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48A7E07" w14:textId="5452B384" w:rsidR="00F254CD" w:rsidRPr="00636B3C" w:rsidRDefault="00F254CD" w:rsidP="00C65F44">
      <w:pPr>
        <w:pStyle w:val="CommentText"/>
        <w:spacing w:before="100" w:beforeAutospacing="1"/>
      </w:pPr>
      <w:bookmarkStart w:id="49" w:name="_Hlk517552298"/>
      <w:r w:rsidRPr="00636B3C">
        <w:t>3 ὅτι ἐκεῖ ἐπηρώτησαν ἡμᾶς οἱ αἰχμαλωτεύσαντες ἡμᾶς λόγους ᾠδῶν...</w:t>
      </w:r>
    </w:p>
    <w:bookmarkEnd w:id="49"/>
    <w:p w14:paraId="5ACEBE85" w14:textId="425CA805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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00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380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636B3C">
        <w:rPr>
          <w:rFonts w:cs="Tahoma"/>
          <w:color w:val="000000"/>
          <w:spacing w:val="23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636B3C">
        <w:rPr>
          <w:rFonts w:cs="Tahoma"/>
          <w:color w:val="000000"/>
          <w:spacing w:val="285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636B3C">
        <w:rPr>
          <w:rFonts w:cs="Tahoma"/>
          <w:color w:val="000000"/>
          <w:spacing w:val="107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κε</w:t>
      </w:r>
      <w:r w:rsidRPr="00636B3C">
        <w:rPr>
          <w:rFonts w:cs="Tahoma"/>
          <w:color w:val="000000"/>
          <w:spacing w:val="15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636B3C">
        <w:rPr>
          <w:rFonts w:cs="Tahoma"/>
          <w:color w:val="000000"/>
          <w:spacing w:val="22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70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185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636B3C">
        <w:rPr>
          <w:rFonts w:ascii="BZ Byzantina" w:hAnsi="BZ Byzantina" w:cs="Tahoma"/>
          <w:color w:val="800000"/>
          <w:spacing w:val="20"/>
          <w:sz w:val="44"/>
          <w:lang w:eastAsia="el-GR"/>
        </w:rPr>
        <w:t>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171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ν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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56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12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-67"/>
          <w:sz w:val="44"/>
          <w:lang w:eastAsia="el-GR"/>
        </w:rPr>
        <w:t></w:t>
      </w:r>
      <w:r w:rsidRPr="00636B3C">
        <w:rPr>
          <w:rFonts w:cs="Tahoma"/>
          <w:color w:val="000000"/>
          <w:spacing w:val="-32"/>
          <w:position w:val="-12"/>
          <w:lang w:eastAsia="el-GR"/>
        </w:rPr>
        <w:t>ς</w:t>
      </w:r>
      <w:r w:rsidR="00123D8E" w:rsidRPr="00636B3C">
        <w:rPr>
          <w:rFonts w:ascii="BZ Loipa" w:hAnsi="BZ Loipa" w:cs="Tahoma"/>
          <w:b w:val="0"/>
          <w:bCs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spacing w:val="69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3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2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  <w:lang w:eastAsia="el-GR"/>
        </w:rPr>
        <w:t></w:t>
      </w:r>
      <w:r w:rsidRPr="00636B3C">
        <w:rPr>
          <w:rFonts w:cs="Tahoma"/>
          <w:color w:val="000000"/>
          <w:position w:val="-12"/>
          <w:lang w:eastAsia="el-GR"/>
        </w:rPr>
        <w:t>χμ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α</w:t>
      </w:r>
      <w:r w:rsidRPr="00636B3C">
        <w:rPr>
          <w:rFonts w:ascii="BZ Fthores" w:hAnsi="BZ Fthores" w:cs="Tahoma"/>
          <w:color w:val="800000"/>
          <w:spacing w:val="1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215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2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26"/>
          <w:position w:val="-12"/>
          <w:lang w:eastAsia="el-GR"/>
        </w:rPr>
        <w:t>ν</w:t>
      </w:r>
      <w:r w:rsidRPr="00636B3C">
        <w:rPr>
          <w:rFonts w:ascii="BZ Loipa" w:hAnsi="BZ Loipa" w:cs="Tahoma"/>
          <w:color w:val="000000"/>
          <w:spacing w:val="80"/>
          <w:position w:val="2"/>
          <w:sz w:val="44"/>
          <w:lang w:eastAsia="el-GR"/>
        </w:rPr>
        <w:t>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50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μα</w:t>
      </w:r>
      <w:r w:rsidRPr="00636B3C">
        <w:rPr>
          <w:rFonts w:cs="Tahoma"/>
          <w:color w:val="000000"/>
          <w:spacing w:val="106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BZ Byzantina" w:hAnsi="BZ Byzantina" w:cs="Tahoma"/>
          <w:color w:val="000000"/>
          <w:position w:val="-6"/>
          <w:sz w:val="44"/>
          <w:lang w:eastAsia="el-GR"/>
        </w:rPr>
        <w:t>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105"/>
          <w:position w:val="-12"/>
          <w:lang w:eastAsia="el-GR"/>
        </w:rPr>
        <w:t>ο</w:t>
      </w:r>
      <w:r w:rsidR="00123D8E" w:rsidRPr="00636B3C">
        <w:rPr>
          <w:rFonts w:ascii="BZ Loipa" w:hAnsi="BZ Loipa" w:cs="Tahoma"/>
          <w:b w:val="0"/>
          <w:color w:val="800000"/>
          <w:spacing w:val="-2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636B3C">
        <w:rPr>
          <w:rFonts w:cs="Tahoma"/>
          <w:color w:val="000000"/>
          <w:spacing w:val="92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90"/>
          <w:sz w:val="44"/>
          <w:lang w:eastAsia="el-GR"/>
        </w:rPr>
        <w:t></w:t>
      </w:r>
      <w:r w:rsidRPr="00636B3C">
        <w:rPr>
          <w:rFonts w:cs="Tahoma"/>
          <w:color w:val="000000"/>
          <w:position w:val="-12"/>
          <w:lang w:eastAsia="el-GR"/>
        </w:rPr>
        <w:t>γο</w:t>
      </w:r>
      <w:r w:rsidRPr="00636B3C">
        <w:rPr>
          <w:rFonts w:cs="Tahoma"/>
          <w:color w:val="000000"/>
          <w:spacing w:val="216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υ</w:t>
      </w:r>
      <w:r w:rsidRPr="00636B3C">
        <w:rPr>
          <w:rFonts w:cs="Tahoma"/>
          <w:color w:val="000000"/>
          <w:spacing w:val="-22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eastAsia="el-GR"/>
        </w:rPr>
        <w:t></w:t>
      </w:r>
      <w:r w:rsidR="00F254CD" w:rsidRPr="00636B3C">
        <w:rPr>
          <w:rFonts w:cs="Tahoma"/>
          <w:color w:val="000000"/>
          <w:spacing w:val="18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="00F254CD"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F254CD"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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93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151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eastAsia="el-GR"/>
        </w:rPr>
        <w:t>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ν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8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636B3C">
        <w:rPr>
          <w:rFonts w:cs="Tahoma"/>
          <w:color w:val="000000"/>
          <w:spacing w:val="12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FA81630" w14:textId="21411E1B" w:rsidR="00F254CD" w:rsidRPr="00636B3C" w:rsidRDefault="00F254CD" w:rsidP="00C65F44">
      <w:pPr>
        <w:pStyle w:val="CommentText"/>
        <w:spacing w:before="100" w:beforeAutospacing="1"/>
      </w:pPr>
      <w:r w:rsidRPr="00636B3C">
        <w:t>3 ...καὶ οἱ ἀπαγαγόντες ἡμᾶς ὕμνον· ᾄσατε ἡμῖν ἐκ τῶν ᾠδῶν Σιών.</w:t>
      </w:r>
    </w:p>
    <w:p w14:paraId="486FE0AA" w14:textId="69BC54C1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83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70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170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15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345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50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56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12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-67"/>
          <w:sz w:val="44"/>
          <w:lang w:eastAsia="el-GR"/>
        </w:rPr>
        <w:t></w:t>
      </w:r>
      <w:r w:rsidRPr="00636B3C">
        <w:rPr>
          <w:rFonts w:cs="Tahoma"/>
          <w:color w:val="000000"/>
          <w:spacing w:val="-32"/>
          <w:position w:val="-12"/>
          <w:lang w:eastAsia="el-GR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69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υ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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eastAsia="el-GR"/>
        </w:rPr>
        <w:t></w:t>
      </w:r>
      <w:r w:rsidRPr="00636B3C">
        <w:rPr>
          <w:rFonts w:cs="Tahoma"/>
          <w:color w:val="000000"/>
          <w:spacing w:val="25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spacing w:val="9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636B3C">
        <w:rPr>
          <w:rFonts w:cs="Tahoma"/>
          <w:color w:val="000000"/>
          <w:spacing w:val="50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cs="Tahoma"/>
          <w:color w:val="000000"/>
          <w:spacing w:val="-105"/>
          <w:position w:val="-12"/>
          <w:lang w:eastAsia="el-GR"/>
        </w:rPr>
        <w:t>μ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-4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636B3C">
        <w:rPr>
          <w:rFonts w:cs="Tahoma"/>
          <w:color w:val="000000"/>
          <w:spacing w:val="291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37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302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lastRenderedPageBreak/>
        <w:t>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24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62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μι</w:t>
      </w:r>
      <w:r w:rsidRPr="00636B3C">
        <w:rPr>
          <w:rFonts w:cs="Tahoma"/>
          <w:color w:val="000000"/>
          <w:spacing w:val="165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κ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τω</w:t>
      </w:r>
      <w:r w:rsidRPr="00636B3C">
        <w:rPr>
          <w:rFonts w:cs="Tahoma"/>
          <w:color w:val="000000"/>
          <w:spacing w:val="12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636B3C">
        <w:rPr>
          <w:rFonts w:cs="Tahoma"/>
          <w:color w:val="000000"/>
          <w:spacing w:val="70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07"/>
          <w:sz w:val="44"/>
          <w:lang w:eastAsia="el-GR"/>
        </w:rPr>
        <w:t>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247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</w:t>
      </w:r>
      <w:r w:rsidRPr="00636B3C">
        <w:rPr>
          <w:rFonts w:cs="Tahoma"/>
          <w:color w:val="000000"/>
          <w:spacing w:val="178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eastAsia="el-GR"/>
        </w:rPr>
        <w:t>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8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636B3C">
        <w:rPr>
          <w:rFonts w:cs="Tahoma"/>
          <w:color w:val="000000"/>
          <w:spacing w:val="12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96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FD76BB7" w14:textId="36146160" w:rsidR="00F254CD" w:rsidRPr="00636B3C" w:rsidRDefault="00F254CD" w:rsidP="00C65F44">
      <w:pPr>
        <w:pStyle w:val="CommentText"/>
        <w:spacing w:before="100" w:beforeAutospacing="1"/>
      </w:pPr>
      <w:r w:rsidRPr="00636B3C">
        <w:t>4 πῶς ᾄσωμεν τὴν ᾠδὴν Κυρίου ἐπὶ γῆς ἀλλοτρίας;</w:t>
      </w:r>
    </w:p>
    <w:p w14:paraId="070AA643" w14:textId="0B5DA571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ω</w:t>
      </w:r>
      <w:r w:rsidRPr="00636B3C">
        <w:rPr>
          <w:rFonts w:ascii="BZ Fthores" w:hAnsi="BZ Fthores" w:cs="Tahoma"/>
          <w:color w:val="800000"/>
          <w:spacing w:val="60"/>
          <w:position w:val="-2"/>
          <w:sz w:val="44"/>
          <w:lang w:eastAsia="el-GR"/>
        </w:rPr>
        <w:t></w:t>
      </w:r>
      <w:r w:rsidRPr="00636B3C">
        <w:rPr>
          <w:rFonts w:ascii="MK2015" w:hAnsi="MK2015" w:cs="Tahoma"/>
          <w:color w:val="800000"/>
          <w:position w:val="-2"/>
          <w:lang w:eastAsia="el-GR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cs="Tahoma"/>
          <w:color w:val="000000"/>
          <w:spacing w:val="-127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636B3C">
        <w:rPr>
          <w:rFonts w:cs="Tahoma"/>
          <w:color w:val="000000"/>
          <w:spacing w:val="-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50"/>
          <w:position w:val="-12"/>
          <w:lang w:eastAsia="el-GR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τη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636B3C">
        <w:rPr>
          <w:rFonts w:cs="Tahoma"/>
          <w:color w:val="000000"/>
          <w:spacing w:val="291"/>
          <w:position w:val="-12"/>
          <w:lang w:eastAsia="el-GR"/>
        </w:rPr>
        <w:t>η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110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271"/>
          <w:position w:val="-12"/>
          <w:lang w:eastAsia="el-GR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8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636B3C">
        <w:rPr>
          <w:rFonts w:cs="Tahoma"/>
          <w:color w:val="000000"/>
          <w:spacing w:val="22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170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30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310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τρ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eastAsia="el-GR"/>
        </w:rPr>
        <w:t></w:t>
      </w:r>
      <w:r w:rsidRPr="00636B3C">
        <w:rPr>
          <w:rFonts w:cs="Tahoma"/>
          <w:color w:val="000000"/>
          <w:spacing w:val="36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BZ Ison" w:hAnsi="BZ Ison" w:cs="Tahoma"/>
          <w:b w:val="0"/>
          <w:color w:val="004080"/>
          <w:sz w:val="44"/>
          <w:lang w:eastAsia="el-GR"/>
        </w:rPr>
        <w:t></w:t>
      </w:r>
      <w:r w:rsidRPr="00636B3C">
        <w:rPr>
          <w:rFonts w:ascii="MK2015" w:hAnsi="MK2015" w:cs="Tahoma"/>
          <w:b w:val="0"/>
          <w:color w:val="004080"/>
          <w:lang w:eastAsia="el-GR"/>
        </w:rPr>
        <w:t>_</w:t>
      </w:r>
      <w:r w:rsidRPr="00636B3C">
        <w:rPr>
          <w:rFonts w:ascii="MK2015" w:hAnsi="MK2015" w:cs="Tahoma"/>
          <w:b w:val="0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eastAsia="el-GR"/>
        </w:rPr>
        <w:t>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48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107E257" w14:textId="05BD6A3C" w:rsidR="00F254CD" w:rsidRPr="00636B3C" w:rsidRDefault="00F254CD" w:rsidP="00C65F44">
      <w:pPr>
        <w:pStyle w:val="CommentText"/>
        <w:spacing w:before="100" w:beforeAutospacing="1"/>
      </w:pPr>
      <w:r w:rsidRPr="00636B3C">
        <w:t>5 ἐὰν ἐπιλάθωμαί σου, ῾Ιερουσαλήμ, ἐπιλησθείη ἡ δεξιά μου·</w:t>
      </w:r>
    </w:p>
    <w:p w14:paraId="3E991D46" w14:textId="21A3604D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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32"/>
          <w:position w:val="-12"/>
          <w:lang w:eastAsia="el-GR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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θ</w:t>
      </w:r>
      <w:r w:rsidRPr="00636B3C">
        <w:rPr>
          <w:rFonts w:cs="Tahoma"/>
          <w:color w:val="000000"/>
          <w:spacing w:val="205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μα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22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-1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spacing w:val="8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spacing w:val="92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75"/>
          <w:position w:val="-12"/>
          <w:lang w:eastAsia="el-GR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-30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spacing w:val="73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lastRenderedPageBreak/>
        <w:t>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-2"/>
          <w:position w:val="-12"/>
          <w:lang w:eastAsia="el-GR"/>
        </w:rPr>
        <w:t>μ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spacing w:val="39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σθε</w:t>
      </w:r>
      <w:r w:rsidRPr="00636B3C">
        <w:rPr>
          <w:rFonts w:cs="Tahoma"/>
          <w:color w:val="000000"/>
          <w:spacing w:val="122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4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30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636B3C">
        <w:rPr>
          <w:rFonts w:ascii="MK2015" w:hAnsi="MK2015" w:cs="Tahoma"/>
          <w:b w:val="0"/>
          <w:color w:val="000000"/>
          <w:lang w:eastAsia="el-GR"/>
        </w:rPr>
        <w:t>_</w:t>
      </w:r>
      <w:r w:rsidRPr="00636B3C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247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585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ξ</w:t>
      </w:r>
      <w:r w:rsidRPr="00636B3C">
        <w:rPr>
          <w:rFonts w:cs="Tahoma"/>
          <w:color w:val="000000"/>
          <w:spacing w:val="3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eastAsia="el-GR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-5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spacing w:val="1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636B3C">
        <w:rPr>
          <w:rFonts w:cs="Tahoma"/>
          <w:color w:val="000000"/>
          <w:spacing w:val="-5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67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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636B3C">
        <w:rPr>
          <w:rFonts w:cs="Tahoma"/>
          <w:color w:val="000000"/>
          <w:spacing w:val="-32"/>
          <w:position w:val="-12"/>
          <w:lang w:eastAsia="el-GR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spacing w:val="67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46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eastAsia="el-GR"/>
        </w:rPr>
        <w:t>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48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B411EB2" w14:textId="344A9EAD" w:rsidR="00F254CD" w:rsidRPr="00636B3C" w:rsidRDefault="00F254CD" w:rsidP="00C65F44">
      <w:pPr>
        <w:pStyle w:val="CommentText"/>
        <w:spacing w:before="100" w:beforeAutospacing="1"/>
      </w:pPr>
      <w:bookmarkStart w:id="50" w:name="_Hlk517552456"/>
      <w:r w:rsidRPr="00636B3C">
        <w:t>6 κολληθείη ἡ γλῶσσά μου τῷ λάρυγγί μου, ἐὰν μή σου μνησθῶ...</w:t>
      </w:r>
    </w:p>
    <w:bookmarkEnd w:id="50"/>
    <w:p w14:paraId="1304E478" w14:textId="06FA8E91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bCs/>
          <w:color w:val="800000"/>
          <w:position w:val="-12"/>
          <w:sz w:val="72"/>
          <w:lang w:eastAsia="el-GR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80"/>
          <w:position w:val="-12"/>
          <w:lang w:eastAsia="el-GR"/>
        </w:rPr>
        <w:t>λ</w:t>
      </w:r>
      <w:r w:rsidRPr="00636B3C">
        <w:rPr>
          <w:rFonts w:ascii="BZ Fthores" w:hAnsi="BZ Fthores" w:cs="Tahoma"/>
          <w:color w:val="800000"/>
          <w:spacing w:val="40"/>
          <w:sz w:val="44"/>
          <w:lang w:eastAsia="el-GR"/>
        </w:rPr>
        <w:t>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position w:val="-36"/>
          <w:lang w:eastAsia="el-GR"/>
        </w:rPr>
        <w:t xml:space="preserve"> _</w:t>
      </w:r>
      <w:r w:rsidRPr="00636B3C">
        <w:rPr>
          <w:rFonts w:ascii="MK2015" w:hAnsi="MK2015" w:cs="Tahoma"/>
          <w:color w:val="800000"/>
          <w:position w:val="-3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21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θε</w:t>
      </w:r>
      <w:r w:rsidRPr="00636B3C">
        <w:rPr>
          <w:rFonts w:cs="Tahoma"/>
          <w:color w:val="000000"/>
          <w:spacing w:val="241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4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10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4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10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450"/>
          <w:sz w:val="44"/>
          <w:lang w:eastAsia="el-GR"/>
        </w:rPr>
        <w:t>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6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8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97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γλ</w:t>
      </w:r>
      <w:r w:rsidRPr="00636B3C">
        <w:rPr>
          <w:rFonts w:cs="Tahoma"/>
          <w:color w:val="000000"/>
          <w:spacing w:val="143"/>
          <w:position w:val="-12"/>
          <w:lang w:eastAsia="el-GR"/>
        </w:rPr>
        <w:t>ω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σ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μο</w:t>
      </w:r>
      <w:r w:rsidRPr="00636B3C">
        <w:rPr>
          <w:rFonts w:cs="Tahoma"/>
          <w:color w:val="000000"/>
          <w:spacing w:val="106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636B3C">
        <w:rPr>
          <w:rFonts w:cs="Tahoma"/>
          <w:color w:val="000000"/>
          <w:spacing w:val="70"/>
          <w:position w:val="-12"/>
          <w:lang w:eastAsia="el-GR"/>
        </w:rPr>
        <w:t>ω</w:t>
      </w:r>
      <w:r w:rsidRPr="00636B3C">
        <w:rPr>
          <w:rFonts w:ascii="BZ Fthores" w:hAnsi="BZ Fthores" w:cs="Tahoma"/>
          <w:color w:val="800000"/>
          <w:position w:val="-2"/>
          <w:sz w:val="44"/>
          <w:lang w:eastAsia="el-GR"/>
        </w:rPr>
        <w:t>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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γ</w:t>
      </w:r>
      <w:r w:rsidRPr="00636B3C">
        <w:rPr>
          <w:rFonts w:ascii="MK2015" w:hAnsi="MK2015" w:cs="Tahoma"/>
          <w:color w:val="000000"/>
          <w:spacing w:val="2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22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305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r w:rsidRPr="00636B3C">
        <w:rPr>
          <w:rFonts w:cs="Tahoma"/>
          <w:color w:val="000000"/>
          <w:spacing w:val="283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μο</w:t>
      </w:r>
      <w:r w:rsidRPr="00636B3C">
        <w:rPr>
          <w:rFonts w:cs="Tahoma"/>
          <w:color w:val="000000"/>
          <w:spacing w:val="6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position w:val="2"/>
          <w:lang w:eastAsia="el-GR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116"/>
          <w:position w:val="-12"/>
          <w:lang w:eastAsia="el-GR"/>
        </w:rPr>
        <w:t>η</w:t>
      </w:r>
      <w:r w:rsidR="00363372" w:rsidRPr="00636B3C">
        <w:rPr>
          <w:rFonts w:ascii="BZ Loipa" w:hAnsi="BZ Loipa" w:cs="Tahoma"/>
          <w:b w:val="0"/>
          <w:color w:val="800000"/>
          <w:spacing w:val="-40"/>
          <w:position w:val="-6"/>
          <w:sz w:val="44"/>
          <w:lang w:eastAsia="el-GR"/>
        </w:rPr>
        <w:t>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82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636B3C">
        <w:rPr>
          <w:rFonts w:ascii="MK2015" w:hAnsi="MK2015" w:cs="Tahoma"/>
          <w:b w:val="0"/>
          <w:color w:val="000000"/>
          <w:lang w:eastAsia="el-GR"/>
        </w:rPr>
        <w:t>_</w:t>
      </w:r>
      <w:r w:rsidRPr="00636B3C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σο</w:t>
      </w:r>
      <w:r w:rsidRPr="00636B3C">
        <w:rPr>
          <w:rFonts w:cs="Tahoma"/>
          <w:color w:val="000000"/>
          <w:spacing w:val="12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μν</w:t>
      </w:r>
      <w:r w:rsidRPr="00636B3C">
        <w:rPr>
          <w:rFonts w:cs="Tahoma"/>
          <w:color w:val="000000"/>
          <w:spacing w:val="6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σθ</w:t>
      </w:r>
      <w:r w:rsidRPr="00636B3C">
        <w:rPr>
          <w:rFonts w:cs="Tahoma"/>
          <w:color w:val="000000"/>
          <w:spacing w:val="120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"/>
          <w:position w:val="-12"/>
          <w:lang w:eastAsia="el-GR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0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  <w:lang w:eastAsia="el-GR"/>
        </w:rPr>
        <w:t>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position w:val="2"/>
          <w:lang w:eastAsia="el-GR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636B3C">
        <w:rPr>
          <w:rFonts w:cs="Tahoma"/>
          <w:color w:val="000000"/>
          <w:spacing w:val="296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81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r w:rsidRPr="00636B3C">
        <w:rPr>
          <w:rFonts w:cs="Tahoma"/>
          <w:color w:val="000000"/>
          <w:spacing w:val="23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8864CAB" w14:textId="40302CD3" w:rsidR="00F254CD" w:rsidRPr="00636B3C" w:rsidRDefault="00F254CD" w:rsidP="00C65F44">
      <w:pPr>
        <w:pStyle w:val="CommentText"/>
        <w:spacing w:before="100" w:beforeAutospacing="1"/>
      </w:pPr>
      <w:r w:rsidRPr="00636B3C">
        <w:t>6 ...ἐὰν μὴ προανατάξωμαι τὴν ῾Ιερουσαλὴμ ὡς ἐν ἀρχῇ τῆς εὐφροσύνης μου.</w:t>
      </w:r>
    </w:p>
    <w:p w14:paraId="3DBD817F" w14:textId="7BE0DD9B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bCs/>
          <w:color w:val="800000"/>
          <w:position w:val="-12"/>
          <w:sz w:val="72"/>
          <w:lang w:eastAsia="el-GR"/>
        </w:rPr>
        <w:lastRenderedPageBreak/>
        <w:t>Ε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636B3C">
        <w:rPr>
          <w:rFonts w:cs="Tahoma"/>
          <w:color w:val="000000"/>
          <w:spacing w:val="107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1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position w:val="2"/>
          <w:lang w:eastAsia="el-GR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eastAsia="el-GR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-60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spacing w:val="109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636B3C">
        <w:rPr>
          <w:rFonts w:cs="Tahoma"/>
          <w:color w:val="000000"/>
          <w:spacing w:val="45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62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16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ξ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636B3C">
        <w:rPr>
          <w:rFonts w:cs="Tahoma"/>
          <w:color w:val="000000"/>
          <w:spacing w:val="70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μα</w:t>
      </w:r>
      <w:r w:rsidRPr="00636B3C">
        <w:rPr>
          <w:rFonts w:cs="Tahoma"/>
          <w:color w:val="000000"/>
          <w:spacing w:val="8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61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eastAsia="el-GR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-3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636B3C">
        <w:rPr>
          <w:rFonts w:cs="Tahoma"/>
          <w:color w:val="000000"/>
          <w:spacing w:val="232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636B3C">
        <w:rPr>
          <w:rFonts w:cs="Tahoma"/>
          <w:color w:val="000000"/>
          <w:position w:val="-12"/>
          <w:lang w:eastAsia="el-GR"/>
        </w:rPr>
        <w:t>ρο</w:t>
      </w:r>
      <w:r w:rsidRPr="00636B3C">
        <w:rPr>
          <w:rFonts w:cs="Tahoma"/>
          <w:color w:val="000000"/>
          <w:spacing w:val="226"/>
          <w:position w:val="-12"/>
          <w:lang w:eastAsia="el-GR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116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pacing w:val="-97"/>
          <w:sz w:val="44"/>
          <w:lang w:eastAsia="el-GR"/>
        </w:rPr>
        <w:t></w:t>
      </w:r>
      <w:r w:rsidRPr="00636B3C">
        <w:rPr>
          <w:rFonts w:cs="Tahoma"/>
          <w:color w:val="000000"/>
          <w:spacing w:val="-62"/>
          <w:position w:val="-12"/>
          <w:lang w:eastAsia="el-GR"/>
        </w:rPr>
        <w:t>μ</w:t>
      </w:r>
      <w:r w:rsidRPr="00636B3C">
        <w:rPr>
          <w:rFonts w:ascii="BZ Loipa" w:hAnsi="BZ Loipa" w:cs="Tahoma"/>
          <w:b w:val="0"/>
          <w:bCs/>
          <w:color w:val="800000"/>
          <w:sz w:val="44"/>
          <w:lang w:eastAsia="el-GR"/>
        </w:rPr>
        <w:t></w:t>
      </w:r>
      <w:r w:rsidRPr="00636B3C">
        <w:rPr>
          <w:rFonts w:ascii="MK2015" w:hAnsi="MK2015" w:cs="Tahoma"/>
          <w:color w:val="800000"/>
          <w:spacing w:val="98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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9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ρ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χ</w:t>
      </w:r>
      <w:r w:rsidRPr="00636B3C">
        <w:rPr>
          <w:rFonts w:cs="Tahoma"/>
          <w:color w:val="000000"/>
          <w:spacing w:val="116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eastAsia="el-GR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-37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spacing w:val="8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636B3C">
        <w:rPr>
          <w:rFonts w:cs="Tahoma"/>
          <w:color w:val="000000"/>
          <w:spacing w:val="227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0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φρ</w:t>
      </w:r>
      <w:r w:rsidRPr="00636B3C">
        <w:rPr>
          <w:rFonts w:cs="Tahoma"/>
          <w:color w:val="000000"/>
          <w:spacing w:val="10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636B3C">
        <w:rPr>
          <w:rFonts w:cs="Tahoma"/>
          <w:color w:val="000000"/>
          <w:spacing w:val="25"/>
          <w:position w:val="-12"/>
          <w:lang w:eastAsia="el-GR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636B3C">
        <w:rPr>
          <w:rFonts w:cs="Tahoma"/>
          <w:color w:val="000000"/>
          <w:spacing w:val="270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186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spacing w:val="9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μο</w:t>
      </w:r>
      <w:r w:rsidRPr="00636B3C">
        <w:rPr>
          <w:rFonts w:cs="Tahoma"/>
          <w:color w:val="000000"/>
          <w:spacing w:val="12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636B3C">
        <w:rPr>
          <w:rFonts w:cs="Tahoma"/>
          <w:color w:val="000000"/>
          <w:spacing w:val="-32"/>
          <w:position w:val="-12"/>
          <w:lang w:eastAsia="el-GR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spacing w:val="67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46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  <w:lang w:eastAsia="el-GR"/>
        </w:rPr>
        <w:t>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22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position w:val="2"/>
          <w:lang w:eastAsia="el-GR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636B3C">
        <w:rPr>
          <w:rFonts w:cs="Tahoma"/>
          <w:color w:val="000000"/>
          <w:spacing w:val="-32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spacing w:val="67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2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61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6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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8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r w:rsidRPr="00636B3C">
        <w:rPr>
          <w:rFonts w:cs="Tahoma"/>
          <w:color w:val="000000"/>
          <w:spacing w:val="23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D2C858A" w14:textId="2F1E6D73" w:rsidR="00B93CFF" w:rsidRPr="00636B3C" w:rsidRDefault="00832692" w:rsidP="00C65F44">
      <w:pPr>
        <w:pStyle w:val="CommentText"/>
        <w:spacing w:before="100" w:beforeAutospacing="1"/>
      </w:pPr>
      <w:r w:rsidRPr="00636B3C">
        <w:t>7 μνήσθητι, Κύριε, τῶν υἱῶν ᾿Εδὼμ τὴν ἡμέραν ῾Ιερουσαλὴμ...</w:t>
      </w:r>
    </w:p>
    <w:p w14:paraId="2A1DBDEE" w14:textId="01A4AA07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166"/>
          <w:position w:val="-12"/>
          <w:lang w:eastAsia="el-GR"/>
        </w:rPr>
        <w:t>η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  <w:lang w:eastAsia="el-GR"/>
        </w:rPr>
        <w:t>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σθ</w:t>
      </w:r>
      <w:r w:rsidRPr="00636B3C">
        <w:rPr>
          <w:rFonts w:cs="Tahoma"/>
          <w:color w:val="000000"/>
          <w:spacing w:val="135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23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223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spacing w:val="9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67"/>
          <w:sz w:val="44"/>
          <w:lang w:eastAsia="el-GR"/>
        </w:rPr>
        <w:t>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67"/>
          <w:position w:val="-12"/>
          <w:lang w:eastAsia="el-GR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-5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υ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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636B3C">
        <w:rPr>
          <w:rFonts w:cs="Tahoma"/>
          <w:color w:val="000000"/>
          <w:spacing w:val="57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3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636B3C">
        <w:rPr>
          <w:rFonts w:cs="Tahoma"/>
          <w:color w:val="000000"/>
          <w:spacing w:val="285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636B3C">
        <w:rPr>
          <w:rFonts w:ascii="MK2015" w:hAnsi="MK2015" w:cs="Tahoma"/>
          <w:b w:val="0"/>
          <w:color w:val="000000"/>
          <w:lang w:eastAsia="el-GR"/>
        </w:rPr>
        <w:t>_</w:t>
      </w:r>
      <w:r w:rsidRPr="00636B3C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eastAsia="el-GR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636B3C">
        <w:rPr>
          <w:rFonts w:cs="Tahoma"/>
          <w:color w:val="000000"/>
          <w:spacing w:val="-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636B3C">
        <w:rPr>
          <w:rFonts w:cs="Tahoma"/>
          <w:color w:val="000000"/>
          <w:spacing w:val="2"/>
          <w:position w:val="-12"/>
          <w:lang w:eastAsia="el-GR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spacing w:val="7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41"/>
          <w:position w:val="-12"/>
          <w:lang w:eastAsia="el-GR"/>
        </w:rPr>
        <w:t>μ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</w:t>
      </w:r>
      <w:r w:rsidRPr="00636B3C">
        <w:rPr>
          <w:rFonts w:cs="Tahoma"/>
          <w:color w:val="000000"/>
          <w:position w:val="-12"/>
          <w:lang w:eastAsia="el-GR"/>
        </w:rPr>
        <w:t>τη</w:t>
      </w:r>
      <w:r w:rsidRPr="00636B3C">
        <w:rPr>
          <w:rFonts w:cs="Tahoma"/>
          <w:color w:val="000000"/>
          <w:spacing w:val="82"/>
          <w:position w:val="-12"/>
          <w:lang w:eastAsia="el-GR"/>
        </w:rPr>
        <w:t>ν</w:t>
      </w:r>
      <w:r w:rsidRPr="00636B3C">
        <w:rPr>
          <w:rFonts w:ascii="BZ Fthores" w:hAnsi="BZ Fthores" w:cs="Tahoma"/>
          <w:color w:val="800000"/>
          <w:spacing w:val="60"/>
          <w:sz w:val="44"/>
          <w:lang w:eastAsia="el-GR"/>
        </w:rPr>
        <w:t>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85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636B3C">
        <w:rPr>
          <w:rFonts w:cs="Tahoma"/>
          <w:color w:val="000000"/>
          <w:spacing w:val="37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636B3C">
        <w:rPr>
          <w:rFonts w:cs="Tahoma"/>
          <w:color w:val="000000"/>
          <w:spacing w:val="258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90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ρο</w:t>
      </w:r>
      <w:r w:rsidRPr="00636B3C">
        <w:rPr>
          <w:rFonts w:cs="Tahoma"/>
          <w:color w:val="000000"/>
          <w:spacing w:val="260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σ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η</w:t>
      </w:r>
      <w:r w:rsidRPr="00636B3C">
        <w:rPr>
          <w:rFonts w:ascii="BZ Fthores" w:hAnsi="BZ Fthores" w:cs="Tahoma"/>
          <w:color w:val="800000"/>
          <w:position w:val="-2"/>
          <w:sz w:val="44"/>
          <w:lang w:eastAsia="el-GR"/>
        </w:rPr>
        <w:t></w:t>
      </w:r>
      <w:r w:rsidRPr="00636B3C">
        <w:rPr>
          <w:rFonts w:ascii="BZ Ison" w:hAnsi="BZ Ison" w:cs="Tahoma"/>
          <w:b w:val="0"/>
          <w:color w:val="004080"/>
          <w:spacing w:val="20"/>
          <w:position w:val="2"/>
          <w:sz w:val="44"/>
          <w:lang w:eastAsia="el-GR"/>
        </w:rPr>
        <w:t></w:t>
      </w:r>
      <w:r w:rsidRPr="00636B3C">
        <w:rPr>
          <w:rFonts w:ascii="MK2015" w:hAnsi="MK2015" w:cs="Tahoma"/>
          <w:b w:val="0"/>
          <w:color w:val="00408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636B3C">
        <w:rPr>
          <w:rFonts w:cs="Tahoma"/>
          <w:color w:val="000000"/>
          <w:spacing w:val="15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800000"/>
          <w:spacing w:val="100"/>
          <w:position w:val="-2"/>
          <w:sz w:val="44"/>
          <w:lang w:eastAsia="el-GR"/>
        </w:rPr>
        <w:t></w:t>
      </w:r>
      <w:r w:rsidRPr="00636B3C">
        <w:rPr>
          <w:rFonts w:ascii="MK2015" w:hAnsi="MK2015" w:cs="Tahoma"/>
          <w:color w:val="800000"/>
          <w:position w:val="-2"/>
          <w:lang w:eastAsia="el-GR"/>
        </w:rPr>
        <w:t>_</w:t>
      </w:r>
      <w:r w:rsidRPr="00636B3C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-25"/>
          <w:position w:val="-12"/>
          <w:lang w:eastAsia="el-GR"/>
        </w:rPr>
        <w:t>μ</w:t>
      </w:r>
      <w:r w:rsidRPr="00636B3C">
        <w:rPr>
          <w:rFonts w:ascii="BZ Fthores" w:hAnsi="BZ Fthores" w:cs="Tahoma"/>
          <w:color w:val="800000"/>
          <w:spacing w:val="220"/>
          <w:sz w:val="44"/>
          <w:lang w:eastAsia="el-GR"/>
        </w:rPr>
        <w:t>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41"/>
          <w:position w:val="-12"/>
          <w:lang w:eastAsia="el-GR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27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EA13E5C" w14:textId="65D215F2" w:rsidR="00832692" w:rsidRPr="00636B3C" w:rsidRDefault="00832692" w:rsidP="00C65F44">
      <w:pPr>
        <w:pStyle w:val="CommentText"/>
        <w:spacing w:before="100" w:beforeAutospacing="1"/>
      </w:pPr>
      <w:r w:rsidRPr="00636B3C">
        <w:lastRenderedPageBreak/>
        <w:t>7 ...τῶν λεγόντων· ἐκκενοῦτε, ἐκκενοῦτε, ἕως τῶν θεμελίων αὐτῆς.</w:t>
      </w:r>
    </w:p>
    <w:p w14:paraId="520C104D" w14:textId="2B85C96C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215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156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52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327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κ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187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νο</w:t>
      </w:r>
      <w:r w:rsidRPr="00636B3C">
        <w:rPr>
          <w:rFonts w:cs="Tahoma"/>
          <w:color w:val="000000"/>
          <w:spacing w:val="136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5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κ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ε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636B3C">
        <w:rPr>
          <w:rFonts w:cs="Tahoma"/>
          <w:color w:val="000000"/>
          <w:spacing w:val="107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νο</w:t>
      </w:r>
      <w:r w:rsidRPr="00636B3C">
        <w:rPr>
          <w:rFonts w:cs="Tahoma"/>
          <w:color w:val="000000"/>
          <w:spacing w:val="15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86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75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position w:val="2"/>
          <w:lang w:eastAsia="el-GR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636B3C">
        <w:rPr>
          <w:rFonts w:cs="Tahoma"/>
          <w:color w:val="000000"/>
          <w:spacing w:val="260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636B3C">
        <w:rPr>
          <w:rFonts w:cs="Tahoma"/>
          <w:color w:val="000000"/>
          <w:spacing w:val="32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spacing w:val="27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67"/>
          <w:position w:val="-12"/>
          <w:lang w:eastAsia="el-GR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ω</w:t>
      </w:r>
      <w:r w:rsidRPr="00636B3C">
        <w:rPr>
          <w:rFonts w:cs="Tahoma"/>
          <w:color w:val="000000"/>
          <w:spacing w:val="-52"/>
          <w:position w:val="-12"/>
          <w:lang w:eastAsia="el-GR"/>
        </w:rPr>
        <w:t>ν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spacing w:val="97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</w:t>
      </w:r>
      <w:r w:rsidRPr="00636B3C">
        <w:rPr>
          <w:rFonts w:cs="Tahoma"/>
          <w:color w:val="000000"/>
          <w:position w:val="-12"/>
          <w:lang w:eastAsia="el-GR"/>
        </w:rPr>
        <w:t>θ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4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636B3C">
        <w:rPr>
          <w:rFonts w:cs="Tahoma"/>
          <w:color w:val="000000"/>
          <w:spacing w:val="107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21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eastAsia="el-GR"/>
        </w:rPr>
        <w:t>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87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636B3C">
        <w:rPr>
          <w:rFonts w:cs="Tahoma"/>
          <w:color w:val="000000"/>
          <w:spacing w:val="1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BZ Ison" w:hAnsi="BZ Ison" w:cs="Tahoma"/>
          <w:b w:val="0"/>
          <w:color w:val="004080"/>
          <w:sz w:val="44"/>
          <w:lang w:eastAsia="el-GR"/>
        </w:rPr>
        <w:t>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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  <w:lang w:eastAsia="el-GR"/>
        </w:rPr>
        <w:t>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636B3C">
        <w:rPr>
          <w:rFonts w:cs="Tahoma"/>
          <w:color w:val="000000"/>
          <w:spacing w:val="13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800000"/>
          <w:spacing w:val="120"/>
          <w:position w:val="-2"/>
          <w:sz w:val="44"/>
          <w:lang w:eastAsia="el-GR"/>
        </w:rPr>
        <w:t>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66"/>
          <w:position w:val="-12"/>
          <w:lang w:eastAsia="el-GR"/>
        </w:rPr>
        <w:t>ς</w:t>
      </w:r>
      <w:r w:rsidRPr="00636B3C">
        <w:rPr>
          <w:rFonts w:ascii="BZ Fthores" w:hAnsi="BZ Fthores" w:cs="Tahoma"/>
          <w:color w:val="800000"/>
          <w:spacing w:val="200"/>
          <w:sz w:val="44"/>
          <w:lang w:eastAsia="el-GR"/>
        </w:rPr>
        <w:t></w:t>
      </w:r>
      <w:r w:rsidRPr="00636B3C">
        <w:rPr>
          <w:rFonts w:ascii="BZ Byzantina" w:hAnsi="BZ Byzantina" w:cs="Tahoma"/>
          <w:color w:val="000000"/>
          <w:spacing w:val="-6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81"/>
          <w:position w:val="-12"/>
          <w:lang w:eastAsia="el-GR"/>
        </w:rPr>
        <w:t>υ</w:t>
      </w:r>
      <w:r w:rsidR="00363372" w:rsidRPr="00636B3C">
        <w:rPr>
          <w:rFonts w:ascii="BZ Loipa" w:hAnsi="BZ Loipa" w:cs="Tahoma"/>
          <w:b w:val="0"/>
          <w:color w:val="800000"/>
          <w:spacing w:val="2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48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D863AFD" w14:textId="16B5E86D" w:rsidR="00930FDA" w:rsidRPr="00636B3C" w:rsidRDefault="00930FDA" w:rsidP="00C65F44">
      <w:pPr>
        <w:pStyle w:val="CommentText"/>
        <w:spacing w:before="100" w:beforeAutospacing="1"/>
      </w:pPr>
      <w:r w:rsidRPr="00636B3C">
        <w:t>8 θυγάτηρ Βαβυλῶνος ἡ ταλαίπωρος, μακάριος ὃς ἀνταποδώσει σοι τὸ ἀνταπόδομά σου, ὃ ἀνταπέδωκας ἡμῖν·</w:t>
      </w:r>
    </w:p>
    <w:p w14:paraId="33DA46B2" w14:textId="189C90C3" w:rsidR="00F0147C" w:rsidRPr="00636B3C" w:rsidRDefault="00F0147C" w:rsidP="00383D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Θ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γ</w:t>
      </w:r>
      <w:r w:rsidRPr="00636B3C">
        <w:rPr>
          <w:rFonts w:cs="Tahoma"/>
          <w:color w:val="000000"/>
          <w:spacing w:val="195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71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η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ρ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675"/>
          <w:sz w:val="44"/>
          <w:lang w:eastAsia="el-GR"/>
        </w:rPr>
        <w:t></w:t>
      </w:r>
      <w:r w:rsidRPr="00636B3C">
        <w:rPr>
          <w:rFonts w:cs="Tahoma"/>
          <w:color w:val="000000"/>
          <w:position w:val="-12"/>
          <w:lang w:eastAsia="el-GR"/>
        </w:rPr>
        <w:t>Β</w:t>
      </w:r>
      <w:r w:rsidRPr="00636B3C">
        <w:rPr>
          <w:rFonts w:cs="Tahoma"/>
          <w:color w:val="000000"/>
          <w:spacing w:val="245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β</w:t>
      </w:r>
      <w:r w:rsidRPr="00636B3C">
        <w:rPr>
          <w:rFonts w:cs="Tahoma"/>
          <w:color w:val="000000"/>
          <w:spacing w:val="18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636B3C">
        <w:rPr>
          <w:rFonts w:cs="Tahoma"/>
          <w:color w:val="000000"/>
          <w:spacing w:val="9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Pr="00636B3C">
        <w:rPr>
          <w:rFonts w:cs="Tahoma"/>
          <w:color w:val="000000"/>
          <w:spacing w:val="201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νο</w:t>
      </w:r>
      <w:r w:rsidRPr="00636B3C">
        <w:rPr>
          <w:rFonts w:cs="Tahoma"/>
          <w:color w:val="000000"/>
          <w:spacing w:val="105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λα</w:t>
      </w:r>
      <w:r w:rsidRPr="00636B3C">
        <w:rPr>
          <w:rFonts w:cs="Tahoma"/>
          <w:color w:val="000000"/>
          <w:spacing w:val="157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4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42"/>
          <w:position w:val="-12"/>
          <w:lang w:eastAsia="el-GR"/>
        </w:rPr>
        <w:t>ι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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81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81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4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95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ρο</w:t>
      </w:r>
      <w:r w:rsidRPr="00636B3C">
        <w:rPr>
          <w:rFonts w:cs="Tahoma"/>
          <w:color w:val="000000"/>
          <w:spacing w:val="116"/>
          <w:position w:val="-12"/>
          <w:lang w:eastAsia="el-GR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  <w:lang w:eastAsia="el-GR"/>
        </w:rPr>
        <w:t></w:t>
      </w:r>
      <w:r w:rsidRPr="00636B3C">
        <w:rPr>
          <w:rFonts w:ascii="BZ Fthores" w:hAnsi="BZ Fthores" w:cs="Tahoma"/>
          <w:color w:val="800000"/>
          <w:position w:val="-6"/>
          <w:sz w:val="44"/>
          <w:lang w:eastAsia="el-GR"/>
        </w:rPr>
        <w:t>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96"/>
          <w:position w:val="-12"/>
          <w:lang w:eastAsia="el-GR"/>
        </w:rPr>
        <w:t>α</w:t>
      </w:r>
      <w:r w:rsidRPr="00636B3C">
        <w:rPr>
          <w:rFonts w:ascii="BZ Ison" w:hAnsi="BZ Ison" w:cs="Tahoma"/>
          <w:b w:val="0"/>
          <w:color w:val="004080"/>
          <w:spacing w:val="40"/>
          <w:position w:val="-4"/>
          <w:sz w:val="44"/>
          <w:lang w:eastAsia="el-GR"/>
        </w:rPr>
        <w:t></w:t>
      </w:r>
      <w:r w:rsidRPr="00636B3C">
        <w:rPr>
          <w:rFonts w:ascii="BZ Fthores" w:hAnsi="BZ Fthores" w:cs="Tahoma"/>
          <w:color w:val="800000"/>
          <w:spacing w:val="60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28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5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75"/>
          <w:position w:val="-12"/>
          <w:lang w:eastAsia="el-GR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15"/>
          <w:position w:val="-12"/>
          <w:lang w:eastAsia="el-GR"/>
        </w:rPr>
        <w:t>ς</w:t>
      </w:r>
      <w:r w:rsidR="00363372" w:rsidRPr="00636B3C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162"/>
          <w:position w:val="-12"/>
          <w:lang w:eastAsia="el-GR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636B3C">
        <w:rPr>
          <w:rFonts w:cs="Tahoma"/>
          <w:color w:val="000000"/>
          <w:spacing w:val="62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r w:rsidR="00930FDA" w:rsidRPr="00636B3C">
        <w:rPr>
          <w:rFonts w:cs="Tahoma"/>
          <w:color w:val="000000"/>
          <w:position w:val="-12"/>
          <w:lang w:eastAsia="el-GR"/>
        </w:rPr>
        <w:t>σε</w:t>
      </w:r>
      <w:r w:rsidR="00930FDA" w:rsidRPr="00636B3C">
        <w:rPr>
          <w:rFonts w:cs="Tahoma"/>
          <w:color w:val="000000"/>
          <w:spacing w:val="12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="00930FDA" w:rsidRPr="00636B3C">
        <w:rPr>
          <w:rFonts w:cs="Tahoma"/>
          <w:color w:val="000000"/>
          <w:position w:val="-12"/>
          <w:lang w:eastAsia="el-GR"/>
        </w:rPr>
        <w:t>ε</w:t>
      </w:r>
      <w:r w:rsidR="00930FDA" w:rsidRPr="00636B3C">
        <w:rPr>
          <w:rFonts w:cs="Tahoma"/>
          <w:color w:val="000000"/>
          <w:spacing w:val="72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="00930FDA" w:rsidRPr="00636B3C">
        <w:rPr>
          <w:rFonts w:cs="Tahoma"/>
          <w:color w:val="000000"/>
          <w:position w:val="-12"/>
          <w:lang w:eastAsia="el-GR"/>
        </w:rPr>
        <w:t>ε</w:t>
      </w:r>
      <w:r w:rsidR="00930FDA" w:rsidRPr="00636B3C">
        <w:rPr>
          <w:rFonts w:cs="Tahoma"/>
          <w:color w:val="000000"/>
          <w:spacing w:val="230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σο</w:t>
      </w:r>
      <w:r w:rsidRPr="00636B3C">
        <w:rPr>
          <w:rFonts w:cs="Tahoma"/>
          <w:color w:val="000000"/>
          <w:spacing w:val="16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50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200"/>
          <w:position w:val="-12"/>
          <w:lang w:eastAsia="el-GR"/>
        </w:rPr>
        <w:t>ο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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36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  <w:lang w:eastAsia="el-GR"/>
        </w:rPr>
        <w:t>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160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7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σο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eastAsia="el-GR"/>
        </w:rPr>
        <w:lastRenderedPageBreak/>
        <w:t></w:t>
      </w:r>
      <w:r w:rsidRPr="00636B3C">
        <w:rPr>
          <w:rFonts w:cs="Tahoma"/>
          <w:color w:val="000000"/>
          <w:spacing w:val="318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32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4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  <w:lang w:eastAsia="el-GR"/>
        </w:rPr>
        <w:t>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275"/>
          <w:position w:val="-12"/>
          <w:lang w:eastAsia="el-GR"/>
        </w:rPr>
        <w:t>ω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eastAsia="el-GR"/>
        </w:rPr>
        <w:t>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163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636B3C">
        <w:rPr>
          <w:rFonts w:cs="Tahoma"/>
          <w:color w:val="000000"/>
          <w:spacing w:val="19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μ</w:t>
      </w:r>
      <w:r w:rsidRPr="00636B3C">
        <w:rPr>
          <w:rFonts w:cs="Tahoma"/>
          <w:color w:val="000000"/>
          <w:spacing w:val="195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636B3C">
        <w:rPr>
          <w:rFonts w:cs="Tahoma"/>
          <w:color w:val="000000"/>
          <w:spacing w:val="122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636B3C">
        <w:rPr>
          <w:rFonts w:cs="Tahoma"/>
          <w:color w:val="000000"/>
          <w:spacing w:val="300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27"/>
          <w:position w:val="-12"/>
          <w:lang w:eastAsia="el-GR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</w:t>
      </w:r>
      <w:r w:rsidRPr="00636B3C">
        <w:rPr>
          <w:rFonts w:cs="Tahoma"/>
          <w:color w:val="000000"/>
          <w:spacing w:val="22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r w:rsidRPr="00636B3C">
        <w:rPr>
          <w:rFonts w:cs="Tahoma"/>
          <w:color w:val="000000"/>
          <w:spacing w:val="310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375"/>
          <w:sz w:val="44"/>
          <w:lang w:eastAsia="el-GR"/>
        </w:rPr>
        <w:t></w:t>
      </w:r>
      <w:r w:rsidRPr="00636B3C">
        <w:rPr>
          <w:rFonts w:cs="Tahoma"/>
          <w:color w:val="000000"/>
          <w:spacing w:val="185"/>
          <w:position w:val="-12"/>
          <w:lang w:eastAsia="el-GR"/>
        </w:rPr>
        <w:t>ι</w:t>
      </w:r>
      <w:r w:rsidRPr="00636B3C">
        <w:rPr>
          <w:rFonts w:ascii="BZ Ison" w:hAnsi="BZ Ison" w:cs="Tahoma"/>
          <w:b w:val="0"/>
          <w:color w:val="004080"/>
          <w:spacing w:val="120"/>
          <w:position w:val="-4"/>
          <w:sz w:val="44"/>
          <w:lang w:eastAsia="el-GR"/>
        </w:rPr>
        <w:t></w:t>
      </w:r>
      <w:r w:rsidRPr="00636B3C">
        <w:rPr>
          <w:rFonts w:ascii="MK2015" w:hAnsi="MK2015" w:cs="Tahoma"/>
          <w:b w:val="0"/>
          <w:color w:val="004080"/>
          <w:position w:val="-4"/>
          <w:lang w:eastAsia="el-GR"/>
        </w:rPr>
        <w:t>_</w:t>
      </w:r>
      <w:r w:rsidRPr="00636B3C">
        <w:rPr>
          <w:rFonts w:ascii="MK2015" w:hAnsi="MK2015" w:cs="Tahoma"/>
          <w:b w:val="0"/>
          <w:color w:val="004080"/>
          <w:position w:val="-2"/>
          <w:lang w:eastAsia="el-GR"/>
        </w:rPr>
        <w:t xml:space="preserve"> _</w:t>
      </w:r>
      <w:r w:rsidRPr="00636B3C">
        <w:rPr>
          <w:rFonts w:ascii="MK2015" w:hAnsi="MK2015" w:cs="Tahoma"/>
          <w:b w:val="0"/>
          <w:color w:val="FFFFFF"/>
          <w:position w:val="-2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ι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636B3C">
        <w:rPr>
          <w:rFonts w:ascii="MK2015" w:hAnsi="MK2015" w:cs="Tahoma"/>
          <w:b w:val="0"/>
          <w:color w:val="000000"/>
          <w:lang w:eastAsia="el-GR"/>
        </w:rPr>
        <w:t>_</w:t>
      </w:r>
      <w:r w:rsidRPr="00636B3C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4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48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3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D15B72F" w14:textId="4639AA51" w:rsidR="00930FDA" w:rsidRPr="00636B3C" w:rsidRDefault="00930FDA" w:rsidP="00C65F44">
      <w:pPr>
        <w:pStyle w:val="CommentText"/>
        <w:spacing w:before="100" w:beforeAutospacing="1"/>
      </w:pPr>
      <w:r w:rsidRPr="00636B3C">
        <w:t>9 μακάριος ὃς κρατήσει καὶ ἐδαφιεῖ τὰ νήπιά σου πρὸς τὴν πέτραν.</w:t>
      </w:r>
    </w:p>
    <w:p w14:paraId="57D6E3A5" w14:textId="0A7727A0" w:rsidR="00F0147C" w:rsidRPr="00636B3C" w:rsidRDefault="00F0147C" w:rsidP="00383D27">
      <w:pPr>
        <w:spacing w:line="1240" w:lineRule="exact"/>
        <w:rPr>
          <w:rFonts w:ascii="Tahoma" w:hAnsi="Tahoma" w:cs="Tahom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636B3C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eastAsia="el-GR"/>
        </w:rPr>
        <w:t></w:t>
      </w:r>
      <w:r w:rsidRPr="00636B3C">
        <w:rPr>
          <w:rFonts w:cs="Tahoma"/>
          <w:color w:val="000000"/>
          <w:position w:val="-12"/>
          <w:lang w:eastAsia="el-GR"/>
        </w:rPr>
        <w:t>κ</w:t>
      </w:r>
      <w:r w:rsidRPr="00636B3C">
        <w:rPr>
          <w:rFonts w:cs="Tahoma"/>
          <w:color w:val="000000"/>
          <w:spacing w:val="125"/>
          <w:position w:val="-12"/>
          <w:lang w:eastAsia="el-GR"/>
        </w:rPr>
        <w:t>α</w:t>
      </w:r>
      <w:r w:rsidRPr="00636B3C">
        <w:rPr>
          <w:rFonts w:ascii="BZ Fthores" w:hAnsi="BZ Fthores" w:cs="Tahoma"/>
          <w:color w:val="800000"/>
          <w:spacing w:val="60"/>
          <w:position w:val="-2"/>
          <w:sz w:val="44"/>
          <w:lang w:eastAsia="el-GR"/>
        </w:rPr>
        <w:t>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ρ</w:t>
      </w:r>
      <w:r w:rsidRPr="00636B3C">
        <w:rPr>
          <w:rFonts w:cs="Tahoma"/>
          <w:color w:val="000000"/>
          <w:spacing w:val="96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636B3C">
        <w:rPr>
          <w:rFonts w:cs="Tahoma"/>
          <w:color w:val="000000"/>
          <w:spacing w:val="265"/>
          <w:position w:val="-12"/>
          <w:lang w:eastAsia="el-GR"/>
        </w:rPr>
        <w:t>ο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ο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ς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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</w:t>
      </w:r>
      <w:r w:rsidRPr="00636B3C">
        <w:rPr>
          <w:rFonts w:cs="Tahoma"/>
          <w:color w:val="000000"/>
          <w:spacing w:val="262"/>
          <w:position w:val="-12"/>
          <w:lang w:eastAsia="el-GR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κρ</w:t>
      </w:r>
      <w:r w:rsidRPr="00636B3C">
        <w:rPr>
          <w:rFonts w:cs="Tahoma"/>
          <w:color w:val="000000"/>
          <w:spacing w:val="12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52"/>
          <w:position w:val="-12"/>
          <w:lang w:eastAsia="el-GR"/>
        </w:rPr>
        <w:t>η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45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95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cs="Tahoma"/>
          <w:color w:val="000000"/>
          <w:spacing w:val="-120"/>
          <w:position w:val="-12"/>
          <w:lang w:eastAsia="el-GR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20"/>
          <w:position w:val="-12"/>
          <w:lang w:eastAsia="el-GR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κα</w:t>
      </w:r>
      <w:r w:rsidRPr="00636B3C">
        <w:rPr>
          <w:rFonts w:cs="Tahoma"/>
          <w:color w:val="000000"/>
          <w:spacing w:val="150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δ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α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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φ</w:t>
      </w:r>
      <w:r w:rsidRPr="00636B3C">
        <w:rPr>
          <w:rFonts w:cs="Tahoma"/>
          <w:color w:val="000000"/>
          <w:spacing w:val="22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18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ε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</w:t>
      </w:r>
      <w:r w:rsidRPr="00636B3C">
        <w:rPr>
          <w:rFonts w:cs="Tahoma"/>
          <w:color w:val="000000"/>
          <w:spacing w:val="172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ν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42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636B3C">
        <w:rPr>
          <w:rFonts w:cs="Tahoma"/>
          <w:color w:val="000000"/>
          <w:spacing w:val="236"/>
          <w:position w:val="-12"/>
          <w:lang w:eastAsia="el-GR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636B3C">
        <w:rPr>
          <w:rFonts w:cs="Tahoma"/>
          <w:color w:val="000000"/>
          <w:spacing w:val="122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636B3C">
        <w:rPr>
          <w:rFonts w:cs="Tahoma"/>
          <w:color w:val="000000"/>
          <w:spacing w:val="291"/>
          <w:position w:val="-12"/>
          <w:lang w:eastAsia="el-GR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116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σο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6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προ</w:t>
      </w:r>
      <w:r w:rsidRPr="00636B3C">
        <w:rPr>
          <w:rFonts w:cs="Tahoma"/>
          <w:color w:val="000000"/>
          <w:spacing w:val="70"/>
          <w:position w:val="-12"/>
          <w:lang w:eastAsia="el-GR"/>
        </w:rPr>
        <w:t>ς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τη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ν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π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ε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BZ Fthores" w:hAnsi="BZ Fthores" w:cs="Tahoma"/>
          <w:color w:val="800000"/>
          <w:sz w:val="44"/>
          <w:lang w:eastAsia="el-GR"/>
        </w:rPr>
        <w:t>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636B3C">
        <w:rPr>
          <w:rFonts w:cs="Tahoma"/>
          <w:color w:val="000000"/>
          <w:spacing w:val="28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636B3C">
        <w:rPr>
          <w:rFonts w:cs="Tahoma"/>
          <w:color w:val="000000"/>
          <w:spacing w:val="352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636B3C">
        <w:rPr>
          <w:rFonts w:ascii="MK2015" w:hAnsi="MK2015" w:cs="Tahoma"/>
          <w:b w:val="0"/>
          <w:color w:val="000000"/>
          <w:lang w:eastAsia="el-GR"/>
        </w:rPr>
        <w:t>_</w:t>
      </w:r>
      <w:r w:rsidRPr="00636B3C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636B3C">
        <w:rPr>
          <w:rFonts w:cs="Tahoma"/>
          <w:color w:val="000000"/>
          <w:spacing w:val="100"/>
          <w:position w:val="-12"/>
          <w:lang w:eastAsia="el-GR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τρ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636B3C">
        <w:rPr>
          <w:rFonts w:ascii="MK2015" w:hAnsi="MK2015" w:cs="Tahoma"/>
          <w:color w:val="000000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636B3C">
        <w:rPr>
          <w:rFonts w:cs="Tahoma"/>
          <w:color w:val="000000"/>
          <w:spacing w:val="85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636B3C">
        <w:rPr>
          <w:rFonts w:cs="Tahoma"/>
          <w:color w:val="000000"/>
          <w:spacing w:val="262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636B3C">
        <w:rPr>
          <w:rFonts w:cs="Tahoma"/>
          <w:color w:val="000000"/>
          <w:spacing w:val="311"/>
          <w:position w:val="-12"/>
          <w:lang w:eastAsia="el-GR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  <w:lang w:eastAsia="el-GR"/>
        </w:rPr>
        <w:t></w:t>
      </w:r>
      <w:r w:rsidRPr="00636B3C">
        <w:rPr>
          <w:rFonts w:cs="Tahoma"/>
          <w:color w:val="000000"/>
          <w:spacing w:val="182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636B3C">
        <w:rPr>
          <w:rFonts w:cs="Tahoma"/>
          <w:color w:val="000000"/>
          <w:spacing w:val="272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Loipa" w:hAnsi="BZ Loip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636B3C">
        <w:rPr>
          <w:rFonts w:cs="Tahoma"/>
          <w:color w:val="000000"/>
          <w:spacing w:val="25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ν</w:t>
      </w:r>
      <w:r w:rsidR="00363372" w:rsidRPr="00636B3C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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α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λ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</w:t>
      </w:r>
      <w:r w:rsidRPr="00636B3C">
        <w:rPr>
          <w:rFonts w:cs="Tahoma"/>
          <w:color w:val="000000"/>
          <w:spacing w:val="192"/>
          <w:position w:val="-12"/>
          <w:lang w:eastAsia="el-GR"/>
        </w:rPr>
        <w:t>η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636B3C">
        <w:rPr>
          <w:rFonts w:cs="Tahoma"/>
          <w:color w:val="000000"/>
          <w:position w:val="-12"/>
          <w:lang w:eastAsia="el-GR"/>
        </w:rPr>
        <w:t>λο</w:t>
      </w:r>
      <w:r w:rsidRPr="00636B3C">
        <w:rPr>
          <w:rFonts w:cs="Tahoma"/>
          <w:color w:val="000000"/>
          <w:spacing w:val="142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4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07"/>
          <w:position w:val="-12"/>
          <w:lang w:eastAsia="el-GR"/>
        </w:rPr>
        <w:t>υ</w:t>
      </w:r>
      <w:r w:rsidRPr="00636B3C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636B3C">
        <w:rPr>
          <w:rFonts w:ascii="MK2015" w:hAnsi="MK2015" w:cs="Tahoma"/>
          <w:b w:val="0"/>
          <w:color w:val="000000"/>
          <w:lang w:eastAsia="el-GR"/>
        </w:rPr>
        <w:t>_</w:t>
      </w:r>
      <w:r w:rsidRPr="00636B3C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35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14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FFFFFF"/>
          <w:sz w:val="2"/>
          <w:lang w:eastAsia="el-GR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636B3C">
        <w:rPr>
          <w:rFonts w:cs="Tahoma"/>
          <w:color w:val="000000"/>
          <w:position w:val="-12"/>
          <w:lang w:eastAsia="el-GR"/>
        </w:rPr>
        <w:t>ο</w:t>
      </w:r>
      <w:r w:rsidRPr="00636B3C">
        <w:rPr>
          <w:rFonts w:cs="Tahoma"/>
          <w:color w:val="000000"/>
          <w:spacing w:val="27"/>
          <w:position w:val="-12"/>
          <w:lang w:eastAsia="el-GR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position w:val="-6"/>
          <w:lang w:eastAsia="el-GR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636B3C">
        <w:rPr>
          <w:rFonts w:cs="Tahoma"/>
          <w:color w:val="000000"/>
          <w:spacing w:val="327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636B3C">
        <w:rPr>
          <w:rFonts w:cs="Tahoma"/>
          <w:color w:val="000000"/>
          <w:spacing w:val="115"/>
          <w:position w:val="-12"/>
          <w:lang w:eastAsia="el-GR"/>
        </w:rPr>
        <w:t>ι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636B3C">
        <w:rPr>
          <w:rFonts w:cs="Tahoma"/>
          <w:color w:val="000000"/>
          <w:spacing w:val="5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636B3C">
        <w:rPr>
          <w:rFonts w:cs="Tahoma"/>
          <w:color w:val="000000"/>
          <w:spacing w:val="295"/>
          <w:position w:val="-12"/>
          <w:lang w:eastAsia="el-GR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636B3C">
        <w:rPr>
          <w:rFonts w:cs="Tahoma"/>
          <w:color w:val="000000"/>
          <w:spacing w:val="77"/>
          <w:position w:val="-12"/>
          <w:lang w:eastAsia="el-GR"/>
        </w:rPr>
        <w:t>α</w:t>
      </w:r>
      <w:r w:rsidRPr="00636B3C">
        <w:rPr>
          <w:rFonts w:ascii="MK2015" w:hAnsi="MK2015" w:cs="Tahoma"/>
          <w:color w:val="000000"/>
          <w:position w:val="-12"/>
          <w:lang w:eastAsia="el-GR"/>
        </w:rPr>
        <w:t>_</w:t>
      </w:r>
      <w:r w:rsidRPr="00636B3C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636B3C">
        <w:rPr>
          <w:rFonts w:cs="Tahoma"/>
          <w:color w:val="000000"/>
          <w:spacing w:val="17"/>
          <w:position w:val="-12"/>
          <w:lang w:eastAsia="el-GR"/>
        </w:rPr>
        <w:t>α</w:t>
      </w:r>
      <w:r w:rsidR="00123D8E" w:rsidRPr="00636B3C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636B3C">
        <w:rPr>
          <w:rFonts w:ascii="MK2015" w:hAnsi="MK2015" w:cs="Tahoma"/>
          <w:color w:val="800000"/>
          <w:lang w:eastAsia="el-GR"/>
        </w:rPr>
        <w:t>_</w:t>
      </w:r>
      <w:r w:rsidRPr="00636B3C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636B3C">
        <w:rPr>
          <w:rFonts w:cs="Tahoma"/>
          <w:color w:val="000000"/>
          <w:spacing w:val="217"/>
          <w:position w:val="-12"/>
          <w:lang w:eastAsia="el-GR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eastAsia="el-GR"/>
        </w:rPr>
        <w:t></w:t>
      </w:r>
      <w:r w:rsidRPr="00636B3C">
        <w:rPr>
          <w:rFonts w:ascii="BZ Byzantina" w:hAnsi="BZ Byzantina" w:cs="Tahoma"/>
          <w:color w:val="000000"/>
          <w:sz w:val="44"/>
          <w:lang w:eastAsia="el-GR"/>
        </w:rPr>
        <w:t>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69E807A2" w14:textId="63DE2D63" w:rsidR="00F0147C" w:rsidRPr="00636B3C" w:rsidRDefault="00F0147C" w:rsidP="00383D2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75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236"/>
          <w:position w:val="-34"/>
          <w:sz w:val="44"/>
        </w:rPr>
        <w:t></w:t>
      </w:r>
      <w:r w:rsidR="00123D8E" w:rsidRPr="00636B3C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636B3C">
        <w:rPr>
          <w:rFonts w:ascii="MK2015" w:hAnsi="MK2015" w:cs="Tahoma"/>
          <w:color w:val="800000"/>
          <w:position w:val="-36"/>
        </w:rPr>
        <w:t>_</w:t>
      </w:r>
      <w:r w:rsidRPr="00636B3C">
        <w:rPr>
          <w:rFonts w:ascii="MK2015" w:hAnsi="MK2015" w:cs="Tahoma"/>
          <w:color w:val="800000"/>
          <w:position w:val="-3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6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1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lastRenderedPageBreak/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4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</w:t>
      </w:r>
      <w:r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="00117E09" w:rsidRPr="00636B3C">
        <w:rPr>
          <w:rFonts w:ascii="BZ Fthores" w:hAnsi="BZ Fthores" w:cs="Tahoma"/>
          <w:color w:val="800000"/>
          <w:sz w:val="44"/>
        </w:rPr>
        <w:t>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B4AC8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15"/>
          <w:sz w:val="44"/>
        </w:rPr>
        <w:t>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-20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196"/>
          <w:position w:val="-34"/>
          <w:sz w:val="44"/>
        </w:rPr>
        <w:t></w:t>
      </w:r>
      <w:r w:rsidRPr="00636B3C">
        <w:rPr>
          <w:rFonts w:ascii="MK2015" w:hAnsi="MK2015" w:cs="Tahoma"/>
          <w:color w:val="800000"/>
          <w:position w:val="-44"/>
        </w:rPr>
        <w:t>_</w:t>
      </w:r>
      <w:r w:rsidRPr="00636B3C">
        <w:rPr>
          <w:rFonts w:ascii="MK2015" w:hAnsi="MK2015" w:cs="Tahoma"/>
          <w:color w:val="800000"/>
          <w:spacing w:val="115"/>
          <w:position w:val="-44"/>
          <w:sz w:val="2"/>
        </w:rPr>
        <w:t xml:space="preserve"> </w:t>
      </w:r>
      <w:r w:rsidR="00123D8E" w:rsidRPr="00636B3C">
        <w:rPr>
          <w:rFonts w:ascii="BZ Byzantina" w:hAnsi="BZ Byzantina" w:cs="Tahoma"/>
          <w:b w:val="0"/>
          <w:color w:val="800000"/>
          <w:spacing w:val="-115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33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Fthores" w:hAnsi="BZ Fthores" w:cs="Tahoma"/>
          <w:color w:val="800000"/>
          <w:sz w:val="44"/>
        </w:rPr>
        <w:t>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Pr="00636B3C">
        <w:rPr>
          <w:rFonts w:cs="Tahoma"/>
          <w:color w:val="000000"/>
          <w:spacing w:val="33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363372" w:rsidRPr="00636B3C">
        <w:rPr>
          <w:rFonts w:ascii="BZ Loipa" w:hAnsi="BZ Loipa" w:cs="Tahoma"/>
          <w:b w:val="0"/>
          <w:color w:val="800000"/>
          <w:sz w:val="44"/>
        </w:rPr>
        <w:t>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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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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</w:t>
      </w:r>
      <w:r w:rsidRPr="00636B3C">
        <w:rPr>
          <w:rFonts w:cs="Tahoma"/>
          <w:color w:val="000000"/>
          <w:spacing w:val="3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  <w:spacing w:val="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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1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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4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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62"/>
          <w:position w:val="-12"/>
        </w:rPr>
        <w:t>ι</w:t>
      </w:r>
      <w:r w:rsidR="00363372" w:rsidRPr="00636B3C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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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"/>
          <w:position w:val="-12"/>
        </w:rPr>
        <w:t>ι</w:t>
      </w:r>
      <w:r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5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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9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"/>
          <w:position w:val="-12"/>
        </w:rPr>
        <w:t>ι</w:t>
      </w:r>
      <w:r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ascii="BZ Byzantina" w:hAnsi="BZ Byzantina" w:cs="Tahoma"/>
          <w:color w:val="000000"/>
          <w:sz w:val="44"/>
        </w:rPr>
        <w:t>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5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11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</w:rPr>
        <w:t></w:t>
      </w:r>
      <w:r w:rsidRPr="00636B3C">
        <w:rPr>
          <w:rFonts w:cs="Tahoma"/>
          <w:color w:val="000000"/>
          <w:spacing w:val="28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Loipa" w:hAnsi="BZ Loipa" w:cs="Tahoma"/>
          <w:b w:val="0"/>
          <w:bCs/>
          <w:color w:val="800000"/>
          <w:sz w:val="44"/>
        </w:rPr>
        <w:t>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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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21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8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4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8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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1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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</w:rPr>
        <w:t></w:t>
      </w:r>
      <w:r w:rsidRPr="00636B3C">
        <w:rPr>
          <w:rFonts w:ascii="MK2015" w:hAnsi="MK2015" w:cs="Tahoma"/>
          <w:color w:val="000000"/>
          <w:w w:val="9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</w:t>
      </w:r>
      <w:r w:rsidRPr="00636B3C">
        <w:rPr>
          <w:rFonts w:cs="Tahoma"/>
          <w:color w:val="000000"/>
          <w:spacing w:val="3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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</w:t>
      </w:r>
      <w:r w:rsidRPr="00636B3C">
        <w:rPr>
          <w:rFonts w:cs="Tahoma"/>
          <w:color w:val="000000"/>
          <w:spacing w:val="3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636B3C">
        <w:rPr>
          <w:rFonts w:ascii="MK2015" w:hAnsi="MK2015" w:cs="Tahoma"/>
          <w:color w:val="000000"/>
          <w:position w:val="-2"/>
        </w:rPr>
        <w:t>_</w:t>
      </w:r>
      <w:r w:rsidRPr="00636B3C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</w:t>
      </w:r>
      <w:r w:rsidRPr="00636B3C">
        <w:rPr>
          <w:rFonts w:cs="Tahoma"/>
          <w:color w:val="000000"/>
          <w:spacing w:val="1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</w:t>
      </w:r>
      <w:r w:rsidRPr="00636B3C">
        <w:rPr>
          <w:rFonts w:cs="Tahoma"/>
          <w:color w:val="000000"/>
          <w:spacing w:val="3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</w:t>
      </w:r>
      <w:r w:rsidRPr="00636B3C">
        <w:rPr>
          <w:rFonts w:cs="Tahoma"/>
          <w:color w:val="000000"/>
          <w:spacing w:val="18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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311"/>
          <w:position w:val="-12"/>
        </w:rPr>
        <w:t>α</w:t>
      </w:r>
      <w:r w:rsidR="00363372" w:rsidRPr="00636B3C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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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2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131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5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ξω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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1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γο</w:t>
      </w:r>
      <w:r w:rsidRPr="00636B3C">
        <w:rPr>
          <w:rFonts w:cs="Tahoma"/>
          <w:color w:val="000000"/>
          <w:spacing w:val="6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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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8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lastRenderedPageBreak/>
        <w:t>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4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62"/>
          <w:sz w:val="44"/>
        </w:rPr>
        <w:t></w:t>
      </w:r>
      <w:r w:rsidRPr="00636B3C">
        <w:rPr>
          <w:rFonts w:cs="Tahoma"/>
          <w:color w:val="000000"/>
          <w:spacing w:val="40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0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45"/>
          <w:position w:val="-12"/>
        </w:rPr>
        <w:t>ο</w:t>
      </w:r>
      <w:r w:rsidRPr="00636B3C">
        <w:rPr>
          <w:rFonts w:ascii="MK2015" w:hAnsi="MK2015" w:cs="Tahoma"/>
          <w:color w:val="000000"/>
          <w:spacing w:val="9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γο</w:t>
      </w:r>
      <w:r w:rsidRPr="00636B3C">
        <w:rPr>
          <w:rFonts w:cs="Tahoma"/>
          <w:color w:val="000000"/>
          <w:spacing w:val="8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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8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127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3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363372" w:rsidRPr="00636B3C">
        <w:rPr>
          <w:rFonts w:ascii="BZ Byzantina" w:hAnsi="BZ Byzantina" w:cs="Tahoma"/>
          <w:b w:val="0"/>
          <w:color w:val="80000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91CE910" w14:textId="3A8BD515" w:rsidR="00A616A5" w:rsidRPr="00636B3C" w:rsidRDefault="00F0147C" w:rsidP="00F0147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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45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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Pr="00636B3C">
        <w:rPr>
          <w:rFonts w:cs="Tahoma"/>
          <w:color w:val="000000"/>
          <w:spacing w:val="22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6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</w:t>
      </w:r>
      <w:r w:rsidRPr="00636B3C">
        <w:rPr>
          <w:rFonts w:ascii="BZ Fthores" w:hAnsi="BZ Fthores" w:cs="Tahoma"/>
          <w:color w:val="800000"/>
          <w:spacing w:val="-8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ω</w:t>
      </w:r>
      <w:r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52"/>
          <w:sz w:val="44"/>
        </w:rPr>
        <w:t></w:t>
      </w:r>
      <w:r w:rsidRPr="00636B3C">
        <w:rPr>
          <w:rFonts w:cs="Tahoma"/>
          <w:color w:val="000000"/>
          <w:spacing w:val="-4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86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3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="00363372" w:rsidRPr="00636B3C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20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636B3C">
        <w:rPr>
          <w:rFonts w:ascii="MK2015" w:hAnsi="MK2015" w:cs="Tahoma"/>
          <w:color w:val="000000"/>
          <w:position w:val="4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b w:val="0"/>
          <w:color w:val="80000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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1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Fthores" w:hAnsi="BZ Fthores" w:cs="Tahoma"/>
          <w:color w:val="800000"/>
          <w:spacing w:val="-40"/>
          <w:position w:val="-4"/>
          <w:sz w:val="44"/>
        </w:rPr>
        <w:t>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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  <w:position w:val="-32"/>
        </w:rPr>
        <w:t>_</w:t>
      </w:r>
      <w:r w:rsidRPr="00636B3C">
        <w:rPr>
          <w:rFonts w:ascii="MK2015" w:hAnsi="MK2015" w:cs="Tahoma"/>
          <w:color w:val="800000"/>
          <w:position w:val="-3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</w:t>
      </w:r>
      <w:r w:rsidRPr="00636B3C">
        <w:rPr>
          <w:rFonts w:ascii="MK2015" w:hAnsi="MK2015" w:cs="Tahoma"/>
          <w:b w:val="0"/>
          <w:color w:val="004080"/>
          <w:position w:val="8"/>
        </w:rPr>
        <w:t>_</w:t>
      </w:r>
      <w:r w:rsidRPr="00636B3C">
        <w:rPr>
          <w:rFonts w:ascii="MK2015" w:hAnsi="MK2015" w:cs="Tahoma"/>
          <w:b w:val="0"/>
          <w:color w:val="004080"/>
          <w:position w:val="8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</w:t>
      </w:r>
      <w:r w:rsidRPr="00636B3C">
        <w:rPr>
          <w:rFonts w:ascii="BZ Ison" w:hAnsi="BZ Ison" w:cs="Tahoma"/>
          <w:b w:val="0"/>
          <w:color w:val="004080"/>
          <w:spacing w:val="120"/>
          <w:position w:val="2"/>
          <w:sz w:val="44"/>
        </w:rPr>
        <w:t>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82"/>
          <w:position w:val="-12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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196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0D60FB"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17"/>
          <w:position w:val="-12"/>
        </w:rPr>
        <w:t>η</w:t>
      </w:r>
      <w:r w:rsidRPr="00636B3C">
        <w:rPr>
          <w:rFonts w:ascii="BZ Loipa" w:hAnsi="BZ Loipa" w:cs="Tahoma"/>
          <w:color w:val="800000"/>
          <w:sz w:val="44"/>
        </w:rPr>
        <w:t>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5"/>
          <w:position w:val="-12"/>
        </w:rPr>
        <w:t>ι</w:t>
      </w:r>
      <w:r w:rsidRPr="00636B3C">
        <w:rPr>
          <w:rFonts w:ascii="BZ Loipa" w:hAnsi="BZ Loipa" w:cs="Tahoma"/>
          <w:color w:val="800000"/>
          <w:sz w:val="44"/>
        </w:rPr>
        <w:t>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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-5"/>
          <w:position w:val="-12"/>
        </w:rPr>
        <w:t>σ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1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Pr="00636B3C">
        <w:rPr>
          <w:rFonts w:cs="Tahoma"/>
          <w:color w:val="000000"/>
          <w:spacing w:val="29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6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17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138"/>
          <w:position w:val="-8"/>
          <w:sz w:val="44"/>
        </w:rPr>
        <w:t>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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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76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100"/>
          <w:position w:val="2"/>
          <w:sz w:val="44"/>
        </w:rPr>
        <w:t>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66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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</w:rPr>
        <w:t>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="00123D8E" w:rsidRPr="00636B3C">
        <w:rPr>
          <w:rFonts w:ascii="BZ Loipa" w:hAnsi="BZ Loipa" w:cs="Tahoma"/>
          <w:b w:val="0"/>
          <w:color w:val="800000"/>
          <w:sz w:val="44"/>
        </w:rPr>
        <w:t>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Pr="00636B3C">
        <w:rPr>
          <w:rFonts w:cs="Tahoma"/>
          <w:color w:val="000000"/>
          <w:spacing w:val="28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07"/>
          <w:sz w:val="44"/>
        </w:rPr>
        <w:t>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35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9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70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</w:t>
      </w:r>
      <w:r w:rsidRPr="00636B3C">
        <w:rPr>
          <w:rFonts w:cs="Tahoma"/>
          <w:color w:val="000000"/>
          <w:spacing w:val="267"/>
          <w:position w:val="-12"/>
        </w:rPr>
        <w:t>ο</w:t>
      </w:r>
      <w:r w:rsidR="00363372" w:rsidRPr="00636B3C">
        <w:rPr>
          <w:rFonts w:ascii="BZ Loipa" w:hAnsi="BZ Loipa" w:cs="Tahoma"/>
          <w:b w:val="0"/>
          <w:color w:val="800000"/>
          <w:position w:val="2"/>
          <w:sz w:val="44"/>
        </w:rPr>
        <w:t>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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3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BZ Byzantina" w:hAnsi="BZ Byzantina" w:cs="Tahoma"/>
          <w:color w:val="800000"/>
          <w:spacing w:val="6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1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100"/>
          <w:sz w:val="44"/>
        </w:rPr>
        <w:t></w:t>
      </w:r>
      <w:r w:rsidRPr="00636B3C">
        <w:rPr>
          <w:rFonts w:ascii="BZ Ison" w:hAnsi="BZ Ison" w:cs="Tahoma"/>
          <w:b w:val="0"/>
          <w:color w:val="004080"/>
          <w:spacing w:val="40"/>
          <w:position w:val="-4"/>
          <w:sz w:val="44"/>
        </w:rPr>
        <w:t>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-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Fthores" w:hAnsi="BZ Fthores" w:cs="Tahoma"/>
          <w:color w:val="800000"/>
          <w:position w:val="-6"/>
          <w:sz w:val="44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</w:rPr>
        <w:t>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Loipa" w:hAnsi="BZ Loipa" w:cs="Tahoma"/>
          <w:color w:val="000000"/>
          <w:spacing w:val="-450"/>
          <w:sz w:val="44"/>
        </w:rPr>
        <w:t>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-6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11"/>
          <w:sz w:val="44"/>
        </w:rPr>
        <w:t>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pacing w:val="-60"/>
          <w:sz w:val="2"/>
        </w:rPr>
        <w:t>.</w:t>
      </w:r>
      <w:r w:rsidRPr="00636B3C">
        <w:rPr>
          <w:rFonts w:ascii="BZ Ison" w:hAnsi="BZ Ison" w:cs="Tahoma"/>
          <w:b w:val="0"/>
          <w:color w:val="004080"/>
          <w:sz w:val="44"/>
        </w:rPr>
        <w:t></w:t>
      </w:r>
      <w:r w:rsidRPr="00636B3C">
        <w:rPr>
          <w:rFonts w:ascii="BZ Byzantina" w:hAnsi="BZ Byzantina" w:cs="Tahoma"/>
          <w:color w:val="000000"/>
          <w:spacing w:val="20"/>
          <w:w w:val="90"/>
          <w:sz w:val="44"/>
        </w:rPr>
        <w:t></w:t>
      </w:r>
      <w:r w:rsidRPr="00636B3C">
        <w:rPr>
          <w:rFonts w:ascii="BZ Fthores" w:hAnsi="BZ Fthores" w:cs="Tahoma"/>
          <w:color w:val="800000"/>
          <w:spacing w:val="40"/>
          <w:sz w:val="44"/>
        </w:rPr>
        <w:t>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16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1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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98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607"/>
          <w:sz w:val="44"/>
        </w:rPr>
        <w:t>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68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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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FFFFFF"/>
          <w:position w:val="2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160"/>
          <w:position w:val="-6"/>
          <w:sz w:val="44"/>
        </w:rPr>
        <w:t></w:t>
      </w:r>
      <w:r w:rsidRPr="00636B3C">
        <w:rPr>
          <w:rFonts w:ascii="BZ Byzantina" w:hAnsi="BZ Byzantina" w:cs="Tahoma"/>
          <w:b w:val="0"/>
          <w:color w:val="800000"/>
          <w:spacing w:val="-160"/>
          <w:position w:val="-4"/>
          <w:sz w:val="44"/>
        </w:rPr>
        <w:t></w:t>
      </w:r>
      <w:r w:rsidRPr="00636B3C">
        <w:rPr>
          <w:rFonts w:ascii="MK2015" w:hAnsi="MK2015" w:cs="Tahoma"/>
          <w:b w:val="0"/>
          <w:color w:val="000000"/>
        </w:rPr>
        <w:t>_</w:t>
      </w:r>
      <w:r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3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75"/>
          <w:sz w:val="44"/>
        </w:rPr>
        <w:t>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16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Pr="00636B3C">
        <w:rPr>
          <w:rFonts w:cs="Tahoma"/>
          <w:color w:val="000000"/>
          <w:position w:val="-12"/>
        </w:rPr>
        <w:t>μνο</w:t>
      </w:r>
      <w:r w:rsidRPr="00636B3C">
        <w:rPr>
          <w:rFonts w:cs="Tahoma"/>
          <w:color w:val="000000"/>
          <w:spacing w:val="7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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lastRenderedPageBreak/>
        <w:t>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Pr="00636B3C">
        <w:rPr>
          <w:rFonts w:cs="Tahoma"/>
          <w:color w:val="000000"/>
          <w:spacing w:val="3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-6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  <w:spacing w:val="14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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</w:t>
      </w:r>
      <w:r w:rsidRPr="00636B3C">
        <w:rPr>
          <w:rFonts w:cs="Tahoma"/>
          <w:color w:val="000000"/>
          <w:position w:val="-12"/>
        </w:rPr>
        <w:t>μνο</w:t>
      </w:r>
      <w:r w:rsidRPr="00636B3C">
        <w:rPr>
          <w:rFonts w:cs="Tahoma"/>
          <w:color w:val="000000"/>
          <w:spacing w:val="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Fthores" w:hAnsi="BZ Fthores" w:cs="Tahoma"/>
          <w:color w:val="800000"/>
          <w:spacing w:val="2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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95"/>
          <w:position w:val="-12"/>
        </w:rPr>
        <w:t>υ</w:t>
      </w:r>
      <w:r w:rsidRPr="00636B3C">
        <w:rPr>
          <w:rFonts w:ascii="BZ Byzantina" w:hAnsi="BZ Byzantina" w:cs="Tahoma"/>
          <w:color w:val="800000"/>
          <w:spacing w:val="120"/>
          <w:position w:val="-2"/>
          <w:sz w:val="44"/>
        </w:rPr>
        <w:t>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BZ Ison" w:hAnsi="BZ Ison" w:cs="Tahoma"/>
          <w:b w:val="0"/>
          <w:color w:val="004080"/>
          <w:sz w:val="44"/>
        </w:rPr>
        <w:t>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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BZ Byzantina" w:hAnsi="BZ Byzantina" w:cs="Tahoma"/>
          <w:color w:val="000000"/>
          <w:sz w:val="44"/>
        </w:rPr>
        <w:t>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6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pacing w:val="2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-8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4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</w:t>
      </w:r>
      <w:r w:rsidRPr="00636B3C">
        <w:rPr>
          <w:rFonts w:cs="Tahoma"/>
          <w:color w:val="000000"/>
          <w:position w:val="-12"/>
        </w:rPr>
        <w:t>νου</w:t>
      </w:r>
      <w:r w:rsidRPr="00636B3C">
        <w:rPr>
          <w:rFonts w:cs="Tahoma"/>
          <w:color w:val="000000"/>
          <w:spacing w:val="-5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  <w:spacing w:val="85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</w:t>
      </w:r>
      <w:r w:rsidRPr="00636B3C">
        <w:rPr>
          <w:rFonts w:cs="Tahoma"/>
          <w:color w:val="000000"/>
          <w:spacing w:val="85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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BZ Byzantina" w:hAnsi="BZ Byzantina" w:cs="Tahoma"/>
          <w:color w:val="000000"/>
          <w:sz w:val="44"/>
        </w:rPr>
        <w:t></w:t>
      </w:r>
      <w:r w:rsidRPr="00636B3C">
        <w:rPr>
          <w:rFonts w:ascii="MK2015" w:hAnsi="MK2015" w:cs="Tahoma"/>
          <w:color w:val="000000"/>
        </w:rPr>
        <w:t>_</w:t>
      </w:r>
      <w:r w:rsidR="00A616A5" w:rsidRPr="00636B3C">
        <w:rPr>
          <w:rFonts w:ascii="BZ Byzantina" w:hAnsi="BZ Byzantina" w:cs="Tahoma"/>
          <w:color w:val="000000"/>
          <w:sz w:val="44"/>
        </w:rPr>
        <w:t>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FFFFFF"/>
          <w:sz w:val="2"/>
        </w:rPr>
        <w:t>.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616A5" w:rsidRPr="00636B3C">
        <w:rPr>
          <w:rFonts w:ascii="MK2015" w:hAnsi="MK2015" w:cs="Tahoma"/>
          <w:color w:val="800000"/>
        </w:rPr>
        <w:t>_</w:t>
      </w:r>
      <w:r w:rsidR="00A616A5" w:rsidRPr="00636B3C">
        <w:rPr>
          <w:rFonts w:ascii="MK2015" w:hAnsi="MK2015" w:cs="Tahoma"/>
          <w:color w:val="8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0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616A5" w:rsidRPr="00636B3C">
        <w:rPr>
          <w:rFonts w:cs="Tahoma"/>
          <w:color w:val="000000"/>
          <w:spacing w:val="9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FFFFFF"/>
          <w:sz w:val="2"/>
        </w:rPr>
        <w:t>.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616A5" w:rsidRPr="00636B3C">
        <w:rPr>
          <w:rFonts w:ascii="MK2015" w:hAnsi="MK2015" w:cs="Tahoma"/>
          <w:b w:val="0"/>
          <w:color w:val="000000"/>
        </w:rPr>
        <w:t>_</w:t>
      </w:r>
      <w:r w:rsidR="00A616A5"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616A5" w:rsidRPr="00636B3C">
        <w:rPr>
          <w:rFonts w:cs="Tahoma"/>
          <w:color w:val="000000"/>
          <w:spacing w:val="9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FFFFFF"/>
          <w:sz w:val="2"/>
        </w:rPr>
        <w:t>.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616A5" w:rsidRPr="00636B3C">
        <w:rPr>
          <w:rFonts w:ascii="MK2015" w:hAnsi="MK2015" w:cs="Tahoma"/>
          <w:b w:val="0"/>
          <w:color w:val="000000"/>
        </w:rPr>
        <w:t>_</w:t>
      </w:r>
      <w:r w:rsidR="00A616A5"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z w:val="44"/>
        </w:rPr>
        <w:t>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0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616A5" w:rsidRPr="00636B3C">
        <w:rPr>
          <w:rFonts w:cs="Tahoma"/>
          <w:color w:val="000000"/>
          <w:spacing w:val="11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616A5" w:rsidRPr="00636B3C">
        <w:rPr>
          <w:rFonts w:ascii="MK2015" w:hAnsi="MK2015" w:cs="Tahoma"/>
          <w:color w:val="800000"/>
          <w:position w:val="-6"/>
        </w:rPr>
        <w:t>_</w:t>
      </w:r>
      <w:r w:rsidR="00A616A5" w:rsidRPr="00636B3C">
        <w:rPr>
          <w:rFonts w:ascii="MK2015" w:hAnsi="MK2015" w:cs="Tahoma"/>
          <w:color w:val="FFFFFF"/>
          <w:position w:val="-6"/>
          <w:sz w:val="2"/>
        </w:rPr>
        <w:t>.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A616A5" w:rsidRPr="00636B3C">
        <w:rPr>
          <w:rFonts w:ascii="MK2015" w:hAnsi="MK2015" w:cs="Tahoma"/>
          <w:b w:val="0"/>
          <w:color w:val="000000"/>
        </w:rPr>
        <w:t>_</w:t>
      </w:r>
      <w:r w:rsidR="00A616A5" w:rsidRPr="00636B3C">
        <w:rPr>
          <w:rFonts w:ascii="MK2015" w:hAnsi="MK2015" w:cs="Tahoma"/>
          <w:b w:val="0"/>
          <w:color w:val="0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A616A5" w:rsidRPr="00636B3C">
        <w:rPr>
          <w:rFonts w:cs="Tahoma"/>
          <w:color w:val="000000"/>
          <w:spacing w:val="12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="00A616A5" w:rsidRPr="00636B3C">
        <w:rPr>
          <w:rFonts w:ascii="MK2015" w:hAnsi="MK2015" w:cs="Tahoma"/>
          <w:color w:val="800000"/>
        </w:rPr>
        <w:t>_</w:t>
      </w:r>
      <w:r w:rsidR="00A616A5" w:rsidRPr="00636B3C">
        <w:rPr>
          <w:rFonts w:ascii="MK2015" w:hAnsi="MK2015" w:cs="Tahoma"/>
          <w:color w:val="8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z w:val="44"/>
        </w:rPr>
        <w:t>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0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A616A5" w:rsidRPr="00636B3C">
        <w:rPr>
          <w:rFonts w:cs="Tahoma"/>
          <w:color w:val="000000"/>
          <w:spacing w:val="11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A616A5" w:rsidRPr="00636B3C">
        <w:rPr>
          <w:rFonts w:ascii="MK2015" w:hAnsi="MK2015" w:cs="Tahoma"/>
          <w:color w:val="800000"/>
          <w:position w:val="-6"/>
        </w:rPr>
        <w:t>_</w:t>
      </w:r>
      <w:r w:rsidR="00A616A5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MK2015" w:hAnsi="MK2015" w:cs="Tahoma"/>
          <w:color w:val="000000"/>
          <w:position w:val="-12"/>
        </w:rPr>
        <w:t>_</w:t>
      </w:r>
      <w:r w:rsidR="00A616A5" w:rsidRPr="00636B3C">
        <w:rPr>
          <w:rFonts w:ascii="MK2015" w:hAnsi="MK2015" w:cs="Tahoma"/>
          <w:color w:val="FFFFFF"/>
          <w:sz w:val="2"/>
        </w:rPr>
        <w:t>.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BZ Byzantina" w:hAnsi="BZ Byzantina" w:cs="Tahoma"/>
          <w:color w:val="000000"/>
          <w:sz w:val="44"/>
        </w:rPr>
        <w:t>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A616A5" w:rsidRPr="00636B3C">
        <w:rPr>
          <w:rFonts w:ascii="MK2015" w:hAnsi="MK2015" w:cs="Tahoma"/>
          <w:color w:val="800000"/>
        </w:rPr>
        <w:t>_</w:t>
      </w:r>
      <w:r w:rsidR="00A616A5" w:rsidRPr="00636B3C">
        <w:rPr>
          <w:rFonts w:ascii="MK2015" w:hAnsi="MK2015" w:cs="Tahoma"/>
          <w:color w:val="800000"/>
          <w:sz w:val="2"/>
        </w:rPr>
        <w:t xml:space="preserve"> </w:t>
      </w:r>
      <w:r w:rsidR="00A616A5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A616A5" w:rsidRPr="00636B3C">
        <w:rPr>
          <w:rFonts w:cs="Tahoma"/>
          <w:color w:val="000000"/>
          <w:spacing w:val="276"/>
          <w:position w:val="-12"/>
        </w:rPr>
        <w:t>ε</w:t>
      </w:r>
      <w:r w:rsidR="00A616A5" w:rsidRPr="00636B3C">
        <w:rPr>
          <w:rFonts w:ascii="BZ Byzantina" w:hAnsi="BZ Byzantina" w:cs="Tahoma"/>
          <w:color w:val="000000"/>
          <w:sz w:val="44"/>
        </w:rPr>
        <w:t></w:t>
      </w:r>
      <w:r w:rsidR="00A616A5" w:rsidRPr="00636B3C">
        <w:rPr>
          <w:rFonts w:ascii="BZ Byzantina" w:hAnsi="BZ Byzantina" w:cs="Tahoma"/>
          <w:color w:val="800000"/>
          <w:position w:val="-6"/>
          <w:sz w:val="44"/>
        </w:rPr>
        <w:t></w:t>
      </w:r>
      <w:r w:rsidR="00A616A5" w:rsidRPr="00636B3C">
        <w:rPr>
          <w:rFonts w:ascii="BZ Byzantina" w:hAnsi="BZ Byzantina" w:cs="Tahoma"/>
          <w:color w:val="800000"/>
          <w:position w:val="-6"/>
          <w:sz w:val="44"/>
        </w:rPr>
        <w:t></w:t>
      </w:r>
      <w:r w:rsidR="00A616A5" w:rsidRPr="00636B3C">
        <w:rPr>
          <w:rFonts w:ascii="MK2015" w:hAnsi="MK2015" w:cs="Tahoma"/>
          <w:color w:val="800000"/>
          <w:position w:val="-6"/>
        </w:rPr>
        <w:t>_</w:t>
      </w:r>
    </w:p>
    <w:p w14:paraId="0A52BD9E" w14:textId="0E2BBABF" w:rsidR="00D366F6" w:rsidRPr="00636B3C" w:rsidRDefault="00985E89" w:rsidP="001A72CB">
      <w:pPr>
        <w:pStyle w:val="Heading1"/>
      </w:pPr>
      <w:bookmarkStart w:id="51" w:name="_Toc77696719"/>
      <w:r w:rsidRPr="00636B3C">
        <w:lastRenderedPageBreak/>
        <w:t>Ἐκλογὴ</w:t>
      </w:r>
      <w:r w:rsidR="00D366F6" w:rsidRPr="00636B3C">
        <w:t xml:space="preserve"> εἰς </w:t>
      </w:r>
      <w:r w:rsidR="00543E01" w:rsidRPr="00636B3C">
        <w:t>ἀ</w:t>
      </w:r>
      <w:r w:rsidR="00D366F6" w:rsidRPr="00636B3C">
        <w:t>π</w:t>
      </w:r>
      <w:r w:rsidR="006013E3" w:rsidRPr="00636B3C">
        <w:t>ο</w:t>
      </w:r>
      <w:r w:rsidR="00D366F6" w:rsidRPr="00636B3C">
        <w:t>στ</w:t>
      </w:r>
      <w:r w:rsidR="006013E3" w:rsidRPr="00636B3C">
        <w:t>όλους</w:t>
      </w:r>
      <w:bookmarkEnd w:id="5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366F6" w:rsidRPr="00636B3C" w14:paraId="6D0D2B68" w14:textId="77777777" w:rsidTr="00DE6E33">
        <w:tc>
          <w:tcPr>
            <w:tcW w:w="1666" w:type="pct"/>
            <w:vAlign w:val="center"/>
          </w:tcPr>
          <w:p w14:paraId="23411B09" w14:textId="77777777" w:rsidR="00D366F6" w:rsidRPr="00636B3C" w:rsidRDefault="00D366F6" w:rsidP="0040573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3B6EA6F" w14:textId="4B5550DB" w:rsidR="00D366F6" w:rsidRPr="00636B3C" w:rsidRDefault="008B0A57" w:rsidP="000D18DA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6B4C66B5" w14:textId="2DBACDD9" w:rsidR="00D366F6" w:rsidRPr="00636B3C" w:rsidRDefault="00D366F6" w:rsidP="000D18DA">
            <w:pPr>
              <w:pStyle w:val="cell-3"/>
            </w:pPr>
            <w:r w:rsidRPr="00636B3C">
              <w:t>Αγγελικός Χορός Πολυέλεοι</w:t>
            </w:r>
            <w:r w:rsidRPr="00636B3C">
              <w:br/>
              <w:t>Ι. Μ. Σίμωνος Πέτρας</w:t>
            </w:r>
            <w:r w:rsidRPr="00636B3C">
              <w:br/>
              <w:t>Άγιον Όρος 2002 σ.263</w:t>
            </w:r>
            <w:r w:rsidR="00C147AC" w:rsidRPr="00636B3C">
              <w:t>*</w:t>
            </w:r>
          </w:p>
        </w:tc>
      </w:tr>
    </w:tbl>
    <w:p w14:paraId="352816C6" w14:textId="33730C28" w:rsidR="00D366F6" w:rsidRPr="00636B3C" w:rsidRDefault="00D366F6" w:rsidP="00D366F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1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b w:val="0"/>
          <w:color w:val="004080"/>
          <w:spacing w:val="7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8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</w:t>
      </w:r>
      <w:r w:rsidR="00FA0977" w:rsidRPr="00636B3C">
        <w:rPr>
          <w:rFonts w:cs="Tahoma"/>
          <w:color w:val="000000"/>
          <w:position w:val="-12"/>
        </w:rPr>
        <w:t>ου</w:t>
      </w:r>
      <w:r w:rsidR="00FA0977" w:rsidRPr="00636B3C">
        <w:rPr>
          <w:rFonts w:cs="Tahoma"/>
          <w:color w:val="000000"/>
          <w:spacing w:val="25"/>
          <w:position w:val="-12"/>
        </w:rPr>
        <w:t>ν</w:t>
      </w:r>
      <w:r w:rsidRPr="00636B3C">
        <w:rPr>
          <w:rFonts w:ascii="MK2015" w:hAnsi="MK2015" w:cs="Tahoma"/>
          <w:b w:val="0"/>
          <w:color w:val="004080"/>
          <w:spacing w:val="34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A0977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2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ιν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ρω</w:t>
      </w:r>
      <w:r w:rsidRPr="00636B3C">
        <w:rPr>
          <w:rFonts w:cs="Tahoma"/>
          <w:color w:val="000000"/>
          <w:spacing w:val="1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20"/>
          <w:position w:val="-12"/>
        </w:rPr>
        <w:t>γ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γε</w:t>
      </w:r>
      <w:r w:rsidRPr="00636B3C">
        <w:rPr>
          <w:rFonts w:cs="Tahoma"/>
          <w:color w:val="000000"/>
          <w:spacing w:val="127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b w:val="0"/>
          <w:color w:val="004080"/>
          <w:spacing w:val="7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A53D8D9" w14:textId="5E794F0F" w:rsidR="006825D4" w:rsidRPr="00636B3C" w:rsidRDefault="00D366F6" w:rsidP="00D366F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ξ</w:t>
      </w:r>
      <w:r w:rsidR="00FA0977" w:rsidRPr="00636B3C">
        <w:rPr>
          <w:rFonts w:cs="Tahoma"/>
          <w:color w:val="000000"/>
          <w:spacing w:val="21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18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20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γ</w:t>
      </w:r>
      <w:r w:rsidR="00FA0977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22"/>
          <w:position w:val="-12"/>
        </w:rPr>
        <w:t>ι</w:t>
      </w:r>
      <w:r w:rsidR="00FA0977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20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νο</w:t>
      </w:r>
      <w:r w:rsidR="00FA0977" w:rsidRPr="00636B3C">
        <w:rPr>
          <w:rFonts w:cs="Tahoma"/>
          <w:color w:val="000000"/>
          <w:spacing w:val="18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θα</w:t>
      </w:r>
      <w:r w:rsidR="00FA0977" w:rsidRPr="00636B3C">
        <w:rPr>
          <w:rFonts w:cs="Tahoma"/>
          <w:color w:val="000000"/>
          <w:spacing w:val="142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17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FA0977" w:rsidRPr="00636B3C">
        <w:rPr>
          <w:rFonts w:cs="Tahoma"/>
          <w:color w:val="000000"/>
          <w:spacing w:val="21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="00FA0977"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="00FA0977" w:rsidRPr="00636B3C">
        <w:rPr>
          <w:rFonts w:cs="Tahoma"/>
          <w:color w:val="000000"/>
          <w:position w:val="-12"/>
        </w:rPr>
        <w:t>Κ</w:t>
      </w:r>
      <w:r w:rsidR="00FA0977"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7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-5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17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6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-45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γε</w:t>
      </w:r>
      <w:r w:rsidR="00FA0977" w:rsidRPr="00636B3C">
        <w:rPr>
          <w:rFonts w:cs="Tahoma"/>
          <w:color w:val="000000"/>
          <w:spacing w:val="14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ν</w:t>
      </w:r>
      <w:r w:rsidR="00FA0977" w:rsidRPr="00636B3C">
        <w:rPr>
          <w:rFonts w:cs="Tahoma"/>
          <w:color w:val="000000"/>
          <w:spacing w:val="147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20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σα</w:t>
      </w:r>
      <w:r w:rsidR="00FA0977" w:rsidRPr="00636B3C">
        <w:rPr>
          <w:rFonts w:cs="Tahoma"/>
          <w:color w:val="000000"/>
          <w:spacing w:val="14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υ</w:t>
      </w:r>
      <w:r w:rsidR="00FA0977" w:rsidRPr="00636B3C">
        <w:rPr>
          <w:rFonts w:cs="Tahoma"/>
          <w:color w:val="000000"/>
          <w:spacing w:val="7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0123A8" w:rsidRPr="00636B3C">
        <w:rPr>
          <w:rFonts w:cs="Tahoma"/>
          <w:color w:val="000000"/>
          <w:position w:val="-12"/>
        </w:rPr>
        <w:t>ο</w:t>
      </w:r>
      <w:r w:rsidR="000123A8" w:rsidRPr="00636B3C">
        <w:rPr>
          <w:rFonts w:cs="Tahoma"/>
          <w:color w:val="000000"/>
          <w:spacing w:val="200"/>
          <w:position w:val="-12"/>
        </w:rPr>
        <w:t>ι</w:t>
      </w:r>
      <w:r w:rsidR="000123A8" w:rsidRPr="00636B3C">
        <w:rPr>
          <w:rFonts w:ascii="BZ Byzantina" w:hAnsi="BZ Byzantina" w:cs="Tahoma"/>
          <w:color w:val="000000"/>
          <w:sz w:val="44"/>
        </w:rPr>
        <w:t>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147AC" w:rsidRPr="00636B3C">
        <w:rPr>
          <w:rFonts w:cs="Tahoma"/>
          <w:color w:val="000000"/>
          <w:spacing w:val="282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cs="Tahoma"/>
          <w:color w:val="000000"/>
          <w:spacing w:val="-15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λ</w:t>
      </w:r>
      <w:r w:rsidR="00C147A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cs="Tahoma"/>
          <w:color w:val="000000"/>
          <w:spacing w:val="-142"/>
          <w:position w:val="-12"/>
        </w:rPr>
        <w:t>λ</w:t>
      </w:r>
      <w:r w:rsidR="00C147AC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η</w:t>
      </w:r>
      <w:r w:rsidR="00C147A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C147AC" w:rsidRPr="00636B3C">
        <w:rPr>
          <w:rFonts w:cs="Tahoma"/>
          <w:color w:val="000000"/>
          <w:position w:val="-12"/>
        </w:rPr>
        <w:t>λο</w:t>
      </w:r>
      <w:r w:rsidR="00C147AC" w:rsidRPr="00636B3C">
        <w:rPr>
          <w:rFonts w:cs="Tahoma"/>
          <w:color w:val="000000"/>
          <w:spacing w:val="182"/>
          <w:position w:val="-12"/>
        </w:rPr>
        <w:t>υ</w:t>
      </w:r>
      <w:r w:rsidR="00C147AC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147AC" w:rsidRPr="00636B3C">
        <w:rPr>
          <w:rFonts w:cs="Tahoma"/>
          <w:color w:val="000000"/>
          <w:spacing w:val="115"/>
          <w:position w:val="-12"/>
        </w:rPr>
        <w:t>ι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147AC"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C147AC" w:rsidRPr="00636B3C">
        <w:rPr>
          <w:rFonts w:ascii="MK2015" w:hAnsi="MK2015" w:cs="Tahoma"/>
          <w:color w:val="800000"/>
          <w:position w:val="-6"/>
        </w:rPr>
        <w:t>_</w:t>
      </w:r>
    </w:p>
    <w:p w14:paraId="064E33C3" w14:textId="5EB31853" w:rsidR="006825D4" w:rsidRPr="00636B3C" w:rsidRDefault="006825D4" w:rsidP="006825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A0977" w:rsidRPr="00636B3C">
        <w:rPr>
          <w:rFonts w:cs="Tahoma"/>
          <w:color w:val="000000"/>
          <w:spacing w:val="25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στ</w:t>
      </w:r>
      <w:r w:rsidR="00FA0977" w:rsidRPr="00636B3C">
        <w:rPr>
          <w:rFonts w:cs="Tahoma"/>
          <w:color w:val="000000"/>
          <w:spacing w:val="127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σει</w:t>
      </w:r>
      <w:r w:rsidR="00FA0977" w:rsidRPr="00636B3C">
        <w:rPr>
          <w:rFonts w:cs="Tahoma"/>
          <w:color w:val="000000"/>
          <w:spacing w:val="130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ου</w:t>
      </w:r>
      <w:r w:rsidR="00FA0977" w:rsidRPr="00636B3C">
        <w:rPr>
          <w:rFonts w:cs="Tahoma"/>
          <w:color w:val="000000"/>
          <w:spacing w:val="-6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14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2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45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9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7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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23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σα</w:t>
      </w:r>
      <w:r w:rsidR="00FA0977" w:rsidRPr="00636B3C">
        <w:rPr>
          <w:rFonts w:cs="Tahoma"/>
          <w:color w:val="000000"/>
          <w:spacing w:val="14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3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lastRenderedPageBreak/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6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10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="00FA0977" w:rsidRPr="00636B3C">
        <w:rPr>
          <w:rFonts w:cs="Tahoma"/>
          <w:color w:val="000000"/>
          <w:spacing w:val="20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το</w:t>
      </w:r>
      <w:r w:rsidR="00FA0977" w:rsidRPr="00636B3C">
        <w:rPr>
          <w:rFonts w:cs="Tahoma"/>
          <w:color w:val="000000"/>
          <w:spacing w:val="142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16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-5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9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τα</w:t>
      </w:r>
      <w:r w:rsidR="00FA0977" w:rsidRPr="00636B3C">
        <w:rPr>
          <w:rFonts w:cs="Tahoma"/>
          <w:color w:val="000000"/>
          <w:spacing w:val="15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37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6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10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σφ</w:t>
      </w:r>
      <w:r w:rsidR="00FA0977" w:rsidRPr="00636B3C">
        <w:rPr>
          <w:rFonts w:cs="Tahoma"/>
          <w:color w:val="000000"/>
          <w:spacing w:val="12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75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-45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="00FA0977" w:rsidRPr="00636B3C">
        <w:rPr>
          <w:rFonts w:cs="Tahoma"/>
          <w:color w:val="000000"/>
          <w:spacing w:val="107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20"/>
          <w:position w:val="-12"/>
        </w:rPr>
        <w:t>ρ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20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A0977" w:rsidRPr="00636B3C">
        <w:rPr>
          <w:rFonts w:cs="Tahoma"/>
          <w:color w:val="000000"/>
          <w:spacing w:val="1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FA0977" w:rsidRPr="00636B3C">
        <w:rPr>
          <w:rFonts w:cs="Tahoma"/>
          <w:color w:val="000000"/>
          <w:spacing w:val="25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7"/>
          <w:position w:val="-12"/>
        </w:rPr>
        <w:t>ν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147AC" w:rsidRPr="00636B3C">
        <w:rPr>
          <w:rFonts w:cs="Tahoma"/>
          <w:color w:val="000000"/>
          <w:spacing w:val="262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cs="Tahoma"/>
          <w:color w:val="000000"/>
          <w:spacing w:val="-15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λ</w:t>
      </w:r>
      <w:r w:rsidR="00C147A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cs="Tahoma"/>
          <w:color w:val="000000"/>
          <w:spacing w:val="-142"/>
          <w:position w:val="-12"/>
        </w:rPr>
        <w:t>λ</w:t>
      </w:r>
      <w:r w:rsidR="00C147AC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η</w:t>
      </w:r>
      <w:r w:rsidR="00C147A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C147AC" w:rsidRPr="00636B3C">
        <w:rPr>
          <w:rFonts w:cs="Tahoma"/>
          <w:color w:val="000000"/>
          <w:position w:val="-12"/>
        </w:rPr>
        <w:t>λο</w:t>
      </w:r>
      <w:r w:rsidR="00C147AC" w:rsidRPr="00636B3C">
        <w:rPr>
          <w:rFonts w:cs="Tahoma"/>
          <w:color w:val="000000"/>
          <w:spacing w:val="142"/>
          <w:position w:val="-12"/>
        </w:rPr>
        <w:t>υ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147AC" w:rsidRPr="00636B3C">
        <w:rPr>
          <w:rFonts w:cs="Tahoma"/>
          <w:color w:val="000000"/>
          <w:spacing w:val="115"/>
          <w:position w:val="-12"/>
        </w:rPr>
        <w:t>ι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147AC"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C147AC" w:rsidRPr="00636B3C">
        <w:rPr>
          <w:rFonts w:ascii="MK2015" w:hAnsi="MK2015" w:cs="Tahoma"/>
          <w:color w:val="800000"/>
          <w:position w:val="-6"/>
        </w:rPr>
        <w:t>_</w:t>
      </w:r>
    </w:p>
    <w:p w14:paraId="0D0CEB57" w14:textId="30FE2E65" w:rsidR="006825D4" w:rsidRPr="00636B3C" w:rsidRDefault="006825D4" w:rsidP="006825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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170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4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A0977" w:rsidRPr="00636B3C">
        <w:rPr>
          <w:rFonts w:cs="Tahoma"/>
          <w:color w:val="000000"/>
          <w:spacing w:val="242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2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Κ</w:t>
      </w:r>
      <w:r w:rsidR="00FA0977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5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3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A0977"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A0977" w:rsidRPr="00636B3C">
        <w:rPr>
          <w:rFonts w:cs="Tahoma"/>
          <w:color w:val="000000"/>
          <w:spacing w:val="12"/>
          <w:position w:val="-12"/>
        </w:rPr>
        <w:t>η</w:t>
      </w:r>
      <w:r w:rsidR="00FA097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</w:t>
      </w:r>
      <w:r w:rsidR="00FA0977" w:rsidRPr="00636B3C">
        <w:rPr>
          <w:rFonts w:cs="Tahoma"/>
          <w:color w:val="000000"/>
          <w:position w:val="-12"/>
        </w:rPr>
        <w:t>κ</w:t>
      </w:r>
      <w:r w:rsidR="00FA0977" w:rsidRPr="00636B3C">
        <w:rPr>
          <w:rFonts w:cs="Tahoma"/>
          <w:color w:val="000000"/>
          <w:spacing w:val="25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21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3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3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γη</w:t>
      </w:r>
      <w:r w:rsidR="00FA0977" w:rsidRPr="00636B3C">
        <w:rPr>
          <w:rFonts w:cs="Tahoma"/>
          <w:color w:val="000000"/>
          <w:spacing w:val="10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177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A0977" w:rsidRPr="00636B3C">
        <w:rPr>
          <w:rFonts w:cs="Tahoma"/>
          <w:color w:val="000000"/>
          <w:spacing w:val="25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ν</w:t>
      </w:r>
      <w:r w:rsidR="00FA0977" w:rsidRPr="00636B3C">
        <w:rPr>
          <w:rFonts w:cs="Tahoma"/>
          <w:color w:val="000000"/>
          <w:spacing w:val="20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20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λω</w:t>
      </w:r>
      <w:r w:rsidR="00FA0977" w:rsidRPr="00636B3C">
        <w:rPr>
          <w:rFonts w:cs="Tahoma"/>
          <w:color w:val="000000"/>
          <w:spacing w:val="6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7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267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χρ</w:t>
      </w:r>
      <w:r w:rsidR="00FA0977" w:rsidRPr="00636B3C">
        <w:rPr>
          <w:rFonts w:cs="Tahoma"/>
          <w:color w:val="000000"/>
          <w:spacing w:val="15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2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32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μω</w:t>
      </w:r>
      <w:r w:rsidR="00FA0977" w:rsidRPr="00636B3C">
        <w:rPr>
          <w:rFonts w:cs="Tahoma"/>
          <w:color w:val="000000"/>
          <w:spacing w:val="-131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18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42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ν</w:t>
      </w:r>
      <w:r w:rsidR="00FA0977" w:rsidRPr="00636B3C">
        <w:rPr>
          <w:rFonts w:cs="Tahoma"/>
          <w:color w:val="000000"/>
          <w:spacing w:val="23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το</w:t>
      </w:r>
      <w:r w:rsidR="00FA0977" w:rsidRPr="00636B3C">
        <w:rPr>
          <w:rFonts w:cs="Tahoma"/>
          <w:color w:val="000000"/>
          <w:spacing w:val="9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2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="00FA0977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ν</w:t>
      </w:r>
      <w:r w:rsidR="00FA0977" w:rsidRPr="00636B3C">
        <w:rPr>
          <w:rFonts w:cs="Tahoma"/>
          <w:color w:val="000000"/>
          <w:spacing w:val="3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FA0977"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A0977" w:rsidRPr="00636B3C">
        <w:rPr>
          <w:rFonts w:ascii="MK2015" w:hAnsi="MK2015" w:cs="Tahoma"/>
          <w:color w:val="800000"/>
          <w:spacing w:val="4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FA0977"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147AC" w:rsidRPr="00636B3C">
        <w:rPr>
          <w:rFonts w:cs="Tahoma"/>
          <w:color w:val="000000"/>
          <w:spacing w:val="242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cs="Tahoma"/>
          <w:color w:val="000000"/>
          <w:spacing w:val="-15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λ</w:t>
      </w:r>
      <w:r w:rsidR="00C147A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cs="Tahoma"/>
          <w:color w:val="000000"/>
          <w:spacing w:val="-142"/>
          <w:position w:val="-12"/>
        </w:rPr>
        <w:t>λ</w:t>
      </w:r>
      <w:r w:rsidR="00C147AC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η</w:t>
      </w:r>
      <w:r w:rsidR="00C147A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C147AC" w:rsidRPr="00636B3C">
        <w:rPr>
          <w:rFonts w:cs="Tahoma"/>
          <w:color w:val="000000"/>
          <w:position w:val="-12"/>
        </w:rPr>
        <w:t>λο</w:t>
      </w:r>
      <w:r w:rsidR="00C147AC" w:rsidRPr="00636B3C">
        <w:rPr>
          <w:rFonts w:cs="Tahoma"/>
          <w:color w:val="000000"/>
          <w:spacing w:val="142"/>
          <w:position w:val="-12"/>
        </w:rPr>
        <w:t>υ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147AC" w:rsidRPr="00636B3C">
        <w:rPr>
          <w:rFonts w:cs="Tahoma"/>
          <w:color w:val="000000"/>
          <w:spacing w:val="115"/>
          <w:position w:val="-12"/>
        </w:rPr>
        <w:t>ι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147AC"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C147AC" w:rsidRPr="00636B3C">
        <w:rPr>
          <w:rFonts w:ascii="MK2015" w:hAnsi="MK2015" w:cs="Tahoma"/>
          <w:color w:val="800000"/>
          <w:position w:val="-6"/>
        </w:rPr>
        <w:t>_</w:t>
      </w:r>
    </w:p>
    <w:p w14:paraId="6C3D460E" w14:textId="08DACF85" w:rsidR="006825D4" w:rsidRPr="00636B3C" w:rsidRDefault="006825D4" w:rsidP="006825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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5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FA0977" w:rsidRPr="00636B3C">
        <w:rPr>
          <w:rFonts w:cs="Tahoma"/>
          <w:color w:val="000000"/>
          <w:spacing w:val="5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2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42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A0977" w:rsidRPr="00636B3C">
        <w:rPr>
          <w:rFonts w:cs="Tahoma"/>
          <w:color w:val="000000"/>
          <w:spacing w:val="25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στρ</w:t>
      </w:r>
      <w:r w:rsidR="00FA0977" w:rsidRPr="00636B3C">
        <w:rPr>
          <w:rFonts w:cs="Tahoma"/>
          <w:color w:val="000000"/>
          <w:spacing w:val="7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πα</w:t>
      </w:r>
      <w:r w:rsidR="00FA0977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3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κο</w:t>
      </w:r>
      <w:r w:rsidR="00FA0977"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="00FA0977" w:rsidRPr="00636B3C">
        <w:rPr>
          <w:rFonts w:cs="Tahoma"/>
          <w:color w:val="000000"/>
          <w:position w:val="-12"/>
        </w:rPr>
        <w:t>νη</w:t>
      </w:r>
      <w:r w:rsidR="00FA0977" w:rsidRPr="00636B3C">
        <w:rPr>
          <w:rFonts w:cs="Tahoma"/>
          <w:color w:val="000000"/>
          <w:spacing w:val="9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A0977" w:rsidRPr="00636B3C">
        <w:rPr>
          <w:rFonts w:cs="Tahoma"/>
          <w:color w:val="000000"/>
          <w:spacing w:val="25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νη</w:t>
      </w:r>
      <w:r w:rsidR="00FA0977" w:rsidRPr="00636B3C">
        <w:rPr>
          <w:rFonts w:cs="Tahoma"/>
          <w:color w:val="000000"/>
          <w:spacing w:val="14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4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-22"/>
          <w:position w:val="-12"/>
        </w:rPr>
        <w:t>ι</w:t>
      </w:r>
      <w:r w:rsidR="00FA0977" w:rsidRPr="00636B3C">
        <w:rPr>
          <w:rFonts w:ascii="MK2015" w:hAnsi="MK2015" w:cs="Tahoma"/>
          <w:color w:val="000000"/>
          <w:spacing w:val="7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20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νο</w:t>
      </w:r>
      <w:r w:rsidR="00FA0977"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3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5C5BB9" w:rsidRPr="00636B3C">
        <w:rPr>
          <w:rFonts w:cs="Tahoma"/>
          <w:color w:val="000000"/>
          <w:position w:val="-12"/>
        </w:rPr>
        <w:t>δ</w:t>
      </w:r>
      <w:r w:rsidR="005C5BB9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κα</w:t>
      </w:r>
      <w:r w:rsidR="00FA0977" w:rsidRPr="00636B3C">
        <w:rPr>
          <w:rFonts w:cs="Tahoma"/>
          <w:color w:val="000000"/>
          <w:spacing w:val="1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A0977" w:rsidRPr="00636B3C">
        <w:rPr>
          <w:rFonts w:cs="Tahoma"/>
          <w:color w:val="000000"/>
          <w:spacing w:val="26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νη</w:t>
      </w:r>
      <w:r w:rsidR="00FA0977" w:rsidRPr="00636B3C">
        <w:rPr>
          <w:rFonts w:cs="Tahoma"/>
          <w:color w:val="000000"/>
          <w:spacing w:val="15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5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A097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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2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="00FA0977" w:rsidRPr="00636B3C">
        <w:rPr>
          <w:rFonts w:cs="Tahoma"/>
          <w:color w:val="000000"/>
          <w:position w:val="-12"/>
        </w:rPr>
        <w:t>πα</w:t>
      </w:r>
      <w:r w:rsidR="00FA0977"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-1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1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spacing w:val="8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67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2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0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147AC" w:rsidRPr="00636B3C">
        <w:rPr>
          <w:rFonts w:cs="Tahoma"/>
          <w:color w:val="000000"/>
          <w:spacing w:val="242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cs="Tahoma"/>
          <w:color w:val="000000"/>
          <w:spacing w:val="-15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λ</w:t>
      </w:r>
      <w:r w:rsidR="00C147A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cs="Tahoma"/>
          <w:color w:val="000000"/>
          <w:spacing w:val="-142"/>
          <w:position w:val="-12"/>
        </w:rPr>
        <w:t>λ</w:t>
      </w:r>
      <w:r w:rsidR="00C147AC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η</w:t>
      </w:r>
      <w:r w:rsidR="00C147A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C147AC" w:rsidRPr="00636B3C">
        <w:rPr>
          <w:rFonts w:cs="Tahoma"/>
          <w:color w:val="000000"/>
          <w:position w:val="-12"/>
        </w:rPr>
        <w:t>λο</w:t>
      </w:r>
      <w:r w:rsidR="00C147AC" w:rsidRPr="00636B3C">
        <w:rPr>
          <w:rFonts w:cs="Tahoma"/>
          <w:color w:val="000000"/>
          <w:spacing w:val="142"/>
          <w:position w:val="-12"/>
        </w:rPr>
        <w:t>υ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147AC" w:rsidRPr="00636B3C">
        <w:rPr>
          <w:rFonts w:cs="Tahoma"/>
          <w:color w:val="000000"/>
          <w:spacing w:val="115"/>
          <w:position w:val="-12"/>
        </w:rPr>
        <w:t>ι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147AC"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C147AC" w:rsidRPr="00636B3C">
        <w:rPr>
          <w:rFonts w:ascii="MK2015" w:hAnsi="MK2015" w:cs="Tahoma"/>
          <w:color w:val="800000"/>
          <w:position w:val="-6"/>
        </w:rPr>
        <w:t>_</w:t>
      </w:r>
    </w:p>
    <w:p w14:paraId="0A546A58" w14:textId="3CDEC92E" w:rsidR="006825D4" w:rsidRPr="00636B3C" w:rsidRDefault="006825D4" w:rsidP="006825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</w:t>
      </w:r>
      <w:r w:rsidRPr="00636B3C">
        <w:rPr>
          <w:rFonts w:ascii="BZ Fthores" w:hAnsi="BZ Fthores" w:cs="Tahoma"/>
          <w:color w:val="800000"/>
          <w:spacing w:val="-20"/>
          <w:sz w:val="44"/>
        </w:rPr>
        <w:t>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FA0977" w:rsidRPr="00636B3C">
        <w:rPr>
          <w:rFonts w:cs="Tahoma"/>
          <w:color w:val="000000"/>
          <w:spacing w:val="25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17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45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9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-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364232" w:rsidRPr="00636B3C">
        <w:rPr>
          <w:rFonts w:ascii="BZ Byzantina" w:hAnsi="BZ Byzantina" w:cs="Tahoma"/>
          <w:b w:val="0"/>
          <w:bCs/>
          <w:color w:val="800000"/>
          <w:spacing w:val="-20"/>
          <w:sz w:val="44"/>
        </w:rPr>
        <w:t></w:t>
      </w:r>
      <w:r w:rsidR="00FA0977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594147" w:rsidRPr="00636B3C">
        <w:rPr>
          <w:rFonts w:cs="Tahoma"/>
          <w:color w:val="000000"/>
          <w:spacing w:val="272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594147" w:rsidRPr="00636B3C">
        <w:rPr>
          <w:rFonts w:cs="Tahoma"/>
          <w:color w:val="000000"/>
          <w:position w:val="-12"/>
        </w:rPr>
        <w:t>ο</w:t>
      </w:r>
      <w:r w:rsidR="00594147" w:rsidRPr="00636B3C">
        <w:rPr>
          <w:rFonts w:cs="Tahoma"/>
          <w:color w:val="000000"/>
          <w:spacing w:val="20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A0977" w:rsidRPr="00636B3C">
        <w:rPr>
          <w:rFonts w:cs="Tahoma"/>
          <w:color w:val="000000"/>
          <w:spacing w:val="1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18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νε</w:t>
      </w:r>
      <w:r w:rsidR="00FA0977" w:rsidRPr="00636B3C">
        <w:rPr>
          <w:rFonts w:cs="Tahoma"/>
          <w:color w:val="000000"/>
          <w:spacing w:val="180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spacing w:val="9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0"/>
          <w:position w:val="-12"/>
        </w:rPr>
        <w:t>ρ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χο</w:t>
      </w:r>
      <w:r w:rsidR="00FA0977" w:rsidRPr="00636B3C">
        <w:rPr>
          <w:rFonts w:cs="Tahoma"/>
          <w:color w:val="000000"/>
          <w:spacing w:val="135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τε</w:t>
      </w:r>
      <w:r w:rsidR="00FA0977" w:rsidRPr="00636B3C">
        <w:rPr>
          <w:rFonts w:cs="Tahoma"/>
          <w:color w:val="000000"/>
          <w:spacing w:val="16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Ζ</w:t>
      </w:r>
      <w:r w:rsidR="00FA0977" w:rsidRPr="00636B3C">
        <w:rPr>
          <w:rFonts w:cs="Tahoma"/>
          <w:color w:val="000000"/>
          <w:spacing w:val="17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9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45"/>
          <w:position w:val="-12"/>
        </w:rPr>
        <w:t>υ</w:t>
      </w:r>
      <w:r w:rsidR="00FA0977"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6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9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17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45"/>
          <w:position w:val="-12"/>
        </w:rPr>
        <w:t>ν</w:t>
      </w:r>
      <w:r w:rsidR="00FA0977" w:rsidRPr="00636B3C">
        <w:rPr>
          <w:rFonts w:ascii="MK2015" w:hAnsi="MK2015" w:cs="Tahoma"/>
          <w:color w:val="000000"/>
          <w:spacing w:val="9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-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A0977"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spacing w:val="-20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97"/>
          <w:sz w:val="44"/>
        </w:rPr>
        <w:t></w:t>
      </w:r>
      <w:r w:rsidR="00FA0977" w:rsidRPr="00636B3C">
        <w:rPr>
          <w:rFonts w:cs="Tahoma"/>
          <w:color w:val="000000"/>
          <w:spacing w:val="-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-5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9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FA0977" w:rsidRPr="00636B3C">
        <w:rPr>
          <w:rFonts w:cs="Tahoma"/>
          <w:color w:val="000000"/>
          <w:spacing w:val="29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ι</w:t>
      </w:r>
      <w:r w:rsidR="00FA0977" w:rsidRPr="00636B3C">
        <w:rPr>
          <w:rFonts w:cs="Tahoma"/>
          <w:color w:val="000000"/>
          <w:spacing w:val="215"/>
          <w:position w:val="-12"/>
        </w:rPr>
        <w:t>μ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147AC" w:rsidRPr="00636B3C">
        <w:rPr>
          <w:rFonts w:cs="Tahoma"/>
          <w:color w:val="000000"/>
          <w:spacing w:val="242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cs="Tahoma"/>
          <w:color w:val="000000"/>
          <w:spacing w:val="-15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λ</w:t>
      </w:r>
      <w:r w:rsidR="00C147A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cs="Tahoma"/>
          <w:color w:val="000000"/>
          <w:spacing w:val="-142"/>
          <w:position w:val="-12"/>
        </w:rPr>
        <w:t>λ</w:t>
      </w:r>
      <w:r w:rsidR="00C147AC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η</w:t>
      </w:r>
      <w:r w:rsidR="00C147A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C147AC" w:rsidRPr="00636B3C">
        <w:rPr>
          <w:rFonts w:cs="Tahoma"/>
          <w:color w:val="000000"/>
          <w:position w:val="-12"/>
        </w:rPr>
        <w:t>λο</w:t>
      </w:r>
      <w:r w:rsidR="00C147AC" w:rsidRPr="00636B3C">
        <w:rPr>
          <w:rFonts w:cs="Tahoma"/>
          <w:color w:val="000000"/>
          <w:spacing w:val="142"/>
          <w:position w:val="-12"/>
        </w:rPr>
        <w:t>υ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147AC" w:rsidRPr="00636B3C">
        <w:rPr>
          <w:rFonts w:cs="Tahoma"/>
          <w:color w:val="000000"/>
          <w:spacing w:val="115"/>
          <w:position w:val="-12"/>
        </w:rPr>
        <w:t>ι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147AC"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C147AC" w:rsidRPr="00636B3C">
        <w:rPr>
          <w:rFonts w:ascii="MK2015" w:hAnsi="MK2015" w:cs="Tahoma"/>
          <w:color w:val="800000"/>
          <w:position w:val="-6"/>
        </w:rPr>
        <w:t>_</w:t>
      </w:r>
    </w:p>
    <w:p w14:paraId="5F6D73EF" w14:textId="18912F67" w:rsidR="006825D4" w:rsidRPr="00636B3C" w:rsidRDefault="006825D4" w:rsidP="006825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β</w:t>
      </w:r>
      <w:r w:rsidR="00FA0977" w:rsidRPr="00636B3C">
        <w:rPr>
          <w:rFonts w:cs="Tahoma"/>
          <w:color w:val="000000"/>
          <w:spacing w:val="185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FA0977" w:rsidRPr="00636B3C">
        <w:rPr>
          <w:rFonts w:cs="Tahoma"/>
          <w:color w:val="000000"/>
          <w:spacing w:val="29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λε</w:t>
      </w:r>
      <w:r w:rsidR="00FA0977" w:rsidRPr="00636B3C">
        <w:rPr>
          <w:rFonts w:cs="Tahoma"/>
          <w:color w:val="000000"/>
          <w:spacing w:val="15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σε</w:t>
      </w:r>
      <w:r w:rsidR="00FA0977" w:rsidRPr="00636B3C">
        <w:rPr>
          <w:rFonts w:cs="Tahoma"/>
          <w:color w:val="000000"/>
          <w:spacing w:val="14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Loipa" w:hAnsi="BZ Loipa" w:cs="Tahoma"/>
          <w:color w:val="800000"/>
          <w:position w:val="2"/>
          <w:sz w:val="44"/>
        </w:rPr>
        <w:t>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FA0977" w:rsidRPr="00636B3C">
        <w:rPr>
          <w:rFonts w:cs="Tahoma"/>
          <w:color w:val="000000"/>
          <w:spacing w:val="20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16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20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A0977" w:rsidRPr="00636B3C">
        <w:rPr>
          <w:rFonts w:cs="Tahoma"/>
          <w:color w:val="000000"/>
          <w:spacing w:val="1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ν</w:t>
      </w:r>
      <w:r w:rsidR="00FA0977"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spacing w:val="73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16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spacing w:val="8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5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20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ξ</w:t>
      </w:r>
      <w:r w:rsidR="00FA0977" w:rsidRPr="00636B3C">
        <w:rPr>
          <w:rFonts w:cs="Tahoma"/>
          <w:color w:val="000000"/>
          <w:spacing w:val="20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ζ</w:t>
      </w:r>
      <w:r w:rsidR="00FA0977"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2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1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5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3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βο</w:t>
      </w:r>
      <w:r w:rsidR="00FA0977" w:rsidRPr="00636B3C">
        <w:rPr>
          <w:rFonts w:cs="Tahoma"/>
          <w:color w:val="000000"/>
          <w:spacing w:val="135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η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FA0977" w:rsidRPr="00636B3C">
        <w:rPr>
          <w:rFonts w:cs="Tahoma"/>
          <w:color w:val="000000"/>
          <w:position w:val="-12"/>
        </w:rPr>
        <w:t>γ</w:t>
      </w:r>
      <w:r w:rsidR="00FA0977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A0977" w:rsidRPr="00636B3C">
        <w:rPr>
          <w:rFonts w:cs="Tahoma"/>
          <w:color w:val="000000"/>
          <w:spacing w:val="62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A0977" w:rsidRPr="00636B3C">
        <w:rPr>
          <w:rFonts w:cs="Tahoma"/>
          <w:color w:val="000000"/>
          <w:spacing w:val="242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192"/>
          <w:position w:val="-12"/>
        </w:rPr>
        <w:t>ν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C147AC" w:rsidRPr="00636B3C">
        <w:rPr>
          <w:rFonts w:cs="Tahoma"/>
          <w:color w:val="000000"/>
          <w:spacing w:val="242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cs="Tahoma"/>
          <w:color w:val="000000"/>
          <w:spacing w:val="-15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λ</w:t>
      </w:r>
      <w:r w:rsidR="00C147A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cs="Tahoma"/>
          <w:color w:val="000000"/>
          <w:spacing w:val="-142"/>
          <w:position w:val="-12"/>
        </w:rPr>
        <w:t>λ</w:t>
      </w:r>
      <w:r w:rsidR="00C147AC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C147AC" w:rsidRPr="00636B3C">
        <w:rPr>
          <w:rFonts w:cs="Tahoma"/>
          <w:color w:val="000000"/>
          <w:spacing w:val="12"/>
          <w:position w:val="-12"/>
        </w:rPr>
        <w:t>η</w:t>
      </w:r>
      <w:r w:rsidR="00C147A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C147AC" w:rsidRPr="00636B3C">
        <w:rPr>
          <w:rFonts w:cs="Tahoma"/>
          <w:color w:val="000000"/>
          <w:position w:val="-12"/>
        </w:rPr>
        <w:t>λο</w:t>
      </w:r>
      <w:r w:rsidR="00C147AC" w:rsidRPr="00636B3C">
        <w:rPr>
          <w:rFonts w:cs="Tahoma"/>
          <w:color w:val="000000"/>
          <w:spacing w:val="142"/>
          <w:position w:val="-12"/>
        </w:rPr>
        <w:t>υ</w:t>
      </w:r>
      <w:r w:rsidR="00C147AC" w:rsidRPr="00636B3C">
        <w:rPr>
          <w:rFonts w:ascii="BZ Byzantina" w:hAnsi="BZ Byzantina" w:cs="Tahoma"/>
          <w:color w:val="000000"/>
          <w:sz w:val="44"/>
        </w:rPr>
        <w:t></w:t>
      </w:r>
      <w:r w:rsidR="00C147AC" w:rsidRPr="00636B3C">
        <w:rPr>
          <w:rFonts w:ascii="MK2015" w:hAnsi="MK2015" w:cs="Tahoma"/>
          <w:color w:val="000000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C147AC" w:rsidRPr="00636B3C">
        <w:rPr>
          <w:rFonts w:cs="Tahoma"/>
          <w:color w:val="000000"/>
          <w:position w:val="-12"/>
        </w:rPr>
        <w:t>ο</w:t>
      </w:r>
      <w:r w:rsidR="00C147AC" w:rsidRPr="00636B3C">
        <w:rPr>
          <w:rFonts w:cs="Tahoma"/>
          <w:color w:val="000000"/>
          <w:spacing w:val="27"/>
          <w:position w:val="-12"/>
        </w:rPr>
        <w:t>υ</w:t>
      </w:r>
      <w:r w:rsidR="00C147AC" w:rsidRPr="00636B3C">
        <w:rPr>
          <w:rFonts w:ascii="MK2015" w:hAnsi="MK2015" w:cs="Tahoma"/>
          <w:color w:val="000000"/>
          <w:position w:val="-12"/>
        </w:rPr>
        <w:t>_</w:t>
      </w:r>
      <w:r w:rsidR="00C147AC" w:rsidRPr="00636B3C">
        <w:rPr>
          <w:rFonts w:ascii="MK2015" w:hAnsi="MK2015" w:cs="Tahoma"/>
          <w:color w:val="00000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C147AC" w:rsidRPr="00636B3C">
        <w:rPr>
          <w:rFonts w:cs="Tahoma"/>
          <w:color w:val="000000"/>
          <w:spacing w:val="115"/>
          <w:position w:val="-12"/>
        </w:rPr>
        <w:t>ι</w:t>
      </w:r>
      <w:r w:rsidR="00C147AC" w:rsidRPr="00636B3C">
        <w:rPr>
          <w:rFonts w:ascii="MK2015" w:hAnsi="MK2015" w:cs="Tahoma"/>
          <w:b w:val="0"/>
          <w:color w:val="004080"/>
        </w:rPr>
        <w:t>_</w:t>
      </w:r>
      <w:r w:rsidR="00C147AC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C147AC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C147AC" w:rsidRPr="00636B3C">
        <w:rPr>
          <w:rFonts w:cs="Tahoma"/>
          <w:color w:val="000000"/>
          <w:spacing w:val="197"/>
          <w:position w:val="-12"/>
        </w:rPr>
        <w:t>α</w:t>
      </w:r>
      <w:r w:rsidR="00C147A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C147AC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C147AC" w:rsidRPr="00636B3C">
        <w:rPr>
          <w:rFonts w:ascii="MK2015" w:hAnsi="MK2015" w:cs="Tahoma"/>
          <w:color w:val="800000"/>
          <w:position w:val="-6"/>
        </w:rPr>
        <w:t>_</w:t>
      </w:r>
    </w:p>
    <w:p w14:paraId="39D57699" w14:textId="77777777" w:rsidR="001931EE" w:rsidRPr="00636B3C" w:rsidRDefault="006825D4" w:rsidP="006825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6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γα</w:t>
      </w:r>
      <w:r w:rsidRPr="00636B3C">
        <w:rPr>
          <w:rFonts w:cs="Tahoma"/>
          <w:color w:val="000000"/>
          <w:spacing w:val="10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Loipa" w:hAnsi="BZ Loipa" w:cs="Tahoma"/>
          <w:color w:val="800000"/>
          <w:spacing w:val="-20"/>
          <w:position w:val="-2"/>
          <w:sz w:val="44"/>
        </w:rPr>
        <w:t>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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9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τι</w:t>
      </w:r>
      <w:r w:rsidRPr="00636B3C">
        <w:rPr>
          <w:rFonts w:cs="Tahoma"/>
          <w:color w:val="000000"/>
          <w:spacing w:val="-6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2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-87"/>
          <w:position w:val="-12"/>
        </w:rPr>
        <w:t>ς</w:t>
      </w:r>
      <w:r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-7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12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641B0AA" w14:textId="30DE4361" w:rsidR="001931EE" w:rsidRPr="00636B3C" w:rsidRDefault="001931EE" w:rsidP="001931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νε</w:t>
      </w:r>
      <w:r w:rsidR="00FA0977" w:rsidRPr="00636B3C">
        <w:rPr>
          <w:rFonts w:cs="Tahoma"/>
          <w:color w:val="000000"/>
          <w:spacing w:val="82"/>
          <w:position w:val="-12"/>
        </w:rPr>
        <w:t>γ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FA0977" w:rsidRPr="00636B3C">
        <w:rPr>
          <w:rFonts w:cs="Tahoma"/>
          <w:color w:val="000000"/>
          <w:spacing w:val="5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21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77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Κ</w:t>
      </w:r>
      <w:r w:rsidR="00FA0977" w:rsidRPr="00636B3C">
        <w:rPr>
          <w:rFonts w:cs="Tahoma"/>
          <w:color w:val="000000"/>
          <w:spacing w:val="17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23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FA0977" w:rsidRPr="00636B3C">
        <w:rPr>
          <w:rFonts w:cs="Tahoma"/>
          <w:color w:val="000000"/>
          <w:spacing w:val="242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22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17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1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-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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9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τω</w:t>
      </w:r>
      <w:r w:rsidR="00FA0977" w:rsidRPr="00636B3C">
        <w:rPr>
          <w:rFonts w:cs="Tahoma"/>
          <w:color w:val="000000"/>
          <w:spacing w:val="12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νω</w:t>
      </w:r>
      <w:r w:rsidR="00FA0977" w:rsidRPr="00636B3C">
        <w:rPr>
          <w:rFonts w:cs="Tahoma"/>
          <w:color w:val="000000"/>
          <w:spacing w:val="-11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FA0977" w:rsidRPr="00636B3C">
        <w:rPr>
          <w:rFonts w:ascii="MK2015" w:hAnsi="MK2015" w:cs="Tahoma"/>
          <w:color w:val="000000"/>
          <w:spacing w:val="14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FA0977" w:rsidRPr="00636B3C">
        <w:rPr>
          <w:rFonts w:cs="Tahoma"/>
          <w:color w:val="000000"/>
          <w:position w:val="-12"/>
        </w:rPr>
        <w:t>νε</w:t>
      </w:r>
      <w:r w:rsidR="00FA0977" w:rsidRPr="00636B3C">
        <w:rPr>
          <w:rFonts w:cs="Tahoma"/>
          <w:color w:val="000000"/>
          <w:spacing w:val="16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FA0977" w:rsidRPr="00636B3C">
        <w:rPr>
          <w:rFonts w:cs="Tahoma"/>
          <w:color w:val="000000"/>
          <w:spacing w:val="5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3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77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Κ</w:t>
      </w:r>
      <w:r w:rsidR="00FA0977" w:rsidRPr="00636B3C">
        <w:rPr>
          <w:rFonts w:cs="Tahoma"/>
          <w:color w:val="000000"/>
          <w:spacing w:val="17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17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A0977" w:rsidRPr="00636B3C">
        <w:rPr>
          <w:rFonts w:cs="Tahoma"/>
          <w:color w:val="000000"/>
          <w:spacing w:val="62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17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ξ</w:t>
      </w:r>
      <w:r w:rsidR="00FA0977" w:rsidRPr="00636B3C">
        <w:rPr>
          <w:rFonts w:cs="Tahoma"/>
          <w:color w:val="000000"/>
          <w:spacing w:val="2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7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η</w:t>
      </w:r>
      <w:r w:rsidR="00FA0977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4A2888F" w14:textId="4CA443DF" w:rsidR="001931EE" w:rsidRPr="00636B3C" w:rsidRDefault="001931EE" w:rsidP="001931E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να</w:t>
      </w:r>
      <w:r w:rsidR="00FA0977" w:rsidRPr="00636B3C">
        <w:rPr>
          <w:rFonts w:cs="Tahoma"/>
          <w:color w:val="000000"/>
          <w:spacing w:val="120"/>
          <w:position w:val="-12"/>
        </w:rPr>
        <w:t>γ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γε</w:t>
      </w:r>
      <w:r w:rsidR="00FA0977" w:rsidRPr="00636B3C">
        <w:rPr>
          <w:rFonts w:cs="Tahoma"/>
          <w:color w:val="000000"/>
          <w:spacing w:val="15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pacing w:val="20"/>
          <w:position w:val="2"/>
          <w:sz w:val="44"/>
        </w:rPr>
        <w:t>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3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τοι</w:t>
      </w:r>
      <w:r w:rsidR="00FA0977" w:rsidRPr="00636B3C">
        <w:rPr>
          <w:rFonts w:cs="Tahoma"/>
          <w:color w:val="000000"/>
          <w:spacing w:val="11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θν</w:t>
      </w:r>
      <w:r w:rsidR="00FA0977" w:rsidRPr="00636B3C">
        <w:rPr>
          <w:rFonts w:cs="Tahoma"/>
          <w:color w:val="000000"/>
          <w:spacing w:val="17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FA0977" w:rsidRPr="00636B3C">
        <w:rPr>
          <w:rFonts w:cs="Tahoma"/>
          <w:color w:val="000000"/>
          <w:position w:val="-12"/>
        </w:rPr>
        <w:t>τη</w:t>
      </w:r>
      <w:r w:rsidR="00FA0977" w:rsidRPr="00636B3C">
        <w:rPr>
          <w:rFonts w:cs="Tahoma"/>
          <w:color w:val="000000"/>
          <w:spacing w:val="8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δ</w:t>
      </w:r>
      <w:r w:rsidR="00FA0977" w:rsidRPr="00636B3C">
        <w:rPr>
          <w:rFonts w:cs="Tahoma"/>
          <w:color w:val="000000"/>
          <w:spacing w:val="20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ξα</w:t>
      </w:r>
      <w:r w:rsidR="00FA0977" w:rsidRPr="00636B3C">
        <w:rPr>
          <w:rFonts w:cs="Tahoma"/>
          <w:color w:val="000000"/>
          <w:spacing w:val="15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5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οι</w:t>
      </w:r>
      <w:r w:rsidR="00FA0977" w:rsidRPr="00636B3C">
        <w:rPr>
          <w:rFonts w:cs="Tahoma"/>
          <w:color w:val="000000"/>
          <w:spacing w:val="-6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οι</w:t>
      </w:r>
      <w:r w:rsidR="00FA0977" w:rsidRPr="00636B3C">
        <w:rPr>
          <w:rFonts w:cs="Tahoma"/>
          <w:color w:val="000000"/>
          <w:spacing w:val="180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19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6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7"/>
          <w:position w:val="-12"/>
        </w:rPr>
        <w:t>υ</w:t>
      </w:r>
      <w:r w:rsidR="00FA0977" w:rsidRPr="00636B3C">
        <w:rPr>
          <w:rFonts w:ascii="MK2015" w:hAnsi="MK2015" w:cs="Tahoma"/>
          <w:color w:val="000000"/>
          <w:spacing w:val="8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</w:t>
      </w:r>
      <w:r w:rsidR="00FA0977" w:rsidRPr="00636B3C">
        <w:rPr>
          <w:rFonts w:cs="Tahoma"/>
          <w:color w:val="000000"/>
          <w:position w:val="-12"/>
        </w:rPr>
        <w:t>μ</w:t>
      </w:r>
      <w:r w:rsidR="00FA0977" w:rsidRPr="00636B3C">
        <w:rPr>
          <w:rFonts w:cs="Tahoma"/>
          <w:color w:val="000000"/>
          <w:spacing w:val="245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A0977" w:rsidRPr="00636B3C">
        <w:rPr>
          <w:rFonts w:cs="Tahoma"/>
          <w:color w:val="000000"/>
          <w:spacing w:val="77"/>
          <w:position w:val="-12"/>
        </w:rPr>
        <w:t>α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το</w:t>
      </w:r>
      <w:r w:rsidR="00FA0977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FA0977" w:rsidRPr="00636B3C">
        <w:rPr>
          <w:rFonts w:cs="Tahoma"/>
          <w:color w:val="000000"/>
          <w:spacing w:val="-10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3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3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τοι</w:t>
      </w:r>
      <w:r w:rsidR="00FA0977" w:rsidRPr="00636B3C">
        <w:rPr>
          <w:rFonts w:cs="Tahoma"/>
          <w:color w:val="000000"/>
          <w:spacing w:val="11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9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ν</w:t>
      </w:r>
      <w:r w:rsidR="00FA0977" w:rsidRPr="00636B3C">
        <w:rPr>
          <w:rFonts w:cs="Tahoma"/>
          <w:color w:val="000000"/>
          <w:spacing w:val="-7"/>
          <w:position w:val="-12"/>
        </w:rPr>
        <w:t>ε</w:t>
      </w:r>
      <w:r w:rsidR="00FA0977" w:rsidRPr="00636B3C">
        <w:rPr>
          <w:rFonts w:ascii="MK2015" w:hAnsi="MK2015" w:cs="Tahoma"/>
          <w:color w:val="000000"/>
          <w:spacing w:val="5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ιν</w:t>
      </w:r>
      <w:r w:rsidR="00FA0977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FA0977" w:rsidRPr="00636B3C">
        <w:rPr>
          <w:rFonts w:cs="Tahoma"/>
          <w:color w:val="000000"/>
          <w:spacing w:val="26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FA0977" w:rsidRPr="00636B3C">
        <w:rPr>
          <w:rFonts w:cs="Tahoma"/>
          <w:color w:val="000000"/>
          <w:position w:val="-12"/>
        </w:rPr>
        <w:t>Κ</w:t>
      </w:r>
      <w:r w:rsidR="00FA0977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ρ</w:t>
      </w:r>
      <w:r w:rsidR="00FA0977" w:rsidRPr="00636B3C">
        <w:rPr>
          <w:rFonts w:cs="Tahoma"/>
          <w:color w:val="000000"/>
          <w:spacing w:val="57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3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A097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FA0977"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3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="00FA0977" w:rsidRPr="00636B3C">
        <w:rPr>
          <w:rFonts w:cs="Tahoma"/>
          <w:color w:val="000000"/>
          <w:position w:val="-12"/>
        </w:rPr>
        <w:t>σ</w:t>
      </w:r>
      <w:r w:rsidR="00FA097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spacing w:val="11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3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42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6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</w:t>
      </w:r>
      <w:r w:rsidRPr="00636B3C">
        <w:rPr>
          <w:rFonts w:ascii="BZ Fthores" w:hAnsi="BZ Fthores" w:cs="Tahoma"/>
          <w:color w:val="800000"/>
          <w:spacing w:val="6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F476CC6" w14:textId="30B26019" w:rsidR="006825D4" w:rsidRPr="00636B3C" w:rsidRDefault="001931EE" w:rsidP="001931EE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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8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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8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γη</w:t>
      </w:r>
      <w:r w:rsidRPr="00636B3C">
        <w:rPr>
          <w:rFonts w:cs="Tahoma"/>
          <w:color w:val="000000"/>
          <w:spacing w:val="10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ξη</w:t>
      </w:r>
      <w:r w:rsidRPr="00636B3C">
        <w:rPr>
          <w:rFonts w:cs="Tahoma"/>
          <w:color w:val="000000"/>
          <w:spacing w:val="14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52"/>
          <w:sz w:val="44"/>
        </w:rPr>
        <w:t></w:t>
      </w:r>
      <w:r w:rsidRPr="00636B3C">
        <w:rPr>
          <w:rFonts w:cs="Tahoma"/>
          <w:color w:val="000000"/>
          <w:position w:val="-12"/>
        </w:rPr>
        <w:t>φθο</w:t>
      </w:r>
      <w:r w:rsidRPr="00636B3C">
        <w:rPr>
          <w:rFonts w:cs="Tahoma"/>
          <w:color w:val="000000"/>
          <w:spacing w:val="47"/>
          <w:position w:val="-12"/>
        </w:rPr>
        <w:t>γ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γο</w:t>
      </w:r>
      <w:r w:rsidRPr="00636B3C">
        <w:rPr>
          <w:rFonts w:cs="Tahoma"/>
          <w:color w:val="000000"/>
          <w:spacing w:val="1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7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9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4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0D00436" w14:textId="71F45B94" w:rsidR="001931EE" w:rsidRPr="00636B3C" w:rsidRDefault="001931EE" w:rsidP="001931EE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θ</w:t>
      </w:r>
      <w:r w:rsidR="00FA0977" w:rsidRPr="00636B3C">
        <w:rPr>
          <w:rFonts w:cs="Tahoma"/>
          <w:color w:val="000000"/>
          <w:spacing w:val="42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τ</w:t>
      </w:r>
      <w:r w:rsidR="00FA0977" w:rsidRPr="00636B3C">
        <w:rPr>
          <w:rFonts w:cs="Tahoma"/>
          <w:color w:val="000000"/>
          <w:spacing w:val="2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ε</w:t>
      </w:r>
      <w:r w:rsidR="00FA0977" w:rsidRPr="00636B3C">
        <w:rPr>
          <w:rFonts w:cs="Tahoma"/>
          <w:color w:val="000000"/>
          <w:spacing w:val="230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τοι</w:t>
      </w:r>
      <w:r w:rsidR="00FA0977" w:rsidRPr="00636B3C">
        <w:rPr>
          <w:rFonts w:cs="Tahoma"/>
          <w:color w:val="000000"/>
          <w:spacing w:val="55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ου</w:t>
      </w:r>
      <w:r w:rsidR="00FA0977" w:rsidRPr="00636B3C">
        <w:rPr>
          <w:rFonts w:cs="Tahoma"/>
          <w:color w:val="000000"/>
          <w:spacing w:val="-87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140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</w:t>
      </w:r>
      <w:r w:rsidR="00FA0977" w:rsidRPr="00636B3C">
        <w:rPr>
          <w:rFonts w:cs="Tahoma"/>
          <w:color w:val="000000"/>
          <w:position w:val="-12"/>
        </w:rPr>
        <w:t>ου</w:t>
      </w:r>
      <w:r w:rsidR="00FA0977" w:rsidRPr="00636B3C">
        <w:rPr>
          <w:rFonts w:cs="Tahoma"/>
          <w:color w:val="000000"/>
          <w:spacing w:val="10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τω</w:t>
      </w:r>
      <w:r w:rsidR="00FA0977" w:rsidRPr="00636B3C">
        <w:rPr>
          <w:rFonts w:cs="Tahoma"/>
          <w:color w:val="000000"/>
          <w:spacing w:val="66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60"/>
          <w:sz w:val="44"/>
        </w:rPr>
        <w:t>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χε</w:t>
      </w:r>
      <w:r w:rsidR="00FA0977" w:rsidRPr="00636B3C">
        <w:rPr>
          <w:rFonts w:cs="Tahoma"/>
          <w:color w:val="000000"/>
          <w:spacing w:val="16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λ</w:t>
      </w:r>
      <w:r w:rsidR="00FA0977" w:rsidRPr="00636B3C">
        <w:rPr>
          <w:rFonts w:cs="Tahoma"/>
          <w:color w:val="000000"/>
          <w:spacing w:val="21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ω</w:t>
      </w:r>
      <w:r w:rsidR="00FA0977" w:rsidRPr="00636B3C">
        <w:rPr>
          <w:rFonts w:cs="Tahoma"/>
          <w:color w:val="000000"/>
          <w:spacing w:val="192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A097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A097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ο</w:t>
      </w:r>
      <w:r w:rsidR="00FA0977" w:rsidRPr="00636B3C">
        <w:rPr>
          <w:rFonts w:cs="Tahoma"/>
          <w:color w:val="000000"/>
          <w:spacing w:val="-5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FA0977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A097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</w:t>
      </w:r>
      <w:r w:rsidR="00FA0977" w:rsidRPr="00636B3C">
        <w:rPr>
          <w:rFonts w:cs="Tahoma"/>
          <w:color w:val="000000"/>
          <w:spacing w:val="235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FA0977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A0977" w:rsidRPr="00636B3C">
        <w:rPr>
          <w:rFonts w:ascii="MK2015" w:hAnsi="MK2015" w:cs="Tahoma"/>
          <w:color w:val="800000"/>
          <w:spacing w:val="3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κε</w:t>
      </w:r>
      <w:r w:rsidR="00FA0977" w:rsidRPr="00636B3C">
        <w:rPr>
          <w:rFonts w:cs="Tahoma"/>
          <w:color w:val="000000"/>
          <w:spacing w:val="157"/>
          <w:position w:val="-12"/>
        </w:rPr>
        <w:t>ν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200"/>
          <w:position w:val="-12"/>
        </w:rPr>
        <w:t>υ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το</w:t>
      </w:r>
      <w:r w:rsidR="00FA0977" w:rsidRPr="00636B3C">
        <w:rPr>
          <w:rFonts w:cs="Tahoma"/>
          <w:color w:val="000000"/>
          <w:spacing w:val="165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2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</w:t>
      </w:r>
      <w:r w:rsidR="00FA0977" w:rsidRPr="00636B3C">
        <w:rPr>
          <w:rFonts w:cs="Tahoma"/>
          <w:color w:val="000000"/>
          <w:position w:val="-12"/>
        </w:rPr>
        <w:t>ι</w:t>
      </w:r>
      <w:r w:rsidR="00FA0977" w:rsidRPr="00636B3C">
        <w:rPr>
          <w:rFonts w:cs="Tahoma"/>
          <w:color w:val="000000"/>
          <w:spacing w:val="7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FA0977" w:rsidRPr="00636B3C">
        <w:rPr>
          <w:rFonts w:cs="Tahoma"/>
          <w:color w:val="000000"/>
          <w:position w:val="-12"/>
        </w:rPr>
        <w:t>χ</w:t>
      </w:r>
      <w:r w:rsidR="00FA0977" w:rsidRPr="00636B3C">
        <w:rPr>
          <w:rFonts w:cs="Tahoma"/>
          <w:color w:val="000000"/>
          <w:spacing w:val="14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FA097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A0977" w:rsidRPr="00636B3C">
        <w:rPr>
          <w:rFonts w:cs="Tahoma"/>
          <w:color w:val="000000"/>
          <w:spacing w:val="62"/>
          <w:position w:val="-12"/>
        </w:rPr>
        <w:t>ω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α</w:t>
      </w:r>
      <w:r w:rsidR="00FA0977" w:rsidRPr="00636B3C">
        <w:rPr>
          <w:rFonts w:cs="Tahoma"/>
          <w:color w:val="000000"/>
          <w:spacing w:val="-30"/>
          <w:position w:val="-12"/>
        </w:rPr>
        <w:t>ς</w:t>
      </w:r>
      <w:r w:rsidR="00FA0977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A0977" w:rsidRPr="00636B3C">
        <w:rPr>
          <w:rFonts w:cs="Tahoma"/>
          <w:color w:val="000000"/>
          <w:spacing w:val="100"/>
          <w:position w:val="-12"/>
        </w:rPr>
        <w:t>ε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A0977" w:rsidRPr="00636B3C">
        <w:rPr>
          <w:rFonts w:cs="Tahoma"/>
          <w:color w:val="000000"/>
          <w:position w:val="-12"/>
        </w:rPr>
        <w:t>νω</w:t>
      </w:r>
      <w:r w:rsidR="00FA0977" w:rsidRPr="00636B3C">
        <w:rPr>
          <w:rFonts w:cs="Tahoma"/>
          <w:color w:val="000000"/>
          <w:spacing w:val="-9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14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κα</w:t>
      </w:r>
      <w:r w:rsidR="00FA0977" w:rsidRPr="00636B3C">
        <w:rPr>
          <w:rFonts w:cs="Tahoma"/>
          <w:color w:val="000000"/>
          <w:spacing w:val="150"/>
          <w:position w:val="-12"/>
        </w:rPr>
        <w:t>ι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</w:t>
      </w:r>
      <w:r w:rsidR="00FA0977" w:rsidRPr="00636B3C">
        <w:rPr>
          <w:rFonts w:cs="Tahoma"/>
          <w:color w:val="000000"/>
          <w:position w:val="-12"/>
        </w:rPr>
        <w:t>π</w:t>
      </w:r>
      <w:r w:rsidR="00FA0977" w:rsidRPr="00636B3C">
        <w:rPr>
          <w:rFonts w:cs="Tahoma"/>
          <w:color w:val="000000"/>
          <w:spacing w:val="245"/>
          <w:position w:val="-12"/>
        </w:rPr>
        <w:t>ο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="00FA0977" w:rsidRPr="00636B3C">
        <w:rPr>
          <w:rFonts w:cs="Tahoma"/>
          <w:color w:val="000000"/>
          <w:position w:val="-12"/>
        </w:rPr>
        <w:t>νου</w:t>
      </w:r>
      <w:r w:rsidR="00FA0977" w:rsidRPr="00636B3C">
        <w:rPr>
          <w:rFonts w:cs="Tahoma"/>
          <w:color w:val="000000"/>
          <w:spacing w:val="107"/>
          <w:position w:val="-12"/>
        </w:rPr>
        <w:t>ς</w:t>
      </w:r>
      <w:r w:rsidR="00FA097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A0977" w:rsidRPr="00636B3C">
        <w:rPr>
          <w:rFonts w:cs="Tahoma"/>
          <w:color w:val="000000"/>
          <w:spacing w:val="12"/>
          <w:position w:val="-12"/>
        </w:rPr>
        <w:t>α</w:t>
      </w:r>
      <w:r w:rsidR="00FA097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A097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A0977"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A0977"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κ</w:t>
      </w:r>
      <w:r w:rsidR="009C0C17" w:rsidRPr="00636B3C">
        <w:rPr>
          <w:rFonts w:cs="Tahoma"/>
          <w:color w:val="000000"/>
          <w:spacing w:val="185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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23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7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λ</w:t>
      </w:r>
      <w:r w:rsidR="009C0C17" w:rsidRPr="00636B3C">
        <w:rPr>
          <w:rFonts w:cs="Tahoma"/>
          <w:color w:val="000000"/>
          <w:spacing w:val="-60"/>
          <w:position w:val="-12"/>
        </w:rPr>
        <w:t>η</w:t>
      </w:r>
      <w:r w:rsidR="009C0C17" w:rsidRPr="00636B3C">
        <w:rPr>
          <w:rFonts w:ascii="MK2015" w:hAnsi="MK2015" w:cs="Tahoma"/>
          <w:color w:val="000000"/>
          <w:spacing w:val="10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="009C0C17" w:rsidRPr="00636B3C">
        <w:rPr>
          <w:rFonts w:cs="Tahoma"/>
          <w:color w:val="000000"/>
          <w:position w:val="-12"/>
        </w:rPr>
        <w:t>ρ</w:t>
      </w:r>
      <w:r w:rsidR="009C0C17" w:rsidRPr="00636B3C">
        <w:rPr>
          <w:rFonts w:cs="Tahoma"/>
          <w:color w:val="000000"/>
          <w:spacing w:val="230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ν</w:t>
      </w:r>
      <w:r w:rsidR="009C0C17" w:rsidRPr="00636B3C">
        <w:rPr>
          <w:rFonts w:cs="Tahoma"/>
          <w:color w:val="000000"/>
          <w:spacing w:val="3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C0C17" w:rsidRPr="00636B3C">
        <w:rPr>
          <w:rFonts w:cs="Tahoma"/>
          <w:color w:val="000000"/>
          <w:spacing w:val="8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μ</w:t>
      </w:r>
      <w:r w:rsidR="009C0C17" w:rsidRPr="00636B3C">
        <w:rPr>
          <w:rFonts w:cs="Tahoma"/>
          <w:color w:val="000000"/>
          <w:spacing w:val="177"/>
          <w:position w:val="-12"/>
        </w:rPr>
        <w:t>η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η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σ</w:t>
      </w:r>
      <w:r w:rsidR="009C0C17" w:rsidRPr="00636B3C">
        <w:rPr>
          <w:rFonts w:cs="Tahoma"/>
          <w:color w:val="000000"/>
          <w:spacing w:val="192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9C0C17" w:rsidRPr="00636B3C">
        <w:rPr>
          <w:rFonts w:cs="Tahoma"/>
          <w:color w:val="000000"/>
          <w:spacing w:val="257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C4D2410" w14:textId="733C18A6" w:rsidR="000D18DA" w:rsidRPr="00636B3C" w:rsidRDefault="000D18DA" w:rsidP="000D18D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Θ</w:t>
      </w:r>
      <w:r w:rsidR="009C0C17" w:rsidRPr="00636B3C">
        <w:rPr>
          <w:rFonts w:cs="Tahoma"/>
          <w:color w:val="000000"/>
          <w:spacing w:val="162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9C0C17" w:rsidRPr="00636B3C">
        <w:rPr>
          <w:rFonts w:cs="Tahoma"/>
          <w:color w:val="000000"/>
          <w:spacing w:val="26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z w:val="44"/>
        </w:rPr>
        <w:t>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9C0C1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6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-52"/>
          <w:position w:val="-12"/>
        </w:rPr>
        <w:t>η</w:t>
      </w:r>
      <w:r w:rsidR="009C0C1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ε</w:t>
      </w:r>
      <w:r w:rsidR="009C0C17" w:rsidRPr="00636B3C">
        <w:rPr>
          <w:rFonts w:cs="Tahoma"/>
          <w:color w:val="000000"/>
          <w:spacing w:val="50"/>
          <w:position w:val="-12"/>
        </w:rPr>
        <w:t>ν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συ</w:t>
      </w:r>
      <w:r w:rsidR="009C0C17" w:rsidRPr="00636B3C">
        <w:rPr>
          <w:rFonts w:cs="Tahoma"/>
          <w:color w:val="000000"/>
          <w:spacing w:val="157"/>
          <w:position w:val="-12"/>
        </w:rPr>
        <w:t>ν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C0C17" w:rsidRPr="00636B3C">
        <w:rPr>
          <w:rFonts w:cs="Tahoma"/>
          <w:color w:val="000000"/>
          <w:spacing w:val="257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γ</w:t>
      </w:r>
      <w:r w:rsidR="009C0C17" w:rsidRPr="00636B3C">
        <w:rPr>
          <w:rFonts w:cs="Tahoma"/>
          <w:color w:val="000000"/>
          <w:spacing w:val="155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9C0C17" w:rsidRPr="00636B3C">
        <w:rPr>
          <w:rFonts w:cs="Tahoma"/>
          <w:color w:val="000000"/>
          <w:position w:val="-12"/>
        </w:rPr>
        <w:t>γ</w:t>
      </w:r>
      <w:r w:rsidR="009C0C17"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θ</w:t>
      </w:r>
      <w:r w:rsidR="009C0C17" w:rsidRPr="00636B3C">
        <w:rPr>
          <w:rFonts w:cs="Tahoma"/>
          <w:color w:val="000000"/>
          <w:spacing w:val="21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20"/>
          <w:sz w:val="44"/>
        </w:rPr>
        <w:t>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9C0C1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9C0C17" w:rsidRPr="00636B3C">
        <w:rPr>
          <w:rFonts w:cs="Tahoma"/>
          <w:color w:val="000000"/>
          <w:spacing w:val="-2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9C0C17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ε</w:t>
      </w:r>
      <w:r w:rsidR="009C0C17" w:rsidRPr="00636B3C">
        <w:rPr>
          <w:rFonts w:cs="Tahoma"/>
          <w:color w:val="000000"/>
          <w:spacing w:val="50"/>
          <w:position w:val="-12"/>
        </w:rPr>
        <w:t>ν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="009C0C17" w:rsidRPr="00636B3C">
        <w:rPr>
          <w:rFonts w:cs="Tahoma"/>
          <w:color w:val="000000"/>
          <w:position w:val="-12"/>
        </w:rPr>
        <w:t>μ</w:t>
      </w:r>
      <w:r w:rsidR="009C0C17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9C0C17" w:rsidRPr="00636B3C">
        <w:rPr>
          <w:rFonts w:cs="Tahoma"/>
          <w:color w:val="000000"/>
          <w:spacing w:val="-2"/>
          <w:position w:val="-12"/>
        </w:rPr>
        <w:t>ω</w:t>
      </w:r>
      <w:r w:rsidR="009C0C17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δ</w:t>
      </w:r>
      <w:r w:rsidR="009C0C17" w:rsidRPr="00636B3C">
        <w:rPr>
          <w:rFonts w:cs="Tahoma"/>
          <w:color w:val="000000"/>
          <w:spacing w:val="35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θ</w:t>
      </w:r>
      <w:r w:rsidR="009C0C17" w:rsidRPr="00636B3C">
        <w:rPr>
          <w:rFonts w:cs="Tahoma"/>
          <w:color w:val="000000"/>
          <w:spacing w:val="222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</w:t>
      </w:r>
      <w:r w:rsidR="009C0C17" w:rsidRPr="00636B3C">
        <w:rPr>
          <w:rFonts w:cs="Tahoma"/>
          <w:color w:val="000000"/>
          <w:position w:val="-12"/>
        </w:rPr>
        <w:t>ου</w:t>
      </w:r>
      <w:r w:rsidR="009C0C17" w:rsidRPr="00636B3C">
        <w:rPr>
          <w:rFonts w:cs="Tahoma"/>
          <w:color w:val="000000"/>
          <w:spacing w:val="1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δ</w:t>
      </w:r>
      <w:r w:rsidR="009C0C17" w:rsidRPr="00636B3C">
        <w:rPr>
          <w:rFonts w:cs="Tahoma"/>
          <w:color w:val="000000"/>
          <w:spacing w:val="50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C0C17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2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ρ</w:t>
      </w:r>
      <w:r w:rsidR="009C0C17" w:rsidRPr="00636B3C">
        <w:rPr>
          <w:rFonts w:cs="Tahoma"/>
          <w:color w:val="000000"/>
          <w:spacing w:val="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9C0C17" w:rsidRPr="00636B3C">
        <w:rPr>
          <w:rFonts w:ascii="MK2015" w:hAnsi="MK2015" w:cs="Tahoma"/>
          <w:color w:val="000000"/>
          <w:spacing w:val="6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0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ε</w:t>
      </w:r>
      <w:r w:rsidR="009C0C17" w:rsidRPr="00636B3C">
        <w:rPr>
          <w:rFonts w:cs="Tahoma"/>
          <w:color w:val="000000"/>
          <w:spacing w:val="15"/>
          <w:position w:val="-12"/>
        </w:rPr>
        <w:t>ι</w:t>
      </w:r>
      <w:r w:rsidR="009C0C1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="009C0C17" w:rsidRPr="00636B3C">
        <w:rPr>
          <w:rFonts w:cs="Tahoma"/>
          <w:color w:val="000000"/>
          <w:position w:val="-12"/>
        </w:rPr>
        <w:t>ε</w:t>
      </w:r>
      <w:r w:rsidR="009C0C17" w:rsidRPr="00636B3C">
        <w:rPr>
          <w:rFonts w:cs="Tahoma"/>
          <w:color w:val="000000"/>
          <w:spacing w:val="245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ε</w:t>
      </w:r>
      <w:r w:rsidR="009C0C17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C337744" w14:textId="57CFDBF9" w:rsidR="000D18DA" w:rsidRPr="00636B3C" w:rsidRDefault="000D18DA" w:rsidP="000D18D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9C0C17" w:rsidRPr="00636B3C">
        <w:rPr>
          <w:rFonts w:cs="Tahoma"/>
          <w:color w:val="000000"/>
          <w:position w:val="-12"/>
        </w:rPr>
        <w:t>νε</w:t>
      </w:r>
      <w:r w:rsidR="009C0C17" w:rsidRPr="00636B3C">
        <w:rPr>
          <w:rFonts w:cs="Tahoma"/>
          <w:color w:val="000000"/>
          <w:spacing w:val="82"/>
          <w:position w:val="-12"/>
        </w:rPr>
        <w:t>γ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9C0C17" w:rsidRPr="00636B3C">
        <w:rPr>
          <w:rFonts w:cs="Tahoma"/>
          <w:color w:val="000000"/>
          <w:spacing w:val="5"/>
          <w:position w:val="-12"/>
        </w:rPr>
        <w:t>α</w:t>
      </w:r>
      <w:r w:rsidR="009C0C1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215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177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Κ</w:t>
      </w:r>
      <w:r w:rsidR="009C0C17" w:rsidRPr="00636B3C">
        <w:rPr>
          <w:rFonts w:cs="Tahoma"/>
          <w:color w:val="000000"/>
          <w:spacing w:val="170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ρ</w:t>
      </w:r>
      <w:r w:rsidR="009C0C17" w:rsidRPr="00636B3C">
        <w:rPr>
          <w:rFonts w:cs="Tahoma"/>
          <w:color w:val="000000"/>
          <w:spacing w:val="237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9C0C17" w:rsidRPr="00636B3C">
        <w:rPr>
          <w:rFonts w:cs="Tahoma"/>
          <w:color w:val="000000"/>
          <w:spacing w:val="242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υ</w:t>
      </w:r>
      <w:r w:rsidR="009C0C17"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Fthores" w:hAnsi="BZ Fthores" w:cs="Tahoma"/>
          <w:color w:val="800000"/>
          <w:position w:val="2"/>
          <w:sz w:val="44"/>
        </w:rPr>
        <w:t>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θ</w:t>
      </w:r>
      <w:r w:rsidR="009C0C17" w:rsidRPr="00636B3C">
        <w:rPr>
          <w:rFonts w:cs="Tahoma"/>
          <w:color w:val="000000"/>
          <w:spacing w:val="42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C0C17" w:rsidRPr="00636B3C">
        <w:rPr>
          <w:rFonts w:cs="Tahoma"/>
          <w:color w:val="000000"/>
          <w:spacing w:val="10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C0C17" w:rsidRPr="00636B3C">
        <w:rPr>
          <w:rFonts w:cs="Tahoma"/>
          <w:color w:val="000000"/>
          <w:position w:val="-12"/>
        </w:rPr>
        <w:t>νε</w:t>
      </w:r>
      <w:r w:rsidR="009C0C17" w:rsidRPr="00636B3C">
        <w:rPr>
          <w:rFonts w:cs="Tahoma"/>
          <w:color w:val="000000"/>
          <w:spacing w:val="16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9C0C17" w:rsidRPr="00636B3C">
        <w:rPr>
          <w:rFonts w:cs="Tahoma"/>
          <w:color w:val="000000"/>
          <w:spacing w:val="5"/>
          <w:position w:val="-12"/>
        </w:rPr>
        <w:t>α</w:t>
      </w:r>
      <w:r w:rsidR="009C0C1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35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177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Κ</w:t>
      </w:r>
      <w:r w:rsidR="009C0C17" w:rsidRPr="00636B3C">
        <w:rPr>
          <w:rFonts w:cs="Tahoma"/>
          <w:color w:val="000000"/>
          <w:spacing w:val="170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="009C0C17" w:rsidRPr="00636B3C">
        <w:rPr>
          <w:rFonts w:cs="Tahoma"/>
          <w:color w:val="000000"/>
          <w:position w:val="-12"/>
        </w:rPr>
        <w:t>ρ</w:t>
      </w:r>
      <w:r w:rsidR="009C0C17" w:rsidRPr="00636B3C">
        <w:rPr>
          <w:rFonts w:cs="Tahoma"/>
          <w:color w:val="000000"/>
          <w:spacing w:val="177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C0C17" w:rsidRPr="00636B3C">
        <w:rPr>
          <w:rFonts w:cs="Tahoma"/>
          <w:color w:val="000000"/>
          <w:spacing w:val="62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9C0C17" w:rsidRPr="00636B3C">
        <w:rPr>
          <w:rFonts w:cs="Tahoma"/>
          <w:color w:val="000000"/>
          <w:position w:val="-12"/>
        </w:rPr>
        <w:t>δ</w:t>
      </w:r>
      <w:r w:rsidR="009C0C17" w:rsidRPr="00636B3C">
        <w:rPr>
          <w:rFonts w:cs="Tahoma"/>
          <w:color w:val="000000"/>
          <w:spacing w:val="140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67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-22"/>
          <w:position w:val="-12"/>
        </w:rPr>
        <w:t>ν</w:t>
      </w:r>
      <w:r w:rsidR="009C0C17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9C0C17" w:rsidRPr="00636B3C">
        <w:rPr>
          <w:rFonts w:cs="Tahoma"/>
          <w:color w:val="000000"/>
          <w:spacing w:val="26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="009C0C17" w:rsidRPr="00636B3C">
        <w:rPr>
          <w:rFonts w:cs="Tahoma"/>
          <w:color w:val="000000"/>
          <w:position w:val="-12"/>
        </w:rPr>
        <w:t>ν</w:t>
      </w:r>
      <w:r w:rsidR="009C0C17"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C0C17" w:rsidRPr="00636B3C">
        <w:rPr>
          <w:rFonts w:cs="Tahoma"/>
          <w:color w:val="000000"/>
          <w:spacing w:val="-2"/>
          <w:position w:val="-12"/>
        </w:rPr>
        <w:t>α</w:t>
      </w:r>
      <w:r w:rsidR="009C0C1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-37"/>
          <w:position w:val="-12"/>
        </w:rPr>
        <w:t>υ</w:t>
      </w:r>
      <w:r w:rsidR="009C0C1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07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C602D92" w14:textId="2CF35A8E" w:rsidR="00BD6161" w:rsidRPr="00636B3C" w:rsidRDefault="00BD6161" w:rsidP="00BD6161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Υ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π</w:t>
      </w:r>
      <w:r w:rsidR="009C0C17" w:rsidRPr="00636B3C">
        <w:rPr>
          <w:rFonts w:cs="Tahoma"/>
          <w:color w:val="000000"/>
          <w:spacing w:val="192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9C0C17" w:rsidRPr="00636B3C">
        <w:rPr>
          <w:rFonts w:cs="Tahoma"/>
          <w:color w:val="000000"/>
          <w:spacing w:val="28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192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ξ</w:t>
      </w:r>
      <w:r w:rsidR="009C0C17" w:rsidRPr="00636B3C">
        <w:rPr>
          <w:rFonts w:cs="Tahoma"/>
          <w:color w:val="000000"/>
          <w:spacing w:val="21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Loipa" w:hAnsi="BZ Loipa" w:cs="Tahoma"/>
          <w:color w:val="800000"/>
          <w:sz w:val="44"/>
        </w:rPr>
        <w:t>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λ</w:t>
      </w:r>
      <w:r w:rsidR="009C0C17" w:rsidRPr="00636B3C">
        <w:rPr>
          <w:rFonts w:cs="Tahoma"/>
          <w:color w:val="000000"/>
          <w:spacing w:val="192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ου</w:t>
      </w:r>
      <w:r w:rsidR="009C0C17" w:rsidRPr="00636B3C">
        <w:rPr>
          <w:rFonts w:cs="Tahoma"/>
          <w:color w:val="000000"/>
          <w:spacing w:val="157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9C0C17" w:rsidRPr="00636B3C">
        <w:rPr>
          <w:rFonts w:cs="Tahoma"/>
          <w:color w:val="000000"/>
          <w:spacing w:val="257"/>
          <w:position w:val="-12"/>
        </w:rPr>
        <w:t>η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μι</w:t>
      </w:r>
      <w:r w:rsidR="009C0C17" w:rsidRPr="00636B3C">
        <w:rPr>
          <w:rFonts w:cs="Tahoma"/>
          <w:color w:val="000000"/>
          <w:spacing w:val="165"/>
          <w:position w:val="-12"/>
        </w:rPr>
        <w:t>ν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-30"/>
          <w:position w:val="-12"/>
        </w:rPr>
        <w:t>ι</w:t>
      </w:r>
      <w:r w:rsidR="009C0C1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9C0C17" w:rsidRPr="00636B3C">
        <w:rPr>
          <w:rFonts w:cs="Tahoma"/>
          <w:color w:val="000000"/>
          <w:spacing w:val="28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θν</w:t>
      </w:r>
      <w:r w:rsidR="009C0C17" w:rsidRPr="00636B3C">
        <w:rPr>
          <w:rFonts w:cs="Tahoma"/>
          <w:color w:val="000000"/>
          <w:spacing w:val="150"/>
          <w:position w:val="-12"/>
        </w:rPr>
        <w:t>η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9C0C17" w:rsidRPr="00636B3C">
        <w:rPr>
          <w:rFonts w:cs="Tahoma"/>
          <w:color w:val="000000"/>
          <w:spacing w:val="272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π</w:t>
      </w:r>
      <w:r w:rsidR="009C0C17" w:rsidRPr="00636B3C">
        <w:rPr>
          <w:rFonts w:cs="Tahoma"/>
          <w:color w:val="000000"/>
          <w:spacing w:val="177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ου</w:t>
      </w:r>
      <w:r w:rsidR="009C0C17" w:rsidRPr="00636B3C">
        <w:rPr>
          <w:rFonts w:cs="Tahoma"/>
          <w:color w:val="000000"/>
          <w:spacing w:val="-87"/>
          <w:position w:val="-12"/>
        </w:rPr>
        <w:t>ς</w:t>
      </w:r>
      <w:r w:rsidR="009C0C17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π</w:t>
      </w:r>
      <w:r w:rsidR="009C0C17" w:rsidRPr="00636B3C">
        <w:rPr>
          <w:rFonts w:cs="Tahoma"/>
          <w:color w:val="000000"/>
          <w:spacing w:val="177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δα</w:t>
      </w:r>
      <w:r w:rsidR="009C0C17" w:rsidRPr="00636B3C">
        <w:rPr>
          <w:rFonts w:cs="Tahoma"/>
          <w:color w:val="000000"/>
          <w:spacing w:val="142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9C0C17"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ω</w:t>
      </w:r>
      <w:r w:rsidR="009C0C17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364232" w:rsidRPr="00636B3C">
        <w:rPr>
          <w:rFonts w:ascii="BZ Byzantina" w:hAnsi="BZ Byzantina" w:cs="Tahoma"/>
          <w:b w:val="0"/>
          <w:color w:val="800000"/>
          <w:sz w:val="44"/>
        </w:rPr>
        <w:t></w:t>
      </w:r>
      <w:r w:rsidR="009C0C17" w:rsidRPr="00636B3C">
        <w:rPr>
          <w:rFonts w:ascii="MK2015" w:hAnsi="MK2015" w:cs="Tahoma"/>
          <w:color w:val="800000"/>
          <w:spacing w:val="11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μ</w:t>
      </w:r>
      <w:r w:rsidR="009C0C17" w:rsidRPr="00636B3C">
        <w:rPr>
          <w:rFonts w:cs="Tahoma"/>
          <w:color w:val="000000"/>
          <w:spacing w:val="2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γα</w:t>
      </w:r>
      <w:r w:rsidR="009C0C17" w:rsidRPr="00636B3C">
        <w:rPr>
          <w:rFonts w:cs="Tahoma"/>
          <w:color w:val="000000"/>
          <w:spacing w:val="120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9C0C17" w:rsidRPr="00636B3C">
        <w:rPr>
          <w:rFonts w:cs="Tahoma"/>
          <w:color w:val="000000"/>
          <w:spacing w:val="26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</w:t>
      </w:r>
      <w:r w:rsidR="009C0C17" w:rsidRPr="00636B3C">
        <w:rPr>
          <w:rFonts w:cs="Tahoma"/>
          <w:color w:val="000000"/>
          <w:position w:val="-12"/>
        </w:rPr>
        <w:t>Κ</w:t>
      </w:r>
      <w:r w:rsidR="009C0C17" w:rsidRPr="00636B3C">
        <w:rPr>
          <w:rFonts w:cs="Tahoma"/>
          <w:color w:val="000000"/>
          <w:spacing w:val="237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ρ</w:t>
      </w:r>
      <w:r w:rsidR="009C0C17" w:rsidRPr="00636B3C">
        <w:rPr>
          <w:rFonts w:cs="Tahoma"/>
          <w:color w:val="000000"/>
          <w:spacing w:val="237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35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η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μω</w:t>
      </w:r>
      <w:r w:rsidR="009C0C17" w:rsidRPr="00636B3C">
        <w:rPr>
          <w:rFonts w:cs="Tahoma"/>
          <w:color w:val="000000"/>
          <w:spacing w:val="9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-30"/>
          <w:position w:val="-12"/>
        </w:rPr>
        <w:t>ι</w:t>
      </w:r>
      <w:r w:rsidR="009C0C1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μ</w:t>
      </w:r>
      <w:r w:rsidR="009C0C17" w:rsidRPr="00636B3C">
        <w:rPr>
          <w:rFonts w:cs="Tahoma"/>
          <w:color w:val="000000"/>
          <w:spacing w:val="20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9C0C17" w:rsidRPr="00636B3C">
        <w:rPr>
          <w:rFonts w:cs="Tahoma"/>
          <w:color w:val="000000"/>
          <w:position w:val="-12"/>
        </w:rPr>
        <w:t>γ</w:t>
      </w:r>
      <w:r w:rsidR="009C0C17" w:rsidRPr="00636B3C">
        <w:rPr>
          <w:rFonts w:cs="Tahoma"/>
          <w:color w:val="000000"/>
          <w:spacing w:val="19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C0C17" w:rsidRPr="00636B3C">
        <w:rPr>
          <w:rFonts w:cs="Tahoma"/>
          <w:color w:val="000000"/>
          <w:spacing w:val="12"/>
          <w:position w:val="-12"/>
        </w:rPr>
        <w:t>η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9C0C17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η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C0C17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</w:t>
      </w:r>
      <w:r w:rsidR="009C0C17" w:rsidRPr="00636B3C">
        <w:rPr>
          <w:rFonts w:cs="Tahoma"/>
          <w:color w:val="000000"/>
          <w:position w:val="-12"/>
        </w:rPr>
        <w:t>σχ</w:t>
      </w:r>
      <w:r w:rsidR="009C0C17"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υ</w:t>
      </w:r>
      <w:r w:rsidR="009C0C17" w:rsidRPr="00636B3C">
        <w:rPr>
          <w:rFonts w:cs="Tahoma"/>
          <w:color w:val="000000"/>
          <w:spacing w:val="42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C0C17" w:rsidRPr="00636B3C">
        <w:rPr>
          <w:rFonts w:cs="Tahoma"/>
          <w:color w:val="000000"/>
          <w:spacing w:val="77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20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-37"/>
          <w:position w:val="-12"/>
        </w:rPr>
        <w:t>υ</w:t>
      </w:r>
      <w:r w:rsidR="009C0C1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07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07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0DF121D" w14:textId="0C699E8B" w:rsidR="006825D4" w:rsidRPr="00636B3C" w:rsidRDefault="00BD6161" w:rsidP="006825D4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</w:t>
      </w:r>
      <w:r w:rsidR="009C0C17" w:rsidRPr="00636B3C">
        <w:rPr>
          <w:rFonts w:cs="Tahoma"/>
          <w:color w:val="000000"/>
          <w:spacing w:val="212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</w:t>
      </w:r>
      <w:r w:rsidR="009C0C17" w:rsidRPr="00636B3C">
        <w:rPr>
          <w:rFonts w:cs="Tahoma"/>
          <w:color w:val="000000"/>
          <w:position w:val="-12"/>
        </w:rPr>
        <w:t>το</w:t>
      </w:r>
      <w:r w:rsidR="009C0C17" w:rsidRPr="00636B3C">
        <w:rPr>
          <w:rFonts w:cs="Tahoma"/>
          <w:color w:val="000000"/>
          <w:spacing w:val="150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δ</w:t>
      </w:r>
      <w:r w:rsidR="009C0C17" w:rsidRPr="00636B3C">
        <w:rPr>
          <w:rFonts w:cs="Tahoma"/>
          <w:color w:val="000000"/>
          <w:spacing w:val="177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σε</w:t>
      </w:r>
      <w:r w:rsidR="009C0C17" w:rsidRPr="00636B3C">
        <w:rPr>
          <w:rFonts w:cs="Tahoma"/>
          <w:color w:val="000000"/>
          <w:spacing w:val="180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δ</w:t>
      </w:r>
      <w:r w:rsidR="009C0C17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ν</w:t>
      </w:r>
      <w:r w:rsidR="009C0C17" w:rsidRPr="00636B3C">
        <w:rPr>
          <w:rFonts w:cs="Tahoma"/>
          <w:color w:val="000000"/>
          <w:spacing w:val="27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3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ι</w:t>
      </w:r>
      <w:r w:rsidR="009C0C17" w:rsidRPr="00636B3C">
        <w:rPr>
          <w:rFonts w:cs="Tahoma"/>
          <w:color w:val="000000"/>
          <w:spacing w:val="-15"/>
          <w:position w:val="-12"/>
        </w:rPr>
        <w:t>ν</w:t>
      </w:r>
      <w:r w:rsidR="009C0C17"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κα</w:t>
      </w:r>
      <w:r w:rsidR="009C0C17" w:rsidRPr="00636B3C">
        <w:rPr>
          <w:rFonts w:cs="Tahoma"/>
          <w:color w:val="000000"/>
          <w:spacing w:val="150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κρ</w:t>
      </w:r>
      <w:r w:rsidR="009C0C17" w:rsidRPr="00636B3C">
        <w:rPr>
          <w:rFonts w:cs="Tahoma"/>
          <w:color w:val="000000"/>
          <w:spacing w:val="127"/>
          <w:position w:val="-12"/>
        </w:rPr>
        <w:t>α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τα</w:t>
      </w:r>
      <w:r w:rsidR="009C0C17" w:rsidRPr="00636B3C">
        <w:rPr>
          <w:rFonts w:cs="Tahoma"/>
          <w:color w:val="000000"/>
          <w:spacing w:val="157"/>
          <w:position w:val="-12"/>
        </w:rPr>
        <w:t>ι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9C0C17" w:rsidRPr="00636B3C">
        <w:rPr>
          <w:rFonts w:cs="Tahoma"/>
          <w:color w:val="000000"/>
          <w:spacing w:val="242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σι</w:t>
      </w:r>
      <w:r w:rsidR="009C0C17" w:rsidRPr="00636B3C">
        <w:rPr>
          <w:rFonts w:cs="Tahoma"/>
          <w:color w:val="000000"/>
          <w:spacing w:val="180"/>
          <w:position w:val="-12"/>
        </w:rPr>
        <w:t>ν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177"/>
          <w:position w:val="-12"/>
        </w:rPr>
        <w:t>ω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C0C17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C0C17"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="009C0C17" w:rsidRPr="00636B3C">
        <w:rPr>
          <w:rFonts w:ascii="MK2015" w:hAnsi="MK2015" w:cs="Tahoma"/>
          <w:color w:val="800000"/>
          <w:spacing w:val="2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="009C0C17"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α</w:t>
      </w:r>
      <w:r w:rsidR="009C0C17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9C0C1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-5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9C0C1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C0C17" w:rsidRPr="00636B3C">
        <w:rPr>
          <w:rFonts w:cs="Tahoma"/>
          <w:color w:val="000000"/>
          <w:position w:val="-12"/>
        </w:rPr>
        <w:t>ε</w:t>
      </w:r>
      <w:r w:rsidR="009C0C17" w:rsidRPr="00636B3C">
        <w:rPr>
          <w:rFonts w:cs="Tahoma"/>
          <w:color w:val="000000"/>
          <w:spacing w:val="42"/>
          <w:position w:val="-12"/>
        </w:rPr>
        <w:t>υ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λ</w:t>
      </w:r>
      <w:r w:rsidR="009C0C17" w:rsidRPr="00636B3C">
        <w:rPr>
          <w:rFonts w:cs="Tahoma"/>
          <w:color w:val="000000"/>
          <w:spacing w:val="200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γ</w:t>
      </w:r>
      <w:r w:rsidR="009C0C17" w:rsidRPr="00636B3C">
        <w:rPr>
          <w:rFonts w:cs="Tahoma"/>
          <w:color w:val="000000"/>
          <w:spacing w:val="170"/>
          <w:position w:val="-12"/>
        </w:rPr>
        <w:t>η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τ</w:t>
      </w:r>
      <w:r w:rsidR="009C0C17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C0C1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C0C17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C0C1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37"/>
          <w:position w:val="-12"/>
        </w:rPr>
        <w:t>ς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C0C17" w:rsidRPr="00636B3C">
        <w:rPr>
          <w:rFonts w:cs="Tahoma"/>
          <w:color w:val="000000"/>
          <w:spacing w:val="8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C0C17" w:rsidRPr="00636B3C">
        <w:rPr>
          <w:rFonts w:cs="Tahoma"/>
          <w:color w:val="000000"/>
          <w:spacing w:val="8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9C0C17" w:rsidRPr="00636B3C">
        <w:rPr>
          <w:rFonts w:cs="Tahoma"/>
          <w:color w:val="000000"/>
          <w:position w:val="-12"/>
        </w:rPr>
        <w:t>Θ</w:t>
      </w:r>
      <w:r w:rsidR="009C0C17" w:rsidRPr="00636B3C">
        <w:rPr>
          <w:rFonts w:cs="Tahoma"/>
          <w:color w:val="000000"/>
          <w:spacing w:val="162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C0C17" w:rsidRPr="00636B3C">
        <w:rPr>
          <w:rFonts w:cs="Tahoma"/>
          <w:color w:val="000000"/>
          <w:spacing w:val="100"/>
          <w:position w:val="-12"/>
        </w:rPr>
        <w:t>ε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9C0C17" w:rsidRPr="00636B3C">
        <w:rPr>
          <w:rFonts w:cs="Tahoma"/>
          <w:color w:val="000000"/>
          <w:spacing w:val="26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9C0C17" w:rsidRPr="00636B3C">
        <w:rPr>
          <w:rFonts w:cs="Tahoma"/>
          <w:color w:val="000000"/>
          <w:spacing w:val="265"/>
          <w:position w:val="-12"/>
        </w:rPr>
        <w:t>ο</w:t>
      </w:r>
      <w:r w:rsidR="009C0C1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9C0C17" w:rsidRPr="00636B3C">
        <w:rPr>
          <w:rFonts w:cs="Tahoma"/>
          <w:color w:val="000000"/>
          <w:position w:val="-12"/>
        </w:rPr>
        <w:t>ο</w:t>
      </w:r>
      <w:r w:rsidR="009C0C17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</w:rPr>
        <w:t></w:t>
      </w:r>
      <w:r w:rsidRPr="00636B3C">
        <w:rPr>
          <w:rFonts w:cs="Tahoma"/>
          <w:color w:val="000000"/>
          <w:spacing w:val="27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12A7B45" w14:textId="7CB3FAF1" w:rsidR="00F36591" w:rsidRPr="00636B3C" w:rsidRDefault="00985E89" w:rsidP="001A72CB">
      <w:pPr>
        <w:pStyle w:val="Heading1"/>
      </w:pPr>
      <w:bookmarkStart w:id="52" w:name="_Toc77696720"/>
      <w:bookmarkStart w:id="53" w:name="_Hlk42668139"/>
      <w:r w:rsidRPr="00636B3C">
        <w:lastRenderedPageBreak/>
        <w:t>Ἐκλογὴ</w:t>
      </w:r>
      <w:r w:rsidR="00F36591" w:rsidRPr="00636B3C">
        <w:t xml:space="preserve"> εἰς</w:t>
      </w:r>
      <w:r w:rsidR="000B08DC" w:rsidRPr="00636B3C">
        <w:t xml:space="preserve"> μάρτυρα</w:t>
      </w:r>
      <w:r w:rsidR="001D5887" w:rsidRPr="00636B3C">
        <w:t>ς</w:t>
      </w:r>
      <w:bookmarkEnd w:id="52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D5246" w:rsidRPr="00636B3C" w14:paraId="3EF1897A" w14:textId="77777777" w:rsidTr="004D5246">
        <w:tc>
          <w:tcPr>
            <w:tcW w:w="1666" w:type="pct"/>
            <w:vAlign w:val="center"/>
          </w:tcPr>
          <w:p w14:paraId="2454B106" w14:textId="77777777" w:rsidR="004D5246" w:rsidRPr="00636B3C" w:rsidRDefault="004D5246" w:rsidP="00094E0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017FABC" w14:textId="77777777" w:rsidR="004D5246" w:rsidRPr="00636B3C" w:rsidRDefault="004D5246" w:rsidP="00094E07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5C639BFC" w14:textId="77777777" w:rsidR="004D5246" w:rsidRDefault="004D5246" w:rsidP="004D5246">
            <w:pPr>
              <w:pStyle w:val="cell-3"/>
            </w:pPr>
            <w:r>
              <w:t>Αγγελικός Χορός Πολυέλεοι</w:t>
            </w:r>
          </w:p>
          <w:p w14:paraId="7463E9B0" w14:textId="77777777" w:rsidR="004D5246" w:rsidRDefault="004D5246" w:rsidP="004D5246">
            <w:pPr>
              <w:pStyle w:val="cell-3"/>
            </w:pPr>
            <w:r>
              <w:t>Ι. Μ. Σίμωνος Πέτρας</w:t>
            </w:r>
          </w:p>
          <w:p w14:paraId="12FAEA0C" w14:textId="3808E84B" w:rsidR="004D5246" w:rsidRPr="00636B3C" w:rsidRDefault="004D5246" w:rsidP="004D5246">
            <w:pPr>
              <w:pStyle w:val="cell-3"/>
            </w:pPr>
            <w:r>
              <w:t>Άγιον Όρος 2002 σ.269*</w:t>
            </w:r>
          </w:p>
        </w:tc>
      </w:tr>
    </w:tbl>
    <w:p w14:paraId="50C4BD63" w14:textId="108A610D" w:rsidR="000B08DC" w:rsidRPr="00636B3C" w:rsidRDefault="000B08DC" w:rsidP="000B08D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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4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44EDFF07" w14:textId="1DA2BFAD" w:rsidR="000B08DC" w:rsidRPr="00636B3C" w:rsidRDefault="000B08DC" w:rsidP="000B08D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MK2015" w:hAnsi="MK2015" w:cs="Tahoma"/>
          <w:color w:val="000000"/>
          <w:spacing w:val="11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6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2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</w:t>
      </w:r>
      <w:r w:rsidRPr="00636B3C">
        <w:rPr>
          <w:rFonts w:cs="Tahoma"/>
          <w:color w:val="000000"/>
          <w:position w:val="-12"/>
        </w:rPr>
        <w:t>θο</w:t>
      </w:r>
      <w:r w:rsidRPr="00636B3C">
        <w:rPr>
          <w:rFonts w:cs="Tahoma"/>
          <w:color w:val="000000"/>
          <w:spacing w:val="9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θλ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Pr="00636B3C">
        <w:rPr>
          <w:rFonts w:cs="Tahoma"/>
          <w:color w:val="000000"/>
          <w:position w:val="-12"/>
        </w:rPr>
        <w:t>ται</w:t>
      </w:r>
      <w:r w:rsidRPr="00636B3C">
        <w:rPr>
          <w:rFonts w:cs="Tahoma"/>
          <w:color w:val="000000"/>
          <w:spacing w:val="10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cs="Tahoma"/>
          <w:color w:val="000000"/>
          <w:spacing w:val="-72"/>
          <w:position w:val="-12"/>
        </w:rPr>
        <w:t>ς</w:t>
      </w:r>
      <w:r w:rsidRPr="00636B3C">
        <w:rPr>
          <w:rFonts w:ascii="MK2015" w:hAnsi="MK2015" w:cs="Tahoma"/>
          <w:color w:val="000000"/>
          <w:spacing w:val="1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</w:t>
      </w:r>
      <w:r w:rsidRPr="00636B3C">
        <w:rPr>
          <w:rFonts w:cs="Tahoma"/>
          <w:color w:val="000000"/>
          <w:position w:val="-12"/>
        </w:rPr>
        <w:t>σφ</w:t>
      </w:r>
      <w:r w:rsidRPr="00636B3C">
        <w:rPr>
          <w:rFonts w:cs="Tahoma"/>
          <w:color w:val="000000"/>
          <w:spacing w:val="9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45"/>
          <w:position w:val="-12"/>
        </w:rPr>
        <w:t>α</w:t>
      </w:r>
      <w:r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Fthores" w:hAnsi="BZ Fthores" w:cs="Tahoma"/>
          <w:color w:val="800000"/>
          <w:spacing w:val="2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2D728F4D" w14:textId="1C035F27" w:rsidR="000B08DC" w:rsidRPr="00636B3C" w:rsidRDefault="000B08DC" w:rsidP="000B08D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1D5887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07ED7" w:rsidRPr="00636B3C">
        <w:rPr>
          <w:rFonts w:cs="Tahoma"/>
          <w:color w:val="000000"/>
          <w:spacing w:val="253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107ED7" w:rsidRPr="00636B3C">
        <w:rPr>
          <w:rFonts w:cs="Tahoma"/>
          <w:color w:val="000000"/>
          <w:position w:val="-12"/>
        </w:rPr>
        <w:t>το</w:t>
      </w:r>
      <w:r w:rsidR="00107ED7" w:rsidRPr="00636B3C">
        <w:rPr>
          <w:rFonts w:cs="Tahoma"/>
          <w:color w:val="000000"/>
          <w:spacing w:val="-9"/>
          <w:position w:val="-12"/>
        </w:rPr>
        <w:t>υ</w:t>
      </w:r>
      <w:r w:rsidR="00107ED7" w:rsidRPr="00636B3C">
        <w:rPr>
          <w:rFonts w:ascii="BZ Fthores" w:hAnsi="BZ Fthores" w:cs="Tahoma"/>
          <w:color w:val="800000"/>
          <w:spacing w:val="8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07ED7" w:rsidRPr="00636B3C">
        <w:rPr>
          <w:rFonts w:cs="Tahoma"/>
          <w:color w:val="000000"/>
          <w:position w:val="-12"/>
        </w:rPr>
        <w:t>τ</w:t>
      </w:r>
      <w:r w:rsidR="00107ED7" w:rsidRPr="00636B3C">
        <w:rPr>
          <w:rFonts w:cs="Tahoma"/>
          <w:color w:val="000000"/>
          <w:spacing w:val="12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07ED7" w:rsidRPr="00636B3C">
        <w:rPr>
          <w:rFonts w:cs="Tahoma"/>
          <w:color w:val="000000"/>
          <w:position w:val="-12"/>
        </w:rPr>
        <w:t>ο</w:t>
      </w:r>
      <w:r w:rsidR="00107ED7" w:rsidRPr="00636B3C">
        <w:rPr>
          <w:rFonts w:cs="Tahoma"/>
          <w:color w:val="000000"/>
          <w:spacing w:val="199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07ED7" w:rsidRPr="00636B3C">
        <w:rPr>
          <w:rFonts w:cs="Tahoma"/>
          <w:color w:val="000000"/>
          <w:position w:val="-12"/>
        </w:rPr>
        <w:t>φ</w:t>
      </w:r>
      <w:r w:rsidR="00107ED7" w:rsidRPr="00636B3C">
        <w:rPr>
          <w:rFonts w:cs="Tahoma"/>
          <w:color w:val="000000"/>
          <w:spacing w:val="184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07ED7" w:rsidRPr="00636B3C">
        <w:rPr>
          <w:rFonts w:cs="Tahoma"/>
          <w:color w:val="000000"/>
          <w:position w:val="-12"/>
        </w:rPr>
        <w:t>β</w:t>
      </w:r>
      <w:r w:rsidR="00107ED7" w:rsidRPr="00636B3C">
        <w:rPr>
          <w:rFonts w:cs="Tahoma"/>
          <w:color w:val="000000"/>
          <w:spacing w:val="1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07ED7" w:rsidRPr="00636B3C">
        <w:rPr>
          <w:rFonts w:cs="Tahoma"/>
          <w:color w:val="000000"/>
          <w:position w:val="-12"/>
        </w:rPr>
        <w:t>θ</w:t>
      </w:r>
      <w:r w:rsidR="00107ED7" w:rsidRPr="00636B3C">
        <w:rPr>
          <w:rFonts w:cs="Tahoma"/>
          <w:color w:val="000000"/>
          <w:spacing w:val="1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07ED7" w:rsidRPr="00636B3C">
        <w:rPr>
          <w:rFonts w:cs="Tahoma"/>
          <w:color w:val="000000"/>
          <w:position w:val="-12"/>
        </w:rPr>
        <w:t>σ</w:t>
      </w:r>
      <w:r w:rsidR="00107ED7"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07ED7" w:rsidRPr="00636B3C">
        <w:rPr>
          <w:rFonts w:cs="Tahoma"/>
          <w:color w:val="000000"/>
          <w:position w:val="-12"/>
        </w:rPr>
        <w:t>μ</w:t>
      </w:r>
      <w:r w:rsidR="00107ED7" w:rsidRPr="00636B3C">
        <w:rPr>
          <w:rFonts w:cs="Tahoma"/>
          <w:color w:val="000000"/>
          <w:spacing w:val="1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07ED7" w:rsidRPr="00636B3C">
        <w:rPr>
          <w:rFonts w:cs="Tahoma"/>
          <w:color w:val="000000"/>
          <w:position w:val="-12"/>
        </w:rPr>
        <w:t>θ</w:t>
      </w:r>
      <w:r w:rsidR="00107ED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07ED7" w:rsidRPr="00636B3C">
        <w:rPr>
          <w:rFonts w:cs="Tahoma"/>
          <w:color w:val="000000"/>
          <w:position w:val="-12"/>
        </w:rPr>
        <w:t>ε</w:t>
      </w:r>
      <w:r w:rsidR="00107ED7" w:rsidRPr="00636B3C">
        <w:rPr>
          <w:rFonts w:cs="Tahoma"/>
          <w:color w:val="000000"/>
          <w:spacing w:val="41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107ED7" w:rsidRPr="00636B3C">
        <w:rPr>
          <w:rFonts w:cs="Tahoma"/>
          <w:color w:val="000000"/>
          <w:position w:val="-12"/>
        </w:rPr>
        <w:t>τ</w:t>
      </w:r>
      <w:r w:rsidR="00107ED7" w:rsidRPr="00636B3C">
        <w:rPr>
          <w:rFonts w:cs="Tahoma"/>
          <w:color w:val="000000"/>
          <w:spacing w:val="169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</w:t>
      </w:r>
      <w:r w:rsidR="001D5887" w:rsidRPr="00636B3C">
        <w:rPr>
          <w:rFonts w:cs="Tahoma"/>
          <w:color w:val="000000"/>
          <w:position w:val="-12"/>
        </w:rPr>
        <w:t>ρα</w:t>
      </w:r>
      <w:r w:rsidR="001D5887" w:rsidRPr="00636B3C">
        <w:rPr>
          <w:rFonts w:cs="Tahoma"/>
          <w:color w:val="000000"/>
          <w:spacing w:val="202"/>
          <w:position w:val="-12"/>
        </w:rPr>
        <w:t>τ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1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3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θα</w:t>
      </w:r>
      <w:r w:rsidR="001D5887" w:rsidRPr="00636B3C">
        <w:rPr>
          <w:rFonts w:cs="Tahoma"/>
          <w:color w:val="000000"/>
          <w:spacing w:val="-8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13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γη</w:t>
      </w:r>
      <w:r w:rsidR="001D5887"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4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3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θα</w:t>
      </w:r>
      <w:r w:rsidR="001D5887" w:rsidRPr="00636B3C">
        <w:rPr>
          <w:rFonts w:cs="Tahoma"/>
          <w:color w:val="000000"/>
          <w:spacing w:val="-8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13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="001D5887" w:rsidRPr="00636B3C">
        <w:rPr>
          <w:rFonts w:cs="Tahoma"/>
          <w:color w:val="000000"/>
          <w:spacing w:val="25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180"/>
          <w:position w:val="-12"/>
        </w:rPr>
        <w:t>η</w:t>
      </w:r>
      <w:r w:rsidR="00427845" w:rsidRPr="00636B3C">
        <w:rPr>
          <w:rFonts w:ascii="BZ Fthores" w:hAnsi="BZ Fthores" w:cs="Tahoma"/>
          <w:color w:val="800000"/>
          <w:spacing w:val="-40"/>
          <w:sz w:val="44"/>
        </w:rPr>
        <w:t>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1D5887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50"/>
          <w:position w:val="-12"/>
        </w:rPr>
        <w:t>ν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27"/>
          <w:position w:val="-12"/>
        </w:rPr>
        <w:t>ρ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</w:t>
      </w:r>
      <w:r w:rsidR="001D5887" w:rsidRPr="00636B3C">
        <w:rPr>
          <w:rFonts w:cs="Tahoma"/>
          <w:color w:val="000000"/>
          <w:position w:val="-12"/>
        </w:rPr>
        <w:t>αι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σ</w:t>
      </w:r>
      <w:r w:rsidR="001D5887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25516" w:rsidRPr="00636B3C">
        <w:rPr>
          <w:rFonts w:cs="Tahoma"/>
          <w:color w:val="000000"/>
          <w:position w:val="-12"/>
        </w:rPr>
        <w:t>σ</w:t>
      </w:r>
      <w:r w:rsidR="00F25516" w:rsidRPr="00636B3C">
        <w:rPr>
          <w:rFonts w:cs="Tahoma"/>
          <w:color w:val="000000"/>
          <w:spacing w:val="177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="00F25516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F25516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25516" w:rsidRPr="00636B3C">
        <w:rPr>
          <w:rFonts w:cs="Tahoma"/>
          <w:color w:val="000000"/>
          <w:spacing w:val="242"/>
          <w:position w:val="-12"/>
        </w:rPr>
        <w:t>ω</w:t>
      </w:r>
      <w:r w:rsidR="00F2551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2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427845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427845" w:rsidRPr="00636B3C">
        <w:rPr>
          <w:rFonts w:cs="Tahoma"/>
          <w:color w:val="000000"/>
          <w:spacing w:val="197"/>
          <w:position w:val="-12"/>
        </w:rPr>
        <w:t>α</w:t>
      </w:r>
      <w:r w:rsidR="00427845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427845"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="00427845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427845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427845" w:rsidRPr="00636B3C">
        <w:rPr>
          <w:rFonts w:ascii="MK2015" w:hAnsi="MK2015" w:cs="Tahoma"/>
          <w:color w:val="800000"/>
          <w:position w:val="-6"/>
        </w:rPr>
        <w:t>_</w:t>
      </w:r>
    </w:p>
    <w:p w14:paraId="736D62A1" w14:textId="582DA018" w:rsidR="009B6E62" w:rsidRPr="00636B3C" w:rsidRDefault="000B08DC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16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τι</w:t>
      </w:r>
      <w:r w:rsidR="001D5887" w:rsidRPr="00636B3C">
        <w:rPr>
          <w:rFonts w:cs="Tahoma"/>
          <w:color w:val="000000"/>
          <w:spacing w:val="140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-20"/>
          <w:position w:val="2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μο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5887" w:rsidRPr="00636B3C">
        <w:rPr>
          <w:rFonts w:cs="Tahoma"/>
          <w:color w:val="000000"/>
          <w:spacing w:val="24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20"/>
          <w:position w:val="-12"/>
        </w:rPr>
        <w:t>η</w:t>
      </w:r>
      <w:r w:rsidR="00107ED7" w:rsidRPr="00636B3C">
        <w:rPr>
          <w:rFonts w:ascii="BZ Fthores" w:hAnsi="BZ Fthores" w:cs="Tahoma"/>
          <w:color w:val="800000"/>
          <w:spacing w:val="-40"/>
          <w:position w:val="40"/>
          <w:sz w:val="44"/>
        </w:rPr>
        <w:t>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τα</w:t>
      </w:r>
      <w:r w:rsidR="001D5887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4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5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6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1D5887" w:rsidRPr="00636B3C">
        <w:rPr>
          <w:rFonts w:cs="Tahoma"/>
          <w:color w:val="000000"/>
          <w:spacing w:val="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πρ</w:t>
      </w:r>
      <w:r w:rsidR="001D5887" w:rsidRPr="00636B3C">
        <w:rPr>
          <w:rFonts w:cs="Tahoma"/>
          <w:color w:val="000000"/>
          <w:spacing w:val="1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1D5887"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</w:t>
      </w:r>
      <w:r w:rsidR="001D5887" w:rsidRPr="00636B3C">
        <w:rPr>
          <w:rFonts w:cs="Tahoma"/>
          <w:color w:val="000000"/>
          <w:position w:val="-12"/>
        </w:rPr>
        <w:t>νη</w:t>
      </w:r>
      <w:r w:rsidR="001D5887" w:rsidRPr="00636B3C">
        <w:rPr>
          <w:rFonts w:cs="Tahoma"/>
          <w:color w:val="000000"/>
          <w:spacing w:val="180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spacing w:val="8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spacing w:val="8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16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lastRenderedPageBreak/>
        <w:t>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="001D5887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1D5887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75"/>
          <w:position w:val="-12"/>
        </w:rPr>
        <w:t>ς</w:t>
      </w:r>
      <w:r w:rsidR="001D5887"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9B6E62" w:rsidRPr="00636B3C">
        <w:rPr>
          <w:rFonts w:cs="Tahoma"/>
          <w:color w:val="000000"/>
          <w:spacing w:val="242"/>
          <w:position w:val="-12"/>
        </w:rPr>
        <w:t>α</w:t>
      </w:r>
      <w:r w:rsidR="009B6E62" w:rsidRPr="00636B3C">
        <w:rPr>
          <w:rFonts w:ascii="BZ Byzantina" w:hAnsi="BZ Byzantina" w:cs="Tahoma"/>
          <w:color w:val="000000"/>
          <w:sz w:val="44"/>
        </w:rPr>
        <w:t></w:t>
      </w:r>
      <w:r w:rsidR="009B6E62" w:rsidRPr="00636B3C">
        <w:rPr>
          <w:rFonts w:ascii="MK2015" w:hAnsi="MK2015" w:cs="Tahoma"/>
          <w:color w:val="000000"/>
        </w:rPr>
        <w:t>_</w:t>
      </w:r>
      <w:r w:rsidR="009B6E62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cs="Tahoma"/>
          <w:color w:val="000000"/>
          <w:spacing w:val="-157"/>
          <w:position w:val="-12"/>
        </w:rPr>
        <w:t>α</w:t>
      </w:r>
      <w:r w:rsidR="009B6E62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B6E62" w:rsidRPr="00636B3C">
        <w:rPr>
          <w:rFonts w:cs="Tahoma"/>
          <w:color w:val="000000"/>
          <w:spacing w:val="12"/>
          <w:position w:val="-12"/>
        </w:rPr>
        <w:t>λ</w:t>
      </w:r>
      <w:r w:rsidR="009B6E62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9B6E62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cs="Tahoma"/>
          <w:color w:val="000000"/>
          <w:spacing w:val="-142"/>
          <w:position w:val="-12"/>
        </w:rPr>
        <w:t>λ</w:t>
      </w:r>
      <w:r w:rsidR="009B6E62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B6E62" w:rsidRPr="00636B3C">
        <w:rPr>
          <w:rFonts w:cs="Tahoma"/>
          <w:color w:val="000000"/>
          <w:spacing w:val="12"/>
          <w:position w:val="-12"/>
        </w:rPr>
        <w:t>η</w:t>
      </w:r>
      <w:r w:rsidR="009B6E62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9B6E62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B6E62" w:rsidRPr="00636B3C">
        <w:rPr>
          <w:rFonts w:cs="Tahoma"/>
          <w:color w:val="000000"/>
          <w:position w:val="-12"/>
        </w:rPr>
        <w:t>λο</w:t>
      </w:r>
      <w:r w:rsidR="009B6E62" w:rsidRPr="00636B3C">
        <w:rPr>
          <w:rFonts w:cs="Tahoma"/>
          <w:color w:val="000000"/>
          <w:spacing w:val="142"/>
          <w:position w:val="-12"/>
        </w:rPr>
        <w:t>υ</w:t>
      </w:r>
      <w:r w:rsidR="009B6E62" w:rsidRPr="00636B3C">
        <w:rPr>
          <w:rFonts w:ascii="BZ Byzantina" w:hAnsi="BZ Byzantina" w:cs="Tahoma"/>
          <w:color w:val="000000"/>
          <w:sz w:val="44"/>
        </w:rPr>
        <w:t></w:t>
      </w:r>
      <w:r w:rsidR="009B6E62" w:rsidRPr="00636B3C">
        <w:rPr>
          <w:rFonts w:ascii="MK2015" w:hAnsi="MK2015" w:cs="Tahoma"/>
          <w:color w:val="000000"/>
        </w:rPr>
        <w:t>_</w:t>
      </w:r>
      <w:r w:rsidR="009B6E62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B6E62" w:rsidRPr="00636B3C">
        <w:rPr>
          <w:rFonts w:cs="Tahoma"/>
          <w:color w:val="000000"/>
          <w:position w:val="-12"/>
        </w:rPr>
        <w:t>ο</w:t>
      </w:r>
      <w:r w:rsidR="009B6E62" w:rsidRPr="00636B3C">
        <w:rPr>
          <w:rFonts w:cs="Tahoma"/>
          <w:color w:val="000000"/>
          <w:spacing w:val="27"/>
          <w:position w:val="-12"/>
        </w:rPr>
        <w:t>υ</w:t>
      </w:r>
      <w:r w:rsidR="009B6E62" w:rsidRPr="00636B3C">
        <w:rPr>
          <w:rFonts w:ascii="MK2015" w:hAnsi="MK2015" w:cs="Tahoma"/>
          <w:color w:val="000000"/>
          <w:position w:val="-12"/>
        </w:rPr>
        <w:t>_</w:t>
      </w:r>
      <w:r w:rsidR="009B6E62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B6E62" w:rsidRPr="00636B3C">
        <w:rPr>
          <w:rFonts w:cs="Tahoma"/>
          <w:color w:val="000000"/>
          <w:position w:val="-12"/>
        </w:rPr>
        <w:t>ο</w:t>
      </w:r>
      <w:r w:rsidR="009B6E62" w:rsidRPr="00636B3C">
        <w:rPr>
          <w:rFonts w:cs="Tahoma"/>
          <w:color w:val="000000"/>
          <w:spacing w:val="27"/>
          <w:position w:val="-12"/>
        </w:rPr>
        <w:t>υ</w:t>
      </w:r>
      <w:r w:rsidR="009B6E62" w:rsidRPr="00636B3C">
        <w:rPr>
          <w:rFonts w:ascii="MK2015" w:hAnsi="MK2015" w:cs="Tahoma"/>
          <w:color w:val="000000"/>
          <w:position w:val="-12"/>
        </w:rPr>
        <w:t>_</w:t>
      </w:r>
      <w:r w:rsidR="009B6E62" w:rsidRPr="00636B3C">
        <w:rPr>
          <w:rFonts w:ascii="MK2015" w:hAnsi="MK2015" w:cs="Tahoma"/>
          <w:color w:val="000000"/>
          <w:sz w:val="2"/>
        </w:rPr>
        <w:t xml:space="preserve"> </w:t>
      </w:r>
      <w:r w:rsidR="009B6E62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B6E62" w:rsidRPr="00636B3C">
        <w:rPr>
          <w:rFonts w:cs="Tahoma"/>
          <w:color w:val="000000"/>
          <w:spacing w:val="115"/>
          <w:position w:val="-12"/>
        </w:rPr>
        <w:t>ι</w:t>
      </w:r>
      <w:r w:rsidR="009B6E62" w:rsidRPr="00636B3C">
        <w:rPr>
          <w:rFonts w:ascii="BZ Fthores" w:hAnsi="BZ Fthores" w:cs="Tahoma"/>
          <w:color w:val="800000"/>
          <w:sz w:val="44"/>
        </w:rPr>
        <w:t></w:t>
      </w:r>
      <w:r w:rsidR="009B6E62" w:rsidRPr="00636B3C">
        <w:rPr>
          <w:rFonts w:ascii="MK2015" w:hAnsi="MK2015" w:cs="Tahoma"/>
          <w:color w:val="800000"/>
        </w:rPr>
        <w:t>_</w:t>
      </w:r>
      <w:r w:rsidR="009B6E62" w:rsidRPr="00636B3C">
        <w:rPr>
          <w:rFonts w:ascii="MK2015" w:hAnsi="MK2015" w:cs="Tahoma"/>
          <w:color w:val="800000"/>
          <w:sz w:val="2"/>
        </w:rPr>
        <w:t xml:space="preserve"> </w:t>
      </w:r>
      <w:r w:rsidR="00B82A6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82A6E" w:rsidRPr="00636B3C">
        <w:rPr>
          <w:rFonts w:cs="Tahoma"/>
          <w:color w:val="000000"/>
          <w:spacing w:val="197"/>
          <w:position w:val="-12"/>
        </w:rPr>
        <w:t>α</w:t>
      </w:r>
      <w:r w:rsidR="00B82A6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82A6E"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82A6E" w:rsidRPr="00636B3C">
        <w:rPr>
          <w:rFonts w:ascii="MK2015" w:hAnsi="MK2015" w:cs="Tahoma"/>
          <w:color w:val="800000"/>
          <w:position w:val="-6"/>
        </w:rPr>
        <w:t>_</w:t>
      </w:r>
    </w:p>
    <w:p w14:paraId="072378C9" w14:textId="47E2E6A7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1D5887" w:rsidRPr="00636B3C">
        <w:rPr>
          <w:rFonts w:cs="Tahoma"/>
          <w:color w:val="000000"/>
          <w:spacing w:val="29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δο</w:t>
      </w:r>
      <w:r w:rsidR="001D5887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2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θρο</w:t>
      </w:r>
      <w:r w:rsidR="001D5887" w:rsidRPr="00636B3C">
        <w:rPr>
          <w:rFonts w:cs="Tahoma"/>
          <w:color w:val="000000"/>
          <w:spacing w:val="-65"/>
          <w:position w:val="-12"/>
        </w:rPr>
        <w:t>ι</w:t>
      </w:r>
      <w:r w:rsidR="00107ED7" w:rsidRPr="00636B3C">
        <w:rPr>
          <w:rFonts w:ascii="BZ Fthores" w:hAnsi="BZ Fthores" w:cs="Tahoma"/>
          <w:color w:val="800000"/>
          <w:position w:val="40"/>
          <w:sz w:val="44"/>
        </w:rPr>
        <w:t></w:t>
      </w:r>
      <w:r w:rsidR="001D5887" w:rsidRPr="00636B3C">
        <w:rPr>
          <w:rFonts w:ascii="MK2015" w:hAnsi="MK2015" w:cs="Tahoma"/>
          <w:color w:val="800000"/>
          <w:spacing w:val="93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="001D5887"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σου</w:t>
      </w:r>
      <w:r w:rsidR="001D5887"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="001D5887" w:rsidRPr="00636B3C">
        <w:rPr>
          <w:rFonts w:cs="Tahoma"/>
          <w:color w:val="000000"/>
          <w:position w:val="-12"/>
        </w:rPr>
        <w:t>ρα</w:t>
      </w:r>
      <w:r w:rsidR="001D5887" w:rsidRPr="00636B3C">
        <w:rPr>
          <w:rFonts w:cs="Tahoma"/>
          <w:color w:val="000000"/>
          <w:spacing w:val="17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27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φ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19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60"/>
          <w:position w:val="-2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82A6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82A6E" w:rsidRPr="00636B3C">
        <w:rPr>
          <w:rFonts w:cs="Tahoma"/>
          <w:color w:val="000000"/>
          <w:spacing w:val="197"/>
          <w:position w:val="-12"/>
        </w:rPr>
        <w:t>α</w:t>
      </w:r>
      <w:r w:rsidR="00B82A6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82A6E"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82A6E" w:rsidRPr="00636B3C">
        <w:rPr>
          <w:rFonts w:ascii="MK2015" w:hAnsi="MK2015" w:cs="Tahoma"/>
          <w:color w:val="800000"/>
          <w:position w:val="-6"/>
        </w:rPr>
        <w:t>_</w:t>
      </w:r>
    </w:p>
    <w:p w14:paraId="4693C5C8" w14:textId="08E7ADCD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το</w:t>
      </w:r>
      <w:r w:rsidR="001D5887" w:rsidRPr="00636B3C">
        <w:rPr>
          <w:rFonts w:cs="Tahoma"/>
          <w:color w:val="000000"/>
          <w:spacing w:val="15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1D5887" w:rsidRPr="00636B3C">
        <w:rPr>
          <w:rFonts w:cs="Tahoma"/>
          <w:color w:val="000000"/>
          <w:spacing w:val="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50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νου</w:t>
      </w:r>
      <w:r w:rsidR="001D5887" w:rsidRPr="00636B3C">
        <w:rPr>
          <w:rFonts w:cs="Tahoma"/>
          <w:color w:val="000000"/>
          <w:spacing w:val="100"/>
          <w:position w:val="-12"/>
        </w:rPr>
        <w:t>ρ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γε</w:t>
      </w:r>
      <w:r w:rsidR="001D5887"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σα</w:t>
      </w:r>
      <w:r w:rsidR="001D5887" w:rsidRPr="00636B3C">
        <w:rPr>
          <w:rFonts w:cs="Tahoma"/>
          <w:color w:val="000000"/>
          <w:spacing w:val="14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γν</w:t>
      </w:r>
      <w:r w:rsidR="001D5887" w:rsidRPr="00636B3C">
        <w:rPr>
          <w:rFonts w:cs="Tahoma"/>
          <w:color w:val="000000"/>
          <w:spacing w:val="105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6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9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βο</w:t>
      </w:r>
      <w:r w:rsidR="001D5887" w:rsidRPr="00636B3C">
        <w:rPr>
          <w:rFonts w:cs="Tahoma"/>
          <w:color w:val="000000"/>
          <w:spacing w:val="135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λε</w:t>
      </w:r>
      <w:r w:rsidR="001D5887"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6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0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6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82A6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82A6E" w:rsidRPr="00636B3C">
        <w:rPr>
          <w:rFonts w:cs="Tahoma"/>
          <w:color w:val="000000"/>
          <w:spacing w:val="177"/>
          <w:position w:val="-12"/>
        </w:rPr>
        <w:t>α</w:t>
      </w:r>
      <w:r w:rsidR="00B82A6E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B82A6E"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82A6E" w:rsidRPr="00636B3C">
        <w:rPr>
          <w:rFonts w:ascii="MK2015" w:hAnsi="MK2015" w:cs="Tahoma"/>
          <w:color w:val="800000"/>
          <w:position w:val="-6"/>
        </w:rPr>
        <w:t>_</w:t>
      </w:r>
    </w:p>
    <w:p w14:paraId="630D0A1E" w14:textId="29251FB9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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5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θν</w:t>
      </w:r>
      <w:r w:rsidR="001D5887" w:rsidRPr="00636B3C">
        <w:rPr>
          <w:rFonts w:cs="Tahoma"/>
          <w:color w:val="000000"/>
          <w:spacing w:val="130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μα</w:t>
      </w:r>
      <w:r w:rsidR="001D5887"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δο</w:t>
      </w:r>
      <w:r w:rsidR="001D5887"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βρ</w:t>
      </w:r>
      <w:r w:rsidR="001D5887" w:rsidRPr="00636B3C">
        <w:rPr>
          <w:rFonts w:cs="Tahoma"/>
          <w:color w:val="000000"/>
          <w:spacing w:val="9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-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2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9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τε</w:t>
      </w:r>
      <w:r w:rsidR="001D5887" w:rsidRPr="00636B3C">
        <w:rPr>
          <w:rFonts w:cs="Tahoma"/>
          <w:color w:val="000000"/>
          <w:spacing w:val="18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νοι</w:t>
      </w:r>
      <w:r w:rsidR="001D5887" w:rsidRPr="00636B3C">
        <w:rPr>
          <w:rFonts w:cs="Tahoma"/>
          <w:color w:val="000000"/>
          <w:spacing w:val="7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7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4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4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25516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25516" w:rsidRPr="00636B3C">
        <w:rPr>
          <w:rFonts w:cs="Tahoma"/>
          <w:color w:val="000000"/>
          <w:position w:val="-12"/>
        </w:rPr>
        <w:t>ο</w:t>
      </w:r>
      <w:r w:rsidR="00F25516" w:rsidRPr="00636B3C">
        <w:rPr>
          <w:rFonts w:cs="Tahoma"/>
          <w:color w:val="000000"/>
          <w:spacing w:val="-2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="00F25516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F25516"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25516" w:rsidRPr="00636B3C">
        <w:rPr>
          <w:rFonts w:cs="Tahoma"/>
          <w:color w:val="000000"/>
          <w:position w:val="-12"/>
        </w:rPr>
        <w:t>ο</w:t>
      </w:r>
      <w:r w:rsidR="00F25516" w:rsidRPr="00636B3C">
        <w:rPr>
          <w:rFonts w:cs="Tahoma"/>
          <w:color w:val="000000"/>
          <w:spacing w:val="207"/>
          <w:position w:val="-12"/>
        </w:rPr>
        <w:t>υ</w:t>
      </w:r>
      <w:r w:rsidR="00F25516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2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82A6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82A6E" w:rsidRPr="00636B3C">
        <w:rPr>
          <w:rFonts w:cs="Tahoma"/>
          <w:color w:val="000000"/>
          <w:spacing w:val="217"/>
          <w:position w:val="-12"/>
        </w:rPr>
        <w:t>α</w:t>
      </w:r>
      <w:r w:rsidR="00B82A6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82A6E"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B82A6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82A6E" w:rsidRPr="00636B3C">
        <w:rPr>
          <w:rFonts w:ascii="MK2015" w:hAnsi="MK2015" w:cs="Tahoma"/>
          <w:color w:val="800000"/>
          <w:position w:val="-6"/>
        </w:rPr>
        <w:t>_</w:t>
      </w:r>
    </w:p>
    <w:p w14:paraId="4F5B8128" w14:textId="6DB9F1C0" w:rsidR="009B6E62" w:rsidRPr="00636B3C" w:rsidRDefault="009B6E62" w:rsidP="000B08D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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4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180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8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109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4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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41598" w:rsidRPr="00636B3C">
        <w:rPr>
          <w:rFonts w:cs="Tahoma"/>
          <w:color w:val="000000"/>
          <w:spacing w:val="-60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B41598" w:rsidRPr="00636B3C">
        <w:rPr>
          <w:rFonts w:cs="Tahoma"/>
          <w:color w:val="000000"/>
          <w:position w:val="-12"/>
        </w:rPr>
        <w:t>ω</w:t>
      </w:r>
      <w:r w:rsidR="00B41598" w:rsidRPr="00636B3C">
        <w:rPr>
          <w:rFonts w:cs="Tahoma"/>
          <w:color w:val="000000"/>
          <w:spacing w:val="-6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48AE7C1" w14:textId="5868EA34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3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0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το</w:t>
      </w:r>
      <w:r w:rsidR="001D5887" w:rsidRPr="00636B3C">
        <w:rPr>
          <w:rFonts w:cs="Tahoma"/>
          <w:color w:val="000000"/>
          <w:spacing w:val="14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7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7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20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7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-45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5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</w:t>
      </w:r>
      <w:r w:rsidR="001D5887" w:rsidRPr="00636B3C">
        <w:rPr>
          <w:rFonts w:cs="Tahoma"/>
          <w:color w:val="000000"/>
          <w:position w:val="-12"/>
        </w:rPr>
        <w:t>πρ</w:t>
      </w:r>
      <w:r w:rsidR="001D5887" w:rsidRPr="00636B3C">
        <w:rPr>
          <w:rFonts w:cs="Tahoma"/>
          <w:color w:val="000000"/>
          <w:spacing w:val="187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β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φ</w:t>
      </w:r>
      <w:r w:rsidR="001D5887" w:rsidRPr="00636B3C">
        <w:rPr>
          <w:rFonts w:cs="Tahoma"/>
          <w:color w:val="000000"/>
          <w:spacing w:val="-6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10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6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49FE373" w14:textId="63446DFD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9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0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7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="001D5887" w:rsidRPr="00636B3C">
        <w:rPr>
          <w:rFonts w:cs="Tahoma"/>
          <w:color w:val="000000"/>
          <w:spacing w:val="20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νε</w:t>
      </w:r>
      <w:r w:rsidR="001D5887" w:rsidRPr="00636B3C">
        <w:rPr>
          <w:rFonts w:cs="Tahoma"/>
          <w:color w:val="000000"/>
          <w:spacing w:val="13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δο</w:t>
      </w:r>
      <w:r w:rsidR="001D5887" w:rsidRPr="00636B3C">
        <w:rPr>
          <w:rFonts w:cs="Tahoma"/>
          <w:color w:val="000000"/>
          <w:spacing w:val="150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τοι</w:t>
      </w:r>
      <w:r w:rsidR="001D5887" w:rsidRPr="00636B3C">
        <w:rPr>
          <w:rFonts w:cs="Tahoma"/>
          <w:color w:val="000000"/>
          <w:spacing w:val="1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γε</w:t>
      </w:r>
      <w:r w:rsidR="001D5887"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ιν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  <w:spacing w:val="4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μω</w:t>
      </w:r>
      <w:r w:rsidR="001D5887" w:rsidRPr="00636B3C">
        <w:rPr>
          <w:rFonts w:cs="Tahoma"/>
          <w:color w:val="000000"/>
          <w:spacing w:val="7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1D5887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6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θρο</w:t>
      </w:r>
      <w:r w:rsidR="001D5887"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  <w:spacing w:val="3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11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κτ</w:t>
      </w:r>
      <w:r w:rsidR="001D5887" w:rsidRPr="00636B3C">
        <w:rPr>
          <w:rFonts w:cs="Tahoma"/>
          <w:color w:val="000000"/>
          <w:spacing w:val="8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107ED7" w:rsidRPr="00636B3C">
        <w:rPr>
          <w:rFonts w:ascii="BZ Byzantina" w:hAnsi="BZ Byzantina" w:cs="Tahoma"/>
          <w:color w:val="800000"/>
          <w:spacing w:val="80"/>
          <w:sz w:val="44"/>
        </w:rPr>
        <w:t></w:t>
      </w:r>
      <w:r w:rsidR="00107ED7"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5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B9A9BBF" w14:textId="5927F3C3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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θο</w:t>
      </w:r>
      <w:r w:rsidR="001D5887" w:rsidRPr="00636B3C">
        <w:rPr>
          <w:rFonts w:cs="Tahoma"/>
          <w:color w:val="000000"/>
          <w:spacing w:val="15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5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ει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7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β</w:t>
      </w:r>
      <w:r w:rsidR="001D5887" w:rsidRPr="00636B3C">
        <w:rPr>
          <w:rFonts w:cs="Tahoma"/>
          <w:color w:val="000000"/>
          <w:spacing w:val="192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λη</w:t>
      </w:r>
      <w:r w:rsidR="001D5887"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τοι</w:t>
      </w:r>
      <w:r w:rsidR="001D5887" w:rsidRPr="00636B3C">
        <w:rPr>
          <w:rFonts w:cs="Tahoma"/>
          <w:color w:val="000000"/>
          <w:spacing w:val="1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="001D5887"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-46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40"/>
          <w:sz w:val="44"/>
        </w:rPr>
        <w:t></w:t>
      </w:r>
      <w:r w:rsidR="001D5887" w:rsidRPr="00636B3C">
        <w:rPr>
          <w:rFonts w:ascii="MK2015" w:hAnsi="MK2015" w:cs="Tahoma"/>
          <w:color w:val="800000"/>
          <w:spacing w:val="5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1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ιν</w:t>
      </w:r>
      <w:r w:rsidR="001D5887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φ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λη</w:t>
      </w:r>
      <w:r w:rsidR="001D5887" w:rsidRPr="00636B3C">
        <w:rPr>
          <w:rFonts w:cs="Tahoma"/>
          <w:color w:val="000000"/>
          <w:spacing w:val="11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12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9A5C54D" w14:textId="4E8631FF" w:rsidR="009B6E62" w:rsidRPr="00636B3C" w:rsidRDefault="009B6E62" w:rsidP="009B6E6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77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θλ</w:t>
      </w:r>
      <w:r w:rsidR="001D5887" w:rsidRPr="00636B3C">
        <w:rPr>
          <w:rFonts w:cs="Tahoma"/>
          <w:color w:val="000000"/>
          <w:spacing w:val="7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σθα</w:t>
      </w:r>
      <w:r w:rsidR="001D5887" w:rsidRPr="00636B3C">
        <w:rPr>
          <w:rFonts w:cs="Tahoma"/>
          <w:color w:val="000000"/>
          <w:spacing w:val="4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στ</w:t>
      </w:r>
      <w:r w:rsidR="001D5887" w:rsidRPr="00636B3C">
        <w:rPr>
          <w:rFonts w:cs="Tahoma"/>
          <w:color w:val="000000"/>
          <w:spacing w:val="1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11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νε</w:t>
      </w:r>
      <w:r w:rsidR="001D5887" w:rsidRPr="00636B3C">
        <w:rPr>
          <w:rFonts w:cs="Tahoma"/>
          <w:color w:val="000000"/>
          <w:spacing w:val="19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ζο</w:t>
      </w:r>
      <w:r w:rsidR="001D5887" w:rsidRPr="00636B3C">
        <w:rPr>
          <w:rFonts w:cs="Tahoma"/>
          <w:color w:val="000000"/>
          <w:spacing w:val="13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65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</w:t>
      </w:r>
      <w:r w:rsidR="001D5887" w:rsidRPr="00636B3C">
        <w:rPr>
          <w:rFonts w:cs="Tahoma"/>
          <w:color w:val="000000"/>
          <w:position w:val="-12"/>
        </w:rPr>
        <w:t>θρο</w:t>
      </w:r>
      <w:r w:rsidR="001D5887"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  <w:spacing w:val="3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96657C7" w14:textId="54532B4A" w:rsidR="00D058F2" w:rsidRPr="00636B3C" w:rsidRDefault="00D058F2" w:rsidP="00D058F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9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1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1D5887"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4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16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60"/>
          <w:sz w:val="44"/>
        </w:rPr>
        <w:t>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στ</w:t>
      </w:r>
      <w:r w:rsidR="001D5887" w:rsidRPr="00636B3C">
        <w:rPr>
          <w:rFonts w:cs="Tahoma"/>
          <w:color w:val="000000"/>
          <w:spacing w:val="16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55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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="00C2289B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</w:rPr>
        <w:t></w:t>
      </w:r>
      <w:r w:rsidR="001D5887" w:rsidRPr="00636B3C">
        <w:rPr>
          <w:rFonts w:cs="Tahoma"/>
          <w:color w:val="000000"/>
          <w:spacing w:val="295"/>
          <w:position w:val="-12"/>
        </w:rPr>
        <w:t>ε</w:t>
      </w:r>
      <w:r w:rsidRPr="00636B3C">
        <w:rPr>
          <w:rFonts w:ascii="BZ Byzantina" w:hAnsi="BZ Byzantina" w:cs="Tahoma"/>
          <w:color w:val="800000"/>
          <w:sz w:val="44"/>
        </w:rPr>
        <w:t>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5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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λη</w:t>
      </w:r>
      <w:r w:rsidR="001D5887" w:rsidRPr="00636B3C">
        <w:rPr>
          <w:rFonts w:cs="Tahoma"/>
          <w:color w:val="000000"/>
          <w:spacing w:val="14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7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7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12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52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0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τρα</w:t>
      </w:r>
      <w:r w:rsidR="001D5887" w:rsidRPr="00636B3C">
        <w:rPr>
          <w:rFonts w:cs="Tahoma"/>
          <w:color w:val="000000"/>
          <w:spacing w:val="7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5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3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ρο</w:t>
      </w:r>
      <w:r w:rsidR="001D5887" w:rsidRPr="00636B3C">
        <w:rPr>
          <w:rFonts w:cs="Tahoma"/>
          <w:color w:val="000000"/>
          <w:spacing w:val="-125"/>
          <w:position w:val="-12"/>
        </w:rPr>
        <w:t>σ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18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4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9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5F33B27" w14:textId="58AE5FAA" w:rsidR="00ED0ED4" w:rsidRPr="00636B3C" w:rsidRDefault="00ED0ED4" w:rsidP="00ED0E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85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</w:t>
      </w:r>
      <w:r w:rsidR="001D5887" w:rsidRPr="00636B3C">
        <w:rPr>
          <w:rFonts w:cs="Tahoma"/>
          <w:color w:val="000000"/>
          <w:spacing w:val="10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</w:t>
      </w:r>
      <w:r w:rsidR="001D5887"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spacing w:val="5"/>
          <w:position w:val="-12"/>
        </w:rPr>
        <w:t>ω</w:t>
      </w:r>
      <w:r w:rsidR="001D5887" w:rsidRPr="00636B3C">
        <w:rPr>
          <w:rFonts w:ascii="MK2015" w:hAnsi="MK2015" w:cs="Tahoma"/>
          <w:color w:val="000000"/>
          <w:spacing w:val="2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μα</w:t>
      </w:r>
      <w:r w:rsidR="001D5887" w:rsidRPr="00636B3C">
        <w:rPr>
          <w:rFonts w:cs="Tahoma"/>
          <w:color w:val="000000"/>
          <w:spacing w:val="12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pacing w:val="-2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192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85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ρο</w:t>
      </w:r>
      <w:r w:rsidR="001D5887" w:rsidRPr="00636B3C">
        <w:rPr>
          <w:rFonts w:cs="Tahoma"/>
          <w:color w:val="000000"/>
          <w:spacing w:val="15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τα</w:t>
      </w:r>
      <w:r w:rsidR="001D5887" w:rsidRPr="00636B3C">
        <w:rPr>
          <w:rFonts w:cs="Tahoma"/>
          <w:color w:val="000000"/>
          <w:spacing w:val="15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ρ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lastRenderedPageBreak/>
        <w:t>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2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ει</w:t>
      </w:r>
      <w:r w:rsidR="001D5887" w:rsidRPr="00636B3C">
        <w:rPr>
          <w:rFonts w:cs="Tahoma"/>
          <w:color w:val="000000"/>
          <w:spacing w:val="180"/>
          <w:position w:val="-12"/>
        </w:rPr>
        <w:t>σ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1D5887" w:rsidRPr="00636B3C">
        <w:rPr>
          <w:rFonts w:cs="Tahoma"/>
          <w:color w:val="000000"/>
          <w:spacing w:val="-1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3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8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μα</w:t>
      </w:r>
      <w:r w:rsidR="001D5887" w:rsidRPr="00636B3C">
        <w:rPr>
          <w:rFonts w:cs="Tahoma"/>
          <w:color w:val="000000"/>
          <w:spacing w:val="12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</w:t>
      </w:r>
      <w:r w:rsidR="001D5887" w:rsidRPr="00636B3C">
        <w:rPr>
          <w:rFonts w:cs="Tahoma"/>
          <w:color w:val="000000"/>
          <w:spacing w:val="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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4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</w:t>
      </w:r>
      <w:r w:rsidR="001D5887" w:rsidRPr="00636B3C">
        <w:rPr>
          <w:rFonts w:cs="Tahoma"/>
          <w:color w:val="000000"/>
          <w:spacing w:val="280"/>
          <w:position w:val="-12"/>
        </w:rPr>
        <w:t>ι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1D5887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δα</w:t>
      </w:r>
      <w:r w:rsidR="001D5887" w:rsidRPr="00636B3C">
        <w:rPr>
          <w:rFonts w:cs="Tahoma"/>
          <w:color w:val="000000"/>
          <w:spacing w:val="6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θο</w:t>
      </w:r>
      <w:r w:rsidR="001D5887" w:rsidRPr="00636B3C">
        <w:rPr>
          <w:rFonts w:cs="Tahoma"/>
          <w:color w:val="000000"/>
          <w:spacing w:val="15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θλ</w:t>
      </w:r>
      <w:r w:rsidR="001D5887"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75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2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τω</w:t>
      </w:r>
      <w:r w:rsidR="001D5887" w:rsidRPr="00636B3C">
        <w:rPr>
          <w:rFonts w:cs="Tahoma"/>
          <w:color w:val="000000"/>
          <w:spacing w:val="12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19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6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</w:t>
      </w:r>
      <w:r w:rsidR="001D5887" w:rsidRPr="00636B3C">
        <w:rPr>
          <w:rFonts w:cs="Tahoma"/>
          <w:color w:val="000000"/>
          <w:spacing w:val="265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1D5887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μω</w:t>
      </w:r>
      <w:r w:rsidR="001D5887" w:rsidRPr="00636B3C">
        <w:rPr>
          <w:rFonts w:cs="Tahoma"/>
          <w:color w:val="000000"/>
          <w:spacing w:val="7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66B35EF" w14:textId="4AF3FE28" w:rsidR="00ED0ED4" w:rsidRPr="00636B3C" w:rsidRDefault="00ED0ED4" w:rsidP="00ED0E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</w:t>
      </w:r>
      <w:r w:rsidR="001D5887"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192"/>
          <w:position w:val="-12"/>
        </w:rPr>
        <w:t>λ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7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με</w:t>
      </w:r>
      <w:r w:rsidR="001D5887" w:rsidRPr="00636B3C">
        <w:rPr>
          <w:rFonts w:cs="Tahoma"/>
          <w:color w:val="000000"/>
          <w:spacing w:val="130"/>
          <w:position w:val="-12"/>
        </w:rPr>
        <w:t>ν</w:t>
      </w:r>
      <w:r w:rsidR="00C25D2E"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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85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ρο</w:t>
      </w:r>
      <w:r w:rsidR="001D5887" w:rsidRPr="00636B3C">
        <w:rPr>
          <w:rFonts w:cs="Tahoma"/>
          <w:color w:val="000000"/>
          <w:spacing w:val="9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1D5887"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spacing w:val="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7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7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ξ</w:t>
      </w:r>
      <w:r w:rsidR="001D5887"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1D5887" w:rsidRPr="00636B3C">
        <w:rPr>
          <w:rFonts w:cs="Tahoma"/>
          <w:color w:val="000000"/>
          <w:spacing w:val="-1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3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8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μα</w:t>
      </w:r>
      <w:r w:rsidR="001D5887" w:rsidRPr="00636B3C">
        <w:rPr>
          <w:rFonts w:cs="Tahoma"/>
          <w:color w:val="000000"/>
          <w:spacing w:val="12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ει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0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ψ</w:t>
      </w:r>
      <w:r w:rsidR="001D5887" w:rsidRPr="00636B3C">
        <w:rPr>
          <w:rFonts w:cs="Tahoma"/>
          <w:color w:val="000000"/>
          <w:spacing w:val="1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91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φρα</w:t>
      </w:r>
      <w:r w:rsidR="001D5887" w:rsidRPr="00636B3C">
        <w:rPr>
          <w:rFonts w:cs="Tahoma"/>
          <w:color w:val="000000"/>
          <w:spacing w:val="7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7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5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γα</w:t>
      </w:r>
      <w:r w:rsidR="001D5887" w:rsidRPr="00636B3C">
        <w:rPr>
          <w:rFonts w:cs="Tahoma"/>
          <w:color w:val="000000"/>
          <w:spacing w:val="105"/>
          <w:position w:val="-12"/>
        </w:rPr>
        <w:t>λ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</w:t>
      </w:r>
      <w:r w:rsidR="001D5887" w:rsidRPr="00636B3C">
        <w:rPr>
          <w:rFonts w:cs="Tahoma"/>
          <w:color w:val="000000"/>
          <w:position w:val="-12"/>
        </w:rPr>
        <w:t>σθ</w:t>
      </w:r>
      <w:r w:rsidR="001D5887" w:rsidRPr="00636B3C">
        <w:rPr>
          <w:rFonts w:cs="Tahoma"/>
          <w:color w:val="000000"/>
          <w:spacing w:val="8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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4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B42EA5C" w14:textId="0D6A1F33" w:rsidR="00ED0ED4" w:rsidRPr="00636B3C" w:rsidRDefault="00ED0ED4" w:rsidP="00ED0ED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7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="001D5887" w:rsidRPr="00636B3C">
        <w:rPr>
          <w:rFonts w:cs="Tahoma"/>
          <w:color w:val="000000"/>
          <w:spacing w:val="27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3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Loipa" w:hAnsi="BZ Loipa" w:cs="Tahoma"/>
          <w:color w:val="800000"/>
          <w:sz w:val="44"/>
        </w:rPr>
        <w:t>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17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9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3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1D5887" w:rsidRPr="00636B3C">
        <w:rPr>
          <w:rFonts w:cs="Tahoma"/>
          <w:color w:val="000000"/>
          <w:spacing w:val="19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κλ</w:t>
      </w:r>
      <w:r w:rsidR="001D5887" w:rsidRPr="00636B3C">
        <w:rPr>
          <w:rFonts w:cs="Tahoma"/>
          <w:color w:val="000000"/>
          <w:spacing w:val="12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07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1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="001D5887"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ει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D5887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6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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2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τα</w:t>
      </w:r>
      <w:r w:rsidR="001D5887" w:rsidRPr="00636B3C">
        <w:rPr>
          <w:rFonts w:cs="Tahoma"/>
          <w:color w:val="000000"/>
          <w:spacing w:val="-8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4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A09C6B4" w14:textId="3B3B92C3" w:rsidR="00296890" w:rsidRPr="00636B3C" w:rsidRDefault="00296890" w:rsidP="0029689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Ε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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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κρ</w:t>
      </w:r>
      <w:r w:rsidR="001D5887" w:rsidRPr="00636B3C">
        <w:rPr>
          <w:rFonts w:cs="Tahoma"/>
          <w:color w:val="000000"/>
          <w:spacing w:val="12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ξα</w:t>
      </w:r>
      <w:r w:rsidR="001D5887" w:rsidRPr="00636B3C">
        <w:rPr>
          <w:rFonts w:cs="Tahoma"/>
          <w:color w:val="000000"/>
          <w:spacing w:val="15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3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ισ</w:t>
      </w:r>
      <w:r w:rsidR="001D5887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</w:t>
      </w:r>
      <w:r w:rsidR="001D5887" w:rsidRPr="00636B3C">
        <w:rPr>
          <w:rFonts w:cs="Tahoma"/>
          <w:color w:val="000000"/>
          <w:spacing w:val="325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κο</w:t>
      </w:r>
      <w:r w:rsidR="001D5887" w:rsidRPr="00636B3C">
        <w:rPr>
          <w:rFonts w:cs="Tahoma"/>
          <w:color w:val="000000"/>
          <w:spacing w:val="135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15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τω</w:t>
      </w:r>
      <w:r w:rsidR="001D5887" w:rsidRPr="00636B3C">
        <w:rPr>
          <w:rFonts w:cs="Tahoma"/>
          <w:color w:val="000000"/>
          <w:spacing w:val="126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07"/>
          <w:position w:val="-12"/>
        </w:rPr>
        <w:t>κ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7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σω</w:t>
      </w:r>
      <w:r w:rsidR="001D5887" w:rsidRPr="00636B3C">
        <w:rPr>
          <w:rFonts w:cs="Tahoma"/>
          <w:color w:val="000000"/>
          <w:spacing w:val="6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θλ</w:t>
      </w:r>
      <w:r w:rsidR="001D5887"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ψ</w:t>
      </w:r>
      <w:r w:rsidR="001D5887" w:rsidRPr="00636B3C">
        <w:rPr>
          <w:rFonts w:cs="Tahoma"/>
          <w:color w:val="000000"/>
          <w:spacing w:val="2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ου</w:t>
      </w:r>
      <w:r w:rsidR="001D5887" w:rsidRPr="00636B3C">
        <w:rPr>
          <w:rFonts w:cs="Tahoma"/>
          <w:color w:val="000000"/>
          <w:spacing w:val="-6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4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394C69F" w14:textId="2F0B4970" w:rsidR="00B23B1C" w:rsidRPr="00636B3C" w:rsidRDefault="00B23B1C" w:rsidP="00B23B1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φθα</w:t>
      </w:r>
      <w:r w:rsidR="001D5887" w:rsidRPr="00636B3C">
        <w:rPr>
          <w:rFonts w:cs="Tahoma"/>
          <w:color w:val="000000"/>
          <w:spacing w:val="62"/>
          <w:position w:val="-12"/>
        </w:rPr>
        <w:t>λ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μο</w:t>
      </w:r>
      <w:r w:rsidR="001D5887" w:rsidRPr="00636B3C">
        <w:rPr>
          <w:rFonts w:cs="Tahoma"/>
          <w:color w:val="000000"/>
          <w:spacing w:val="9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1D5887" w:rsidRPr="00636B3C">
        <w:rPr>
          <w:rFonts w:cs="Tahoma"/>
          <w:color w:val="000000"/>
          <w:spacing w:val="-1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3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ου</w:t>
      </w:r>
      <w:r w:rsidR="001D5887" w:rsidRPr="00636B3C">
        <w:rPr>
          <w:rFonts w:cs="Tahoma"/>
          <w:color w:val="000000"/>
          <w:spacing w:val="9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</w:t>
      </w:r>
      <w:r w:rsidR="001D5887" w:rsidRPr="00636B3C">
        <w:rPr>
          <w:rFonts w:cs="Tahoma"/>
          <w:color w:val="000000"/>
          <w:spacing w:val="310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C00C43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C00C43"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C00C43" w:rsidRPr="00636B3C">
        <w:rPr>
          <w:rFonts w:cs="Tahoma"/>
          <w:color w:val="000000"/>
          <w:position w:val="-12"/>
        </w:rPr>
        <w:t>ει</w:t>
      </w:r>
      <w:r w:rsidR="00C00C43" w:rsidRPr="00636B3C">
        <w:rPr>
          <w:rFonts w:cs="Tahoma"/>
          <w:color w:val="000000"/>
          <w:spacing w:val="182"/>
          <w:position w:val="-12"/>
        </w:rPr>
        <w:t>ς</w:t>
      </w:r>
      <w:r w:rsidR="00C00C43" w:rsidRPr="00636B3C">
        <w:rPr>
          <w:rFonts w:ascii="MK2015" w:hAnsi="MK2015" w:cs="Tahoma"/>
          <w:color w:val="000000"/>
          <w:position w:val="-12"/>
        </w:rPr>
        <w:t>_</w:t>
      </w:r>
      <w:r w:rsidR="00C00C43" w:rsidRPr="00636B3C">
        <w:rPr>
          <w:rFonts w:ascii="MK2015" w:hAnsi="MK2015" w:cs="Tahoma"/>
          <w:color w:val="000000"/>
          <w:sz w:val="2"/>
        </w:rPr>
        <w:t xml:space="preserve"> </w:t>
      </w:r>
      <w:r w:rsidR="00C00C43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C00C43" w:rsidRPr="00636B3C">
        <w:rPr>
          <w:rFonts w:cs="Tahoma"/>
          <w:color w:val="000000"/>
          <w:position w:val="-12"/>
        </w:rPr>
        <w:t>δ</w:t>
      </w:r>
      <w:r w:rsidR="00C00C43" w:rsidRPr="00636B3C">
        <w:rPr>
          <w:rFonts w:cs="Tahoma"/>
          <w:color w:val="000000"/>
          <w:spacing w:val="207"/>
          <w:position w:val="-12"/>
        </w:rPr>
        <w:t>ε</w:t>
      </w:r>
      <w:r w:rsidR="00C00C43" w:rsidRPr="00636B3C">
        <w:rPr>
          <w:rFonts w:ascii="BZ Byzantina" w:hAnsi="BZ Byzantina" w:cs="Tahoma"/>
          <w:color w:val="000000"/>
          <w:sz w:val="44"/>
        </w:rPr>
        <w:t></w:t>
      </w:r>
      <w:r w:rsidR="00C00C43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1D5887" w:rsidRPr="00636B3C">
        <w:rPr>
          <w:rFonts w:cs="Tahoma"/>
          <w:color w:val="000000"/>
          <w:spacing w:val="28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</w:t>
      </w:r>
      <w:r w:rsidR="001D5887" w:rsidRPr="00636B3C">
        <w:rPr>
          <w:rFonts w:cs="Tahoma"/>
          <w:color w:val="000000"/>
          <w:spacing w:val="65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τω</w:t>
      </w:r>
      <w:r w:rsidR="001D5887" w:rsidRPr="00636B3C">
        <w:rPr>
          <w:rFonts w:cs="Tahoma"/>
          <w:color w:val="000000"/>
          <w:spacing w:val="126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15CF243" w14:textId="3557D1E9" w:rsidR="00B23B1C" w:rsidRPr="00636B3C" w:rsidRDefault="00B23B1C" w:rsidP="00B23B1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5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20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να</w:t>
      </w:r>
      <w:r w:rsidR="001D5887" w:rsidRPr="00636B3C">
        <w:rPr>
          <w:rFonts w:cs="Tahoma"/>
          <w:color w:val="000000"/>
          <w:spacing w:val="15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2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1D5887" w:rsidRPr="00636B3C">
        <w:rPr>
          <w:rFonts w:cs="Tahoma"/>
          <w:color w:val="000000"/>
          <w:spacing w:val="-1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67"/>
          <w:position w:val="-12"/>
        </w:rPr>
        <w:t>λ</w:t>
      </w:r>
      <w:r w:rsidR="001D5887" w:rsidRPr="00636B3C">
        <w:rPr>
          <w:rFonts w:ascii="MK2015" w:hAnsi="MK2015" w:cs="Tahoma"/>
          <w:color w:val="000000"/>
          <w:spacing w:val="11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</w:t>
      </w:r>
      <w:r w:rsidR="001D5887" w:rsidRPr="00636B3C">
        <w:rPr>
          <w:rFonts w:cs="Tahoma"/>
          <w:color w:val="000000"/>
          <w:position w:val="-12"/>
        </w:rPr>
        <w:t>λα</w:t>
      </w:r>
      <w:r w:rsidR="001D5887" w:rsidRPr="00636B3C">
        <w:rPr>
          <w:rFonts w:cs="Tahoma"/>
          <w:color w:val="000000"/>
          <w:spacing w:val="116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4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θλ</w:t>
      </w:r>
      <w:r w:rsidR="001D5887"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75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2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="00B41598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B41598"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="00B41598" w:rsidRPr="00636B3C">
        <w:rPr>
          <w:rFonts w:cs="Tahoma"/>
          <w:color w:val="000000"/>
          <w:position w:val="-12"/>
        </w:rPr>
        <w:t>κα</w:t>
      </w:r>
      <w:r w:rsidR="00B41598" w:rsidRPr="00636B3C">
        <w:rPr>
          <w:rFonts w:cs="Tahoma"/>
          <w:color w:val="000000"/>
          <w:spacing w:val="135"/>
          <w:position w:val="-12"/>
        </w:rPr>
        <w:t>ι</w:t>
      </w:r>
      <w:r w:rsidR="00B41598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07"/>
          <w:position w:val="-12"/>
        </w:rPr>
        <w:t>κ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170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σω</w:t>
      </w:r>
      <w:r w:rsidR="001D5887"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-52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22"/>
          <w:position w:val="-12"/>
        </w:rPr>
        <w:t>ρ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2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το</w:t>
      </w:r>
      <w:r w:rsidR="001D5887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υ</w:t>
      </w:r>
      <w:r w:rsidR="001D5887" w:rsidRPr="00636B3C">
        <w:rPr>
          <w:rFonts w:cs="Tahoma"/>
          <w:color w:val="000000"/>
          <w:spacing w:val="-22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5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AD53663" w14:textId="7782C43B" w:rsidR="009B6E62" w:rsidRPr="00636B3C" w:rsidRDefault="00B23B1C" w:rsidP="00ED0ED4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92"/>
          <w:position w:val="-12"/>
        </w:rPr>
        <w:t>γ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Pr="00636B3C">
        <w:rPr>
          <w:rFonts w:cs="Tahoma"/>
          <w:color w:val="000000"/>
          <w:position w:val="-12"/>
        </w:rPr>
        <w:t>λει</w:t>
      </w:r>
      <w:r w:rsidRPr="00636B3C">
        <w:rPr>
          <w:rFonts w:cs="Tahoma"/>
          <w:color w:val="000000"/>
          <w:spacing w:val="100"/>
          <w:position w:val="-12"/>
        </w:rPr>
        <w:t>μ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9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βω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-72"/>
          <w:position w:val="-12"/>
        </w:rPr>
        <w:t>υ</w:t>
      </w:r>
      <w:r w:rsidRPr="00636B3C">
        <w:rPr>
          <w:rFonts w:ascii="MK2015" w:hAnsi="MK2015" w:cs="Tahoma"/>
          <w:color w:val="000000"/>
          <w:spacing w:val="12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5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FBFFC71" w14:textId="320A7E77" w:rsidR="00B23B1C" w:rsidRPr="00636B3C" w:rsidRDefault="00B23B1C" w:rsidP="00B23B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D5887"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1D5887" w:rsidRPr="00636B3C">
        <w:rPr>
          <w:rFonts w:cs="Tahoma"/>
          <w:color w:val="000000"/>
          <w:spacing w:val="70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15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Loipa" w:hAnsi="BZ Loipa" w:cs="Tahoma"/>
          <w:color w:val="800000"/>
          <w:position w:val="-2"/>
          <w:sz w:val="44"/>
        </w:rPr>
        <w:t>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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146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151"/>
          <w:sz w:val="44"/>
        </w:rPr>
        <w:t>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τε</w:t>
      </w:r>
      <w:r w:rsidR="001D5887" w:rsidRPr="00636B3C">
        <w:rPr>
          <w:rFonts w:cs="Tahoma"/>
          <w:color w:val="000000"/>
          <w:spacing w:val="18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1D5887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77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4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τοι</w:t>
      </w:r>
      <w:r w:rsidR="001D5887" w:rsidRPr="00636B3C">
        <w:rPr>
          <w:rFonts w:cs="Tahoma"/>
          <w:color w:val="000000"/>
          <w:spacing w:val="1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2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27"/>
          <w:position w:val="-12"/>
        </w:rPr>
        <w:t>ρ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4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-4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9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spacing w:val="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spacing w:val="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spacing w:val="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DEBA27A" w14:textId="49A61902" w:rsidR="00B23B1C" w:rsidRPr="00636B3C" w:rsidRDefault="00B23B1C" w:rsidP="00B23B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1D5887" w:rsidRPr="00636B3C">
        <w:rPr>
          <w:rFonts w:cs="Tahoma"/>
          <w:color w:val="000000"/>
          <w:spacing w:val="27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2A6E"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φρ</w:t>
      </w:r>
      <w:r w:rsidR="001D5887" w:rsidRPr="00636B3C">
        <w:rPr>
          <w:rFonts w:cs="Tahoma"/>
          <w:color w:val="000000"/>
          <w:spacing w:val="12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17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1D5887" w:rsidRPr="00636B3C">
        <w:rPr>
          <w:rFonts w:cs="Tahoma"/>
          <w:color w:val="000000"/>
          <w:spacing w:val="-1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ξ</w:t>
      </w:r>
      <w:r w:rsidR="001D5887"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8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200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="001D5887" w:rsidRPr="00636B3C">
        <w:rPr>
          <w:rFonts w:cs="Tahoma"/>
          <w:color w:val="000000"/>
          <w:position w:val="-12"/>
        </w:rPr>
        <w:t>γε</w:t>
      </w:r>
      <w:r w:rsidR="001D5887" w:rsidRPr="00636B3C">
        <w:rPr>
          <w:rFonts w:cs="Tahoma"/>
          <w:color w:val="000000"/>
          <w:spacing w:val="14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σθ</w:t>
      </w:r>
      <w:r w:rsidR="001D5887" w:rsidRPr="00636B3C">
        <w:rPr>
          <w:rFonts w:cs="Tahoma"/>
          <w:color w:val="000000"/>
          <w:spacing w:val="9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μν</w:t>
      </w:r>
      <w:r w:rsidR="001D5887"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3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22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1D5887" w:rsidRPr="00636B3C">
        <w:rPr>
          <w:rFonts w:cs="Tahoma"/>
          <w:color w:val="000000"/>
          <w:spacing w:val="8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η</w:t>
      </w:r>
      <w:r w:rsidR="001D5887" w:rsidRPr="00636B3C">
        <w:rPr>
          <w:rFonts w:cs="Tahoma"/>
          <w:color w:val="000000"/>
          <w:spacing w:val="-22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0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A59399D" w14:textId="66348116" w:rsidR="0085731C" w:rsidRPr="00636B3C" w:rsidRDefault="0085731C" w:rsidP="008573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γα</w:t>
      </w:r>
      <w:r w:rsidR="001D5887" w:rsidRPr="00636B3C">
        <w:rPr>
          <w:rFonts w:cs="Tahoma"/>
          <w:color w:val="000000"/>
          <w:spacing w:val="105"/>
          <w:position w:val="-12"/>
        </w:rPr>
        <w:t>λ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1D5887" w:rsidRPr="00636B3C">
        <w:rPr>
          <w:rFonts w:cs="Tahoma"/>
          <w:color w:val="000000"/>
          <w:spacing w:val="19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-2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50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1D5887"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="001D5887"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1D5887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2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-4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94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71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5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1D5887" w:rsidRPr="00636B3C">
        <w:rPr>
          <w:rFonts w:cs="Tahoma"/>
          <w:color w:val="000000"/>
          <w:spacing w:val="29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ι</w:t>
      </w:r>
      <w:r w:rsidR="001D5887" w:rsidRPr="00636B3C">
        <w:rPr>
          <w:rFonts w:cs="Tahoma"/>
          <w:color w:val="000000"/>
          <w:spacing w:val="245"/>
          <w:position w:val="-12"/>
        </w:rPr>
        <w:t>ς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E5D3D6E" w14:textId="4F095BB4" w:rsidR="0085731C" w:rsidRPr="00636B3C" w:rsidRDefault="0085731C" w:rsidP="008573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ι</w:t>
      </w:r>
      <w:r w:rsidR="001D5887" w:rsidRPr="00636B3C">
        <w:rPr>
          <w:rFonts w:cs="Tahoma"/>
          <w:color w:val="000000"/>
          <w:spacing w:val="24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μν</w:t>
      </w:r>
      <w:r w:rsidR="001D5887" w:rsidRPr="00636B3C">
        <w:rPr>
          <w:rFonts w:cs="Tahoma"/>
          <w:color w:val="000000"/>
          <w:spacing w:val="12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8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207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νο</w:t>
      </w:r>
      <w:r w:rsidR="001D5887" w:rsidRPr="00636B3C">
        <w:rPr>
          <w:rFonts w:cs="Tahoma"/>
          <w:color w:val="000000"/>
          <w:spacing w:val="14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Loipa" w:hAnsi="BZ Loipa" w:cs="Tahoma"/>
          <w:color w:val="800000"/>
          <w:sz w:val="44"/>
        </w:rPr>
        <w:t>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1D5887" w:rsidRPr="00636B3C">
        <w:rPr>
          <w:rFonts w:cs="Tahoma"/>
          <w:color w:val="000000"/>
          <w:spacing w:val="24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4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15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</w:t>
      </w:r>
      <w:r w:rsidR="001D5887" w:rsidRPr="00636B3C">
        <w:rPr>
          <w:rFonts w:cs="Tahoma"/>
          <w:color w:val="000000"/>
          <w:spacing w:val="22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2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τα</w:t>
      </w:r>
      <w:r w:rsidR="001D5887" w:rsidRPr="00636B3C">
        <w:rPr>
          <w:rFonts w:cs="Tahoma"/>
          <w:color w:val="000000"/>
          <w:spacing w:val="-8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5887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12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ις</w:t>
      </w:r>
      <w:r w:rsidR="001D5887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-6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1D5887" w:rsidRPr="00636B3C">
        <w:rPr>
          <w:rFonts w:cs="Tahoma"/>
          <w:color w:val="000000"/>
          <w:spacing w:val="28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θα</w:t>
      </w:r>
      <w:r w:rsidR="001D5887" w:rsidRPr="00636B3C">
        <w:rPr>
          <w:rFonts w:cs="Tahoma"/>
          <w:color w:val="000000"/>
          <w:spacing w:val="14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στ</w:t>
      </w:r>
      <w:r w:rsidR="001D5887" w:rsidRPr="00636B3C">
        <w:rPr>
          <w:rFonts w:cs="Tahoma"/>
          <w:color w:val="000000"/>
          <w:spacing w:val="11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5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spacing w:val="9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5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spacing w:val="8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318268D" w14:textId="35BE1728" w:rsidR="0085731C" w:rsidRPr="00636B3C" w:rsidRDefault="0085731C" w:rsidP="008573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20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</w:rPr>
        <w:t>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μ</w:t>
      </w:r>
      <w:r w:rsidR="001D5887" w:rsidRPr="00636B3C">
        <w:rPr>
          <w:rFonts w:cs="Tahoma"/>
          <w:color w:val="000000"/>
          <w:spacing w:val="1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στ</w:t>
      </w:r>
      <w:r w:rsidR="001D5887" w:rsidRPr="00636B3C">
        <w:rPr>
          <w:rFonts w:cs="Tahoma"/>
          <w:color w:val="000000"/>
          <w:spacing w:val="13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1D5887" w:rsidRPr="00636B3C">
        <w:rPr>
          <w:rFonts w:cs="Tahoma"/>
          <w:color w:val="000000"/>
          <w:spacing w:val="26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1D5887" w:rsidRPr="00636B3C">
        <w:rPr>
          <w:rFonts w:cs="Tahoma"/>
          <w:color w:val="000000"/>
          <w:spacing w:val="85"/>
          <w:position w:val="-12"/>
        </w:rPr>
        <w:t>ο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16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τοι</w:t>
      </w:r>
      <w:r w:rsidR="001D5887" w:rsidRPr="00636B3C">
        <w:rPr>
          <w:rFonts w:cs="Tahoma"/>
          <w:color w:val="000000"/>
          <w:spacing w:val="1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γ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180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5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</w:t>
      </w:r>
      <w:r w:rsidR="001D5887" w:rsidRPr="00636B3C">
        <w:rPr>
          <w:rFonts w:cs="Tahoma"/>
          <w:color w:val="000000"/>
          <w:position w:val="-12"/>
        </w:rPr>
        <w:t>πα</w:t>
      </w:r>
      <w:r w:rsidR="001D5887"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-60"/>
          <w:position w:val="44"/>
          <w:sz w:val="44"/>
        </w:rPr>
        <w:t>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9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22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D5887" w:rsidRPr="00636B3C">
        <w:rPr>
          <w:rFonts w:cs="Tahoma"/>
          <w:color w:val="000000"/>
          <w:spacing w:val="-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α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6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το</w:t>
      </w:r>
      <w:r w:rsidR="001D5887"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5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οι</w:t>
      </w:r>
      <w:r w:rsidR="001D5887" w:rsidRPr="00636B3C">
        <w:rPr>
          <w:rFonts w:cs="Tahoma"/>
          <w:color w:val="000000"/>
          <w:spacing w:val="180"/>
          <w:position w:val="-12"/>
        </w:rPr>
        <w:t>ς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E63F0A1" w14:textId="218E7DB0" w:rsidR="0085731C" w:rsidRPr="00636B3C" w:rsidRDefault="0085731C" w:rsidP="008573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1D5887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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1D5887" w:rsidRPr="00636B3C">
        <w:rPr>
          <w:rFonts w:cs="Tahoma"/>
          <w:color w:val="000000"/>
          <w:spacing w:val="29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ω</w:t>
      </w:r>
      <w:r w:rsidR="001D5887" w:rsidRPr="00636B3C">
        <w:rPr>
          <w:rFonts w:cs="Tahoma"/>
          <w:color w:val="000000"/>
          <w:spacing w:val="192"/>
          <w:position w:val="-12"/>
        </w:rPr>
        <w:t>ς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φο</w:t>
      </w:r>
      <w:r w:rsidR="001D5887" w:rsidRPr="00636B3C">
        <w:rPr>
          <w:rFonts w:cs="Tahoma"/>
          <w:color w:val="000000"/>
          <w:spacing w:val="15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νι</w:t>
      </w:r>
      <w:r w:rsidR="001D5887" w:rsidRPr="00636B3C">
        <w:rPr>
          <w:rFonts w:cs="Tahoma"/>
          <w:color w:val="000000"/>
          <w:spacing w:val="195"/>
          <w:position w:val="-12"/>
        </w:rPr>
        <w:t>ξ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</w:rPr>
        <w:t>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4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1D5887" w:rsidRPr="00636B3C">
        <w:rPr>
          <w:rFonts w:ascii="MK2015" w:hAnsi="MK2015" w:cs="Tahoma"/>
          <w:color w:val="000000"/>
          <w:spacing w:val="4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1D5887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D5887" w:rsidRPr="00636B3C">
        <w:rPr>
          <w:rFonts w:cs="Tahoma"/>
          <w:color w:val="000000"/>
          <w:spacing w:val="24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lastRenderedPageBreak/>
        <w:t></w:t>
      </w:r>
      <w:r w:rsidR="001D5887" w:rsidRPr="00636B3C">
        <w:rPr>
          <w:rFonts w:cs="Tahoma"/>
          <w:color w:val="000000"/>
          <w:position w:val="-12"/>
        </w:rPr>
        <w:t>σε</w:t>
      </w:r>
      <w:r w:rsidR="001D5887" w:rsidRPr="00636B3C">
        <w:rPr>
          <w:rFonts w:cs="Tahoma"/>
          <w:color w:val="000000"/>
          <w:spacing w:val="18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22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ρο</w:t>
      </w:r>
      <w:r w:rsidR="001D5887" w:rsidRPr="00636B3C">
        <w:rPr>
          <w:rFonts w:cs="Tahoma"/>
          <w:color w:val="000000"/>
          <w:spacing w:val="-87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τ</w:t>
      </w:r>
      <w:r w:rsidR="001D5887" w:rsidRPr="00636B3C">
        <w:rPr>
          <w:rFonts w:cs="Tahoma"/>
          <w:color w:val="000000"/>
          <w:spacing w:val="177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19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β</w:t>
      </w:r>
      <w:r w:rsidR="001D5887" w:rsidRPr="00636B3C">
        <w:rPr>
          <w:rFonts w:cs="Tahoma"/>
          <w:color w:val="000000"/>
          <w:spacing w:val="185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192"/>
          <w:position w:val="-12"/>
        </w:rPr>
        <w:t>ω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λ</w:t>
      </w:r>
      <w:r w:rsidR="001D5887" w:rsidRPr="00636B3C">
        <w:rPr>
          <w:rFonts w:cs="Tahoma"/>
          <w:color w:val="000000"/>
          <w:spacing w:val="-75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1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υ</w:t>
      </w:r>
      <w:r w:rsidR="001D5887"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5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3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72C5D33" w14:textId="72789463" w:rsidR="00960A63" w:rsidRPr="00636B3C" w:rsidRDefault="0085731C" w:rsidP="0085731C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1D5887"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φρα</w:t>
      </w:r>
      <w:r w:rsidR="001D5887" w:rsidRPr="00636B3C">
        <w:rPr>
          <w:rFonts w:cs="Tahoma"/>
          <w:color w:val="000000"/>
          <w:spacing w:val="77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σ</w:t>
      </w:r>
      <w:r w:rsidR="001D5887" w:rsidRPr="00636B3C">
        <w:rPr>
          <w:rFonts w:cs="Tahoma"/>
          <w:color w:val="000000"/>
          <w:spacing w:val="215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Κ</w:t>
      </w:r>
      <w:r w:rsidR="001D5887" w:rsidRPr="00636B3C">
        <w:rPr>
          <w:rFonts w:cs="Tahoma"/>
          <w:color w:val="000000"/>
          <w:spacing w:val="17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="001D5887" w:rsidRPr="00636B3C">
        <w:rPr>
          <w:rFonts w:cs="Tahoma"/>
          <w:color w:val="000000"/>
          <w:position w:val="-12"/>
        </w:rPr>
        <w:t>ρ</w:t>
      </w:r>
      <w:r w:rsidR="001D5887" w:rsidRPr="00636B3C">
        <w:rPr>
          <w:rFonts w:cs="Tahoma"/>
          <w:color w:val="000000"/>
          <w:spacing w:val="2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="001D5887"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15"/>
          <w:position w:val="-12"/>
        </w:rPr>
        <w:t>λ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</w:t>
      </w:r>
      <w:r w:rsidR="001D5887" w:rsidRPr="00636B3C">
        <w:rPr>
          <w:rFonts w:cs="Tahoma"/>
          <w:color w:val="000000"/>
          <w:spacing w:val="207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601944" w:rsidRPr="00636B3C">
        <w:rPr>
          <w:rFonts w:cs="Tahoma"/>
          <w:color w:val="000000"/>
          <w:position w:val="-12"/>
        </w:rPr>
        <w:t>ε</w:t>
      </w:r>
      <w:r w:rsidR="00601944"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601944" w:rsidRPr="00636B3C">
        <w:rPr>
          <w:rFonts w:cs="Tahoma"/>
          <w:color w:val="000000"/>
          <w:position w:val="-12"/>
        </w:rPr>
        <w:t>ε</w:t>
      </w:r>
      <w:r w:rsidR="00601944" w:rsidRPr="00636B3C">
        <w:rPr>
          <w:rFonts w:cs="Tahoma"/>
          <w:color w:val="000000"/>
          <w:spacing w:val="6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π</w:t>
      </w:r>
      <w:r w:rsidR="001D5887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20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7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κα</w:t>
      </w:r>
      <w:r w:rsidR="001D5887"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40"/>
          <w:sz w:val="44"/>
        </w:rPr>
        <w:t></w:t>
      </w:r>
      <w:r w:rsidR="001D5887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spacing w:val="10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πα</w:t>
      </w:r>
      <w:r w:rsidR="001D5887" w:rsidRPr="00636B3C">
        <w:rPr>
          <w:rFonts w:cs="Tahoma"/>
          <w:color w:val="000000"/>
          <w:spacing w:val="13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ν</w:t>
      </w:r>
      <w:r w:rsidR="001D5887" w:rsidRPr="00636B3C">
        <w:rPr>
          <w:rFonts w:cs="Tahoma"/>
          <w:color w:val="000000"/>
          <w:spacing w:val="230"/>
          <w:position w:val="-12"/>
        </w:rPr>
        <w:t>ε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</w:t>
      </w:r>
      <w:r w:rsidR="001D5887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-30"/>
          <w:position w:val="-12"/>
        </w:rPr>
        <w:t>ν</w:t>
      </w:r>
      <w:r w:rsidR="001D5887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22"/>
          <w:position w:val="-12"/>
        </w:rPr>
        <w:t>ι</w:t>
      </w:r>
      <w:r w:rsidR="001D5887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="001D5887" w:rsidRPr="00636B3C">
        <w:rPr>
          <w:rFonts w:cs="Tahoma"/>
          <w:color w:val="000000"/>
          <w:position w:val="-12"/>
        </w:rPr>
        <w:t>πα</w:t>
      </w:r>
      <w:r w:rsidR="001D5887"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-15"/>
          <w:position w:val="-12"/>
        </w:rPr>
        <w:t>ς</w:t>
      </w:r>
      <w:r w:rsidR="001D5887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ο</w:t>
      </w:r>
      <w:r w:rsidR="001D5887" w:rsidRPr="00636B3C">
        <w:rPr>
          <w:rFonts w:cs="Tahoma"/>
          <w:color w:val="000000"/>
          <w:spacing w:val="50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1D5887" w:rsidRPr="00636B3C">
        <w:rPr>
          <w:rFonts w:cs="Tahoma"/>
          <w:color w:val="000000"/>
          <w:position w:val="-12"/>
        </w:rPr>
        <w:t>ε</w:t>
      </w:r>
      <w:r w:rsidR="001D5887" w:rsidRPr="00636B3C">
        <w:rPr>
          <w:rFonts w:cs="Tahoma"/>
          <w:color w:val="000000"/>
          <w:spacing w:val="222"/>
          <w:position w:val="-12"/>
        </w:rPr>
        <w:t>υ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1D5887" w:rsidRPr="00636B3C">
        <w:rPr>
          <w:rFonts w:cs="Tahoma"/>
          <w:color w:val="000000"/>
          <w:position w:val="-12"/>
        </w:rPr>
        <w:t>θει</w:t>
      </w:r>
      <w:r w:rsidR="001D5887" w:rsidRPr="00636B3C">
        <w:rPr>
          <w:rFonts w:cs="Tahoma"/>
          <w:color w:val="000000"/>
          <w:spacing w:val="13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D5887" w:rsidRPr="00636B3C">
        <w:rPr>
          <w:rFonts w:cs="Tahoma"/>
          <w:color w:val="000000"/>
          <w:spacing w:val="12"/>
          <w:position w:val="-12"/>
        </w:rPr>
        <w:t>η</w:t>
      </w:r>
      <w:r w:rsidR="001D5887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η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1D5887"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1D5887" w:rsidRPr="00636B3C">
        <w:rPr>
          <w:rFonts w:cs="Tahoma"/>
          <w:color w:val="000000"/>
          <w:position w:val="-12"/>
        </w:rPr>
        <w:t>α</w:t>
      </w:r>
      <w:r w:rsidR="001D5887" w:rsidRPr="00636B3C">
        <w:rPr>
          <w:rFonts w:cs="Tahoma"/>
          <w:color w:val="000000"/>
          <w:spacing w:val="-31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1D5887" w:rsidRPr="00636B3C">
        <w:rPr>
          <w:rFonts w:ascii="MK2015" w:hAnsi="MK2015" w:cs="Tahoma"/>
          <w:color w:val="000000"/>
          <w:spacing w:val="9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1D5887" w:rsidRPr="00636B3C">
        <w:rPr>
          <w:rFonts w:cs="Tahoma"/>
          <w:color w:val="000000"/>
          <w:position w:val="-12"/>
        </w:rPr>
        <w:t>δ</w:t>
      </w:r>
      <w:r w:rsidR="001D5887"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1D5887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D5887" w:rsidRPr="00636B3C">
        <w:rPr>
          <w:rFonts w:cs="Tahoma"/>
          <w:color w:val="000000"/>
          <w:spacing w:val="115"/>
          <w:position w:val="-12"/>
        </w:rPr>
        <w:t>ι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1D5887" w:rsidRPr="00636B3C">
        <w:rPr>
          <w:rFonts w:cs="Tahoma"/>
          <w:color w:val="000000"/>
          <w:spacing w:val="7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="001D5887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D5887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D6840A0" w14:textId="133F4750" w:rsidR="00253DC1" w:rsidRPr="00636B3C" w:rsidRDefault="00985E89" w:rsidP="001A72CB">
      <w:pPr>
        <w:pStyle w:val="Heading1"/>
      </w:pPr>
      <w:bookmarkStart w:id="54" w:name="_Toc77696721"/>
      <w:bookmarkStart w:id="55" w:name="_Hlk18217400"/>
      <w:bookmarkEnd w:id="53"/>
      <w:r w:rsidRPr="00636B3C">
        <w:lastRenderedPageBreak/>
        <w:t>Ἐκλογὴ</w:t>
      </w:r>
      <w:r w:rsidR="00253DC1" w:rsidRPr="00636B3C">
        <w:t xml:space="preserve"> εἰς ἱεράρχας</w:t>
      </w:r>
      <w:bookmarkEnd w:id="5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D5246" w:rsidRPr="00636B3C" w14:paraId="375BD948" w14:textId="77777777" w:rsidTr="004D5246">
        <w:tc>
          <w:tcPr>
            <w:tcW w:w="1666" w:type="pct"/>
            <w:vAlign w:val="center"/>
          </w:tcPr>
          <w:p w14:paraId="5FFB21BF" w14:textId="77777777" w:rsidR="004D5246" w:rsidRPr="00636B3C" w:rsidRDefault="004D5246" w:rsidP="00094E0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04A7FD1" w14:textId="77777777" w:rsidR="004D5246" w:rsidRPr="00636B3C" w:rsidRDefault="004D5246" w:rsidP="00094E07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7653D109" w14:textId="77777777" w:rsidR="004D5246" w:rsidRDefault="004D5246" w:rsidP="004D5246">
            <w:pPr>
              <w:pStyle w:val="cell-3"/>
            </w:pPr>
            <w:r>
              <w:t>π. Γεωργίου Ρήγα</w:t>
            </w:r>
          </w:p>
          <w:p w14:paraId="08874ECB" w14:textId="77777777" w:rsidR="004D5246" w:rsidRDefault="004D5246" w:rsidP="004D5246">
            <w:pPr>
              <w:pStyle w:val="cell-3"/>
            </w:pPr>
            <w:r>
              <w:t>Μελωδήματα Σκιάθου</w:t>
            </w:r>
          </w:p>
          <w:p w14:paraId="13F4F4B1" w14:textId="49E6736C" w:rsidR="004D5246" w:rsidRPr="00636B3C" w:rsidRDefault="004D5246" w:rsidP="004D5246">
            <w:pPr>
              <w:pStyle w:val="cell-3"/>
            </w:pPr>
            <w:r>
              <w:t>1958 σ. 33*</w:t>
            </w:r>
          </w:p>
        </w:tc>
      </w:tr>
    </w:tbl>
    <w:p w14:paraId="6D26E423" w14:textId="77777777" w:rsidR="00253DC1" w:rsidRPr="00636B3C" w:rsidRDefault="00253DC1" w:rsidP="00253DC1">
      <w:pPr>
        <w:spacing w:line="1240" w:lineRule="exact"/>
        <w:jc w:val="center"/>
        <w:rPr>
          <w:rFonts w:ascii="MK2015" w:hAnsi="MK2015" w:cs="Arial"/>
          <w:color w:val="DA2626"/>
          <w:position w:val="-6"/>
          <w:sz w:val="48"/>
        </w:rPr>
      </w:pPr>
      <w:r w:rsidRPr="00636B3C">
        <w:rPr>
          <w:rFonts w:ascii="BZ Byzantina" w:hAnsi="BZ Byzantina" w:cs="Arial"/>
          <w:color w:val="800000"/>
          <w:position w:val="-6"/>
          <w:sz w:val="44"/>
        </w:rPr>
        <w:t></w:t>
      </w:r>
      <w:r w:rsidRPr="00636B3C">
        <w:rPr>
          <w:rFonts w:ascii="BZ Byzantina" w:hAnsi="BZ Byzantina" w:cs="Arial"/>
          <w:color w:val="800000"/>
          <w:position w:val="-6"/>
          <w:sz w:val="44"/>
        </w:rPr>
        <w:t>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17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1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080AF4F3" w14:textId="16E196CC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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0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3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7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3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73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2"/>
          <w:sz w:val="44"/>
        </w:rPr>
        <w:t></w:t>
      </w:r>
      <w:r w:rsidRPr="00636B3C">
        <w:rPr>
          <w:rFonts w:cs="Cambria"/>
          <w:color w:val="000000"/>
          <w:spacing w:val="-18"/>
          <w:position w:val="-12"/>
        </w:rPr>
        <w:t>λ</w:t>
      </w:r>
      <w:r w:rsidRPr="00636B3C">
        <w:rPr>
          <w:rFonts w:ascii="MK2015" w:hAnsi="MK2015" w:cs="Cambria"/>
          <w:color w:val="000000"/>
          <w:spacing w:val="5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Cambria"/>
          <w:color w:val="000000"/>
          <w:spacing w:val="-16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68"/>
          <w:sz w:val="44"/>
        </w:rPr>
        <w:t></w:t>
      </w:r>
      <w:r w:rsidRPr="00636B3C">
        <w:rPr>
          <w:rFonts w:cs="Cambria"/>
          <w:color w:val="000000"/>
          <w:spacing w:val="-12"/>
          <w:position w:val="-12"/>
        </w:rPr>
        <w:t>η</w:t>
      </w:r>
      <w:r w:rsidRPr="00636B3C">
        <w:rPr>
          <w:rFonts w:ascii="MK2015" w:hAnsi="MK2015" w:cs="Cambria"/>
          <w:color w:val="000000"/>
          <w:spacing w:val="4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A75CA7" w:rsidRPr="00636B3C">
        <w:rPr>
          <w:rFonts w:cs="Tahoma"/>
          <w:color w:val="000000"/>
          <w:position w:val="-12"/>
        </w:rPr>
        <w:t>λο</w:t>
      </w:r>
      <w:r w:rsidR="00A75CA7"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="00A75CA7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A75CA7"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A75CA7"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A75CA7" w:rsidRPr="00636B3C">
        <w:rPr>
          <w:rFonts w:cs="Tahoma"/>
          <w:color w:val="000000"/>
          <w:spacing w:val="187"/>
          <w:position w:val="-12"/>
        </w:rPr>
        <w:t>α</w:t>
      </w:r>
      <w:r w:rsidR="00B83A8B"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763C6DA" w14:textId="103EE16B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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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0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θν</w:t>
      </w:r>
      <w:r w:rsidRPr="00636B3C">
        <w:rPr>
          <w:rFonts w:cs="Tahoma"/>
          <w:color w:val="000000"/>
          <w:spacing w:val="120"/>
          <w:position w:val="-12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7"/>
          <w:position w:val="-12"/>
        </w:rPr>
        <w:t>ε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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0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7"/>
          <w:position w:val="-12"/>
        </w:rPr>
        <w:t>η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39D051FE" w14:textId="48AE31CF" w:rsidR="00253DC1" w:rsidRPr="00636B3C" w:rsidRDefault="00253DC1" w:rsidP="00253DC1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νει</w:t>
      </w:r>
      <w:r w:rsidRPr="00636B3C">
        <w:rPr>
          <w:rFonts w:cs="Tahoma"/>
          <w:color w:val="000000"/>
          <w:spacing w:val="6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1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color w:val="000000"/>
          <w:spacing w:val="97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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0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πω</w:t>
      </w:r>
      <w:r w:rsidRPr="00636B3C">
        <w:rPr>
          <w:rFonts w:cs="Tahoma"/>
          <w:color w:val="000000"/>
          <w:spacing w:val="75"/>
          <w:position w:val="-12"/>
        </w:rPr>
        <w:t>ν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31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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</w:t>
      </w:r>
      <w:r w:rsidRPr="00636B3C">
        <w:rPr>
          <w:rFonts w:cs="Tahoma"/>
          <w:color w:val="000000"/>
          <w:position w:val="-12"/>
        </w:rPr>
        <w:t>πλο</w:t>
      </w:r>
      <w:r w:rsidRPr="00636B3C">
        <w:rPr>
          <w:rFonts w:cs="Tahoma"/>
          <w:color w:val="000000"/>
          <w:spacing w:val="9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268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7"/>
          <w:position w:val="-12"/>
        </w:rPr>
        <w:t>η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pacing w:val="20"/>
          <w:sz w:val="44"/>
        </w:rPr>
        <w:t></w:t>
      </w:r>
      <w:r w:rsidRPr="00636B3C">
        <w:rPr>
          <w:rFonts w:ascii="BZ Byzantina" w:hAnsi="BZ Byzantina" w:cs="Tahoma"/>
          <w:color w:val="000000"/>
          <w:spacing w:val="-474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07E64AFA" w14:textId="36319A56" w:rsidR="00253DC1" w:rsidRPr="00636B3C" w:rsidRDefault="00253DC1" w:rsidP="00253DC1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0"/>
          <w:position w:val="-12"/>
        </w:rPr>
        <w:t>ι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Fthores" w:hAnsi="BZ Fthores" w:cs="Tahoma"/>
          <w:color w:val="800000"/>
          <w:sz w:val="44"/>
        </w:rPr>
        <w:t>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7"/>
          <w:position w:val="-12"/>
        </w:rPr>
        <w:t>ς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7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9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D5770E"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D5770E" w:rsidRPr="00636B3C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="00D5770E" w:rsidRPr="00636B3C">
        <w:rPr>
          <w:rFonts w:ascii="BZ Fthores" w:hAnsi="BZ Fthores" w:cs="Tahoma"/>
          <w:color w:val="800000"/>
          <w:spacing w:val="20"/>
          <w:sz w:val="44"/>
        </w:rPr>
        <w:t></w:t>
      </w:r>
      <w:r w:rsidR="00D5770E" w:rsidRPr="00636B3C">
        <w:rPr>
          <w:rFonts w:ascii="BZ Byzantina" w:hAnsi="BZ Byzantina" w:cs="Tahoma"/>
          <w:color w:val="000000"/>
          <w:spacing w:val="-474"/>
          <w:sz w:val="44"/>
        </w:rPr>
        <w:t></w:t>
      </w:r>
      <w:r w:rsidR="00D5770E" w:rsidRPr="00636B3C">
        <w:rPr>
          <w:rFonts w:ascii="MK2015" w:hAnsi="MK2015" w:cs="Tahoma"/>
          <w:color w:val="000000"/>
        </w:rPr>
        <w:t>_</w:t>
      </w:r>
      <w:r w:rsidR="00D5770E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D5770E" w:rsidRPr="00636B3C">
        <w:rPr>
          <w:rFonts w:cs="Tahoma"/>
          <w:color w:val="000000"/>
          <w:spacing w:val="252"/>
          <w:position w:val="-12"/>
        </w:rPr>
        <w:t>α</w:t>
      </w:r>
      <w:r w:rsidR="00D5770E" w:rsidRPr="00636B3C">
        <w:rPr>
          <w:rFonts w:ascii="MK2015" w:hAnsi="MK2015" w:cs="Cambria"/>
          <w:color w:val="000000"/>
          <w:position w:val="-12"/>
        </w:rPr>
        <w:t>_</w:t>
      </w:r>
      <w:r w:rsidR="00D5770E" w:rsidRPr="00636B3C">
        <w:rPr>
          <w:rFonts w:ascii="Tahoma" w:hAnsi="Tahoma" w:cs="Tahoma"/>
          <w:color w:val="000000"/>
          <w:sz w:val="2"/>
        </w:rPr>
        <w:t xml:space="preserve"> </w:t>
      </w:r>
      <w:r w:rsidR="00D5770E" w:rsidRPr="00636B3C">
        <w:rPr>
          <w:rFonts w:cs="Tahoma"/>
          <w:color w:val="000000"/>
          <w:spacing w:val="-157"/>
          <w:position w:val="-12"/>
        </w:rPr>
        <w:t>α</w:t>
      </w:r>
      <w:r w:rsidR="00D5770E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D5770E" w:rsidRPr="00636B3C">
        <w:rPr>
          <w:rFonts w:cs="Tahoma"/>
          <w:color w:val="000000"/>
          <w:spacing w:val="32"/>
          <w:position w:val="-12"/>
        </w:rPr>
        <w:t>λ</w:t>
      </w:r>
      <w:r w:rsidR="00D5770E"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="00D5770E" w:rsidRPr="00636B3C">
        <w:rPr>
          <w:rFonts w:ascii="Tahoma" w:hAnsi="Tahoma" w:cs="Tahoma"/>
          <w:color w:val="000000"/>
          <w:sz w:val="2"/>
        </w:rPr>
        <w:t xml:space="preserve"> </w:t>
      </w:r>
      <w:r w:rsidR="00D5770E" w:rsidRPr="00636B3C">
        <w:rPr>
          <w:rFonts w:cs="Tahoma"/>
          <w:color w:val="000000"/>
          <w:spacing w:val="-142"/>
          <w:position w:val="-12"/>
        </w:rPr>
        <w:t>λ</w:t>
      </w:r>
      <w:r w:rsidR="00D5770E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5770E" w:rsidRPr="00636B3C">
        <w:rPr>
          <w:rFonts w:cs="Tahoma"/>
          <w:color w:val="000000"/>
          <w:spacing w:val="32"/>
          <w:position w:val="-12"/>
        </w:rPr>
        <w:t>η</w:t>
      </w:r>
      <w:r w:rsidR="00D5770E"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="00D5770E" w:rsidRPr="00636B3C">
        <w:rPr>
          <w:rFonts w:ascii="Tahoma" w:hAnsi="Tahoma" w:cs="Tahoma"/>
          <w:color w:val="000000"/>
          <w:sz w:val="2"/>
        </w:rPr>
        <w:t xml:space="preserve"> </w:t>
      </w:r>
      <w:r w:rsidR="00D5770E" w:rsidRPr="00636B3C">
        <w:rPr>
          <w:rFonts w:ascii="BZ Byzantina" w:hAnsi="BZ Byzantina" w:cs="Tahoma"/>
          <w:color w:val="000000"/>
          <w:sz w:val="44"/>
        </w:rPr>
        <w:t></w:t>
      </w:r>
      <w:r w:rsidR="00D5770E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D5770E" w:rsidRPr="00636B3C">
        <w:rPr>
          <w:rFonts w:cs="Tahoma"/>
          <w:color w:val="000000"/>
          <w:position w:val="-12"/>
        </w:rPr>
        <w:t>λο</w:t>
      </w:r>
      <w:r w:rsidR="00D5770E" w:rsidRPr="00636B3C">
        <w:rPr>
          <w:rFonts w:cs="Tahoma"/>
          <w:color w:val="000000"/>
          <w:spacing w:val="172"/>
          <w:position w:val="-12"/>
        </w:rPr>
        <w:t>υ</w:t>
      </w:r>
      <w:r w:rsidR="00D5770E" w:rsidRPr="00636B3C">
        <w:rPr>
          <w:rFonts w:ascii="MK2015" w:hAnsi="MK2015" w:cs="Cambria"/>
          <w:color w:val="000000"/>
          <w:position w:val="-12"/>
        </w:rPr>
        <w:t>_</w:t>
      </w:r>
      <w:r w:rsidR="00D5770E" w:rsidRPr="00636B3C">
        <w:rPr>
          <w:rFonts w:ascii="Tahoma" w:hAnsi="Tahoma" w:cs="Tahoma"/>
          <w:color w:val="000000"/>
          <w:sz w:val="2"/>
        </w:rPr>
        <w:t xml:space="preserve"> </w:t>
      </w:r>
      <w:r w:rsidR="00D5770E" w:rsidRPr="00636B3C">
        <w:rPr>
          <w:rFonts w:cs="Tahoma"/>
          <w:color w:val="000000"/>
          <w:spacing w:val="-97"/>
          <w:position w:val="-12"/>
        </w:rPr>
        <w:t>ο</w:t>
      </w:r>
      <w:r w:rsidR="00D5770E"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="00D5770E" w:rsidRPr="00636B3C">
        <w:rPr>
          <w:rFonts w:cs="Tahoma"/>
          <w:color w:val="000000"/>
          <w:spacing w:val="-12"/>
          <w:position w:val="-12"/>
        </w:rPr>
        <w:t>υ</w:t>
      </w:r>
      <w:r w:rsidR="00D5770E" w:rsidRPr="00636B3C">
        <w:rPr>
          <w:rFonts w:ascii="BZ Fthores" w:hAnsi="BZ Fthores" w:cs="Tahoma"/>
          <w:color w:val="800000"/>
          <w:sz w:val="44"/>
        </w:rPr>
        <w:t></w:t>
      </w:r>
      <w:r w:rsidR="00D5770E" w:rsidRPr="00636B3C">
        <w:rPr>
          <w:rFonts w:ascii="MK2015" w:hAnsi="MK2015" w:cs="Tahoma"/>
          <w:color w:val="DA2626"/>
          <w:spacing w:val="67"/>
        </w:rPr>
        <w:t>_</w:t>
      </w:r>
      <w:r w:rsidR="00D5770E" w:rsidRPr="00636B3C">
        <w:rPr>
          <w:rFonts w:ascii="Tahoma" w:hAnsi="Tahoma" w:cs="Tahoma"/>
          <w:color w:val="DA2626"/>
          <w:sz w:val="2"/>
        </w:rPr>
        <w:t xml:space="preserve"> </w:t>
      </w:r>
      <w:r w:rsidR="00D5770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5770E" w:rsidRPr="00636B3C">
        <w:rPr>
          <w:rFonts w:cs="Tahoma"/>
          <w:color w:val="000000"/>
          <w:spacing w:val="125"/>
          <w:position w:val="-12"/>
        </w:rPr>
        <w:t>ι</w:t>
      </w:r>
      <w:r w:rsidR="00D5770E" w:rsidRPr="00636B3C">
        <w:rPr>
          <w:rFonts w:ascii="MK2015" w:hAnsi="MK2015" w:cs="Cambria"/>
          <w:color w:val="000000"/>
          <w:position w:val="-12"/>
        </w:rPr>
        <w:t>_</w:t>
      </w:r>
      <w:r w:rsidR="00D5770E" w:rsidRPr="00636B3C">
        <w:rPr>
          <w:rFonts w:ascii="Tahoma" w:hAnsi="Tahoma" w:cs="Tahoma"/>
          <w:color w:val="000000"/>
          <w:sz w:val="2"/>
        </w:rPr>
        <w:t xml:space="preserve"> </w:t>
      </w:r>
      <w:r w:rsidR="00D5770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D5770E" w:rsidRPr="00636B3C">
        <w:rPr>
          <w:rFonts w:cs="Tahoma"/>
          <w:color w:val="000000"/>
          <w:spacing w:val="207"/>
          <w:position w:val="-12"/>
        </w:rPr>
        <w:t>α</w:t>
      </w:r>
      <w:r w:rsidR="00D5770E"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="00D5770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D5770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D5770E" w:rsidRPr="00636B3C">
        <w:rPr>
          <w:rFonts w:ascii="MK2015" w:hAnsi="MK2015" w:cs="Tahoma"/>
          <w:color w:val="DA2626"/>
          <w:position w:val="-6"/>
        </w:rPr>
        <w:t>_</w:t>
      </w:r>
    </w:p>
    <w:p w14:paraId="28D71A29" w14:textId="5B8C90A2" w:rsidR="00253DC1" w:rsidRPr="00636B3C" w:rsidRDefault="00253DC1" w:rsidP="00253DC1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15"/>
          <w:position w:val="-12"/>
        </w:rPr>
        <w:t>α</w:t>
      </w:r>
      <w:r w:rsidRPr="00636B3C">
        <w:rPr>
          <w:rFonts w:ascii="MK2015" w:hAnsi="MK2015" w:cs="Cambria"/>
          <w:color w:val="000000"/>
          <w:spacing w:val="9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2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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10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96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24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MK2015" w:hAnsi="MK2015" w:cs="Cambria"/>
          <w:color w:val="000000"/>
          <w:spacing w:val="8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5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36"/>
          <w:position w:val="-12"/>
        </w:rPr>
        <w:t>α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BZ Byzantina" w:hAnsi="BZ Byzantina" w:cs="Tahoma"/>
          <w:color w:val="000000"/>
          <w:spacing w:val="-474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5F13595B" w14:textId="37AAC610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Ι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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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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2"/>
          <w:position w:val="-12"/>
        </w:rPr>
        <w:t>υ</w:t>
      </w:r>
      <w:r w:rsidRPr="00636B3C">
        <w:rPr>
          <w:rFonts w:ascii="MK2015" w:hAnsi="MK2015" w:cs="Cambria"/>
          <w:color w:val="000000"/>
          <w:spacing w:val="1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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6"/>
          <w:position w:val="-12"/>
        </w:rPr>
        <w:t>ω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Fthores" w:hAnsi="BZ Fthores" w:cs="Tahoma"/>
          <w:color w:val="800000"/>
          <w:sz w:val="44"/>
        </w:rPr>
        <w:t>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64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γν</w:t>
      </w:r>
      <w:r w:rsidRPr="00636B3C">
        <w:rPr>
          <w:rFonts w:cs="Tahoma"/>
          <w:color w:val="000000"/>
          <w:spacing w:val="115"/>
          <w:position w:val="-12"/>
        </w:rPr>
        <w:t>ω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0457D653" w14:textId="6762DB43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γ</w:t>
      </w:r>
      <w:r w:rsidRPr="00636B3C">
        <w:rPr>
          <w:rFonts w:ascii="MK2015" w:hAnsi="MK2015" w:cs="Cambria"/>
          <w:color w:val="000000"/>
          <w:spacing w:val="4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color w:val="000000"/>
          <w:spacing w:val="1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νη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cs="Tahoma"/>
          <w:color w:val="000000"/>
          <w:spacing w:val="-18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20"/>
          <w:sz w:val="44"/>
        </w:rPr>
        <w:t></w:t>
      </w:r>
      <w:r w:rsidRPr="00636B3C">
        <w:rPr>
          <w:rFonts w:cs="Tahoma"/>
          <w:color w:val="000000"/>
          <w:spacing w:val="-5"/>
          <w:position w:val="-12"/>
        </w:rPr>
        <w:t>κ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5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2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2"/>
          <w:position w:val="-12"/>
        </w:rPr>
        <w:t>η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38C5CE99" w14:textId="56827A4C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7"/>
          <w:position w:val="-12"/>
        </w:rPr>
        <w:t>ν</w:t>
      </w:r>
      <w:r w:rsidRPr="00636B3C">
        <w:rPr>
          <w:rFonts w:ascii="MK2015" w:hAnsi="MK2015" w:cs="Cambria"/>
          <w:color w:val="000000"/>
          <w:spacing w:val="6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65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3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57"/>
          <w:position w:val="-12"/>
        </w:rPr>
        <w:t>α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131"/>
          <w:position w:val="16"/>
          <w:sz w:val="44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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7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96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7939003" w14:textId="669A9118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21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7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</w:t>
      </w:r>
      <w:r w:rsidRPr="00636B3C">
        <w:rPr>
          <w:rFonts w:cs="Tahoma"/>
          <w:color w:val="000000"/>
          <w:spacing w:val="283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</w:rPr>
        <w:t></w:t>
      </w:r>
      <w:r w:rsidRPr="00636B3C">
        <w:rPr>
          <w:rFonts w:cs="Tahoma"/>
          <w:color w:val="000000"/>
          <w:spacing w:val="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0"/>
          <w:position w:val="-12"/>
        </w:rPr>
        <w:t>α</w:t>
      </w:r>
      <w:r w:rsidR="00B83A8B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308810F" w14:textId="52BD3D9A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20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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="00B83A8B"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="00B83A8B"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="00B83A8B" w:rsidRPr="00636B3C">
        <w:rPr>
          <w:rFonts w:cs="Tahoma"/>
          <w:color w:val="000000"/>
          <w:position w:val="-12"/>
        </w:rPr>
        <w:t>ο</w:t>
      </w:r>
      <w:r w:rsidR="00B83A8B" w:rsidRPr="00636B3C">
        <w:rPr>
          <w:rFonts w:cs="Tahoma"/>
          <w:color w:val="000000"/>
          <w:spacing w:val="20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B83A8B"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31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40"/>
          <w:sz w:val="44"/>
        </w:rPr>
        <w:t>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21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</w:t>
      </w:r>
      <w:r w:rsidRPr="00636B3C">
        <w:rPr>
          <w:rFonts w:cs="Tahoma"/>
          <w:color w:val="000000"/>
          <w:position w:val="-12"/>
        </w:rPr>
        <w:t>συ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2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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2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lastRenderedPageBreak/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0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72"/>
          <w:position w:val="-12"/>
        </w:rPr>
        <w:t>η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67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484BD83E" w14:textId="40F12EC3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9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8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2"/>
          <w:position w:val="-12"/>
        </w:rPr>
        <w:t>ω</w:t>
      </w:r>
      <w:r w:rsidRPr="00636B3C">
        <w:rPr>
          <w:rFonts w:ascii="MK2015" w:hAnsi="MK2015" w:cs="Tahoma"/>
          <w:color w:val="000000"/>
          <w:spacing w:val="55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05"/>
          <w:position w:val="-12"/>
        </w:rPr>
        <w:t>ς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-46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167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2"/>
          <w:position w:val="-12"/>
        </w:rPr>
        <w:t>ρ</w:t>
      </w:r>
      <w:r w:rsidRPr="00636B3C">
        <w:rPr>
          <w:rFonts w:ascii="BZ Fthores" w:hAnsi="BZ Fthores" w:cs="Tahoma"/>
          <w:color w:val="800000"/>
          <w:spacing w:val="40"/>
          <w:sz w:val="44"/>
        </w:rPr>
        <w:t>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22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Cambria"/>
          <w:color w:val="000000"/>
          <w:spacing w:val="5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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73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2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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7"/>
          <w:position w:val="-12"/>
        </w:rPr>
        <w:t>η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0B39A6B" w14:textId="7F9BC54E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5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7"/>
          <w:position w:val="-12"/>
        </w:rPr>
        <w:t>ι</w:t>
      </w:r>
      <w:r w:rsidRPr="00636B3C">
        <w:rPr>
          <w:rFonts w:ascii="MK2015" w:hAnsi="MK2015" w:cs="Cambria"/>
          <w:color w:val="000000"/>
          <w:spacing w:val="8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"/>
          <w:position w:val="-12"/>
        </w:rPr>
        <w:t>ι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B83A8B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7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5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1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α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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537B0D2" w14:textId="3C356D9E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5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5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ω</w:t>
      </w:r>
      <w:r w:rsidRPr="00636B3C">
        <w:rPr>
          <w:rFonts w:ascii="MK2015" w:hAnsi="MK2015" w:cs="Cambria"/>
          <w:color w:val="000000"/>
          <w:spacing w:val="3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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:spacing w:val="100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45"/>
          <w:position w:val="-12"/>
        </w:rPr>
        <w:t>ς</w:t>
      </w:r>
      <w:r w:rsidRPr="00636B3C">
        <w:rPr>
          <w:rFonts w:ascii="MK2015" w:hAnsi="MK2015" w:cs="Cambria"/>
          <w:color w:val="000000"/>
          <w:spacing w:val="1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9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1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51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648739BC" w14:textId="2DF0002F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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8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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7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10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6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52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32BECC25" w14:textId="46992B55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4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75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6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-25"/>
          <w:position w:val="-12"/>
        </w:rPr>
        <w:t>ς</w:t>
      </w:r>
      <w:r w:rsidRPr="00636B3C">
        <w:rPr>
          <w:rFonts w:ascii="MK2015" w:hAnsi="MK2015" w:cs="Cambria"/>
          <w:color w:val="000000"/>
          <w:spacing w:val="12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δε</w:t>
      </w:r>
      <w:r w:rsidRPr="00636B3C">
        <w:rPr>
          <w:rFonts w:cs="Tahoma"/>
          <w:color w:val="000000"/>
          <w:spacing w:val="180"/>
          <w:position w:val="-12"/>
        </w:rPr>
        <w:t>λ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Pr="00636B3C">
        <w:rPr>
          <w:rFonts w:cs="Tahoma"/>
          <w:color w:val="000000"/>
          <w:position w:val="-12"/>
        </w:rPr>
        <w:t>φο</w:t>
      </w:r>
      <w:r w:rsidRPr="00636B3C">
        <w:rPr>
          <w:rFonts w:cs="Tahoma"/>
          <w:color w:val="000000"/>
          <w:spacing w:val="15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30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spacing w:val="45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36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ω</w:t>
      </w:r>
      <w:r w:rsidRPr="00636B3C">
        <w:rPr>
          <w:rFonts w:ascii="MK2015" w:hAnsi="MK2015" w:cs="Cambria"/>
          <w:color w:val="000000"/>
          <w:spacing w:val="37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7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5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22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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5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5"/>
          <w:position w:val="-12"/>
        </w:rPr>
        <w:t>ε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5CAA8207" w14:textId="2EFE3718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Ν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ο</w:t>
      </w:r>
      <w:r w:rsidRPr="00636B3C">
        <w:rPr>
          <w:rFonts w:ascii="MK2015" w:hAnsi="MK2015" w:cs="Cambria"/>
          <w:color w:val="000000"/>
          <w:spacing w:val="3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7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30"/>
          <w:position w:val="-12"/>
        </w:rPr>
        <w:t>ς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91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80"/>
          <w:position w:val="2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96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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7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55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5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</w:t>
      </w:r>
      <w:r w:rsidRPr="00636B3C">
        <w:rPr>
          <w:rFonts w:cs="Tahoma"/>
          <w:color w:val="000000"/>
          <w:spacing w:val="36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192"/>
          <w:position w:val="16"/>
          <w:sz w:val="44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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9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70"/>
          <w:position w:val="-12"/>
        </w:rPr>
        <w:t>ε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44B378A" w14:textId="23C09891" w:rsidR="00253DC1" w:rsidRPr="00636B3C" w:rsidRDefault="00253DC1" w:rsidP="00253DC1">
      <w:pPr>
        <w:spacing w:line="1240" w:lineRule="exact"/>
        <w:rPr>
          <w:rFonts w:ascii="MK2015" w:hAnsi="MK2015" w:cs="Arial"/>
          <w:color w:val="800000"/>
          <w:position w:val="-12"/>
          <w:sz w:val="5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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3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0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νη</w:t>
      </w:r>
      <w:r w:rsidRPr="00636B3C">
        <w:rPr>
          <w:rFonts w:cs="Tahoma"/>
          <w:color w:val="000000"/>
          <w:spacing w:val="18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7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212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-46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167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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θα</w:t>
      </w:r>
      <w:r w:rsidRPr="00636B3C">
        <w:rPr>
          <w:rFonts w:cs="Tahoma"/>
          <w:color w:val="000000"/>
          <w:spacing w:val="-40"/>
          <w:position w:val="-12"/>
        </w:rPr>
        <w:t>ι</w:t>
      </w:r>
      <w:r w:rsidRPr="00636B3C">
        <w:rPr>
          <w:rFonts w:ascii="MK2015" w:hAnsi="MK2015" w:cs="Cambria"/>
          <w:color w:val="000000"/>
          <w:spacing w:val="13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θα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3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49E5950" w14:textId="524B5B0B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60"/>
          <w:position w:val="-2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η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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6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"/>
          <w:position w:val="-12"/>
        </w:rPr>
        <w:t>ι</w:t>
      </w:r>
      <w:r w:rsidRPr="00636B3C">
        <w:rPr>
          <w:rFonts w:ascii="MK2015" w:hAnsi="MK2015" w:cs="Cambria"/>
          <w:color w:val="000000"/>
          <w:spacing w:val="71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υ</w:t>
      </w:r>
      <w:r w:rsidRPr="00636B3C">
        <w:rPr>
          <w:rFonts w:ascii="MK2015" w:hAnsi="MK2015" w:cs="Cambria"/>
          <w:color w:val="000000"/>
          <w:spacing w:val="91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51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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color w:val="000000"/>
          <w:spacing w:val="10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-30"/>
          <w:position w:val="-12"/>
        </w:rPr>
        <w:t>η</w:t>
      </w:r>
      <w:r w:rsidRPr="00636B3C">
        <w:rPr>
          <w:rFonts w:ascii="MK2015" w:hAnsi="MK2015" w:cs="Cambria"/>
          <w:color w:val="000000"/>
          <w:spacing w:val="10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5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51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20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47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69D52408" w14:textId="3E1B6F0C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180"/>
          <w:position w:val="-12"/>
        </w:rPr>
        <w:t>κ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:spacing w:val="2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συ</w:t>
      </w:r>
      <w:r w:rsidRPr="00636B3C">
        <w:rPr>
          <w:rFonts w:cs="Tahoma"/>
          <w:color w:val="000000"/>
          <w:spacing w:val="18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</w:t>
      </w:r>
      <w:r w:rsidRPr="00636B3C">
        <w:rPr>
          <w:rFonts w:cs="Tahoma"/>
          <w:color w:val="000000"/>
          <w:position w:val="-12"/>
        </w:rPr>
        <w:t>δρ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7"/>
          <w:position w:val="-12"/>
        </w:rPr>
        <w:t>ι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80"/>
          <w:position w:val="-12"/>
        </w:rPr>
        <w:t>ς</w:t>
      </w:r>
      <w:r w:rsidR="00B83A8B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57"/>
          <w:position w:val="-12"/>
        </w:rPr>
        <w:t>ν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9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31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50"/>
          <w:position w:val="-12"/>
        </w:rPr>
        <w:t>σ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5"/>
          <w:position w:val="-12"/>
        </w:rPr>
        <w:t>λ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85"/>
          <w:position w:val="-12"/>
        </w:rPr>
        <w:t>ω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30D43C2C" w14:textId="6FB64026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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2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9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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lastRenderedPageBreak/>
        <w:t>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-25"/>
          <w:position w:val="-12"/>
        </w:rPr>
        <w:t>ς</w:t>
      </w:r>
      <w:r w:rsidRPr="00636B3C">
        <w:rPr>
          <w:rFonts w:ascii="MK2015" w:hAnsi="MK2015" w:cs="Cambria"/>
          <w:color w:val="000000"/>
          <w:spacing w:val="12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μα</w:t>
      </w:r>
      <w:r w:rsidRPr="00636B3C">
        <w:rPr>
          <w:rFonts w:cs="Tahoma"/>
          <w:color w:val="000000"/>
          <w:spacing w:val="150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"/>
          <w:position w:val="-12"/>
        </w:rPr>
        <w:t>υ</w:t>
      </w:r>
      <w:r w:rsidRPr="00636B3C">
        <w:rPr>
          <w:rFonts w:ascii="MK2015" w:hAnsi="MK2015" w:cs="Cambria"/>
          <w:color w:val="000000"/>
          <w:spacing w:val="64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6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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</w:t>
      </w:r>
      <w:r w:rsidRPr="00636B3C">
        <w:rPr>
          <w:rFonts w:cs="Tahoma"/>
          <w:color w:val="000000"/>
          <w:position w:val="-12"/>
        </w:rPr>
        <w:t>ψο</w:t>
      </w:r>
      <w:r w:rsidRPr="00636B3C">
        <w:rPr>
          <w:rFonts w:cs="Tahoma"/>
          <w:color w:val="000000"/>
          <w:spacing w:val="13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27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0"/>
          <w:position w:val="-12"/>
        </w:rPr>
        <w:t>α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ς</w:t>
      </w:r>
      <w:r w:rsidR="008B1FE0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591521B9" w14:textId="371B30D3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5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70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80"/>
          <w:position w:val="2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5"/>
          <w:position w:val="-12"/>
        </w:rPr>
        <w:t>υ</w:t>
      </w:r>
      <w:r w:rsidRPr="00636B3C">
        <w:rPr>
          <w:rFonts w:ascii="MK2015" w:hAnsi="MK2015" w:cs="Cambria"/>
          <w:color w:val="000000"/>
          <w:spacing w:val="58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νω</w:t>
      </w:r>
      <w:r w:rsidRPr="00636B3C">
        <w:rPr>
          <w:rFonts w:cs="Tahoma"/>
          <w:color w:val="000000"/>
          <w:spacing w:val="112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βω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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45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7"/>
          <w:position w:val="-12"/>
        </w:rPr>
        <w:t>ω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ABBA9D3" w14:textId="39113044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color w:val="000000"/>
          <w:spacing w:val="1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α</w:t>
      </w:r>
      <w:r w:rsidRPr="00636B3C">
        <w:rPr>
          <w:rFonts w:ascii="MK2015" w:hAnsi="MK2015" w:cs="Cambria"/>
          <w:color w:val="000000"/>
          <w:spacing w:val="49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4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65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25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172"/>
          <w:position w:val="14"/>
          <w:sz w:val="44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4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6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106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="00B83A8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C6EC18B" w14:textId="2E8BC56B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α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</w:t>
      </w:r>
      <w:r w:rsidRPr="00636B3C">
        <w:rPr>
          <w:rFonts w:cs="Tahoma"/>
          <w:color w:val="000000"/>
          <w:position w:val="-12"/>
        </w:rPr>
        <w:t>κει</w:t>
      </w:r>
      <w:r w:rsidRPr="00636B3C">
        <w:rPr>
          <w:rFonts w:cs="Tahoma"/>
          <w:color w:val="000000"/>
          <w:spacing w:val="10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5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ω</w:t>
      </w:r>
      <w:r w:rsidRPr="00636B3C">
        <w:rPr>
          <w:rFonts w:ascii="MK2015" w:hAnsi="MK2015" w:cs="Cambria"/>
          <w:color w:val="000000"/>
          <w:spacing w:val="4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υ</w:t>
      </w:r>
      <w:r w:rsidRPr="00636B3C">
        <w:rPr>
          <w:rFonts w:ascii="MK2015" w:hAnsi="MK2015" w:cs="Cambria"/>
          <w:color w:val="000000"/>
          <w:spacing w:val="5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BZ Fthores" w:hAnsi="BZ Fthores" w:cs="Tahoma"/>
          <w:color w:val="800000"/>
          <w:sz w:val="44"/>
        </w:rPr>
        <w:t>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0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7"/>
          <w:position w:val="-12"/>
        </w:rPr>
        <w:t>ς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7"/>
          <w:position w:val="-12"/>
        </w:rPr>
        <w:t>ς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ας</w:t>
      </w:r>
      <w:r w:rsidRPr="00636B3C">
        <w:rPr>
          <w:rFonts w:ascii="MK2015" w:hAnsi="MK2015" w:cs="Cambria"/>
          <w:color w:val="000000"/>
          <w:spacing w:val="7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6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4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4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66"/>
          <w:position w:val="-12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16"/>
          <w:position w:val="-12"/>
        </w:rPr>
        <w:t>υ</w:t>
      </w:r>
      <w:r w:rsidR="00B83A8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lastRenderedPageBreak/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3003CCAF" w14:textId="203AE3CE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6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="008B1FE0"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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4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spacing w:val="27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87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</w:t>
      </w:r>
      <w:r w:rsidRPr="00636B3C">
        <w:rPr>
          <w:rFonts w:cs="Tahoma"/>
          <w:color w:val="000000"/>
          <w:position w:val="-12"/>
        </w:rPr>
        <w:t>πν</w:t>
      </w:r>
      <w:r w:rsidRPr="00636B3C">
        <w:rPr>
          <w:rFonts w:cs="Tahoma"/>
          <w:color w:val="000000"/>
          <w:spacing w:val="116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DA2626"/>
          <w:spacing w:val="22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υ</w:t>
      </w:r>
      <w:r w:rsidRPr="00636B3C">
        <w:rPr>
          <w:rFonts w:ascii="MK2015" w:hAnsi="MK2015" w:cs="Cambria"/>
          <w:color w:val="000000"/>
          <w:spacing w:val="5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2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</w:t>
      </w:r>
      <w:r w:rsidRPr="00636B3C">
        <w:rPr>
          <w:rFonts w:cs="Tahoma"/>
          <w:color w:val="000000"/>
          <w:position w:val="-12"/>
        </w:rPr>
        <w:t>σκ</w:t>
      </w:r>
      <w:r w:rsidRPr="00636B3C">
        <w:rPr>
          <w:rFonts w:cs="Tahoma"/>
          <w:color w:val="000000"/>
          <w:spacing w:val="15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22"/>
          <w:position w:val="-12"/>
        </w:rPr>
        <w:t>ε</w:t>
      </w:r>
      <w:r w:rsidRPr="00636B3C">
        <w:rPr>
          <w:rFonts w:ascii="MK2015" w:hAnsi="MK2015" w:cs="Cambria"/>
          <w:color w:val="000000"/>
          <w:spacing w:val="10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θα</w:t>
      </w:r>
      <w:r w:rsidRPr="00636B3C">
        <w:rPr>
          <w:rFonts w:cs="Tahoma"/>
          <w:color w:val="000000"/>
          <w:spacing w:val="-40"/>
          <w:position w:val="-12"/>
        </w:rPr>
        <w:t>ι</w:t>
      </w:r>
      <w:r w:rsidRPr="00636B3C">
        <w:rPr>
          <w:rFonts w:ascii="MK2015" w:hAnsi="MK2015" w:cs="Cambria"/>
          <w:color w:val="000000"/>
          <w:spacing w:val="13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ον</w:t>
      </w:r>
      <w:r w:rsidRPr="00636B3C">
        <w:rPr>
          <w:rFonts w:ascii="MK2015" w:hAnsi="MK2015" w:cs="Cambria"/>
          <w:color w:val="000000"/>
          <w:spacing w:val="7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ον</w:t>
      </w:r>
      <w:r w:rsidRPr="00636B3C">
        <w:rPr>
          <w:rFonts w:ascii="MK2015" w:hAnsi="MK2015" w:cs="Cambria"/>
          <w:color w:val="000000"/>
          <w:spacing w:val="7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</w:t>
      </w:r>
      <w:r w:rsidRPr="00636B3C">
        <w:rPr>
          <w:rFonts w:cs="Tahoma"/>
          <w:color w:val="000000"/>
          <w:spacing w:val="29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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="004C5EBC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4C5EBC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4C5EBC" w:rsidRPr="00636B3C">
        <w:rPr>
          <w:rFonts w:cs="Tahoma"/>
          <w:color w:val="000000"/>
          <w:spacing w:val="73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="004C5EBC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CD03197" w14:textId="58B20A4C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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15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</w:t>
      </w:r>
      <w:r w:rsidRPr="00636B3C">
        <w:rPr>
          <w:rFonts w:cs="Tahoma"/>
          <w:color w:val="000000"/>
          <w:position w:val="-12"/>
        </w:rPr>
        <w:t>λα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α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α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ρ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76"/>
          <w:position w:val="-12"/>
        </w:rPr>
        <w:t>ς</w:t>
      </w:r>
      <w:r w:rsidR="004C5EBC"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0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4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3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10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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2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="004C5EB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7A0B236D" w14:textId="71FFA5B7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6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4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7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δου</w:t>
      </w:r>
      <w:r w:rsidRPr="00636B3C">
        <w:rPr>
          <w:rFonts w:cs="Tahoma"/>
          <w:color w:val="000000"/>
          <w:spacing w:val="132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60"/>
          <w:position w:val="-6"/>
          <w:sz w:val="44"/>
        </w:rPr>
        <w:t></w:t>
      </w:r>
      <w:r w:rsidRPr="00636B3C">
        <w:rPr>
          <w:rFonts w:ascii="BZ Fthores" w:hAnsi="BZ Fthores" w:cs="Tahoma"/>
          <w:color w:val="800000"/>
          <w:spacing w:val="-60"/>
          <w:sz w:val="44"/>
        </w:rPr>
        <w:t>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65"/>
          <w:position w:val="-12"/>
        </w:rPr>
        <w:t>κ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25"/>
          <w:position w:val="-12"/>
        </w:rPr>
        <w:t>η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6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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2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96"/>
          <w:position w:val="-12"/>
        </w:rPr>
        <w:t>υ</w:t>
      </w:r>
      <w:r w:rsidR="004C5EB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185B07EF" w14:textId="4E82611F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4C5EBC" w:rsidRPr="00636B3C">
        <w:rPr>
          <w:rFonts w:cs="Tahoma"/>
          <w:color w:val="000000"/>
          <w:position w:val="-12"/>
        </w:rPr>
        <w:t>τ</w:t>
      </w:r>
      <w:r w:rsidR="004C5EBC"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60"/>
          <w:position w:val="2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0"/>
          <w:position w:val="-12"/>
        </w:rPr>
        <w:t>ι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λω</w:t>
      </w:r>
      <w:r w:rsidRPr="00636B3C">
        <w:rPr>
          <w:rFonts w:cs="Tahoma"/>
          <w:color w:val="000000"/>
          <w:spacing w:val="5"/>
          <w:position w:val="-12"/>
        </w:rPr>
        <w:t>σ</w:t>
      </w:r>
      <w:r w:rsidRPr="00636B3C">
        <w:rPr>
          <w:rFonts w:ascii="MK2015" w:hAnsi="MK2015" w:cs="Cambria"/>
          <w:color w:val="000000"/>
          <w:spacing w:val="9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62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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0"/>
          <w:position w:val="-12"/>
        </w:rPr>
        <w:t>ι</w:t>
      </w:r>
      <w:r w:rsidR="004C5EB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774C0EB3" w14:textId="3325CE2E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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45"/>
          <w:position w:val="-12"/>
        </w:rPr>
        <w:t>ς</w:t>
      </w:r>
      <w:r w:rsidRPr="00636B3C">
        <w:rPr>
          <w:rFonts w:ascii="MK2015" w:hAnsi="MK2015" w:cs="Cambria"/>
          <w:color w:val="000000"/>
          <w:spacing w:val="2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8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26"/>
          <w:position w:val="-12"/>
        </w:rPr>
        <w:t>ι</w:t>
      </w:r>
      <w:r w:rsidR="004C5EB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3BDCCFAE" w14:textId="68C19C4A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25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5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8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="004C5EB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71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152"/>
          <w:position w:val="14"/>
          <w:sz w:val="44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</w:t>
      </w:r>
      <w:r w:rsidRPr="00636B3C">
        <w:rPr>
          <w:rFonts w:cs="Tahoma"/>
          <w:color w:val="000000"/>
          <w:position w:val="-12"/>
        </w:rPr>
        <w:t>στα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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2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4C5EBC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1181A5C" w14:textId="348A2BA4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7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12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2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ο</w:t>
      </w:r>
      <w:r w:rsidRPr="00636B3C">
        <w:rPr>
          <w:rFonts w:ascii="MK2015" w:hAnsi="MK2015" w:cs="Cambria"/>
          <w:color w:val="000000"/>
          <w:spacing w:val="4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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20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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22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45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="004C5EB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34B7EE39" w14:textId="4FC7F187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5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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40"/>
          <w:position w:val="-12"/>
        </w:rPr>
        <w:t>ν</w:t>
      </w:r>
      <w:r w:rsidR="004C5EB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α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7"/>
          <w:position w:val="-12"/>
        </w:rPr>
        <w:t>ι</w:t>
      </w:r>
      <w:r w:rsidRPr="00636B3C">
        <w:rPr>
          <w:rFonts w:ascii="MK2015" w:hAnsi="MK2015" w:cs="Cambria"/>
          <w:color w:val="000000"/>
          <w:spacing w:val="3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81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ς</w:t>
      </w:r>
      <w:r w:rsidR="004C5EBC"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2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</w:t>
      </w:r>
      <w:r w:rsidRPr="00636B3C">
        <w:rPr>
          <w:rFonts w:cs="Tahoma"/>
          <w:color w:val="000000"/>
          <w:position w:val="-12"/>
        </w:rPr>
        <w:t>σπε</w:t>
      </w:r>
      <w:r w:rsidRPr="00636B3C">
        <w:rPr>
          <w:rFonts w:cs="Tahoma"/>
          <w:color w:val="000000"/>
          <w:spacing w:val="95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MK2015" w:hAnsi="MK2015" w:cs="Cambria"/>
          <w:color w:val="000000"/>
          <w:spacing w:val="4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205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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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στα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="004C5EBC"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0F3AE065" w14:textId="7279D33F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</w:t>
      </w:r>
      <w:r w:rsidRPr="00636B3C">
        <w:rPr>
          <w:rFonts w:cs="Tahoma"/>
          <w:color w:val="000000"/>
          <w:position w:val="-12"/>
        </w:rPr>
        <w:t>σκο</w:t>
      </w:r>
      <w:r w:rsidRPr="00636B3C">
        <w:rPr>
          <w:rFonts w:cs="Tahoma"/>
          <w:color w:val="000000"/>
          <w:spacing w:val="5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ω</w:t>
      </w:r>
      <w:r w:rsidRPr="00636B3C">
        <w:rPr>
          <w:rFonts w:ascii="MK2015" w:hAnsi="MK2015" w:cs="Cambria"/>
          <w:color w:val="000000"/>
          <w:spacing w:val="3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0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151"/>
          <w:position w:val="14"/>
          <w:sz w:val="44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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9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1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="004C5EBC" w:rsidRPr="00636B3C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="004C5EBC"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4C5EBC" w:rsidRPr="00636B3C">
        <w:rPr>
          <w:rFonts w:cs="Tahoma"/>
          <w:color w:val="000000"/>
          <w:spacing w:val="276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="004C5EBC" w:rsidRPr="00636B3C">
        <w:rPr>
          <w:rFonts w:ascii="MK2015" w:hAnsi="MK2015" w:cs="Tahoma"/>
          <w:color w:val="8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0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60BF3471" w14:textId="7147936C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Η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MK2015" w:hAnsi="MK2015" w:cs="Cambria"/>
          <w:color w:val="000000"/>
          <w:spacing w:val="7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7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22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ον</w:t>
      </w:r>
      <w:r w:rsidRPr="00636B3C">
        <w:rPr>
          <w:rFonts w:ascii="MK2015" w:hAnsi="MK2015" w:cs="Cambria"/>
          <w:color w:val="000000"/>
          <w:spacing w:val="7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4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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7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36B3C">
        <w:rPr>
          <w:rFonts w:cs="Tahoma"/>
          <w:color w:val="000000"/>
          <w:spacing w:val="1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  <w:spacing w:val="7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91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="004C5EB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224BC445" w14:textId="3F095CD5" w:rsidR="00253DC1" w:rsidRPr="00636B3C" w:rsidRDefault="00253DC1" w:rsidP="00253DC1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Φ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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50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120"/>
          <w:sz w:val="44"/>
        </w:rPr>
        <w:t>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2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172"/>
          <w:position w:val="14"/>
          <w:sz w:val="44"/>
        </w:rPr>
        <w:t></w:t>
      </w:r>
      <w:r w:rsidR="00123D8E" w:rsidRPr="00636B3C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0"/>
          <w:position w:val="-12"/>
        </w:rPr>
        <w:t>ι</w:t>
      </w:r>
      <w:r w:rsidRPr="00636B3C">
        <w:rPr>
          <w:rFonts w:ascii="MK2015" w:hAnsi="MK2015" w:cs="Cambria"/>
          <w:color w:val="000000"/>
          <w:spacing w:val="4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17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  <w:spacing w:val="3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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spacing w:val="40"/>
          <w:position w:val="-6"/>
          <w:sz w:val="44"/>
        </w:rPr>
        <w:t></w:t>
      </w:r>
      <w:r w:rsidRPr="00636B3C">
        <w:rPr>
          <w:rFonts w:ascii="BZ Fthores" w:hAnsi="BZ Fthores" w:cs="Tahoma"/>
          <w:color w:val="800000"/>
          <w:spacing w:val="-40"/>
          <w:sz w:val="44"/>
        </w:rPr>
        <w:t>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82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7"/>
          <w:position w:val="-12"/>
        </w:rPr>
        <w:t>ρ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</w:t>
      </w:r>
      <w:r w:rsidRPr="00636B3C">
        <w:rPr>
          <w:rFonts w:cs="Tahoma"/>
          <w:color w:val="000000"/>
          <w:spacing w:val="298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8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</w:t>
      </w:r>
      <w:r w:rsidRPr="00636B3C">
        <w:rPr>
          <w:rFonts w:cs="Tahoma"/>
          <w:color w:val="000000"/>
          <w:position w:val="-12"/>
        </w:rPr>
        <w:t>φρ</w:t>
      </w:r>
      <w:r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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10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87"/>
          <w:position w:val="-12"/>
        </w:rPr>
        <w:t>η</w:t>
      </w:r>
      <w:r w:rsidR="004C5EBC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2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4FB55026" w14:textId="29D66EC9" w:rsidR="00253DC1" w:rsidRPr="00636B3C" w:rsidRDefault="00253DC1" w:rsidP="00253DC1">
      <w:pPr>
        <w:spacing w:line="1240" w:lineRule="exact"/>
        <w:rPr>
          <w:rFonts w:ascii="MK2015" w:hAnsi="MK2015" w:cs="Arial"/>
          <w:color w:val="800000"/>
          <w:position w:val="-12"/>
          <w:sz w:val="5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4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τε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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ω</w:t>
      </w:r>
      <w:r w:rsidRPr="00636B3C">
        <w:rPr>
          <w:rFonts w:ascii="MK2015" w:hAnsi="MK2015" w:cs="Cambria"/>
          <w:color w:val="000000"/>
          <w:spacing w:val="46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υ</w:t>
      </w:r>
      <w:r w:rsidRPr="00636B3C">
        <w:rPr>
          <w:rFonts w:ascii="MK2015" w:hAnsi="MK2015" w:cs="Cambria"/>
          <w:color w:val="000000"/>
          <w:spacing w:val="5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5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0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</w:t>
      </w:r>
      <w:r w:rsidRPr="00636B3C">
        <w:rPr>
          <w:rFonts w:cs="Tahoma"/>
          <w:color w:val="000000"/>
          <w:position w:val="-12"/>
        </w:rPr>
        <w:t>λαι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2"/>
          <w:position w:val="-12"/>
        </w:rPr>
        <w:t>ε</w:t>
      </w:r>
      <w:r w:rsidRPr="00636B3C">
        <w:rPr>
          <w:rFonts w:ascii="MK2015" w:hAnsi="MK2015" w:cs="Cambria"/>
          <w:color w:val="000000"/>
          <w:spacing w:val="63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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8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243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ξ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67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0"/>
          <w:position w:val="-12"/>
        </w:rPr>
        <w:t>η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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87"/>
          <w:position w:val="-12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="004C5EB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32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2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79D0ADC6" w14:textId="429B6B18" w:rsidR="00253DC1" w:rsidRPr="00636B3C" w:rsidRDefault="00253DC1" w:rsidP="00253DC1">
      <w:pPr>
        <w:spacing w:line="1240" w:lineRule="exact"/>
        <w:rPr>
          <w:rFonts w:ascii="BZ Byzantina" w:hAnsi="BZ Byzantina" w:cs="Tahoma"/>
          <w:color w:val="DA2626"/>
          <w:position w:val="-6"/>
          <w:sz w:val="44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Pr="00636B3C">
        <w:rPr>
          <w:rFonts w:cs="Tahoma"/>
          <w:color w:val="000000"/>
          <w:position w:val="-12"/>
        </w:rPr>
        <w:t>ρει</w:t>
      </w:r>
      <w:r w:rsidRPr="00636B3C">
        <w:rPr>
          <w:rFonts w:cs="Tahoma"/>
          <w:color w:val="000000"/>
          <w:spacing w:val="117"/>
          <w:position w:val="-12"/>
        </w:rPr>
        <w:t>ς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ον</w:t>
      </w:r>
      <w:r w:rsidRPr="00636B3C">
        <w:rPr>
          <w:rFonts w:ascii="MK2015" w:hAnsi="MK2015" w:cs="Cambria"/>
          <w:color w:val="000000"/>
          <w:spacing w:val="75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7"/>
          <w:position w:val="-12"/>
        </w:rPr>
        <w:t>ι</w:t>
      </w:r>
      <w:r w:rsidRPr="00636B3C">
        <w:rPr>
          <w:rFonts w:ascii="MK2015" w:hAnsi="MK2015" w:cs="Cambria"/>
          <w:color w:val="000000"/>
          <w:spacing w:val="6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7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82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636B3C">
        <w:rPr>
          <w:rFonts w:cs="Tahoma"/>
          <w:color w:val="000000"/>
          <w:position w:val="-12"/>
        </w:rPr>
        <w:t>νη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DA2626"/>
          <w:spacing w:val="7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"/>
          <w:position w:val="-12"/>
        </w:rPr>
        <w:t>υ</w:t>
      </w:r>
      <w:r w:rsidRPr="00636B3C">
        <w:rPr>
          <w:rFonts w:ascii="MK2015" w:hAnsi="MK2015" w:cs="Cambria"/>
          <w:color w:val="000000"/>
          <w:spacing w:val="8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03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10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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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60"/>
          <w:position w:val="-12"/>
        </w:rPr>
        <w:t>ο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95"/>
          <w:position w:val="-12"/>
        </w:rPr>
        <w:t>ο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="004C5EB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713141DD" w14:textId="13D06F3F" w:rsidR="00253DC1" w:rsidRPr="00636B3C" w:rsidRDefault="00253DC1" w:rsidP="00B87647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636B3C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636B3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67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77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5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MK2015" w:hAnsi="MK2015" w:cs="Cambria"/>
          <w:color w:val="000000"/>
          <w:spacing w:val="31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Cambria"/>
          <w:color w:val="000000"/>
          <w:spacing w:val="6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7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10"/>
          <w:position w:val="-12"/>
        </w:rPr>
        <w:t>ω</w:t>
      </w:r>
      <w:r w:rsidRPr="00636B3C">
        <w:rPr>
          <w:rFonts w:ascii="MK2015" w:hAnsi="MK2015" w:cs="Cambria"/>
          <w:color w:val="000000"/>
          <w:spacing w:val="46"/>
          <w:position w:val="-12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72"/>
          <w:position w:val="-12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lastRenderedPageBreak/>
        <w:t>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="004C5EBC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DA2626"/>
          <w:position w:val="-6"/>
        </w:rPr>
        <w:t>_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4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2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-47"/>
          <w:position w:val="-12"/>
        </w:rPr>
        <w:t>ς</w:t>
      </w:r>
      <w:r w:rsidRPr="00636B3C">
        <w:rPr>
          <w:rFonts w:ascii="MK2015" w:hAnsi="MK2015" w:cs="Cambria"/>
          <w:color w:val="000000"/>
          <w:spacing w:val="14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5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7"/>
          <w:position w:val="-12"/>
        </w:rPr>
        <w:t>ς</w:t>
      </w:r>
      <w:r w:rsidRPr="00636B3C">
        <w:rPr>
          <w:rFonts w:ascii="MK2015" w:hAnsi="MK2015" w:cs="Cambria"/>
          <w:color w:val="000000"/>
          <w:spacing w:val="6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Cambria"/>
          <w:color w:val="000000"/>
          <w:spacing w:val="97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νω</w:t>
      </w:r>
      <w:r w:rsidRPr="00636B3C">
        <w:rPr>
          <w:rFonts w:cs="Tahoma"/>
          <w:color w:val="000000"/>
          <w:spacing w:val="112"/>
          <w:position w:val="-12"/>
        </w:rPr>
        <w:t>ν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82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108"/>
          <w:sz w:val="44"/>
        </w:rPr>
        <w:t>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10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50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30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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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45"/>
          <w:position w:val="-12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636B3C">
        <w:rPr>
          <w:rFonts w:ascii="MK2015" w:hAnsi="MK2015" w:cs="Tahoma"/>
          <w:color w:val="000000"/>
          <w:position w:val="-6"/>
        </w:rPr>
        <w:t>_</w:t>
      </w:r>
      <w:r w:rsidRPr="00636B3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="004C5EBC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</w:rPr>
        <w:t>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9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DA2626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5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λ</w:t>
      </w:r>
      <w:r w:rsidRPr="00636B3C">
        <w:rPr>
          <w:rFonts w:ascii="MK2015" w:hAnsi="MK2015" w:cs="Cambria"/>
          <w:color w:val="000000"/>
          <w:spacing w:val="24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η</w:t>
      </w:r>
      <w:r w:rsidRPr="00636B3C">
        <w:rPr>
          <w:rFonts w:ascii="MK2015" w:hAnsi="MK2015" w:cs="Cambria"/>
          <w:color w:val="000000"/>
          <w:spacing w:val="22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72"/>
          <w:position w:val="-12"/>
        </w:rPr>
        <w:t>υ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MK2015" w:hAnsi="MK2015" w:cs="Tahoma"/>
          <w:color w:val="DA2626"/>
          <w:spacing w:val="67"/>
        </w:rPr>
        <w:t>_</w:t>
      </w:r>
      <w:r w:rsidRPr="00636B3C">
        <w:rPr>
          <w:rFonts w:ascii="Tahoma" w:hAnsi="Tahoma" w:cs="Tahoma"/>
          <w:color w:val="DA262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ι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65DAD791" w14:textId="6F94FFBB" w:rsidR="0030172F" w:rsidRPr="00636B3C" w:rsidRDefault="0030172F" w:rsidP="001A72CB">
      <w:pPr>
        <w:pStyle w:val="Heading1"/>
      </w:pPr>
      <w:bookmarkStart w:id="56" w:name="_Toc77696722"/>
      <w:bookmarkEnd w:id="55"/>
      <w:r w:rsidRPr="00636B3C">
        <w:lastRenderedPageBreak/>
        <w:t>Ἐκλογ</w:t>
      </w:r>
      <w:r w:rsidR="0095312C" w:rsidRPr="00636B3C">
        <w:t>ὴ</w:t>
      </w:r>
      <w:r w:rsidRPr="00636B3C">
        <w:t xml:space="preserve"> εἰς ὁσίους</w:t>
      </w:r>
      <w:bookmarkEnd w:id="5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54AB0" w:rsidRPr="00636B3C" w14:paraId="09020B6E" w14:textId="77777777" w:rsidTr="004D5246">
        <w:tc>
          <w:tcPr>
            <w:tcW w:w="1666" w:type="pct"/>
            <w:vAlign w:val="center"/>
          </w:tcPr>
          <w:p w14:paraId="70477320" w14:textId="77777777" w:rsidR="00A54AB0" w:rsidRPr="00636B3C" w:rsidRDefault="00A54AB0" w:rsidP="0040573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0187F93" w14:textId="43E437AC" w:rsidR="00A54AB0" w:rsidRPr="00636B3C" w:rsidRDefault="00C37104" w:rsidP="00B83A8B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46E2E1ED" w14:textId="556C978F" w:rsidR="00A54AB0" w:rsidRPr="00636B3C" w:rsidRDefault="00A54AB0" w:rsidP="00A54AB0">
            <w:pPr>
              <w:pStyle w:val="cell-3"/>
            </w:pPr>
            <w:r w:rsidRPr="00636B3C">
              <w:t>Αγγελικός Χορός Πολυέλεοι</w:t>
            </w:r>
            <w:r w:rsidRPr="00636B3C">
              <w:br/>
              <w:t>Ι. Μ. Σίμωνος Πέτρας</w:t>
            </w:r>
            <w:r w:rsidRPr="00636B3C">
              <w:br/>
              <w:t>Άγιον Όρος 2002 σ.286</w:t>
            </w:r>
            <w:r w:rsidR="00962CEE" w:rsidRPr="00636B3C">
              <w:t>*</w:t>
            </w:r>
          </w:p>
        </w:tc>
      </w:tr>
    </w:tbl>
    <w:p w14:paraId="3AD92D00" w14:textId="77777777" w:rsidR="0030172F" w:rsidRPr="00636B3C" w:rsidRDefault="0030172F" w:rsidP="0030172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4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8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38A01B16" w14:textId="0EDFD3AD" w:rsidR="0030172F" w:rsidRPr="00636B3C" w:rsidRDefault="0030172F" w:rsidP="0030172F">
      <w:pPr>
        <w:spacing w:line="1240" w:lineRule="exact"/>
        <w:rPr>
          <w:rFonts w:ascii="Tahoma" w:hAnsi="Tahom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Υ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νω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3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-125"/>
          <w:position w:val="-12"/>
        </w:rPr>
        <w:t>σ</w:t>
      </w:r>
      <w:r w:rsidRPr="00636B3C">
        <w:rPr>
          <w:rFonts w:ascii="MK2015" w:hAnsi="MK2015" w:cs="Tahoma"/>
          <w:color w:val="000000"/>
          <w:spacing w:val="18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-45"/>
          <w:position w:val="-12"/>
        </w:rPr>
        <w:t>ε</w:t>
      </w:r>
      <w:r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7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45"/>
          <w:position w:val="-12"/>
        </w:rPr>
        <w:t>υ</w:t>
      </w:r>
      <w:r w:rsidRPr="00636B3C">
        <w:rPr>
          <w:rFonts w:ascii="MK2015" w:hAnsi="MK2015" w:cs="Tahoma"/>
          <w:color w:val="000000"/>
          <w:spacing w:val="9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6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="00C2289B"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43EF0C8" w14:textId="164FB79A" w:rsidR="00960A63" w:rsidRPr="00636B3C" w:rsidRDefault="0030172F" w:rsidP="0030172F">
      <w:pPr>
        <w:spacing w:line="1240" w:lineRule="exact"/>
        <w:rPr>
          <w:rFonts w:ascii="Tahoma" w:hAnsi="Tahom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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6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-52"/>
          <w:position w:val="-12"/>
        </w:rPr>
        <w:t>η</w:t>
      </w:r>
      <w:r w:rsidR="00621D82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ε</w:t>
      </w:r>
      <w:r w:rsidR="00621D82" w:rsidRPr="00636B3C">
        <w:rPr>
          <w:rFonts w:cs="Tahoma"/>
          <w:color w:val="000000"/>
          <w:spacing w:val="-15"/>
          <w:position w:val="-12"/>
        </w:rPr>
        <w:t>ν</w:t>
      </w:r>
      <w:r w:rsidR="00621D82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21D82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207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τρα</w:t>
      </w:r>
      <w:r w:rsidR="00621D82" w:rsidRPr="00636B3C">
        <w:rPr>
          <w:rFonts w:cs="Tahoma"/>
          <w:color w:val="000000"/>
          <w:spacing w:val="85"/>
          <w:position w:val="-12"/>
        </w:rPr>
        <w:t>ν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ου</w:t>
      </w:r>
      <w:r w:rsidR="00621D82" w:rsidRPr="00636B3C">
        <w:rPr>
          <w:rFonts w:cs="Tahoma"/>
          <w:color w:val="000000"/>
          <w:spacing w:val="-87"/>
          <w:position w:val="-12"/>
        </w:rPr>
        <w:t>ς</w:t>
      </w:r>
      <w:r w:rsidR="00621D82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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82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7"/>
          <w:position w:val="-12"/>
        </w:rPr>
        <w:t>ς</w:t>
      </w:r>
      <w:r w:rsidR="00621D82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3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621D82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κ</w:t>
      </w:r>
      <w:r w:rsidR="00621D82" w:rsidRPr="00636B3C">
        <w:rPr>
          <w:rFonts w:cs="Tahoma"/>
          <w:color w:val="000000"/>
          <w:spacing w:val="185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τε</w:t>
      </w:r>
      <w:r w:rsidR="00621D82" w:rsidRPr="00636B3C">
        <w:rPr>
          <w:rFonts w:cs="Tahoma"/>
          <w:color w:val="000000"/>
          <w:spacing w:val="15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θ</w:t>
      </w:r>
      <w:r w:rsidR="00621D82" w:rsidRPr="00636B3C">
        <w:rPr>
          <w:rFonts w:cs="Tahoma"/>
          <w:color w:val="000000"/>
          <w:spacing w:val="35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5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192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δ</w:t>
      </w:r>
      <w:r w:rsidR="00621D82" w:rsidRPr="00636B3C">
        <w:rPr>
          <w:rFonts w:cs="Tahoma"/>
          <w:color w:val="000000"/>
          <w:spacing w:val="23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621D82" w:rsidRPr="00636B3C">
        <w:rPr>
          <w:rFonts w:cs="Tahoma"/>
          <w:color w:val="000000"/>
          <w:spacing w:val="25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β</w:t>
      </w:r>
      <w:r w:rsidR="00621D82" w:rsidRPr="00636B3C">
        <w:rPr>
          <w:rFonts w:cs="Tahoma"/>
          <w:color w:val="000000"/>
          <w:spacing w:val="20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Fthores" w:hAnsi="BZ Fthores" w:cs="Tahoma"/>
          <w:color w:val="800000"/>
          <w:spacing w:val="-40"/>
          <w:sz w:val="44"/>
        </w:rPr>
        <w:t>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621D82" w:rsidRPr="00636B3C">
        <w:rPr>
          <w:rFonts w:cs="Tahoma"/>
          <w:color w:val="000000"/>
          <w:spacing w:val="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621D82" w:rsidRPr="00636B3C">
        <w:rPr>
          <w:rFonts w:ascii="MK2015" w:hAnsi="MK2015" w:cs="Tahoma"/>
          <w:color w:val="000000"/>
          <w:spacing w:val="4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5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207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="00C2289B"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EBBE185" w14:textId="09E86A34" w:rsidR="0030172F" w:rsidRPr="00636B3C" w:rsidRDefault="0030172F" w:rsidP="0030172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Ι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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="00621D82" w:rsidRPr="00636B3C">
        <w:rPr>
          <w:rFonts w:cs="Tahoma"/>
          <w:color w:val="000000"/>
          <w:position w:val="-12"/>
        </w:rPr>
        <w:t>δο</w:t>
      </w:r>
      <w:r w:rsidR="00621D82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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621D82" w:rsidRPr="00636B3C">
        <w:rPr>
          <w:rFonts w:cs="Tahoma"/>
          <w:color w:val="000000"/>
          <w:spacing w:val="28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μ</w:t>
      </w:r>
      <w:r w:rsidR="00621D82" w:rsidRPr="00636B3C">
        <w:rPr>
          <w:rFonts w:cs="Tahoma"/>
          <w:color w:val="000000"/>
          <w:spacing w:val="17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κρ</w:t>
      </w:r>
      <w:r w:rsidR="00621D82" w:rsidRPr="00636B3C">
        <w:rPr>
          <w:rFonts w:cs="Tahoma"/>
          <w:color w:val="000000"/>
          <w:spacing w:val="14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0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φ</w:t>
      </w:r>
      <w:r w:rsidR="00621D82" w:rsidRPr="00636B3C">
        <w:rPr>
          <w:rFonts w:cs="Tahoma"/>
          <w:color w:val="000000"/>
          <w:spacing w:val="20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γ</w:t>
      </w:r>
      <w:r w:rsidR="00621D82" w:rsidRPr="00636B3C">
        <w:rPr>
          <w:rFonts w:cs="Tahoma"/>
          <w:color w:val="000000"/>
          <w:spacing w:val="170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621D82" w:rsidRPr="00636B3C">
        <w:rPr>
          <w:rFonts w:cs="Tahoma"/>
          <w:color w:val="000000"/>
          <w:position w:val="-12"/>
        </w:rPr>
        <w:t>δ</w:t>
      </w:r>
      <w:r w:rsidR="00621D82" w:rsidRPr="00636B3C">
        <w:rPr>
          <w:rFonts w:cs="Tahoma"/>
          <w:color w:val="000000"/>
          <w:spacing w:val="155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621D82" w:rsidRPr="00636B3C">
        <w:rPr>
          <w:rFonts w:cs="Tahoma"/>
          <w:color w:val="000000"/>
          <w:position w:val="-12"/>
        </w:rPr>
        <w:t>ε</w:t>
      </w:r>
      <w:r w:rsidR="00621D82" w:rsidRPr="00636B3C">
        <w:rPr>
          <w:rFonts w:cs="Tahoma"/>
          <w:color w:val="000000"/>
          <w:spacing w:val="245"/>
          <w:position w:val="-12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621D82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21D82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621D82" w:rsidRPr="00636B3C">
        <w:rPr>
          <w:rFonts w:cs="Tahoma"/>
          <w:color w:val="000000"/>
          <w:spacing w:val="3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621D82"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κα</w:t>
      </w:r>
      <w:r w:rsidR="00621D82" w:rsidRPr="00636B3C">
        <w:rPr>
          <w:rFonts w:cs="Tahoma"/>
          <w:color w:val="000000"/>
          <w:spacing w:val="15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η</w:t>
      </w:r>
      <w:r w:rsidR="00621D82" w:rsidRPr="00636B3C">
        <w:rPr>
          <w:rFonts w:cs="Tahoma"/>
          <w:color w:val="000000"/>
          <w:spacing w:val="200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λ</w:t>
      </w:r>
      <w:r w:rsidR="00621D82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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lastRenderedPageBreak/>
        <w:t></w:t>
      </w:r>
      <w:r w:rsidR="00621D82" w:rsidRPr="00636B3C">
        <w:rPr>
          <w:rFonts w:cs="Tahoma"/>
          <w:color w:val="000000"/>
          <w:position w:val="-12"/>
        </w:rPr>
        <w:t>σθη</w:t>
      </w:r>
      <w:r w:rsidR="00621D82" w:rsidRPr="00636B3C">
        <w:rPr>
          <w:rFonts w:cs="Tahoma"/>
          <w:color w:val="000000"/>
          <w:spacing w:val="85"/>
          <w:position w:val="-12"/>
        </w:rPr>
        <w:t>ν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ε</w:t>
      </w:r>
      <w:r w:rsidR="00621D82" w:rsidRPr="00636B3C">
        <w:rPr>
          <w:rFonts w:cs="Tahoma"/>
          <w:color w:val="000000"/>
          <w:spacing w:val="230"/>
          <w:position w:val="-12"/>
        </w:rPr>
        <w:t>ν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192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21D82" w:rsidRPr="00636B3C">
        <w:rPr>
          <w:rFonts w:cs="Tahoma"/>
          <w:color w:val="000000"/>
          <w:spacing w:val="28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</w:t>
      </w:r>
      <w:r w:rsidR="00621D82" w:rsidRPr="00636B3C">
        <w:rPr>
          <w:rFonts w:cs="Tahoma"/>
          <w:color w:val="000000"/>
          <w:position w:val="-12"/>
        </w:rPr>
        <w:t>ρ</w:t>
      </w:r>
      <w:r w:rsidR="00621D82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621D82" w:rsidRPr="00636B3C">
        <w:rPr>
          <w:rFonts w:cs="Tahom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621D82" w:rsidRPr="00636B3C">
        <w:rPr>
          <w:rFonts w:cs="Tahoma"/>
          <w:color w:val="000000"/>
          <w:spacing w:val="-35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621D82" w:rsidRPr="00636B3C">
        <w:rPr>
          <w:rFonts w:ascii="MK2015" w:hAnsi="MK2015" w:cs="Tahoma"/>
          <w:color w:val="000000"/>
          <w:spacing w:val="5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621D82" w:rsidRPr="00636B3C">
        <w:rPr>
          <w:rFonts w:cs="Tahoma"/>
          <w:color w:val="000000"/>
          <w:spacing w:val="62"/>
          <w:position w:val="-12"/>
        </w:rPr>
        <w:t>ω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μο</w:t>
      </w:r>
      <w:r w:rsidR="00621D82" w:rsidRPr="00636B3C">
        <w:rPr>
          <w:rFonts w:cs="Tahoma"/>
          <w:color w:val="000000"/>
          <w:spacing w:val="15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621D82" w:rsidRPr="00636B3C">
        <w:rPr>
          <w:rFonts w:cs="Tahoma"/>
          <w:color w:val="000000"/>
          <w:spacing w:val="242"/>
          <w:position w:val="-12"/>
        </w:rPr>
        <w:t>ω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θη</w:t>
      </w:r>
      <w:r w:rsidR="00621D82" w:rsidRPr="00636B3C">
        <w:rPr>
          <w:rFonts w:cs="Tahoma"/>
          <w:color w:val="000000"/>
          <w:spacing w:val="150"/>
          <w:position w:val="-12"/>
        </w:rPr>
        <w:t>ν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192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λ</w:t>
      </w:r>
      <w:r w:rsidR="00621D82" w:rsidRPr="00636B3C">
        <w:rPr>
          <w:rFonts w:cs="Tahoma"/>
          <w:color w:val="000000"/>
          <w:spacing w:val="35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</w:t>
      </w:r>
      <w:r w:rsidR="00621D82" w:rsidRPr="00636B3C">
        <w:rPr>
          <w:rFonts w:cs="Tahoma"/>
          <w:color w:val="000000"/>
          <w:position w:val="-12"/>
        </w:rPr>
        <w:t>κ</w:t>
      </w:r>
      <w:r w:rsidR="00621D82" w:rsidRPr="00636B3C">
        <w:rPr>
          <w:rFonts w:cs="Tahoma"/>
          <w:color w:val="000000"/>
          <w:spacing w:val="252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45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621D82" w:rsidRPr="00636B3C">
        <w:rPr>
          <w:rFonts w:cs="Tahoma"/>
          <w:color w:val="000000"/>
          <w:spacing w:val="28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ρ</w:t>
      </w:r>
      <w:r w:rsidR="00621D82" w:rsidRPr="00636B3C">
        <w:rPr>
          <w:rFonts w:cs="Tahoma"/>
          <w:color w:val="000000"/>
          <w:spacing w:val="20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μ</w:t>
      </w:r>
      <w:r w:rsidR="00621D82" w:rsidRPr="00636B3C">
        <w:rPr>
          <w:rFonts w:cs="Tahoma"/>
          <w:color w:val="000000"/>
          <w:spacing w:val="35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κ</w:t>
      </w:r>
      <w:r w:rsidR="00621D82" w:rsidRPr="00636B3C">
        <w:rPr>
          <w:rFonts w:cs="Tahoma"/>
          <w:color w:val="000000"/>
          <w:spacing w:val="190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spacing w:val="10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γ</w:t>
      </w:r>
      <w:r w:rsidR="00621D82" w:rsidRPr="00636B3C">
        <w:rPr>
          <w:rFonts w:cs="Tahoma"/>
          <w:color w:val="000000"/>
          <w:spacing w:val="192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η</w:t>
      </w:r>
      <w:r w:rsidR="00621D82" w:rsidRPr="00636B3C">
        <w:rPr>
          <w:rFonts w:cs="Tahoma"/>
          <w:color w:val="000000"/>
          <w:spacing w:val="-30"/>
          <w:position w:val="-12"/>
        </w:rPr>
        <w:t>ν</w:t>
      </w:r>
      <w:r w:rsidR="00621D82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621D82" w:rsidRPr="00636B3C">
        <w:rPr>
          <w:rFonts w:cs="Tahoma"/>
          <w:color w:val="000000"/>
          <w:spacing w:val="62"/>
          <w:position w:val="-12"/>
        </w:rPr>
        <w:t>ω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σε</w:t>
      </w:r>
      <w:r w:rsidR="00621D82" w:rsidRPr="00636B3C">
        <w:rPr>
          <w:rFonts w:cs="Tahoma"/>
          <w:color w:val="000000"/>
          <w:spacing w:val="18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2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κτ</w:t>
      </w:r>
      <w:r w:rsidR="00621D82" w:rsidRPr="00636B3C">
        <w:rPr>
          <w:rFonts w:cs="Tahoma"/>
          <w:color w:val="000000"/>
          <w:spacing w:val="157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621D82" w:rsidRPr="00636B3C">
        <w:rPr>
          <w:rFonts w:cs="Tahoma"/>
          <w:color w:val="000000"/>
          <w:position w:val="-12"/>
        </w:rPr>
        <w:t>κ</w:t>
      </w:r>
      <w:r w:rsidR="00621D82"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0"/>
          <w:position w:val="-12"/>
        </w:rPr>
        <w:t>ξ</w:t>
      </w:r>
      <w:r w:rsidR="00621D82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ε</w:t>
      </w:r>
      <w:r w:rsidR="00621D82" w:rsidRPr="00636B3C">
        <w:rPr>
          <w:rFonts w:cs="Tahoma"/>
          <w:color w:val="000000"/>
          <w:spacing w:val="50"/>
          <w:position w:val="-12"/>
        </w:rPr>
        <w:t>ν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</w:t>
      </w:r>
      <w:r w:rsidRPr="00636B3C">
        <w:rPr>
          <w:rFonts w:ascii="BZ Fthores" w:hAnsi="BZ Fthores" w:cs="Tahoma"/>
          <w:color w:val="800000"/>
          <w:spacing w:val="-20"/>
          <w:sz w:val="44"/>
        </w:rPr>
        <w:t>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5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621D82" w:rsidRPr="00636B3C">
        <w:rPr>
          <w:rFonts w:cs="Tahoma"/>
          <w:color w:val="000000"/>
          <w:spacing w:val="32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621D82" w:rsidRPr="00636B3C">
        <w:rPr>
          <w:rFonts w:ascii="MK2015" w:hAnsi="MK2015" w:cs="Tahoma"/>
          <w:color w:val="000000"/>
          <w:spacing w:val="2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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14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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spacing w:val="10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spacing w:val="10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27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621D82" w:rsidRPr="00636B3C">
        <w:rPr>
          <w:rFonts w:cs="Tahoma"/>
          <w:color w:val="000000"/>
          <w:spacing w:val="-2"/>
          <w:position w:val="-12"/>
        </w:rPr>
        <w:t>ω</w:t>
      </w:r>
      <w:r w:rsidR="00621D82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621D82" w:rsidRPr="00636B3C">
        <w:rPr>
          <w:rFonts w:cs="Tahoma"/>
          <w:color w:val="000000"/>
          <w:spacing w:val="242"/>
          <w:position w:val="-12"/>
        </w:rPr>
        <w:t>ω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621D82"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Fthores" w:hAnsi="BZ Fthores" w:cs="Tahoma"/>
          <w:color w:val="800000"/>
          <w:spacing w:val="60"/>
          <w:position w:val="-2"/>
          <w:sz w:val="44"/>
        </w:rPr>
        <w:t>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="00C2289B"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8C7A142" w14:textId="0B4349EB" w:rsidR="0030172F" w:rsidRPr="00636B3C" w:rsidRDefault="0030172F" w:rsidP="0030172F">
      <w:pPr>
        <w:spacing w:line="1240" w:lineRule="exact"/>
        <w:rPr>
          <w:rFonts w:ascii="Tahoma" w:hAnsi="Tahom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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</w:t>
      </w:r>
      <w:r w:rsidR="00621D82" w:rsidRPr="00636B3C">
        <w:rPr>
          <w:rFonts w:cs="Tahoma"/>
          <w:color w:val="000000"/>
          <w:position w:val="-12"/>
        </w:rPr>
        <w:t>γρ</w:t>
      </w:r>
      <w:r w:rsidR="00621D82"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="00621D82" w:rsidRPr="00636B3C">
        <w:rPr>
          <w:rFonts w:cs="Tahoma"/>
          <w:color w:val="000000"/>
          <w:spacing w:val="27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πν</w:t>
      </w:r>
      <w:r w:rsidR="00621D82" w:rsidRPr="00636B3C">
        <w:rPr>
          <w:rFonts w:cs="Tahoma"/>
          <w:color w:val="000000"/>
          <w:spacing w:val="120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σ</w:t>
      </w:r>
      <w:r w:rsidR="00621D82" w:rsidRPr="00636B3C">
        <w:rPr>
          <w:rFonts w:cs="Tahoma"/>
          <w:color w:val="000000"/>
          <w:spacing w:val="15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Loipa" w:hAnsi="BZ Loipa" w:cs="Tahoma"/>
          <w:color w:val="800000"/>
          <w:position w:val="-2"/>
          <w:sz w:val="44"/>
        </w:rPr>
        <w:t>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621D82" w:rsidRPr="00636B3C">
        <w:rPr>
          <w:rFonts w:cs="Tahoma"/>
          <w:color w:val="000000"/>
          <w:position w:val="-12"/>
        </w:rPr>
        <w:t>κα</w:t>
      </w:r>
      <w:r w:rsidR="00621D82" w:rsidRPr="00636B3C">
        <w:rPr>
          <w:rFonts w:cs="Tahoma"/>
          <w:color w:val="000000"/>
          <w:spacing w:val="9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621D82" w:rsidRPr="00636B3C">
        <w:rPr>
          <w:rFonts w:cs="Tahoma"/>
          <w:color w:val="000000"/>
          <w:spacing w:val="28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γ</w:t>
      </w:r>
      <w:r w:rsidR="00621D82" w:rsidRPr="00636B3C">
        <w:rPr>
          <w:rFonts w:cs="Tahoma"/>
          <w:color w:val="000000"/>
          <w:spacing w:val="192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15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μη</w:t>
      </w:r>
      <w:r w:rsidR="00621D82" w:rsidRPr="00636B3C">
        <w:rPr>
          <w:rFonts w:cs="Tahoma"/>
          <w:color w:val="000000"/>
          <w:spacing w:val="127"/>
          <w:position w:val="-12"/>
        </w:rPr>
        <w:t>ν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621D82"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621D82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621D82" w:rsidRPr="00636B3C">
        <w:rPr>
          <w:rFonts w:cs="Tahoma"/>
          <w:color w:val="00000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τρο</w:t>
      </w:r>
      <w:r w:rsidR="00621D82" w:rsidRPr="00636B3C">
        <w:rPr>
          <w:rFonts w:cs="Tahoma"/>
          <w:color w:val="000000"/>
          <w:spacing w:val="-160"/>
          <w:position w:val="-12"/>
        </w:rPr>
        <w:t>υ</w:t>
      </w:r>
      <w:r w:rsidR="00621D82" w:rsidRPr="00636B3C">
        <w:rPr>
          <w:rFonts w:ascii="MK2015" w:hAnsi="MK2015" w:cs="Tahoma"/>
          <w:color w:val="000000"/>
          <w:spacing w:val="22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</w:t>
      </w:r>
      <w:r w:rsidR="00621D82" w:rsidRPr="00636B3C">
        <w:rPr>
          <w:rFonts w:cs="Tahoma"/>
          <w:color w:val="000000"/>
          <w:position w:val="-12"/>
        </w:rPr>
        <w:t>θ</w:t>
      </w:r>
      <w:r w:rsidR="00621D82" w:rsidRPr="00636B3C">
        <w:rPr>
          <w:rFonts w:cs="Tahoma"/>
          <w:color w:val="000000"/>
          <w:spacing w:val="222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13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6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621D82" w:rsidRPr="00636B3C">
        <w:rPr>
          <w:rFonts w:cs="Tahoma"/>
          <w:color w:val="000000"/>
          <w:spacing w:val="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621D82" w:rsidRPr="00636B3C">
        <w:rPr>
          <w:rFonts w:ascii="MK2015" w:hAnsi="MK2015" w:cs="Tahoma"/>
          <w:color w:val="800000"/>
          <w:spacing w:val="3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82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22"/>
          <w:position w:val="-12"/>
        </w:rPr>
        <w:t>ν</w:t>
      </w:r>
      <w:r w:rsidR="00621D82" w:rsidRPr="00636B3C">
        <w:rPr>
          <w:rFonts w:ascii="MK2015" w:hAnsi="MK2015" w:cs="Tahoma"/>
          <w:color w:val="000000"/>
          <w:spacing w:val="6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spacing w:val="10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spacing w:val="100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2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</w:t>
      </w:r>
      <w:r w:rsidR="00621D82" w:rsidRPr="00636B3C">
        <w:rPr>
          <w:rFonts w:cs="Tahoma"/>
          <w:color w:val="000000"/>
          <w:position w:val="-12"/>
        </w:rPr>
        <w:t>δ</w:t>
      </w:r>
      <w:r w:rsidR="00621D82" w:rsidRPr="00636B3C">
        <w:rPr>
          <w:rFonts w:cs="Tahoma"/>
          <w:color w:val="000000"/>
          <w:spacing w:val="14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621D82" w:rsidRPr="00636B3C">
        <w:rPr>
          <w:rFonts w:cs="Tahoma"/>
          <w:color w:val="000000"/>
          <w:spacing w:val="-2"/>
          <w:position w:val="-12"/>
        </w:rPr>
        <w:t>α</w:t>
      </w:r>
      <w:r w:rsidR="00621D82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20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621D82" w:rsidRPr="00636B3C">
        <w:rPr>
          <w:rFonts w:cs="Tahoma"/>
          <w:color w:val="000000"/>
          <w:spacing w:val="265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</w:t>
      </w:r>
      <w:r w:rsidR="00621D82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6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="00C2289B"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77788AB" w14:textId="2F776DFA" w:rsidR="00621D82" w:rsidRPr="00636B3C" w:rsidRDefault="0030172F" w:rsidP="00621D82">
      <w:pPr>
        <w:spacing w:line="1240" w:lineRule="exact"/>
        <w:rPr>
          <w:rFonts w:ascii="Tahoma" w:hAnsi="Tahom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γ</w:t>
      </w:r>
      <w:r w:rsidR="00621D82" w:rsidRPr="00636B3C">
        <w:rPr>
          <w:rFonts w:cs="Tahoma"/>
          <w:color w:val="000000"/>
          <w:spacing w:val="192"/>
          <w:position w:val="-12"/>
        </w:rPr>
        <w:t>ε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0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621D82" w:rsidRPr="00636B3C">
        <w:rPr>
          <w:rFonts w:cs="Tahoma"/>
          <w:color w:val="000000"/>
          <w:spacing w:val="25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D82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621D82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θ</w:t>
      </w:r>
      <w:r w:rsidR="00621D82" w:rsidRPr="00636B3C">
        <w:rPr>
          <w:rFonts w:cs="Tahoma"/>
          <w:color w:val="000000"/>
          <w:spacing w:val="2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132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δ</w:t>
      </w:r>
      <w:r w:rsidR="00621D82" w:rsidRPr="00636B3C">
        <w:rPr>
          <w:rFonts w:cs="Tahoma"/>
          <w:color w:val="000000"/>
          <w:spacing w:val="192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κρ</w:t>
      </w:r>
      <w:r w:rsidR="00621D82" w:rsidRPr="00636B3C">
        <w:rPr>
          <w:rFonts w:cs="Tahoma"/>
          <w:color w:val="000000"/>
          <w:spacing w:val="14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621D82" w:rsidRPr="00636B3C">
        <w:rPr>
          <w:rFonts w:cs="Tahoma"/>
          <w:color w:val="000000"/>
          <w:spacing w:val="262"/>
          <w:position w:val="-12"/>
        </w:rPr>
        <w:t>α</w:t>
      </w:r>
      <w:r w:rsidR="00621D82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7"/>
          <w:position w:val="-12"/>
        </w:rPr>
        <w:t>μ</w:t>
      </w:r>
      <w:r w:rsidR="00621D82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5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spacing w:val="100"/>
          <w:position w:val="-12"/>
        </w:rPr>
        <w:t>ε</w:t>
      </w:r>
      <w:r w:rsidR="00621D82" w:rsidRPr="00636B3C">
        <w:rPr>
          <w:rFonts w:ascii="BZ Fthores" w:hAnsi="BZ Fthores" w:cs="Tahoma"/>
          <w:color w:val="800000"/>
          <w:sz w:val="44"/>
        </w:rPr>
        <w:t></w:t>
      </w:r>
      <w:r w:rsidR="00621D82" w:rsidRPr="00636B3C">
        <w:rPr>
          <w:rFonts w:ascii="MK2015" w:hAnsi="MK2015" w:cs="Tahoma"/>
          <w:color w:val="800000"/>
        </w:rPr>
        <w:t>_</w:t>
      </w:r>
      <w:r w:rsidR="00621D82" w:rsidRPr="00636B3C">
        <w:rPr>
          <w:rFonts w:ascii="MK2015" w:hAnsi="MK2015" w:cs="Tahoma"/>
          <w:color w:val="800000"/>
          <w:sz w:val="2"/>
        </w:rPr>
        <w:t xml:space="preserve"> </w:t>
      </w:r>
      <w:r w:rsidR="00621D82" w:rsidRPr="00636B3C">
        <w:rPr>
          <w:rFonts w:cs="Tahoma"/>
          <w:color w:val="000000"/>
          <w:spacing w:val="-120"/>
          <w:position w:val="-12"/>
        </w:rPr>
        <w:t>μ</w:t>
      </w:r>
      <w:r w:rsidR="00621D82"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10"/>
          <w:position w:val="-12"/>
        </w:rPr>
        <w:t>ι</w:t>
      </w:r>
      <w:r w:rsidR="00621D82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621D82" w:rsidRPr="00636B3C">
        <w:rPr>
          <w:rFonts w:ascii="MK2015" w:hAnsi="MK2015" w:cs="Tahoma"/>
          <w:color w:val="000000"/>
          <w:spacing w:val="78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D82" w:rsidRPr="00636B3C">
        <w:rPr>
          <w:rFonts w:cs="Tahoma"/>
          <w:color w:val="000000"/>
          <w:spacing w:val="257"/>
          <w:position w:val="-12"/>
        </w:rPr>
        <w:t>α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20"/>
          <w:position w:val="-12"/>
        </w:rPr>
        <w:t>ρ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0"/>
          <w:position w:val="-12"/>
        </w:rPr>
        <w:t>τ</w:t>
      </w:r>
      <w:r w:rsidR="00621D82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30"/>
          <w:position w:val="-12"/>
        </w:rPr>
        <w:t>ς</w:t>
      </w:r>
      <w:r w:rsidR="00621D82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D82" w:rsidRPr="00636B3C">
        <w:rPr>
          <w:rFonts w:cs="Tahoma"/>
          <w:color w:val="000000"/>
          <w:spacing w:val="25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Loipa" w:hAnsi="BZ Loipa" w:cs="Tahoma"/>
          <w:color w:val="000000"/>
          <w:spacing w:val="-480"/>
          <w:sz w:val="44"/>
        </w:rPr>
        <w:t></w:t>
      </w:r>
      <w:r w:rsidR="00621D82" w:rsidRPr="00636B3C">
        <w:rPr>
          <w:rFonts w:cs="Tahoma"/>
          <w:color w:val="000000"/>
          <w:position w:val="-12"/>
        </w:rPr>
        <w:t>μ</w:t>
      </w:r>
      <w:r w:rsidR="00621D82" w:rsidRPr="00636B3C">
        <w:rPr>
          <w:rFonts w:cs="Tahoma"/>
          <w:color w:val="000000"/>
          <w:spacing w:val="200"/>
          <w:position w:val="-12"/>
        </w:rPr>
        <w:t>ε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BZ Fthores" w:hAnsi="BZ Fthores" w:cs="Tahoma"/>
          <w:color w:val="800000"/>
          <w:sz w:val="44"/>
        </w:rPr>
        <w:t></w:t>
      </w:r>
      <w:r w:rsidR="00621D82" w:rsidRPr="00636B3C">
        <w:rPr>
          <w:rFonts w:ascii="MK2015" w:hAnsi="MK2015" w:cs="Tahoma"/>
          <w:color w:val="800000"/>
        </w:rPr>
        <w:t>_</w:t>
      </w:r>
      <w:r w:rsidR="00621D82" w:rsidRPr="00636B3C">
        <w:rPr>
          <w:rFonts w:ascii="MK2015" w:hAnsi="MK2015" w:cs="Tahoma"/>
          <w:color w:val="800000"/>
          <w:sz w:val="2"/>
        </w:rPr>
        <w:t xml:space="preserve"> </w:t>
      </w:r>
      <w:r w:rsidR="00621D82" w:rsidRPr="00636B3C">
        <w:rPr>
          <w:rFonts w:cs="Tahoma"/>
          <w:color w:val="000000"/>
          <w:spacing w:val="-75"/>
          <w:position w:val="-12"/>
        </w:rPr>
        <w:t>ρ</w:t>
      </w:r>
      <w:r w:rsidR="00621D82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0"/>
          <w:position w:val="-12"/>
        </w:rPr>
        <w:t>ς</w:t>
      </w:r>
      <w:r w:rsidR="00621D82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05"/>
          <w:position w:val="-12"/>
        </w:rPr>
        <w:t>κ</w:t>
      </w:r>
      <w:r w:rsidR="00621D82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2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κτο</w:t>
      </w:r>
      <w:r w:rsidR="00621D82" w:rsidRPr="00636B3C">
        <w:rPr>
          <w:rFonts w:cs="Tahoma"/>
          <w:color w:val="000000"/>
          <w:spacing w:val="77"/>
          <w:position w:val="-12"/>
        </w:rPr>
        <w:t>ς</w:t>
      </w:r>
      <w:r w:rsidR="00621D82" w:rsidRPr="00636B3C">
        <w:rPr>
          <w:rFonts w:ascii="BZ Byzantina" w:hAnsi="BZ Byzantina" w:cs="Tahoma"/>
          <w:color w:val="000000"/>
          <w:sz w:val="44"/>
        </w:rPr>
        <w:t></w:t>
      </w:r>
      <w:r w:rsidR="00621D82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21D82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621D82" w:rsidRPr="00636B3C">
        <w:rPr>
          <w:rFonts w:ascii="MK2015" w:hAnsi="MK2015" w:cs="Tahoma"/>
          <w:color w:val="800000"/>
          <w:position w:val="-6"/>
        </w:rPr>
        <w:t>_</w:t>
      </w:r>
      <w:r w:rsidR="00621D82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21D82" w:rsidRPr="00636B3C">
        <w:rPr>
          <w:rFonts w:cs="Tahoma"/>
          <w:color w:val="000000"/>
          <w:spacing w:val="-142"/>
          <w:position w:val="-12"/>
        </w:rPr>
        <w:t>τ</w:t>
      </w:r>
      <w:r w:rsidR="00621D82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621D82" w:rsidRPr="00636B3C">
        <w:rPr>
          <w:rFonts w:cs="Tahoma"/>
          <w:color w:val="000000"/>
          <w:spacing w:val="12"/>
          <w:position w:val="-12"/>
        </w:rPr>
        <w:t>α</w:t>
      </w:r>
      <w:r w:rsidR="00621D82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γ</w:t>
      </w:r>
      <w:r w:rsidR="00621D82" w:rsidRPr="00636B3C">
        <w:rPr>
          <w:rFonts w:cs="Tahoma"/>
          <w:color w:val="000000"/>
          <w:spacing w:val="177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0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τ</w:t>
      </w:r>
      <w:r w:rsidR="00621D82" w:rsidRPr="00636B3C">
        <w:rPr>
          <w:rFonts w:cs="Tahoma"/>
          <w:color w:val="000000"/>
          <w:spacing w:val="192"/>
          <w:position w:val="-12"/>
        </w:rPr>
        <w:t>α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7"/>
          <w:position w:val="-12"/>
        </w:rPr>
        <w:t>μ</w:t>
      </w:r>
      <w:r w:rsidR="00621D82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5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32"/>
          <w:sz w:val="44"/>
        </w:rPr>
        <w:t></w:t>
      </w:r>
      <w:r w:rsidR="00621D82" w:rsidRPr="00636B3C">
        <w:rPr>
          <w:rFonts w:cs="Tahoma"/>
          <w:color w:val="000000"/>
          <w:position w:val="-12"/>
        </w:rPr>
        <w:t>σθ</w:t>
      </w:r>
      <w:r w:rsidR="00621D82" w:rsidRPr="00636B3C">
        <w:rPr>
          <w:rFonts w:cs="Tahoma"/>
          <w:color w:val="000000"/>
          <w:spacing w:val="157"/>
          <w:position w:val="-12"/>
        </w:rPr>
        <w:t>ε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82"/>
          <w:position w:val="-12"/>
        </w:rPr>
        <w:t>σ</w:t>
      </w:r>
      <w:r w:rsidR="00621D82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7"/>
          <w:position w:val="-12"/>
        </w:rPr>
        <w:t>ν</w:t>
      </w:r>
      <w:r w:rsidR="00621D82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α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π</w:t>
      </w:r>
      <w:r w:rsidR="00621D82" w:rsidRPr="00636B3C">
        <w:rPr>
          <w:rFonts w:cs="Tahoma"/>
          <w:color w:val="000000"/>
          <w:spacing w:val="177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ν</w:t>
      </w:r>
      <w:r w:rsidR="00621D82" w:rsidRPr="00636B3C">
        <w:rPr>
          <w:rFonts w:cs="Tahoma"/>
          <w:color w:val="000000"/>
          <w:spacing w:val="20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70"/>
          <w:sz w:val="44"/>
        </w:rPr>
        <w:t></w:t>
      </w:r>
      <w:r w:rsidR="00621D82" w:rsidRPr="00636B3C">
        <w:rPr>
          <w:rFonts w:cs="Tahoma"/>
          <w:color w:val="000000"/>
          <w:position w:val="-12"/>
        </w:rPr>
        <w:t>στε</w:t>
      </w:r>
      <w:r w:rsidR="00621D82" w:rsidRPr="00636B3C">
        <w:rPr>
          <w:rFonts w:cs="Tahoma"/>
          <w:color w:val="000000"/>
          <w:spacing w:val="10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147"/>
          <w:position w:val="-12"/>
        </w:rPr>
        <w:t>ς</w:t>
      </w:r>
      <w:r w:rsidR="00621D82" w:rsidRPr="00636B3C">
        <w:rPr>
          <w:rFonts w:ascii="BZ Byzantina" w:hAnsi="BZ Byzantina" w:cs="Tahoma"/>
          <w:color w:val="000000"/>
          <w:sz w:val="44"/>
        </w:rPr>
        <w:t>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Loipa" w:hAnsi="BZ Loipa" w:cs="Tahoma"/>
          <w:color w:val="000000"/>
          <w:sz w:val="44"/>
        </w:rPr>
        <w:t></w:t>
      </w:r>
      <w:r w:rsidR="00621D82"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621D82" w:rsidRPr="00636B3C">
        <w:rPr>
          <w:rFonts w:cs="Tahoma"/>
          <w:color w:val="000000"/>
          <w:spacing w:val="-105"/>
          <w:position w:val="-12"/>
        </w:rPr>
        <w:t>κ</w:t>
      </w:r>
      <w:r w:rsidR="00621D82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30"/>
          <w:position w:val="-12"/>
        </w:rPr>
        <w:t>ι</w:t>
      </w:r>
      <w:r w:rsidR="00621D82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D82" w:rsidRPr="00636B3C">
        <w:rPr>
          <w:rFonts w:cs="Tahoma"/>
          <w:color w:val="000000"/>
          <w:spacing w:val="25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615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σαρ</w:t>
      </w:r>
      <w:r w:rsidR="00621D82" w:rsidRPr="00636B3C">
        <w:rPr>
          <w:rFonts w:cs="Tahoma"/>
          <w:color w:val="000000"/>
          <w:spacing w:val="85"/>
          <w:position w:val="-12"/>
        </w:rPr>
        <w:t>ξ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7"/>
          <w:position w:val="-12"/>
        </w:rPr>
        <w:t>μ</w:t>
      </w:r>
      <w:r w:rsidR="00621D82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-52"/>
          <w:position w:val="-12"/>
        </w:rPr>
        <w:t>υ</w:t>
      </w:r>
      <w:r w:rsidR="00621D82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57"/>
          <w:position w:val="-12"/>
        </w:rPr>
        <w:t>η</w:t>
      </w:r>
      <w:r w:rsidR="00621D82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621D82" w:rsidRPr="00636B3C">
        <w:rPr>
          <w:rFonts w:cs="Tahoma"/>
          <w:color w:val="000000"/>
          <w:spacing w:val="12"/>
          <w:position w:val="-12"/>
        </w:rPr>
        <w:t>λ</w:t>
      </w:r>
      <w:r w:rsidR="00621D82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621D82" w:rsidRPr="00636B3C">
        <w:rPr>
          <w:rFonts w:cs="Tahoma"/>
          <w:color w:val="000000"/>
          <w:position w:val="-12"/>
        </w:rPr>
        <w:t>λο</w:t>
      </w:r>
      <w:r w:rsidR="00621D82" w:rsidRPr="00636B3C">
        <w:rPr>
          <w:rFonts w:cs="Tahoma"/>
          <w:color w:val="000000"/>
          <w:spacing w:val="165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621D82" w:rsidRPr="00636B3C">
        <w:rPr>
          <w:rFonts w:cs="Tahoma"/>
          <w:color w:val="000000"/>
          <w:spacing w:val="242"/>
          <w:position w:val="-12"/>
        </w:rPr>
        <w:t>ω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θ</w:t>
      </w:r>
      <w:r w:rsidR="00621D82" w:rsidRPr="00636B3C">
        <w:rPr>
          <w:rFonts w:cs="Tahoma"/>
          <w:color w:val="000000"/>
          <w:spacing w:val="20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D82" w:rsidRPr="00636B3C">
        <w:rPr>
          <w:rFonts w:cs="Tahoma"/>
          <w:color w:val="000000"/>
          <w:spacing w:val="77"/>
          <w:position w:val="-12"/>
        </w:rPr>
        <w:t>η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δ</w:t>
      </w:r>
      <w:r w:rsidR="00621D82" w:rsidRPr="00636B3C">
        <w:rPr>
          <w:rFonts w:cs="Tahoma"/>
          <w:color w:val="000000"/>
          <w:spacing w:val="50"/>
          <w:position w:val="-12"/>
        </w:rPr>
        <w:t>ι</w:t>
      </w:r>
      <w:r w:rsidR="00621D82" w:rsidRPr="00636B3C">
        <w:rPr>
          <w:rFonts w:ascii="BZ Byzantina" w:hAnsi="BZ Byzantina" w:cs="Tahoma"/>
          <w:color w:val="000000"/>
          <w:sz w:val="44"/>
        </w:rPr>
        <w:t>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="00621D82" w:rsidRPr="00636B3C">
        <w:rPr>
          <w:rFonts w:cs="Tahoma"/>
          <w:color w:val="000000"/>
          <w:spacing w:val="250"/>
          <w:position w:val="-12"/>
        </w:rPr>
        <w:t>ε</w:t>
      </w:r>
      <w:r w:rsidR="00621D82" w:rsidRPr="00636B3C">
        <w:rPr>
          <w:rFonts w:ascii="BZ Byzantina" w:hAnsi="BZ Byzantina" w:cs="Tahoma"/>
          <w:color w:val="000000"/>
          <w:sz w:val="44"/>
        </w:rPr>
        <w:t>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97"/>
          <w:position w:val="-12"/>
        </w:rPr>
        <w:t>λ</w:t>
      </w:r>
      <w:r w:rsidR="00621D82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-22"/>
          <w:position w:val="-12"/>
        </w:rPr>
        <w:t>ι</w:t>
      </w:r>
      <w:r w:rsidR="00621D82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α</w:t>
      </w:r>
      <w:r w:rsidR="00621D82" w:rsidRPr="00636B3C">
        <w:rPr>
          <w:rFonts w:cs="Tahoma"/>
          <w:color w:val="000000"/>
          <w:spacing w:val="42"/>
          <w:position w:val="-12"/>
        </w:rPr>
        <w:t>ι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D82" w:rsidRPr="00636B3C">
        <w:rPr>
          <w:rFonts w:cs="Tahoma"/>
          <w:color w:val="000000"/>
          <w:spacing w:val="85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621D82" w:rsidRPr="00636B3C">
        <w:rPr>
          <w:rFonts w:cs="Tahoma"/>
          <w:color w:val="000000"/>
          <w:spacing w:val="265"/>
          <w:position w:val="-12"/>
        </w:rPr>
        <w:t>ο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175"/>
          <w:position w:val="-12"/>
        </w:rPr>
        <w:t>ν</w:t>
      </w:r>
      <w:r w:rsidR="00621D82"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="00621D82" w:rsidRPr="00636B3C">
        <w:rPr>
          <w:rFonts w:ascii="MK2015" w:hAnsi="MK2015" w:cs="Tahoma"/>
          <w:color w:val="800000"/>
        </w:rPr>
        <w:t>_</w:t>
      </w:r>
      <w:r w:rsidR="00621D82" w:rsidRPr="00636B3C">
        <w:rPr>
          <w:rFonts w:ascii="MK2015" w:hAnsi="MK2015" w:cs="Tahoma"/>
          <w:color w:val="8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621D82" w:rsidRPr="00636B3C">
        <w:rPr>
          <w:rFonts w:cs="Tahoma"/>
          <w:color w:val="000000"/>
          <w:spacing w:val="242"/>
          <w:position w:val="-12"/>
        </w:rPr>
        <w:t>α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57"/>
          <w:position w:val="-12"/>
        </w:rPr>
        <w:t>α</w:t>
      </w:r>
      <w:r w:rsidR="00621D82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621D82" w:rsidRPr="00636B3C">
        <w:rPr>
          <w:rFonts w:cs="Tahoma"/>
          <w:color w:val="000000"/>
          <w:spacing w:val="12"/>
          <w:position w:val="-12"/>
        </w:rPr>
        <w:t>λ</w:t>
      </w:r>
      <w:r w:rsidR="00621D82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cs="Tahoma"/>
          <w:color w:val="000000"/>
          <w:spacing w:val="-142"/>
          <w:position w:val="-12"/>
        </w:rPr>
        <w:t>λ</w:t>
      </w:r>
      <w:r w:rsidR="00621D82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621D82" w:rsidRPr="00636B3C">
        <w:rPr>
          <w:rFonts w:cs="Tahoma"/>
          <w:color w:val="000000"/>
          <w:spacing w:val="12"/>
          <w:position w:val="-12"/>
        </w:rPr>
        <w:t>η</w:t>
      </w:r>
      <w:r w:rsidR="00621D82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621D82" w:rsidRPr="00636B3C">
        <w:rPr>
          <w:rFonts w:cs="Tahoma"/>
          <w:color w:val="000000"/>
          <w:position w:val="-12"/>
        </w:rPr>
        <w:t>λο</w:t>
      </w:r>
      <w:r w:rsidR="00621D82" w:rsidRPr="00636B3C">
        <w:rPr>
          <w:rFonts w:cs="Tahoma"/>
          <w:color w:val="000000"/>
          <w:spacing w:val="142"/>
          <w:position w:val="-12"/>
        </w:rPr>
        <w:t>υ</w:t>
      </w:r>
      <w:r w:rsidR="00621D82" w:rsidRPr="00636B3C">
        <w:rPr>
          <w:rFonts w:ascii="BZ Byzantina" w:hAnsi="BZ Byzantina" w:cs="Tahoma"/>
          <w:color w:val="000000"/>
          <w:sz w:val="44"/>
        </w:rPr>
        <w:t></w:t>
      </w:r>
      <w:r w:rsidR="00621D82" w:rsidRPr="00636B3C">
        <w:rPr>
          <w:rFonts w:ascii="MK2015" w:hAnsi="MK2015" w:cs="Tahoma"/>
          <w:color w:val="000000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27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D82" w:rsidRPr="00636B3C">
        <w:rPr>
          <w:rFonts w:cs="Tahoma"/>
          <w:color w:val="000000"/>
          <w:position w:val="-12"/>
        </w:rPr>
        <w:t>ο</w:t>
      </w:r>
      <w:r w:rsidR="00621D82" w:rsidRPr="00636B3C">
        <w:rPr>
          <w:rFonts w:cs="Tahoma"/>
          <w:color w:val="000000"/>
          <w:spacing w:val="27"/>
          <w:position w:val="-12"/>
        </w:rPr>
        <w:t>υ</w:t>
      </w:r>
      <w:r w:rsidR="00621D82" w:rsidRPr="00636B3C">
        <w:rPr>
          <w:rFonts w:ascii="MK2015" w:hAnsi="MK2015" w:cs="Tahoma"/>
          <w:color w:val="000000"/>
          <w:position w:val="-12"/>
        </w:rPr>
        <w:t>_</w:t>
      </w:r>
      <w:r w:rsidR="00621D82" w:rsidRPr="00636B3C">
        <w:rPr>
          <w:rFonts w:ascii="MK2015" w:hAnsi="MK2015" w:cs="Tahoma"/>
          <w:color w:val="0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D82" w:rsidRPr="00636B3C">
        <w:rPr>
          <w:rFonts w:cs="Tahoma"/>
          <w:color w:val="000000"/>
          <w:spacing w:val="115"/>
          <w:position w:val="-12"/>
        </w:rPr>
        <w:t>ι</w:t>
      </w:r>
      <w:r w:rsidR="00621D82" w:rsidRPr="00636B3C">
        <w:rPr>
          <w:rFonts w:ascii="BZ Fthores" w:hAnsi="BZ Fthores" w:cs="Tahoma"/>
          <w:color w:val="800000"/>
          <w:sz w:val="44"/>
        </w:rPr>
        <w:t></w:t>
      </w:r>
      <w:r w:rsidR="00621D82" w:rsidRPr="00636B3C">
        <w:rPr>
          <w:rFonts w:ascii="MK2015" w:hAnsi="MK2015" w:cs="Tahoma"/>
          <w:color w:val="800000"/>
        </w:rPr>
        <w:t>_</w:t>
      </w:r>
      <w:r w:rsidR="00621D82" w:rsidRPr="00636B3C">
        <w:rPr>
          <w:rFonts w:ascii="MK2015" w:hAnsi="MK2015" w:cs="Tahoma"/>
          <w:color w:val="800000"/>
          <w:sz w:val="2"/>
        </w:rPr>
        <w:t xml:space="preserve"> </w:t>
      </w:r>
      <w:r w:rsidR="00621D82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D82" w:rsidRPr="00636B3C">
        <w:rPr>
          <w:rFonts w:cs="Tahoma"/>
          <w:color w:val="000000"/>
          <w:spacing w:val="197"/>
          <w:position w:val="-12"/>
        </w:rPr>
        <w:t>α</w:t>
      </w:r>
      <w:r w:rsidR="00621D82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621D82"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="00621D82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621D82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621D82" w:rsidRPr="00636B3C">
        <w:rPr>
          <w:rFonts w:ascii="MK2015" w:hAnsi="MK2015" w:cs="Tahoma"/>
          <w:color w:val="800000"/>
          <w:position w:val="-6"/>
        </w:rPr>
        <w:t>_</w:t>
      </w:r>
    </w:p>
    <w:p w14:paraId="17A5F05C" w14:textId="13C2CCBD" w:rsidR="00621D82" w:rsidRPr="00636B3C" w:rsidRDefault="00621D82" w:rsidP="00621D82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</w:t>
      </w:r>
      <w:r w:rsidRPr="00636B3C">
        <w:rPr>
          <w:rFonts w:ascii="BZ Fthores" w:hAnsi="BZ Fthores" w:cs="Tahoma"/>
          <w:color w:val="800000"/>
          <w:spacing w:val="-80"/>
          <w:sz w:val="44"/>
        </w:rPr>
        <w:t></w:t>
      </w:r>
      <w:r w:rsidR="001C33A6" w:rsidRPr="00636B3C">
        <w:rPr>
          <w:rFonts w:ascii="BZ Ison" w:hAnsi="BZ Ison" w:cs="Tahoma"/>
          <w:b w:val="0"/>
          <w:color w:val="004080"/>
          <w:sz w:val="44"/>
        </w:rPr>
        <w:t></w:t>
      </w:r>
      <w:r w:rsidR="001C33A6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τ</w:t>
      </w:r>
      <w:r w:rsidR="001C33A6" w:rsidRPr="00636B3C">
        <w:rPr>
          <w:rFonts w:cs="Tahoma"/>
          <w:color w:val="000000"/>
          <w:spacing w:val="50"/>
          <w:position w:val="-12"/>
        </w:rPr>
        <w:t>ι</w:t>
      </w:r>
      <w:r w:rsidR="001C33A6" w:rsidRPr="00636B3C">
        <w:rPr>
          <w:rFonts w:ascii="BZ Fthores" w:hAnsi="BZ Fthores" w:cs="Tahoma"/>
          <w:color w:val="800000"/>
          <w:sz w:val="44"/>
        </w:rPr>
        <w:t></w:t>
      </w:r>
      <w:r w:rsidR="001C33A6" w:rsidRPr="00636B3C">
        <w:rPr>
          <w:rFonts w:ascii="MK2015" w:hAnsi="MK2015" w:cs="Tahoma"/>
          <w:color w:val="800000"/>
        </w:rPr>
        <w:t>_</w:t>
      </w:r>
      <w:r w:rsidR="001C33A6" w:rsidRPr="00636B3C">
        <w:rPr>
          <w:rFonts w:ascii="MK2015" w:hAnsi="MK2015" w:cs="Tahoma"/>
          <w:color w:val="8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1C33A6" w:rsidRPr="00636B3C">
        <w:rPr>
          <w:rFonts w:cs="Tahoma"/>
          <w:color w:val="000000"/>
          <w:position w:val="-12"/>
        </w:rPr>
        <w:t>σπ</w:t>
      </w:r>
      <w:r w:rsidR="001C33A6" w:rsidRPr="00636B3C">
        <w:rPr>
          <w:rFonts w:cs="Tahoma"/>
          <w:color w:val="000000"/>
          <w:spacing w:val="112"/>
          <w:position w:val="-12"/>
        </w:rPr>
        <w:t>ο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1C33A6" w:rsidRPr="00636B3C">
        <w:rPr>
          <w:rFonts w:cs="Tahoma"/>
          <w:color w:val="000000"/>
          <w:position w:val="-12"/>
        </w:rPr>
        <w:t>δο</w:t>
      </w:r>
      <w:r w:rsidR="001C33A6" w:rsidRPr="00636B3C">
        <w:rPr>
          <w:rFonts w:cs="Tahoma"/>
          <w:color w:val="000000"/>
          <w:spacing w:val="150"/>
          <w:position w:val="-12"/>
        </w:rPr>
        <w:t>ν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1C33A6" w:rsidRPr="00636B3C">
        <w:rPr>
          <w:rFonts w:cs="Tahoma"/>
          <w:color w:val="000000"/>
          <w:spacing w:val="242"/>
          <w:position w:val="-12"/>
        </w:rPr>
        <w:t>ω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1C33A6" w:rsidRPr="00636B3C">
        <w:rPr>
          <w:rFonts w:cs="Tahoma"/>
          <w:color w:val="000000"/>
          <w:position w:val="-12"/>
        </w:rPr>
        <w:t>σε</w:t>
      </w:r>
      <w:r w:rsidR="001C33A6" w:rsidRPr="00636B3C">
        <w:rPr>
          <w:rFonts w:cs="Tahoma"/>
          <w:color w:val="000000"/>
          <w:spacing w:val="180"/>
          <w:position w:val="-12"/>
        </w:rPr>
        <w:t>ι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1C33A6" w:rsidRPr="00636B3C">
        <w:rPr>
          <w:rFonts w:cs="Tahoma"/>
          <w:color w:val="000000"/>
          <w:position w:val="-12"/>
        </w:rPr>
        <w:t>α</w:t>
      </w:r>
      <w:r w:rsidR="001C33A6" w:rsidRPr="00636B3C">
        <w:rPr>
          <w:rFonts w:cs="Tahoma"/>
          <w:color w:val="000000"/>
          <w:spacing w:val="140"/>
          <w:position w:val="-12"/>
        </w:rPr>
        <w:t>ρ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90"/>
          <w:position w:val="-12"/>
        </w:rPr>
        <w:t>τ</w:t>
      </w:r>
      <w:r w:rsidR="001C33A6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ο</w:t>
      </w:r>
      <w:r w:rsidR="001C33A6" w:rsidRPr="00636B3C">
        <w:rPr>
          <w:rFonts w:cs="Tahoma"/>
          <w:color w:val="000000"/>
          <w:spacing w:val="-30"/>
          <w:position w:val="-12"/>
        </w:rPr>
        <w:t>ν</w:t>
      </w:r>
      <w:r w:rsidR="001C33A6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="001C33A6" w:rsidRPr="00636B3C">
        <w:rPr>
          <w:rFonts w:cs="Tahoma"/>
          <w:color w:val="000000"/>
          <w:spacing w:val="250"/>
          <w:position w:val="-12"/>
        </w:rPr>
        <w:t>ε</w:t>
      </w:r>
      <w:r w:rsidR="001C33A6" w:rsidRPr="00636B3C">
        <w:rPr>
          <w:rFonts w:ascii="BZ Byzantina" w:hAnsi="BZ Byzantina" w:cs="Tahoma"/>
          <w:color w:val="000000"/>
          <w:sz w:val="44"/>
        </w:rPr>
        <w:t></w:t>
      </w:r>
      <w:r w:rsidR="001C33A6" w:rsidRPr="00636B3C">
        <w:rPr>
          <w:rFonts w:ascii="MK2015" w:hAnsi="MK2015" w:cs="Tahoma"/>
          <w:color w:val="000000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150"/>
          <w:position w:val="-12"/>
        </w:rPr>
        <w:t>φ</w:t>
      </w:r>
      <w:r w:rsidR="001C33A6"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1C33A6" w:rsidRPr="00636B3C">
        <w:rPr>
          <w:rFonts w:cs="Tahoma"/>
          <w:color w:val="000000"/>
          <w:spacing w:val="5"/>
          <w:position w:val="-12"/>
        </w:rPr>
        <w:t>α</w:t>
      </w:r>
      <w:r w:rsidR="001C33A6" w:rsidRPr="00636B3C">
        <w:rPr>
          <w:rFonts w:ascii="BZ Fthores" w:hAnsi="BZ Fthores" w:cs="Tahoma"/>
          <w:color w:val="800000"/>
          <w:sz w:val="44"/>
        </w:rPr>
        <w:t></w:t>
      </w:r>
      <w:r w:rsidR="001C33A6" w:rsidRPr="00636B3C">
        <w:rPr>
          <w:rFonts w:ascii="MK2015" w:hAnsi="MK2015" w:cs="Tahoma"/>
          <w:color w:val="800000"/>
          <w:spacing w:val="31"/>
        </w:rPr>
        <w:t>_</w:t>
      </w:r>
      <w:r w:rsidR="001C33A6" w:rsidRPr="00636B3C">
        <w:rPr>
          <w:rFonts w:ascii="MK2015" w:hAnsi="MK2015" w:cs="Tahoma"/>
          <w:color w:val="800000"/>
          <w:sz w:val="2"/>
        </w:rPr>
        <w:t xml:space="preserve"> </w:t>
      </w:r>
      <w:r w:rsidR="001C33A6" w:rsidRPr="00636B3C">
        <w:rPr>
          <w:rFonts w:cs="Tahoma"/>
          <w:color w:val="000000"/>
          <w:spacing w:val="-112"/>
          <w:position w:val="-12"/>
        </w:rPr>
        <w:t>γ</w:t>
      </w:r>
      <w:r w:rsidR="001C33A6"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ο</w:t>
      </w:r>
      <w:r w:rsidR="001C33A6" w:rsidRPr="00636B3C">
        <w:rPr>
          <w:rFonts w:cs="Tahoma"/>
          <w:color w:val="000000"/>
          <w:spacing w:val="-52"/>
          <w:position w:val="-12"/>
        </w:rPr>
        <w:t>ν</w:t>
      </w:r>
      <w:r w:rsidR="001C33A6" w:rsidRPr="00636B3C">
        <w:rPr>
          <w:rFonts w:ascii="BZ Byzantina" w:hAnsi="BZ Byzantina" w:cs="Tahoma"/>
          <w:color w:val="000000"/>
          <w:sz w:val="44"/>
        </w:rPr>
        <w:t></w:t>
      </w:r>
      <w:r w:rsidR="001C33A6" w:rsidRPr="00636B3C">
        <w:rPr>
          <w:rFonts w:ascii="MK2015" w:hAnsi="MK2015" w:cs="Tahoma"/>
          <w:color w:val="000000"/>
          <w:spacing w:val="101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Loipa" w:hAnsi="BZ Loipa" w:cs="Tahoma"/>
          <w:color w:val="000000"/>
          <w:sz w:val="44"/>
        </w:rPr>
        <w:t>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105"/>
          <w:position w:val="-12"/>
        </w:rPr>
        <w:t>κ</w:t>
      </w:r>
      <w:r w:rsidR="001C33A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α</w:t>
      </w:r>
      <w:r w:rsidR="001C33A6" w:rsidRPr="00636B3C">
        <w:rPr>
          <w:rFonts w:cs="Tahoma"/>
          <w:color w:val="000000"/>
          <w:spacing w:val="-30"/>
          <w:position w:val="-12"/>
        </w:rPr>
        <w:t>ι</w:t>
      </w:r>
      <w:r w:rsidR="001C33A6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1C33A6" w:rsidRPr="00636B3C">
        <w:rPr>
          <w:rFonts w:cs="Tahoma"/>
          <w:color w:val="000000"/>
          <w:position w:val="-12"/>
        </w:rPr>
        <w:t>τ</w:t>
      </w:r>
      <w:r w:rsidR="001C33A6" w:rsidRPr="00636B3C">
        <w:rPr>
          <w:rFonts w:cs="Tahoma"/>
          <w:color w:val="000000"/>
          <w:spacing w:val="200"/>
          <w:position w:val="-12"/>
        </w:rPr>
        <w:t>ο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1C33A6" w:rsidRPr="00636B3C">
        <w:rPr>
          <w:rFonts w:cs="Tahoma"/>
          <w:color w:val="000000"/>
          <w:position w:val="-12"/>
        </w:rPr>
        <w:t>π</w:t>
      </w:r>
      <w:r w:rsidR="001C33A6" w:rsidRPr="00636B3C">
        <w:rPr>
          <w:rFonts w:cs="Tahoma"/>
          <w:color w:val="000000"/>
          <w:spacing w:val="177"/>
          <w:position w:val="-12"/>
        </w:rPr>
        <w:t>ο</w:t>
      </w:r>
      <w:r w:rsidR="001C33A6" w:rsidRPr="00636B3C">
        <w:rPr>
          <w:rFonts w:ascii="BZ Byzantina" w:hAnsi="BZ Byzantina" w:cs="Tahoma"/>
          <w:color w:val="000000"/>
          <w:sz w:val="44"/>
        </w:rPr>
        <w:t></w:t>
      </w:r>
      <w:r w:rsidR="001C33A6" w:rsidRPr="00636B3C">
        <w:rPr>
          <w:rFonts w:ascii="MK2015" w:hAnsi="MK2015" w:cs="Tahoma"/>
          <w:color w:val="000000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157"/>
          <w:position w:val="-12"/>
        </w:rPr>
        <w:t>μ</w:t>
      </w:r>
      <w:r w:rsidR="001C33A6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C33A6" w:rsidRPr="00636B3C">
        <w:rPr>
          <w:rFonts w:cs="Tahoma"/>
          <w:color w:val="000000"/>
          <w:spacing w:val="-2"/>
          <w:position w:val="-12"/>
        </w:rPr>
        <w:t>α</w:t>
      </w:r>
      <w:r w:rsidR="001C33A6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97"/>
          <w:position w:val="-12"/>
        </w:rPr>
        <w:t>μ</w:t>
      </w:r>
      <w:r w:rsidR="001C33A6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ο</w:t>
      </w:r>
      <w:r w:rsidR="001C33A6" w:rsidRPr="00636B3C">
        <w:rPr>
          <w:rFonts w:cs="Tahoma"/>
          <w:color w:val="000000"/>
          <w:spacing w:val="-52"/>
          <w:position w:val="-12"/>
        </w:rPr>
        <w:t>υ</w:t>
      </w:r>
      <w:r w:rsidR="001C33A6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1C33A6" w:rsidRPr="00636B3C">
        <w:rPr>
          <w:rFonts w:cs="Tahoma"/>
          <w:color w:val="000000"/>
          <w:position w:val="-12"/>
        </w:rPr>
        <w:t>μ</w:t>
      </w:r>
      <w:r w:rsidR="001C33A6" w:rsidRPr="00636B3C">
        <w:rPr>
          <w:rFonts w:cs="Tahoma"/>
          <w:color w:val="000000"/>
          <w:spacing w:val="200"/>
          <w:position w:val="-12"/>
        </w:rPr>
        <w:t>ε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1C33A6" w:rsidRPr="00636B3C">
        <w:rPr>
          <w:rFonts w:cs="Tahoma"/>
          <w:color w:val="000000"/>
          <w:position w:val="-12"/>
        </w:rPr>
        <w:t>τ</w:t>
      </w:r>
      <w:r w:rsidR="001C33A6" w:rsidRPr="00636B3C">
        <w:rPr>
          <w:rFonts w:cs="Tahoma"/>
          <w:color w:val="000000"/>
          <w:spacing w:val="192"/>
          <w:position w:val="-12"/>
        </w:rPr>
        <w:t>α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637"/>
          <w:sz w:val="44"/>
        </w:rPr>
        <w:t></w:t>
      </w:r>
      <w:r w:rsidR="001C33A6" w:rsidRPr="00636B3C">
        <w:rPr>
          <w:rFonts w:cs="Tahoma"/>
          <w:color w:val="000000"/>
          <w:position w:val="-12"/>
        </w:rPr>
        <w:t>κλα</w:t>
      </w:r>
      <w:r w:rsidR="001C33A6" w:rsidRPr="00636B3C">
        <w:rPr>
          <w:rFonts w:cs="Tahoma"/>
          <w:color w:val="000000"/>
          <w:spacing w:val="62"/>
          <w:position w:val="-12"/>
        </w:rPr>
        <w:t>υ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630"/>
          <w:sz w:val="44"/>
        </w:rPr>
        <w:t></w:t>
      </w:r>
      <w:r w:rsidR="001C33A6" w:rsidRPr="00636B3C">
        <w:rPr>
          <w:rFonts w:cs="Tahoma"/>
          <w:color w:val="000000"/>
          <w:position w:val="-12"/>
        </w:rPr>
        <w:t>θμο</w:t>
      </w:r>
      <w:r w:rsidR="001C33A6" w:rsidRPr="00636B3C">
        <w:rPr>
          <w:rFonts w:cs="Tahoma"/>
          <w:color w:val="000000"/>
          <w:spacing w:val="130"/>
          <w:position w:val="-12"/>
        </w:rPr>
        <w:t>υ</w:t>
      </w:r>
      <w:r w:rsidR="001C33A6" w:rsidRPr="00636B3C">
        <w:rPr>
          <w:rFonts w:ascii="BZ Byzantina" w:hAnsi="BZ Byzantina" w:cs="Tahoma"/>
          <w:color w:val="000000"/>
          <w:spacing w:val="-60"/>
          <w:sz w:val="44"/>
        </w:rPr>
        <w:t></w:t>
      </w:r>
      <w:r w:rsidR="001C33A6" w:rsidRPr="00636B3C">
        <w:rPr>
          <w:rFonts w:ascii="BZ Fthores" w:hAnsi="BZ Fthores" w:cs="Tahoma"/>
          <w:color w:val="800000"/>
          <w:sz w:val="44"/>
        </w:rPr>
        <w:t></w:t>
      </w:r>
      <w:r w:rsidR="001C33A6" w:rsidRPr="00636B3C">
        <w:rPr>
          <w:rFonts w:ascii="MK2015" w:hAnsi="MK2015" w:cs="Tahoma"/>
          <w:color w:val="800000"/>
        </w:rPr>
        <w:t>_</w:t>
      </w:r>
      <w:r w:rsidR="001C33A6" w:rsidRPr="00636B3C">
        <w:rPr>
          <w:rFonts w:ascii="MK2015" w:hAnsi="MK2015" w:cs="Tahoma"/>
          <w:color w:val="8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ο</w:t>
      </w:r>
      <w:r w:rsidR="001C33A6" w:rsidRPr="00636B3C">
        <w:rPr>
          <w:rFonts w:cs="Tahoma"/>
          <w:color w:val="000000"/>
          <w:spacing w:val="27"/>
          <w:position w:val="-12"/>
        </w:rPr>
        <w:t>υ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1C33A6" w:rsidRPr="00636B3C">
        <w:rPr>
          <w:rFonts w:cs="Tahoma"/>
          <w:color w:val="000000"/>
          <w:spacing w:val="140"/>
          <w:position w:val="-12"/>
        </w:rPr>
        <w:t>ε</w:t>
      </w:r>
      <w:r w:rsidR="001C33A6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1C33A6" w:rsidRPr="00636B3C">
        <w:rPr>
          <w:rFonts w:ascii="BZ Ison" w:hAnsi="BZ Ison" w:cs="Tahoma"/>
          <w:b w:val="0"/>
          <w:color w:val="004080"/>
          <w:sz w:val="44"/>
        </w:rPr>
        <w:t></w:t>
      </w:r>
      <w:r w:rsidR="001C33A6" w:rsidRPr="00636B3C">
        <w:rPr>
          <w:rFonts w:ascii="MK2015" w:hAnsi="MK2015" w:cs="Tahoma"/>
          <w:b w:val="0"/>
          <w:color w:val="004080"/>
        </w:rPr>
        <w:t>_</w:t>
      </w:r>
      <w:r w:rsidR="001C33A6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="001C33A6" w:rsidRPr="00636B3C">
        <w:rPr>
          <w:rFonts w:cs="Tahoma"/>
          <w:color w:val="000000"/>
          <w:position w:val="-12"/>
        </w:rPr>
        <w:t>κ</w:t>
      </w:r>
      <w:r w:rsidR="001C33A6" w:rsidRPr="00636B3C">
        <w:rPr>
          <w:rFonts w:cs="Tahoma"/>
          <w:color w:val="000000"/>
          <w:spacing w:val="192"/>
          <w:position w:val="-12"/>
        </w:rPr>
        <w:t>ι</w:t>
      </w:r>
      <w:r w:rsidR="001C33A6" w:rsidRPr="00636B3C">
        <w:rPr>
          <w:rFonts w:ascii="BZ Byzantina" w:hAnsi="BZ Byzantina" w:cs="Tahoma"/>
          <w:color w:val="000000"/>
          <w:sz w:val="44"/>
        </w:rPr>
        <w:t></w:t>
      </w:r>
      <w:r w:rsidR="001C33A6" w:rsidRPr="00636B3C">
        <w:rPr>
          <w:rFonts w:ascii="BZ Ison" w:hAnsi="BZ Ison" w:cs="Tahoma"/>
          <w:b w:val="0"/>
          <w:color w:val="004080"/>
          <w:sz w:val="44"/>
        </w:rPr>
        <w:t></w:t>
      </w:r>
      <w:r w:rsidR="001C33A6" w:rsidRPr="00636B3C">
        <w:rPr>
          <w:rFonts w:ascii="MK2015" w:hAnsi="MK2015" w:cs="Tahoma"/>
          <w:b w:val="0"/>
          <w:color w:val="004080"/>
        </w:rPr>
        <w:t>_</w:t>
      </w:r>
      <w:r w:rsidR="001C33A6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C33A6" w:rsidRPr="00636B3C">
        <w:rPr>
          <w:rFonts w:cs="Tahoma"/>
          <w:color w:val="000000"/>
          <w:spacing w:val="115"/>
          <w:position w:val="-12"/>
        </w:rPr>
        <w:t>ι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ι</w:t>
      </w:r>
      <w:r w:rsidR="001C33A6" w:rsidRPr="00636B3C">
        <w:rPr>
          <w:rFonts w:cs="Tahoma"/>
          <w:color w:val="000000"/>
          <w:spacing w:val="57"/>
          <w:position w:val="-12"/>
        </w:rPr>
        <w:t>ρ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112"/>
          <w:position w:val="-12"/>
        </w:rPr>
        <w:t>ν</w:t>
      </w:r>
      <w:r w:rsidR="001C33A6"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1C33A6" w:rsidRPr="00636B3C">
        <w:rPr>
          <w:rFonts w:cs="Tahoma"/>
          <w:color w:val="000000"/>
          <w:spacing w:val="12"/>
          <w:position w:val="-12"/>
        </w:rPr>
        <w:t>ω</w:t>
      </w:r>
      <w:r w:rsidR="001C33A6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1C33A6" w:rsidRPr="00636B3C">
        <w:rPr>
          <w:rFonts w:cs="Tahoma"/>
          <w:color w:val="000000"/>
          <w:spacing w:val="242"/>
          <w:position w:val="-12"/>
        </w:rPr>
        <w:t>ω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1C33A6" w:rsidRPr="00636B3C">
        <w:rPr>
          <w:rFonts w:cs="Tahoma"/>
          <w:color w:val="000000"/>
          <w:position w:val="-12"/>
        </w:rPr>
        <w:t>ω</w:t>
      </w:r>
      <w:r w:rsidR="001C33A6" w:rsidRPr="00636B3C">
        <w:rPr>
          <w:rFonts w:cs="Tahoma"/>
          <w:color w:val="000000"/>
          <w:spacing w:val="192"/>
          <w:position w:val="-12"/>
        </w:rPr>
        <w:t>ν</w:t>
      </w:r>
      <w:r w:rsidR="001C33A6" w:rsidRPr="00636B3C">
        <w:rPr>
          <w:rFonts w:ascii="BZ Fthores" w:hAnsi="BZ Fthores" w:cs="Tahoma"/>
          <w:color w:val="800000"/>
          <w:sz w:val="44"/>
        </w:rPr>
        <w:t></w:t>
      </w:r>
      <w:r w:rsidR="001C33A6" w:rsidRPr="00636B3C">
        <w:rPr>
          <w:rFonts w:ascii="MK2015" w:hAnsi="MK2015" w:cs="Tahoma"/>
          <w:color w:val="800000"/>
        </w:rPr>
        <w:t>_</w:t>
      </w:r>
      <w:r w:rsidR="001C33A6" w:rsidRPr="00636B3C">
        <w:rPr>
          <w:rFonts w:ascii="MK2015" w:hAnsi="MK2015" w:cs="Tahoma"/>
          <w:color w:val="8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1C33A6" w:rsidRPr="00636B3C">
        <w:rPr>
          <w:rFonts w:cs="Tahoma"/>
          <w:color w:val="000000"/>
          <w:spacing w:val="262"/>
          <w:position w:val="-12"/>
        </w:rPr>
        <w:t>α</w:t>
      </w:r>
      <w:r w:rsidR="001C33A6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1C33A6" w:rsidRPr="00636B3C">
        <w:rPr>
          <w:rFonts w:ascii="BZ Ison" w:hAnsi="BZ Ison" w:cs="Tahoma"/>
          <w:b w:val="0"/>
          <w:color w:val="004080"/>
          <w:sz w:val="44"/>
        </w:rPr>
        <w:t></w:t>
      </w:r>
      <w:r w:rsidR="001C33A6" w:rsidRPr="00636B3C">
        <w:rPr>
          <w:rFonts w:ascii="MK2015" w:hAnsi="MK2015" w:cs="Tahoma"/>
          <w:b w:val="0"/>
          <w:color w:val="004080"/>
        </w:rPr>
        <w:t>_</w:t>
      </w:r>
      <w:r w:rsidR="001C33A6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C33A6" w:rsidRPr="00636B3C">
        <w:rPr>
          <w:rFonts w:cs="Tahoma"/>
          <w:color w:val="000000"/>
          <w:spacing w:val="-157"/>
          <w:position w:val="-12"/>
        </w:rPr>
        <w:t>α</w:t>
      </w:r>
      <w:r w:rsidR="001C33A6"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1C33A6" w:rsidRPr="00636B3C">
        <w:rPr>
          <w:rFonts w:cs="Tahoma"/>
          <w:color w:val="000000"/>
          <w:spacing w:val="12"/>
          <w:position w:val="-12"/>
        </w:rPr>
        <w:t>λ</w:t>
      </w:r>
      <w:r w:rsidR="001C33A6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cs="Tahoma"/>
          <w:color w:val="000000"/>
          <w:spacing w:val="-142"/>
          <w:position w:val="-12"/>
        </w:rPr>
        <w:t>λ</w:t>
      </w:r>
      <w:r w:rsidR="001C33A6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1C33A6" w:rsidRPr="00636B3C">
        <w:rPr>
          <w:rFonts w:cs="Tahoma"/>
          <w:color w:val="000000"/>
          <w:spacing w:val="12"/>
          <w:position w:val="-12"/>
        </w:rPr>
        <w:t>η</w:t>
      </w:r>
      <w:r w:rsidR="001C33A6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1C33A6" w:rsidRPr="00636B3C">
        <w:rPr>
          <w:rFonts w:cs="Tahoma"/>
          <w:color w:val="000000"/>
          <w:position w:val="-12"/>
        </w:rPr>
        <w:t>λο</w:t>
      </w:r>
      <w:r w:rsidR="001C33A6" w:rsidRPr="00636B3C">
        <w:rPr>
          <w:rFonts w:cs="Tahoma"/>
          <w:color w:val="000000"/>
          <w:spacing w:val="142"/>
          <w:position w:val="-12"/>
        </w:rPr>
        <w:t>υ</w:t>
      </w:r>
      <w:r w:rsidR="001C33A6" w:rsidRPr="00636B3C">
        <w:rPr>
          <w:rFonts w:ascii="BZ Byzantina" w:hAnsi="BZ Byzantina" w:cs="Tahoma"/>
          <w:color w:val="000000"/>
          <w:sz w:val="44"/>
        </w:rPr>
        <w:t></w:t>
      </w:r>
      <w:r w:rsidR="001C33A6" w:rsidRPr="00636B3C">
        <w:rPr>
          <w:rFonts w:ascii="MK2015" w:hAnsi="MK2015" w:cs="Tahoma"/>
          <w:color w:val="000000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ο</w:t>
      </w:r>
      <w:r w:rsidR="001C33A6" w:rsidRPr="00636B3C">
        <w:rPr>
          <w:rFonts w:cs="Tahoma"/>
          <w:color w:val="000000"/>
          <w:spacing w:val="27"/>
          <w:position w:val="-12"/>
        </w:rPr>
        <w:t>υ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1C33A6" w:rsidRPr="00636B3C">
        <w:rPr>
          <w:rFonts w:cs="Tahoma"/>
          <w:color w:val="000000"/>
          <w:position w:val="-12"/>
        </w:rPr>
        <w:t>ο</w:t>
      </w:r>
      <w:r w:rsidR="001C33A6" w:rsidRPr="00636B3C">
        <w:rPr>
          <w:rFonts w:cs="Tahoma"/>
          <w:color w:val="000000"/>
          <w:spacing w:val="27"/>
          <w:position w:val="-12"/>
        </w:rPr>
        <w:t>υ</w:t>
      </w:r>
      <w:r w:rsidR="001C33A6" w:rsidRPr="00636B3C">
        <w:rPr>
          <w:rFonts w:ascii="MK2015" w:hAnsi="MK2015" w:cs="Tahoma"/>
          <w:color w:val="000000"/>
          <w:position w:val="-12"/>
        </w:rPr>
        <w:t>_</w:t>
      </w:r>
      <w:r w:rsidR="001C33A6" w:rsidRPr="00636B3C">
        <w:rPr>
          <w:rFonts w:ascii="MK2015" w:hAnsi="MK2015" w:cs="Tahoma"/>
          <w:color w:val="00000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1C33A6" w:rsidRPr="00636B3C">
        <w:rPr>
          <w:rFonts w:cs="Tahoma"/>
          <w:color w:val="000000"/>
          <w:spacing w:val="115"/>
          <w:position w:val="-12"/>
        </w:rPr>
        <w:t>ι</w:t>
      </w:r>
      <w:r w:rsidR="001C33A6" w:rsidRPr="00636B3C">
        <w:rPr>
          <w:rFonts w:ascii="BZ Fthores" w:hAnsi="BZ Fthores" w:cs="Tahoma"/>
          <w:color w:val="800000"/>
          <w:sz w:val="44"/>
        </w:rPr>
        <w:t></w:t>
      </w:r>
      <w:r w:rsidR="001C33A6" w:rsidRPr="00636B3C">
        <w:rPr>
          <w:rFonts w:ascii="BZ Ison" w:hAnsi="BZ Ison" w:cs="Tahoma"/>
          <w:b w:val="0"/>
          <w:color w:val="004080"/>
          <w:sz w:val="44"/>
        </w:rPr>
        <w:t></w:t>
      </w:r>
      <w:r w:rsidR="001C33A6" w:rsidRPr="00636B3C">
        <w:rPr>
          <w:rFonts w:ascii="MK2015" w:hAnsi="MK2015" w:cs="Tahoma"/>
          <w:b w:val="0"/>
          <w:color w:val="004080"/>
        </w:rPr>
        <w:t>_</w:t>
      </w:r>
      <w:r w:rsidR="001C33A6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1C33A6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1C33A6" w:rsidRPr="00636B3C">
        <w:rPr>
          <w:rFonts w:cs="Tahoma"/>
          <w:color w:val="000000"/>
          <w:spacing w:val="217"/>
          <w:position w:val="-12"/>
        </w:rPr>
        <w:t>α</w:t>
      </w:r>
      <w:r w:rsidR="001C33A6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1C33A6"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="001C33A6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1C33A6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1C33A6" w:rsidRPr="00636B3C">
        <w:rPr>
          <w:rFonts w:ascii="MK2015" w:hAnsi="MK2015" w:cs="Tahoma"/>
          <w:color w:val="800000"/>
          <w:position w:val="-6"/>
        </w:rPr>
        <w:t>_</w:t>
      </w:r>
    </w:p>
    <w:p w14:paraId="7C76F5E2" w14:textId="33353BFD" w:rsidR="001C33A6" w:rsidRPr="00636B3C" w:rsidRDefault="001C33A6" w:rsidP="001C33A6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</w:t>
      </w:r>
      <w:r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364232" w:rsidRPr="00636B3C">
        <w:rPr>
          <w:rFonts w:ascii="BZ Byzantina" w:hAnsi="BZ Byzantina" w:cs="Tahoma"/>
          <w:b w:val="0"/>
          <w:color w:val="800000"/>
          <w:sz w:val="44"/>
        </w:rPr>
        <w:t></w:t>
      </w:r>
      <w:r w:rsidRPr="00636B3C">
        <w:rPr>
          <w:rFonts w:ascii="MK2015" w:hAnsi="MK2015" w:cs="Tahoma"/>
          <w:color w:val="800000"/>
          <w:spacing w:val="2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spacing w:val="34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10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52"/>
          <w:position w:val="-12"/>
        </w:rPr>
        <w:t>θ</w:t>
      </w:r>
      <w:r w:rsidRPr="00636B3C">
        <w:rPr>
          <w:rFonts w:ascii="MK2015" w:hAnsi="MK2015" w:cs="Tahoma"/>
          <w:color w:val="000000"/>
          <w:spacing w:val="9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-102"/>
          <w:position w:val="-12"/>
        </w:rPr>
        <w:t>ν</w:t>
      </w:r>
      <w:r w:rsidRPr="00636B3C">
        <w:rPr>
          <w:rFonts w:ascii="MK2015" w:hAnsi="MK2015" w:cs="Tahoma"/>
          <w:color w:val="000000"/>
          <w:spacing w:val="15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κτ</w:t>
      </w:r>
      <w:r w:rsidRPr="00636B3C">
        <w:rPr>
          <w:rFonts w:cs="Tahoma"/>
          <w:color w:val="000000"/>
          <w:spacing w:val="12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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36B3C">
        <w:rPr>
          <w:rFonts w:cs="Tahoma"/>
          <w:color w:val="000000"/>
          <w:position w:val="-12"/>
        </w:rPr>
        <w:t>στρ</w:t>
      </w:r>
      <w:r w:rsidRPr="00636B3C">
        <w:rPr>
          <w:rFonts w:cs="Tahoma"/>
          <w:color w:val="000000"/>
          <w:spacing w:val="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μν</w:t>
      </w:r>
      <w:r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10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</w:t>
      </w:r>
      <w:r w:rsidRPr="00636B3C">
        <w:rPr>
          <w:rFonts w:cs="Tahoma"/>
          <w:color w:val="000000"/>
          <w:position w:val="-12"/>
        </w:rPr>
        <w:t>βρ</w:t>
      </w:r>
      <w:r w:rsidRPr="00636B3C">
        <w:rPr>
          <w:rFonts w:cs="Tahoma"/>
          <w:color w:val="000000"/>
          <w:spacing w:val="1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ω</w:t>
      </w:r>
      <w:r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22"/>
          <w:position w:val="-12"/>
        </w:rPr>
        <w:t>ω</w:t>
      </w:r>
      <w:r w:rsidRPr="00636B3C">
        <w:rPr>
          <w:rFonts w:ascii="BZ Fthores" w:hAnsi="BZ Fthores" w:cs="Tahoma"/>
          <w:color w:val="800000"/>
          <w:spacing w:val="20"/>
          <w:position w:val="-2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2AECE6A" w14:textId="1C4B1DC6" w:rsidR="004A3672" w:rsidRPr="00636B3C" w:rsidRDefault="004A3672" w:rsidP="004A3672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μη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</w:t>
      </w:r>
      <w:r w:rsidRPr="00636B3C">
        <w:rPr>
          <w:rFonts w:cs="Tahoma"/>
          <w:color w:val="000000"/>
          <w:position w:val="-12"/>
        </w:rPr>
        <w:t>γει</w:t>
      </w:r>
      <w:r w:rsidRPr="00636B3C">
        <w:rPr>
          <w:rFonts w:cs="Tahoma"/>
          <w:color w:val="000000"/>
          <w:spacing w:val="6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70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νη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-30"/>
          <w:position w:val="-12"/>
        </w:rPr>
        <w:t>ε</w:t>
      </w:r>
      <w:r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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80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25"/>
          <w:position w:val="-12"/>
        </w:rPr>
        <w:t>υ</w:t>
      </w:r>
      <w:r w:rsidRPr="00636B3C">
        <w:rPr>
          <w:rFonts w:ascii="MK2015" w:hAnsi="MK2015" w:cs="Tahoma"/>
          <w:color w:val="000000"/>
          <w:spacing w:val="3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κο</w:t>
      </w:r>
      <w:r w:rsidRPr="00636B3C">
        <w:rPr>
          <w:rFonts w:cs="Tahoma"/>
          <w:color w:val="000000"/>
          <w:spacing w:val="127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45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9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6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15CB1BE" w14:textId="08C1E5A3" w:rsidR="004A3672" w:rsidRPr="00636B3C" w:rsidRDefault="004A3672" w:rsidP="00B8764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υ</w:t>
      </w:r>
      <w:r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κρ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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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1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Fthores" w:hAnsi="BZ Fthores" w:cs="Tahoma"/>
          <w:color w:val="800000"/>
          <w:spacing w:val="-2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γ</w:t>
      </w:r>
      <w:r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3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2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55734EE" w14:textId="1193543E" w:rsidR="004A3672" w:rsidRPr="00636B3C" w:rsidRDefault="004A3672" w:rsidP="004A3672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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-110"/>
          <w:position w:val="-12"/>
        </w:rPr>
        <w:t>ς</w:t>
      </w:r>
      <w:r w:rsidRPr="00636B3C">
        <w:rPr>
          <w:rFonts w:ascii="MK2015" w:hAnsi="MK2015" w:cs="Tahoma"/>
          <w:color w:val="000000"/>
          <w:spacing w:val="16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86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χε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</w:t>
      </w:r>
      <w:r w:rsidRPr="00636B3C">
        <w:rPr>
          <w:rFonts w:cs="Tahoma"/>
          <w:color w:val="000000"/>
          <w:position w:val="-12"/>
        </w:rPr>
        <w:t>δου</w:t>
      </w:r>
      <w:r w:rsidRPr="00636B3C">
        <w:rPr>
          <w:rFonts w:cs="Tahoma"/>
          <w:color w:val="000000"/>
          <w:spacing w:val="-16"/>
          <w:position w:val="-12"/>
        </w:rPr>
        <w:t>ς</w:t>
      </w:r>
      <w:r w:rsidR="0066795A"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</w:t>
      </w:r>
      <w:r w:rsidRPr="00636B3C">
        <w:rPr>
          <w:rFonts w:cs="Tahoma"/>
          <w:color w:val="000000"/>
          <w:position w:val="-12"/>
        </w:rPr>
        <w:t>κλ</w:t>
      </w:r>
      <w:r w:rsidRPr="00636B3C">
        <w:rPr>
          <w:rFonts w:cs="Tahoma"/>
          <w:color w:val="000000"/>
          <w:spacing w:val="-125"/>
          <w:position w:val="-12"/>
        </w:rPr>
        <w:t>η</w:t>
      </w:r>
      <w:r w:rsidRPr="00636B3C">
        <w:rPr>
          <w:rFonts w:ascii="MK2015" w:hAnsi="MK2015" w:cs="Tahoma"/>
          <w:color w:val="000000"/>
          <w:spacing w:val="18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73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99633B1" w14:textId="5C138093" w:rsidR="004A3672" w:rsidRPr="00636B3C" w:rsidRDefault="004A3672" w:rsidP="004A3672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</w:t>
      </w:r>
      <w:r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</w:t>
      </w:r>
      <w:r w:rsidR="00D5417B" w:rsidRPr="00636B3C">
        <w:rPr>
          <w:rFonts w:cs="Tahoma"/>
          <w:color w:val="000000"/>
          <w:position w:val="-12"/>
        </w:rPr>
        <w:t>δ</w:t>
      </w:r>
      <w:r w:rsidR="00D5417B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</w:t>
      </w:r>
      <w:r w:rsidR="00D5417B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D5417B" w:rsidRPr="00636B3C">
        <w:rPr>
          <w:rFonts w:cs="Tahoma"/>
          <w:color w:val="000000"/>
          <w:position w:val="-12"/>
        </w:rPr>
        <w:t>ψ</w:t>
      </w:r>
      <w:r w:rsidR="00D5417B" w:rsidRPr="00636B3C">
        <w:rPr>
          <w:rFonts w:cs="Tahoma"/>
          <w:color w:val="000000"/>
          <w:spacing w:val="177"/>
          <w:position w:val="-12"/>
        </w:rPr>
        <w:t>η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σ</w:t>
      </w:r>
      <w:r w:rsidR="00D5417B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D5417B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</w:t>
      </w:r>
      <w:r w:rsidR="00D5417B" w:rsidRPr="00636B3C">
        <w:rPr>
          <w:rFonts w:cs="Tahoma"/>
          <w:color w:val="000000"/>
          <w:spacing w:val="265"/>
          <w:position w:val="-12"/>
        </w:rPr>
        <w:t>ε</w:t>
      </w:r>
      <w:r w:rsidRPr="00636B3C">
        <w:rPr>
          <w:rFonts w:ascii="BZ Byzantina" w:hAnsi="BZ Byzantina" w:cs="Tahoma"/>
          <w:color w:val="800000"/>
          <w:spacing w:val="-40"/>
          <w:position w:val="6"/>
          <w:sz w:val="44"/>
        </w:rPr>
        <w:t></w:t>
      </w:r>
      <w:r w:rsidRPr="00636B3C">
        <w:rPr>
          <w:rFonts w:ascii="BZ Byzantina" w:hAnsi="BZ Byzantina" w:cs="Tahoma"/>
          <w:b w:val="0"/>
          <w:color w:val="800000"/>
          <w:spacing w:val="40"/>
          <w:sz w:val="44"/>
        </w:rPr>
        <w:t></w:t>
      </w:r>
      <w:r w:rsidR="00D5417B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σ</w:t>
      </w:r>
      <w:r w:rsidR="00D5417B" w:rsidRPr="00636B3C">
        <w:rPr>
          <w:rFonts w:cs="Tahoma"/>
          <w:color w:val="000000"/>
          <w:spacing w:val="7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D5417B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5417B" w:rsidRPr="00636B3C">
        <w:rPr>
          <w:rFonts w:cs="Tahoma"/>
          <w:color w:val="000000"/>
          <w:spacing w:val="77"/>
          <w:position w:val="-12"/>
        </w:rPr>
        <w:t>η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72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D5417B" w:rsidRPr="00636B3C">
        <w:rPr>
          <w:rFonts w:cs="Tahoma"/>
          <w:color w:val="000000"/>
          <w:spacing w:val="1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D5417B" w:rsidRPr="00636B3C">
        <w:rPr>
          <w:rFonts w:ascii="MK2015" w:hAnsi="MK2015" w:cs="Tahoma"/>
          <w:color w:val="800000"/>
          <w:spacing w:val="25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="00D5417B" w:rsidRPr="00636B3C">
        <w:rPr>
          <w:rFonts w:cs="Tahoma"/>
          <w:color w:val="000000"/>
          <w:position w:val="-12"/>
        </w:rPr>
        <w:t>χ</w:t>
      </w:r>
      <w:r w:rsidR="00D5417B" w:rsidRPr="00636B3C">
        <w:rPr>
          <w:rFonts w:cs="Tahoma"/>
          <w:color w:val="000000"/>
          <w:spacing w:val="11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D5417B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5417B" w:rsidRPr="00636B3C">
        <w:rPr>
          <w:rFonts w:cs="Tahoma"/>
          <w:color w:val="000000"/>
          <w:spacing w:val="77"/>
          <w:position w:val="-12"/>
        </w:rPr>
        <w:t>η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ο</w:t>
      </w:r>
      <w:r w:rsidR="00D5417B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D5417B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D5417B" w:rsidRPr="00636B3C">
        <w:rPr>
          <w:rFonts w:cs="Tahoma"/>
          <w:color w:val="000000"/>
          <w:spacing w:val="-2"/>
          <w:position w:val="-12"/>
        </w:rPr>
        <w:t>ο</w:t>
      </w:r>
      <w:r w:rsidR="00D5417B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D5417B" w:rsidRPr="00636B3C">
        <w:rPr>
          <w:rFonts w:cs="Tahoma"/>
          <w:color w:val="000000"/>
          <w:position w:val="-12"/>
        </w:rPr>
        <w:t>σ</w:t>
      </w:r>
      <w:r w:rsidR="00D5417B" w:rsidRPr="00636B3C">
        <w:rPr>
          <w:rFonts w:cs="Tahoma"/>
          <w:color w:val="000000"/>
          <w:spacing w:val="192"/>
          <w:position w:val="-12"/>
        </w:rPr>
        <w:t>α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3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D5417B" w:rsidRPr="00636B3C">
        <w:rPr>
          <w:rFonts w:cs="Tahoma"/>
          <w:color w:val="000000"/>
          <w:position w:val="-12"/>
        </w:rPr>
        <w:t>λω</w:t>
      </w:r>
      <w:r w:rsidR="00D5417B" w:rsidRPr="00636B3C">
        <w:rPr>
          <w:rFonts w:cs="Tahoma"/>
          <w:color w:val="000000"/>
          <w:spacing w:val="-20"/>
          <w:position w:val="-12"/>
        </w:rPr>
        <w:t>ς</w:t>
      </w:r>
      <w:r w:rsidR="00D5417B" w:rsidRPr="00636B3C">
        <w:rPr>
          <w:rFonts w:ascii="MK2015" w:hAnsi="MK2015" w:cs="Tahoma"/>
          <w:color w:val="000000"/>
          <w:spacing w:val="7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</w:t>
      </w:r>
      <w:r w:rsidR="00D5417B" w:rsidRPr="00636B3C">
        <w:rPr>
          <w:rFonts w:cs="Tahoma"/>
          <w:color w:val="000000"/>
          <w:position w:val="-12"/>
        </w:rPr>
        <w:t>σο</w:t>
      </w:r>
      <w:r w:rsidR="00D5417B" w:rsidRPr="00636B3C">
        <w:rPr>
          <w:rFonts w:cs="Tahoma"/>
          <w:color w:val="000000"/>
          <w:spacing w:val="105"/>
          <w:position w:val="-12"/>
        </w:rPr>
        <w:t>ι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D5417B" w:rsidRPr="00636B3C">
        <w:rPr>
          <w:rFonts w:cs="Tahoma"/>
          <w:color w:val="000000"/>
          <w:spacing w:val="257"/>
          <w:position w:val="-12"/>
        </w:rPr>
        <w:t>η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D5417B" w:rsidRPr="00636B3C">
        <w:rPr>
          <w:rFonts w:cs="Tahoma"/>
          <w:color w:val="000000"/>
          <w:position w:val="-12"/>
        </w:rPr>
        <w:t>σ</w:t>
      </w:r>
      <w:r w:rsidR="00D5417B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5417B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0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ρ</w:t>
      </w:r>
      <w:r w:rsidR="00D5417B" w:rsidRPr="00636B3C">
        <w:rPr>
          <w:rFonts w:cs="Tahoma"/>
          <w:color w:val="000000"/>
          <w:spacing w:val="-30"/>
          <w:position w:val="-12"/>
        </w:rPr>
        <w:t>ξ</w:t>
      </w:r>
      <w:r w:rsidR="00D5417B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ο</w:t>
      </w:r>
      <w:r w:rsidR="00D5417B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D5417B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ε</w:t>
      </w:r>
      <w:r w:rsidR="00D5417B"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D5417B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D5417B" w:rsidRPr="00636B3C">
        <w:rPr>
          <w:rFonts w:cs="Tahoma"/>
          <w:color w:val="000000"/>
          <w:position w:val="-12"/>
        </w:rPr>
        <w:t>γ</w:t>
      </w:r>
      <w:r w:rsidR="00D5417B" w:rsidRPr="00636B3C">
        <w:rPr>
          <w:rFonts w:cs="Tahoma"/>
          <w:color w:val="000000"/>
          <w:spacing w:val="170"/>
          <w:position w:val="-12"/>
        </w:rPr>
        <w:t>η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D5417B" w:rsidRPr="00636B3C">
        <w:rPr>
          <w:rFonts w:cs="Tahoma"/>
          <w:color w:val="000000"/>
          <w:spacing w:val="280"/>
          <w:position w:val="-12"/>
        </w:rPr>
        <w:t>ε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D5417B" w:rsidRPr="00636B3C">
        <w:rPr>
          <w:rFonts w:cs="Tahoma"/>
          <w:color w:val="000000"/>
          <w:position w:val="-12"/>
        </w:rPr>
        <w:t>ρ</w:t>
      </w:r>
      <w:r w:rsidR="00D5417B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D5417B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D5417B" w:rsidRPr="00636B3C">
        <w:rPr>
          <w:rFonts w:cs="Tahoma"/>
          <w:color w:val="000000"/>
          <w:spacing w:val="-17"/>
          <w:position w:val="-12"/>
        </w:rPr>
        <w:t>ω</w:t>
      </w:r>
      <w:r w:rsidR="00D5417B" w:rsidRPr="00636B3C">
        <w:rPr>
          <w:rFonts w:ascii="MK2015" w:hAnsi="MK2015" w:cs="Tahoma"/>
          <w:color w:val="000000"/>
          <w:spacing w:val="5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α</w:t>
      </w:r>
      <w:r w:rsidR="00D5417B" w:rsidRPr="00636B3C">
        <w:rPr>
          <w:rFonts w:cs="Tahoma"/>
          <w:color w:val="000000"/>
          <w:spacing w:val="-30"/>
          <w:position w:val="-12"/>
        </w:rPr>
        <w:t>ι</w:t>
      </w:r>
      <w:r w:rsidR="00D5417B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D5417B" w:rsidRPr="00636B3C">
        <w:rPr>
          <w:rFonts w:cs="Tahoma"/>
          <w:color w:val="000000"/>
          <w:spacing w:val="257"/>
          <w:position w:val="-12"/>
        </w:rPr>
        <w:t>α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D5417B" w:rsidRPr="00636B3C">
        <w:rPr>
          <w:rFonts w:cs="Tahoma"/>
          <w:color w:val="000000"/>
          <w:position w:val="-12"/>
        </w:rPr>
        <w:t>β</w:t>
      </w:r>
      <w:r w:rsidR="00D5417B" w:rsidRPr="00636B3C">
        <w:rPr>
          <w:rFonts w:cs="Tahoma"/>
          <w:color w:val="000000"/>
          <w:spacing w:val="185"/>
          <w:position w:val="-12"/>
        </w:rPr>
        <w:t>α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D5417B" w:rsidRPr="00636B3C">
        <w:rPr>
          <w:rFonts w:cs="Tahoma"/>
          <w:color w:val="000000"/>
          <w:position w:val="-12"/>
        </w:rPr>
        <w:t>τ</w:t>
      </w:r>
      <w:r w:rsidR="00D5417B" w:rsidRPr="00636B3C">
        <w:rPr>
          <w:rFonts w:cs="Tahoma"/>
          <w:color w:val="000000"/>
          <w:spacing w:val="177"/>
          <w:position w:val="-12"/>
        </w:rPr>
        <w:t>ω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α</w:t>
      </w:r>
      <w:r w:rsidR="00D5417B" w:rsidRPr="00636B3C">
        <w:rPr>
          <w:rFonts w:cs="Tahoma"/>
          <w:color w:val="000000"/>
          <w:spacing w:val="-30"/>
          <w:position w:val="-12"/>
        </w:rPr>
        <w:t>ι</w:t>
      </w:r>
      <w:r w:rsidR="00D5417B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α</w:t>
      </w:r>
      <w:r w:rsidR="00D5417B" w:rsidRPr="00636B3C">
        <w:rPr>
          <w:rFonts w:cs="Tahoma"/>
          <w:color w:val="000000"/>
          <w:spacing w:val="42"/>
          <w:position w:val="-12"/>
        </w:rPr>
        <w:t>ι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D5417B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D5417B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="00D5417B" w:rsidRPr="00636B3C">
        <w:rPr>
          <w:rFonts w:cs="Tahoma"/>
          <w:color w:val="000000"/>
          <w:position w:val="-12"/>
        </w:rPr>
        <w:t>ν</w:t>
      </w:r>
      <w:r w:rsidR="00D5417B"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D5417B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5417B" w:rsidRPr="00636B3C">
        <w:rPr>
          <w:rFonts w:cs="Tahoma"/>
          <w:color w:val="000000"/>
          <w:spacing w:val="92"/>
          <w:position w:val="-12"/>
        </w:rPr>
        <w:t>υ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D5417B" w:rsidRPr="00636B3C">
        <w:rPr>
          <w:rFonts w:cs="Tahoma"/>
          <w:color w:val="000000"/>
          <w:spacing w:val="92"/>
          <w:position w:val="-12"/>
        </w:rPr>
        <w:t>υ</w:t>
      </w:r>
      <w:r w:rsidR="00D5417B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D5417B" w:rsidRPr="00636B3C">
        <w:rPr>
          <w:rFonts w:cs="Tahoma"/>
          <w:color w:val="000000"/>
          <w:spacing w:val="-60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D5417B" w:rsidRPr="00636B3C">
        <w:rPr>
          <w:rFonts w:cs="Tahoma"/>
          <w:color w:val="000000"/>
          <w:position w:val="-12"/>
        </w:rPr>
        <w:t>ρ</w:t>
      </w:r>
      <w:r w:rsidR="00D5417B" w:rsidRPr="00636B3C">
        <w:rPr>
          <w:rFonts w:cs="Tahoma"/>
          <w:color w:val="000000"/>
          <w:spacing w:val="-60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E764B2A" w14:textId="73386E20" w:rsidR="00D5417B" w:rsidRPr="00636B3C" w:rsidRDefault="00D5417B" w:rsidP="00D5417B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Ο</w:t>
      </w:r>
      <w:r w:rsidRPr="00636B3C">
        <w:rPr>
          <w:rFonts w:ascii="BZ Byzantina" w:hAnsi="BZ Byzantina" w:cs="Tahoma"/>
          <w:color w:val="000000"/>
          <w:sz w:val="44"/>
        </w:rPr>
        <w:t>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5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κλ</w:t>
      </w:r>
      <w:r w:rsidR="00882B65" w:rsidRPr="00636B3C">
        <w:rPr>
          <w:rFonts w:cs="Tahoma"/>
          <w:color w:val="000000"/>
          <w:spacing w:val="105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82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26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νε</w:t>
      </w:r>
      <w:r w:rsidR="00882B65" w:rsidRPr="00636B3C">
        <w:rPr>
          <w:rFonts w:cs="Tahoma"/>
          <w:color w:val="000000"/>
          <w:spacing w:val="180"/>
          <w:position w:val="-12"/>
        </w:rPr>
        <w:t>ς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67"/>
          <w:position w:val="-12"/>
        </w:rPr>
        <w:t>λ</w:t>
      </w:r>
      <w:r w:rsidR="00882B65" w:rsidRPr="00636B3C">
        <w:rPr>
          <w:rFonts w:ascii="MK2015" w:hAnsi="MK2015" w:cs="Tahoma"/>
          <w:color w:val="000000"/>
          <w:spacing w:val="11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6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υ</w:t>
      </w:r>
      <w:r w:rsidR="00882B65" w:rsidRPr="00636B3C">
        <w:rPr>
          <w:rFonts w:cs="Tahoma"/>
          <w:color w:val="000000"/>
          <w:spacing w:val="-2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γ</w:t>
      </w:r>
      <w:r w:rsidR="00882B65" w:rsidRPr="00636B3C">
        <w:rPr>
          <w:rFonts w:cs="Tahoma"/>
          <w:color w:val="000000"/>
          <w:spacing w:val="155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γ</w:t>
      </w:r>
      <w:r w:rsidR="00882B65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882B65" w:rsidRPr="00636B3C">
        <w:rPr>
          <w:rFonts w:cs="Tahoma"/>
          <w:color w:val="000000"/>
          <w:spacing w:val="-2"/>
          <w:position w:val="-12"/>
        </w:rPr>
        <w:t>ο</w:t>
      </w:r>
      <w:r w:rsidR="00882B65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ρε</w:t>
      </w:r>
      <w:r w:rsidR="00882B65" w:rsidRPr="00636B3C">
        <w:rPr>
          <w:rFonts w:cs="Tahoma"/>
          <w:color w:val="000000"/>
          <w:spacing w:val="165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νω</w:t>
      </w:r>
      <w:r w:rsidR="00882B65" w:rsidRPr="00636B3C">
        <w:rPr>
          <w:rFonts w:cs="Tahoma"/>
          <w:color w:val="000000"/>
          <w:spacing w:val="14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882B65"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="00882B65"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χ</w:t>
      </w:r>
      <w:r w:rsidR="00882B65" w:rsidRPr="00636B3C">
        <w:rPr>
          <w:rFonts w:cs="Tahoma"/>
          <w:color w:val="000000"/>
          <w:spacing w:val="-60"/>
          <w:position w:val="-12"/>
        </w:rPr>
        <w:t>ο</w:t>
      </w:r>
      <w:r w:rsidR="00882B65" w:rsidRPr="00636B3C">
        <w:rPr>
          <w:rFonts w:ascii="MK2015" w:hAnsi="MK2015" w:cs="Tahoma"/>
          <w:color w:val="000000"/>
          <w:spacing w:val="10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3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D7E7B8C" w14:textId="56E5C2F3" w:rsidR="00D5417B" w:rsidRPr="00636B3C" w:rsidRDefault="00D5417B" w:rsidP="00D5417B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BD15FB"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γα</w:t>
      </w:r>
      <w:r w:rsidR="00882B65" w:rsidRPr="00636B3C">
        <w:rPr>
          <w:rFonts w:cs="Tahoma"/>
          <w:color w:val="000000"/>
          <w:spacing w:val="105"/>
          <w:position w:val="-12"/>
        </w:rPr>
        <w:t>λ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2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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195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τρ</w:t>
      </w:r>
      <w:r w:rsidR="00882B65" w:rsidRPr="00636B3C">
        <w:rPr>
          <w:rFonts w:cs="Tahoma"/>
          <w:color w:val="000000"/>
          <w:spacing w:val="120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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με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177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τω</w:t>
      </w:r>
      <w:r w:rsidR="00882B65" w:rsidRPr="00636B3C">
        <w:rPr>
          <w:rFonts w:cs="Tahoma"/>
          <w:color w:val="000000"/>
          <w:spacing w:val="12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2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spacing w:val="9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6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-7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12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1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82B65" w:rsidRPr="00636B3C">
        <w:rPr>
          <w:rFonts w:cs="Tahoma"/>
          <w:color w:val="000000"/>
          <w:spacing w:val="-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882B65" w:rsidRPr="00636B3C">
        <w:rPr>
          <w:rFonts w:cs="Tahoma"/>
          <w:color w:val="000000"/>
          <w:spacing w:val="1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0BC5270" w14:textId="376DC47B" w:rsidR="00D5417B" w:rsidRPr="00636B3C" w:rsidRDefault="00D5417B" w:rsidP="00D5417B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2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ι</w:t>
      </w:r>
      <w:r w:rsidR="00882B65" w:rsidRPr="00636B3C">
        <w:rPr>
          <w:rFonts w:cs="Tahoma"/>
          <w:color w:val="000000"/>
          <w:spacing w:val="-7"/>
          <w:position w:val="-12"/>
        </w:rPr>
        <w:t>ς</w:t>
      </w:r>
      <w:r w:rsidR="00882B65" w:rsidRPr="00636B3C">
        <w:rPr>
          <w:rFonts w:ascii="MK2015" w:hAnsi="MK2015" w:cs="Tahoma"/>
          <w:color w:val="000000"/>
          <w:spacing w:val="5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882B65"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882B65" w:rsidRPr="00636B3C">
        <w:rPr>
          <w:rFonts w:ascii="MK2015" w:hAnsi="MK2015" w:cs="Tahoma"/>
          <w:color w:val="800000"/>
          <w:spacing w:val="41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215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14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207"/>
          <w:position w:val="-12"/>
        </w:rPr>
        <w:t>κ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3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</w:t>
      </w:r>
      <w:r w:rsidR="00882B65" w:rsidRPr="00636B3C">
        <w:rPr>
          <w:rFonts w:cs="Tahoma"/>
          <w:color w:val="000000"/>
          <w:spacing w:val="220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82B65" w:rsidRPr="00636B3C">
        <w:rPr>
          <w:rFonts w:cs="Tahoma"/>
          <w:color w:val="000000"/>
          <w:spacing w:val="12"/>
          <w:position w:val="-12"/>
        </w:rPr>
        <w:t>η</w:t>
      </w:r>
      <w:r w:rsidR="00882B65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3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3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882B65" w:rsidRPr="00636B3C">
        <w:rPr>
          <w:rFonts w:cs="Tahoma"/>
          <w:color w:val="000000"/>
          <w:spacing w:val="-10"/>
          <w:position w:val="-12"/>
        </w:rPr>
        <w:t>α</w:t>
      </w:r>
      <w:r w:rsidR="00882B65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222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τα</w:t>
      </w:r>
      <w:r w:rsidR="00882B65" w:rsidRPr="00636B3C">
        <w:rPr>
          <w:rFonts w:cs="Tahoma"/>
          <w:color w:val="000000"/>
          <w:spacing w:val="127"/>
          <w:position w:val="-12"/>
        </w:rPr>
        <w:t>σ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σο</w:t>
      </w:r>
      <w:r w:rsidR="00882B65" w:rsidRPr="00636B3C">
        <w:rPr>
          <w:rFonts w:cs="Tahoma"/>
          <w:color w:val="000000"/>
          <w:spacing w:val="15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0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spacing w:val="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7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882B65" w:rsidRPr="00636B3C">
        <w:rPr>
          <w:rFonts w:cs="Tahoma"/>
          <w:color w:val="000000"/>
          <w:spacing w:val="-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4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3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ου</w:t>
      </w:r>
      <w:r w:rsidR="00882B65" w:rsidRPr="00636B3C">
        <w:rPr>
          <w:rFonts w:cs="Tahoma"/>
          <w:color w:val="000000"/>
          <w:spacing w:val="-10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6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BB9DDDA" w14:textId="51FD1F85" w:rsidR="00D5417B" w:rsidRPr="00636B3C" w:rsidRDefault="00D5417B" w:rsidP="00D5417B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79"/>
          <w:sz w:val="44"/>
        </w:rPr>
        <w:t>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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30"/>
          <w:position w:val="-12"/>
        </w:rPr>
        <w:t>ε</w:t>
      </w:r>
      <w:r w:rsidR="00BD15FB" w:rsidRPr="00636B3C">
        <w:rPr>
          <w:rFonts w:ascii="BZ Fthores" w:hAnsi="BZ Fthores" w:cs="Tahoma"/>
          <w:color w:val="800000"/>
          <w:sz w:val="44"/>
        </w:rPr>
        <w:t>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τε</w:t>
      </w:r>
      <w:r w:rsidR="00882B65" w:rsidRPr="00636B3C">
        <w:rPr>
          <w:rFonts w:cs="Tahoma"/>
          <w:color w:val="000000"/>
          <w:spacing w:val="18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να</w:t>
      </w:r>
      <w:r w:rsidR="00882B65" w:rsidRPr="00636B3C">
        <w:rPr>
          <w:rFonts w:cs="Tahoma"/>
          <w:color w:val="000000"/>
          <w:spacing w:val="156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spacing w:val="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spacing w:val="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75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1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5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τω</w:t>
      </w:r>
      <w:r w:rsidR="00882B65" w:rsidRPr="00636B3C">
        <w:rPr>
          <w:rFonts w:cs="Tahoma"/>
          <w:color w:val="000000"/>
          <w:spacing w:val="6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πρ</w:t>
      </w:r>
      <w:r w:rsidR="00882B65" w:rsidRPr="00636B3C">
        <w:rPr>
          <w:rFonts w:cs="Tahoma"/>
          <w:color w:val="000000"/>
          <w:spacing w:val="5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75"/>
          <w:position w:val="-12"/>
        </w:rPr>
        <w:lastRenderedPageBreak/>
        <w:t>γ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-90"/>
          <w:position w:val="-12"/>
        </w:rPr>
        <w:t>α</w:t>
      </w:r>
      <w:r w:rsidR="00882B65" w:rsidRPr="00636B3C">
        <w:rPr>
          <w:rFonts w:ascii="MK2015" w:hAnsi="MK2015" w:cs="Tahoma"/>
          <w:color w:val="000000"/>
          <w:spacing w:val="13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3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ρο</w:t>
      </w:r>
      <w:r w:rsidR="00882B65" w:rsidRPr="00636B3C">
        <w:rPr>
          <w:rFonts w:cs="Tahoma"/>
          <w:color w:val="000000"/>
          <w:spacing w:val="-9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82B65" w:rsidRPr="00636B3C">
        <w:rPr>
          <w:rFonts w:ascii="MK2015" w:hAnsi="MK2015" w:cs="Tahoma"/>
          <w:color w:val="800000"/>
          <w:spacing w:val="15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3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882B65"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882B65" w:rsidRPr="00636B3C">
        <w:rPr>
          <w:rFonts w:ascii="MK2015" w:hAnsi="MK2015" w:cs="Tahoma"/>
          <w:color w:val="800000"/>
          <w:spacing w:val="31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59418E" w:rsidRPr="00636B3C">
        <w:rPr>
          <w:rFonts w:cs="Tahoma"/>
          <w:color w:val="000000"/>
          <w:position w:val="-12"/>
        </w:rPr>
        <w:t>τ</w:t>
      </w:r>
      <w:r w:rsidR="0059418E" w:rsidRPr="00636B3C">
        <w:rPr>
          <w:rFonts w:cs="Tahoma"/>
          <w:color w:val="000000"/>
          <w:spacing w:val="200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ξ</w:t>
      </w:r>
      <w:r w:rsidR="00882B65"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4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22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23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17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-40"/>
          <w:sz w:val="44"/>
        </w:rPr>
        <w:t>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κρ</w:t>
      </w:r>
      <w:r w:rsidR="00882B65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z w:val="44"/>
        </w:rPr>
        <w:t>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52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οι</w:t>
      </w:r>
      <w:r w:rsidR="00882B65" w:rsidRPr="00636B3C">
        <w:rPr>
          <w:rFonts w:cs="Tahoma"/>
          <w:color w:val="000000"/>
          <w:spacing w:val="-51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882B65" w:rsidRPr="00636B3C">
        <w:rPr>
          <w:rFonts w:ascii="MK2015" w:hAnsi="MK2015" w:cs="Tahoma"/>
          <w:color w:val="000000"/>
          <w:spacing w:val="12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9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4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82B65"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5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4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882B65" w:rsidRPr="00636B3C">
        <w:rPr>
          <w:rFonts w:ascii="MK2015" w:hAnsi="MK2015" w:cs="Tahoma"/>
          <w:b w:val="0"/>
          <w:color w:val="004080"/>
          <w:spacing w:val="9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A1E19A0" w14:textId="518F558A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882B65" w:rsidRPr="00636B3C">
        <w:rPr>
          <w:rFonts w:cs="Tahoma"/>
          <w:color w:val="000000"/>
          <w:spacing w:val="292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15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1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52"/>
          <w:position w:val="-12"/>
        </w:rPr>
        <w:t>υ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35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μα</w:t>
      </w:r>
      <w:r w:rsidR="00882B65" w:rsidRPr="00636B3C">
        <w:rPr>
          <w:rFonts w:cs="Tahoma"/>
          <w:color w:val="000000"/>
          <w:spacing w:val="120"/>
          <w:position w:val="-12"/>
        </w:rPr>
        <w:t>ρ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7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μο</w:t>
      </w:r>
      <w:r w:rsidR="00882B65" w:rsidRPr="00636B3C">
        <w:rPr>
          <w:rFonts w:cs="Tahoma"/>
          <w:color w:val="000000"/>
          <w:spacing w:val="12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14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5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="00882B65" w:rsidRPr="00636B3C">
        <w:rPr>
          <w:rFonts w:cs="Tahoma"/>
          <w:color w:val="000000"/>
          <w:spacing w:val="21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-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1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5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7"/>
          <w:position w:val="-12"/>
        </w:rPr>
        <w:t>ς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75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-45"/>
          <w:position w:val="-12"/>
        </w:rPr>
        <w:t>α</w:t>
      </w:r>
      <w:r w:rsidR="00882B65" w:rsidRPr="00636B3C">
        <w:rPr>
          <w:rFonts w:ascii="MK2015" w:hAnsi="MK2015" w:cs="Tahoma"/>
          <w:color w:val="000000"/>
          <w:spacing w:val="9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4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9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κα</w:t>
      </w:r>
      <w:r w:rsidR="00882B65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42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882B65"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3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τε</w:t>
      </w:r>
      <w:r w:rsidR="00882B65"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θ</w:t>
      </w:r>
      <w:r w:rsidR="00882B65" w:rsidRPr="00636B3C">
        <w:rPr>
          <w:rFonts w:cs="Tahoma"/>
          <w:color w:val="000000"/>
          <w:spacing w:val="35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spacing w:val="9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07269DB" w14:textId="6A7B7011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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γ</w:t>
      </w:r>
      <w:r w:rsidR="00882B65" w:rsidRPr="00636B3C">
        <w:rPr>
          <w:rFonts w:cs="Tahoma"/>
          <w:color w:val="000000"/>
          <w:spacing w:val="155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δ</w:t>
      </w:r>
      <w:r w:rsidR="00882B65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17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77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του</w:t>
      </w:r>
      <w:r w:rsidR="00882B65" w:rsidRPr="00636B3C">
        <w:rPr>
          <w:rFonts w:cs="Tahoma"/>
          <w:color w:val="000000"/>
          <w:spacing w:val="30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170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222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3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χλε</w:t>
      </w:r>
      <w:r w:rsidR="00882B65" w:rsidRPr="00636B3C">
        <w:rPr>
          <w:rFonts w:cs="Tahoma"/>
          <w:color w:val="000000"/>
          <w:spacing w:val="1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ι</w:t>
      </w:r>
      <w:r w:rsidR="00882B65" w:rsidRPr="00636B3C">
        <w:rPr>
          <w:rFonts w:cs="Tahoma"/>
          <w:color w:val="000000"/>
          <w:spacing w:val="15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120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82B65" w:rsidRPr="00636B3C">
        <w:rPr>
          <w:rFonts w:ascii="MK2015" w:hAnsi="MK2015" w:cs="Tahoma"/>
          <w:color w:val="800000"/>
          <w:spacing w:val="78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3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δ</w:t>
      </w:r>
      <w:r w:rsidR="00882B65" w:rsidRPr="00636B3C">
        <w:rPr>
          <w:rFonts w:cs="Tahoma"/>
          <w:color w:val="000000"/>
          <w:spacing w:val="20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="00882B65" w:rsidRPr="00636B3C">
        <w:rPr>
          <w:rFonts w:cs="Tahoma"/>
          <w:color w:val="000000"/>
          <w:spacing w:val="20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5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120"/>
          <w:position w:val="-12"/>
        </w:rPr>
        <w:t>κ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3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8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πε</w:t>
      </w:r>
      <w:r w:rsidR="00882B65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ου</w:t>
      </w:r>
      <w:r w:rsidR="00882B65" w:rsidRPr="00636B3C">
        <w:rPr>
          <w:rFonts w:cs="Tahoma"/>
          <w:color w:val="000000"/>
          <w:spacing w:val="-7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1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5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0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στε</w:t>
      </w:r>
      <w:r w:rsidR="00882B65" w:rsidRPr="00636B3C">
        <w:rPr>
          <w:rFonts w:cs="Tahoma"/>
          <w:color w:val="000000"/>
          <w:spacing w:val="11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82B65" w:rsidRPr="00636B3C">
        <w:rPr>
          <w:rFonts w:cs="Tahoma"/>
          <w:color w:val="000000"/>
          <w:spacing w:val="12"/>
          <w:position w:val="-12"/>
        </w:rPr>
        <w:t>η</w:t>
      </w:r>
      <w:r w:rsidR="00882B65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2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72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27"/>
          <w:sz w:val="44"/>
        </w:rPr>
        <w:t></w:t>
      </w:r>
      <w:r w:rsidR="00882B65" w:rsidRPr="00636B3C">
        <w:rPr>
          <w:rFonts w:cs="Tahoma"/>
          <w:color w:val="000000"/>
          <w:spacing w:val="5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2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882B65" w:rsidRPr="00636B3C">
        <w:rPr>
          <w:rFonts w:cs="Tahoma"/>
          <w:color w:val="000000"/>
          <w:position w:val="-12"/>
        </w:rPr>
        <w:t>χ</w:t>
      </w:r>
      <w:r w:rsidR="00882B65"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2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-4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889773B" w14:textId="6BBF2CEA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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192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0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882B65" w:rsidRPr="00636B3C">
        <w:rPr>
          <w:rFonts w:cs="Tahoma"/>
          <w:color w:val="000000"/>
          <w:spacing w:val="29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σ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κρ</w:t>
      </w:r>
      <w:r w:rsidR="00882B65" w:rsidRPr="00636B3C">
        <w:rPr>
          <w:rFonts w:cs="Tahoma"/>
          <w:color w:val="000000"/>
          <w:spacing w:val="6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882B65"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="00882B65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60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ω</w:t>
      </w:r>
      <w:r w:rsidR="00882B65" w:rsidRPr="00636B3C">
        <w:rPr>
          <w:rFonts w:cs="Tahoma"/>
          <w:color w:val="000000"/>
          <w:spacing w:val="-4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88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βρα</w:t>
      </w:r>
      <w:r w:rsidR="00882B65" w:rsidRPr="00636B3C">
        <w:rPr>
          <w:rFonts w:cs="Tahoma"/>
          <w:color w:val="000000"/>
          <w:spacing w:val="40"/>
          <w:position w:val="-12"/>
        </w:rPr>
        <w:t>γ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χν</w:t>
      </w:r>
      <w:r w:rsidR="00882B65" w:rsidRPr="00636B3C">
        <w:rPr>
          <w:rFonts w:cs="Tahoma"/>
          <w:color w:val="000000"/>
          <w:spacing w:val="14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-1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spacing w:val="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30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υγ</w:t>
      </w:r>
      <w:r w:rsidR="00882B65" w:rsidRPr="00636B3C">
        <w:rPr>
          <w:rFonts w:cs="Tahoma"/>
          <w:color w:val="000000"/>
          <w:spacing w:val="-102"/>
          <w:position w:val="-12"/>
        </w:rPr>
        <w:t>ξ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  <w:spacing w:val="15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882B65" w:rsidRPr="00636B3C">
        <w:rPr>
          <w:rFonts w:ascii="MK2015" w:hAnsi="MK2015" w:cs="Tahoma"/>
          <w:b w:val="0"/>
          <w:color w:val="004080"/>
          <w:spacing w:val="10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ξ</w:t>
      </w:r>
      <w:r w:rsidR="00882B65"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5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5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10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5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φθα</w:t>
      </w:r>
      <w:r w:rsidR="00882B65" w:rsidRPr="00636B3C">
        <w:rPr>
          <w:rFonts w:cs="Tahoma"/>
          <w:color w:val="000000"/>
          <w:spacing w:val="62"/>
          <w:position w:val="-12"/>
        </w:rPr>
        <w:t>λ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="00882B65" w:rsidRPr="00636B3C">
        <w:rPr>
          <w:rFonts w:cs="Tahoma"/>
          <w:color w:val="000000"/>
          <w:position w:val="-12"/>
        </w:rPr>
        <w:t>μο</w:t>
      </w:r>
      <w:r w:rsidR="00882B65" w:rsidRPr="00636B3C">
        <w:rPr>
          <w:rFonts w:cs="Tahoma"/>
          <w:color w:val="000000"/>
          <w:spacing w:val="13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</w:t>
      </w:r>
      <w:r w:rsidR="00882B65" w:rsidRPr="00636B3C">
        <w:rPr>
          <w:rFonts w:cs="Tahoma"/>
          <w:color w:val="000000"/>
          <w:position w:val="-12"/>
        </w:rPr>
        <w:t>μο</w:t>
      </w:r>
      <w:r w:rsidR="00882B65" w:rsidRPr="00636B3C">
        <w:rPr>
          <w:rFonts w:cs="Tahoma"/>
          <w:color w:val="000000"/>
          <w:spacing w:val="4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177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το</w:t>
      </w:r>
      <w:r w:rsidR="00882B65" w:rsidRPr="00636B3C">
        <w:rPr>
          <w:rFonts w:cs="Tahoma"/>
          <w:color w:val="000000"/>
          <w:spacing w:val="14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215"/>
          <w:position w:val="-12"/>
        </w:rPr>
        <w:t>λ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52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ει</w:t>
      </w:r>
      <w:r w:rsidR="00882B65" w:rsidRPr="00636B3C">
        <w:rPr>
          <w:rFonts w:cs="Tahoma"/>
          <w:color w:val="000000"/>
          <w:spacing w:val="-4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9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0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3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="00882B65"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63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="00882B65"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spacing w:val="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3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C58114A" w14:textId="35369B55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ρο</w:t>
      </w:r>
      <w:r w:rsidR="00882B65" w:rsidRPr="00636B3C">
        <w:rPr>
          <w:rFonts w:cs="Tahoma"/>
          <w:color w:val="000000"/>
          <w:spacing w:val="142"/>
          <w:position w:val="-12"/>
        </w:rPr>
        <w:t>σ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δ</w:t>
      </w:r>
      <w:r w:rsidR="00882B65" w:rsidRPr="00636B3C">
        <w:rPr>
          <w:rFonts w:cs="Tahoma"/>
          <w:color w:val="000000"/>
          <w:spacing w:val="215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χ</w:t>
      </w:r>
      <w:r w:rsidR="00882B65" w:rsidRPr="00636B3C">
        <w:rPr>
          <w:rFonts w:cs="Tahoma"/>
          <w:color w:val="000000"/>
          <w:spacing w:val="1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882B65" w:rsidRPr="00636B3C">
        <w:rPr>
          <w:rFonts w:cs="Tahoma"/>
          <w:color w:val="000000"/>
          <w:position w:val="-12"/>
        </w:rPr>
        <w:t>το</w:t>
      </w:r>
      <w:r w:rsidR="00882B65" w:rsidRPr="00636B3C">
        <w:rPr>
          <w:rFonts w:cs="Tahoma"/>
          <w:color w:val="000000"/>
          <w:spacing w:val="9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Θ</w:t>
      </w:r>
      <w:r w:rsidR="00882B65" w:rsidRPr="00636B3C">
        <w:rPr>
          <w:rFonts w:cs="Tahoma"/>
          <w:color w:val="000000"/>
          <w:spacing w:val="162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το</w:t>
      </w:r>
      <w:r w:rsidR="00882B65" w:rsidRPr="00636B3C">
        <w:rPr>
          <w:rFonts w:cs="Tahoma"/>
          <w:color w:val="000000"/>
          <w:spacing w:val="15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σ</w:t>
      </w:r>
      <w:r w:rsidR="00882B65" w:rsidRPr="00636B3C">
        <w:rPr>
          <w:rFonts w:cs="Tahoma"/>
          <w:color w:val="000000"/>
          <w:spacing w:val="177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ζ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2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6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82B6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177"/>
          <w:position w:val="-12"/>
        </w:rPr>
        <w:t>ο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2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γ</w:t>
      </w:r>
      <w:r w:rsidR="00882B65" w:rsidRPr="00636B3C">
        <w:rPr>
          <w:rFonts w:cs="Tahoma"/>
          <w:color w:val="000000"/>
          <w:spacing w:val="177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ψ</w:t>
      </w:r>
      <w:r w:rsidR="00882B65" w:rsidRPr="00636B3C">
        <w:rPr>
          <w:rFonts w:cs="Tahoma"/>
          <w:color w:val="000000"/>
          <w:spacing w:val="19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χ</w:t>
      </w:r>
      <w:r w:rsidR="00882B65"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7"/>
          <w:position w:val="-12"/>
        </w:rPr>
        <w:t>ς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177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="00882B65" w:rsidRPr="00636B3C">
        <w:rPr>
          <w:rFonts w:cs="Tahoma"/>
          <w:color w:val="000000"/>
          <w:position w:val="-12"/>
        </w:rPr>
        <w:t>τα</w:t>
      </w:r>
      <w:r w:rsidR="00882B65" w:rsidRPr="00636B3C">
        <w:rPr>
          <w:rFonts w:cs="Tahoma"/>
          <w:color w:val="000000"/>
          <w:spacing w:val="142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</w:t>
      </w:r>
      <w:r w:rsidR="00882B65" w:rsidRPr="00636B3C">
        <w:rPr>
          <w:rFonts w:cs="Tahoma"/>
          <w:color w:val="000000"/>
          <w:position w:val="-12"/>
        </w:rPr>
        <w:t>γ</w:t>
      </w:r>
      <w:r w:rsidR="00882B65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spacing w:val="11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spacing w:val="11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spacing w:val="11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0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1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7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ED686C5" w14:textId="16B737CC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185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το</w:t>
      </w:r>
      <w:r w:rsidR="00882B65" w:rsidRPr="00636B3C">
        <w:rPr>
          <w:rFonts w:cs="Tahoma"/>
          <w:color w:val="000000"/>
          <w:spacing w:val="15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spacing w:val="9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5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35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19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0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μο</w:t>
      </w:r>
      <w:r w:rsidR="00882B65" w:rsidRPr="00636B3C">
        <w:rPr>
          <w:rFonts w:cs="Tahoma"/>
          <w:color w:val="000000"/>
          <w:spacing w:val="12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δ</w:t>
      </w:r>
      <w:r w:rsidR="00882B65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6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  <w:spacing w:val="109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-3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882B65" w:rsidRPr="00636B3C">
        <w:rPr>
          <w:rFonts w:ascii="MK2015" w:hAnsi="MK2015" w:cs="Tahoma"/>
          <w:b w:val="0"/>
          <w:color w:val="004080"/>
          <w:spacing w:val="7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spacing w:val="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27"/>
          <w:position w:val="-12"/>
        </w:rPr>
        <w:t>κ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δ</w:t>
      </w:r>
      <w:r w:rsidR="00882B65" w:rsidRPr="00636B3C">
        <w:rPr>
          <w:rFonts w:cs="Tahoma"/>
          <w:color w:val="000000"/>
          <w:spacing w:val="215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ξ</w:t>
      </w:r>
      <w:r w:rsidR="00882B65" w:rsidRPr="00636B3C">
        <w:rPr>
          <w:rFonts w:cs="Tahoma"/>
          <w:color w:val="000000"/>
          <w:spacing w:val="24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ω</w:t>
      </w:r>
      <w:r w:rsidR="00882B65" w:rsidRPr="00636B3C">
        <w:rPr>
          <w:rFonts w:cs="Tahoma"/>
          <w:color w:val="000000"/>
          <w:spacing w:val="19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μο</w:t>
      </w:r>
      <w:r w:rsidR="00882B65" w:rsidRPr="00636B3C">
        <w:rPr>
          <w:rFonts w:cs="Tahoma"/>
          <w:color w:val="000000"/>
          <w:spacing w:val="12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882B65" w:rsidRPr="00636B3C">
        <w:rPr>
          <w:rFonts w:cs="Tahoma"/>
          <w:color w:val="000000"/>
          <w:spacing w:val="10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4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τι</w:t>
      </w:r>
      <w:r w:rsidR="00882B65" w:rsidRPr="00636B3C">
        <w:rPr>
          <w:rFonts w:cs="Tahoma"/>
          <w:color w:val="000000"/>
          <w:spacing w:val="-6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82B65" w:rsidRPr="00636B3C">
        <w:rPr>
          <w:rFonts w:ascii="MK2015" w:hAnsi="MK2015" w:cs="Tahoma"/>
          <w:color w:val="000000"/>
          <w:spacing w:val="12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="00882B65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0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882B65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882B65"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82B65"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-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  <w:spacing w:val="6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120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882B65" w:rsidRPr="00636B3C">
        <w:rPr>
          <w:rFonts w:cs="Tahoma"/>
          <w:color w:val="000000"/>
          <w:spacing w:val="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28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A428D3C" w14:textId="202BCC33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-3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7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="00882B65" w:rsidRPr="00636B3C">
        <w:rPr>
          <w:rFonts w:cs="Tahoma"/>
          <w:color w:val="000000"/>
          <w:spacing w:val="22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κλ</w:t>
      </w:r>
      <w:r w:rsidR="00882B65" w:rsidRPr="00636B3C">
        <w:rPr>
          <w:rFonts w:cs="Tahoma"/>
          <w:color w:val="000000"/>
          <w:spacing w:val="105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882B65" w:rsidRPr="00636B3C">
        <w:rPr>
          <w:rFonts w:cs="Tahoma"/>
          <w:color w:val="000000"/>
          <w:position w:val="-12"/>
        </w:rPr>
        <w:t>σ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77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B65" w:rsidRPr="00636B3C">
        <w:rPr>
          <w:rFonts w:cs="Tahoma"/>
          <w:color w:val="000000"/>
          <w:spacing w:val="-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5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17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17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2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882B65" w:rsidRPr="00636B3C">
        <w:rPr>
          <w:rFonts w:cs="Tahoma"/>
          <w:color w:val="000000"/>
          <w:spacing w:val="25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9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ου</w:t>
      </w:r>
      <w:r w:rsidR="00882B65" w:rsidRPr="00636B3C">
        <w:rPr>
          <w:rFonts w:cs="Tahoma"/>
          <w:color w:val="000000"/>
          <w:spacing w:val="-8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4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0E5557D" w14:textId="41564DC9" w:rsidR="00631A3A" w:rsidRPr="00636B3C" w:rsidRDefault="00631A3A" w:rsidP="00631A3A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20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κλ</w:t>
      </w:r>
      <w:r w:rsidR="00882B65" w:rsidRPr="00636B3C">
        <w:rPr>
          <w:rFonts w:cs="Tahoma"/>
          <w:color w:val="000000"/>
          <w:spacing w:val="105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σ</w:t>
      </w:r>
      <w:r w:rsidR="00882B65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882B65" w:rsidRPr="00636B3C">
        <w:rPr>
          <w:rFonts w:cs="Tahoma"/>
          <w:color w:val="000000"/>
          <w:spacing w:val="25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364232" w:rsidRPr="00636B3C">
        <w:rPr>
          <w:rFonts w:ascii="BZ Byzantina" w:hAnsi="BZ Byzantina" w:cs="Tahoma"/>
          <w:b w:val="0"/>
          <w:color w:val="800000"/>
          <w:sz w:val="44"/>
        </w:rPr>
        <w:t>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σε</w:t>
      </w:r>
      <w:r w:rsidR="00882B65" w:rsidRPr="00636B3C">
        <w:rPr>
          <w:rFonts w:cs="Tahoma"/>
          <w:color w:val="000000"/>
          <w:spacing w:val="18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λι</w:t>
      </w:r>
      <w:r w:rsidR="00882B65" w:rsidRPr="00636B3C">
        <w:rPr>
          <w:rFonts w:cs="Tahoma"/>
          <w:color w:val="000000"/>
          <w:spacing w:val="165"/>
          <w:position w:val="-12"/>
        </w:rPr>
        <w:t>σ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15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="00882B65" w:rsidRPr="00636B3C">
        <w:rPr>
          <w:rFonts w:cs="Tahoma"/>
          <w:color w:val="000000"/>
          <w:position w:val="-12"/>
        </w:rPr>
        <w:t>κ</w:t>
      </w:r>
      <w:r w:rsidR="00882B65" w:rsidRPr="00636B3C">
        <w:rPr>
          <w:rFonts w:cs="Tahoma"/>
          <w:color w:val="000000"/>
          <w:spacing w:val="125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882B65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882B65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ξ</w:t>
      </w:r>
      <w:r w:rsidR="00882B65" w:rsidRPr="00636B3C">
        <w:rPr>
          <w:rFonts w:cs="Tahoma"/>
          <w:color w:val="000000"/>
          <w:spacing w:val="23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κα</w:t>
      </w:r>
      <w:r w:rsidR="00882B65"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θ</w:t>
      </w:r>
      <w:r w:rsidR="00882B65" w:rsidRPr="00636B3C">
        <w:rPr>
          <w:rFonts w:cs="Tahoma"/>
          <w:color w:val="000000"/>
          <w:spacing w:val="20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ω</w:t>
      </w:r>
      <w:r w:rsidR="00882B65" w:rsidRPr="00636B3C">
        <w:rPr>
          <w:rFonts w:cs="Tahoma"/>
          <w:color w:val="000000"/>
          <w:spacing w:val="192"/>
          <w:position w:val="-12"/>
        </w:rPr>
        <w:t>ς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πυ</w:t>
      </w:r>
      <w:r w:rsidR="00882B65" w:rsidRPr="00636B3C">
        <w:rPr>
          <w:rFonts w:cs="Tahoma"/>
          <w:color w:val="000000"/>
          <w:spacing w:val="127"/>
          <w:position w:val="-12"/>
        </w:rPr>
        <w:t>ρ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23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="00882B65" w:rsidRPr="00636B3C">
        <w:rPr>
          <w:rFonts w:cs="Tahoma"/>
          <w:color w:val="000000"/>
          <w:position w:val="-12"/>
        </w:rPr>
        <w:t>κα</w:t>
      </w:r>
      <w:r w:rsidR="00882B65" w:rsidRPr="00636B3C">
        <w:rPr>
          <w:rFonts w:cs="Tahoma"/>
          <w:color w:val="000000"/>
          <w:spacing w:val="12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</w:t>
      </w:r>
      <w:r w:rsidR="00882B65" w:rsidRPr="00636B3C">
        <w:rPr>
          <w:rFonts w:cs="Tahoma"/>
          <w:color w:val="000000"/>
          <w:position w:val="-12"/>
        </w:rPr>
        <w:t>θαι</w:t>
      </w:r>
      <w:r w:rsidR="00882B65"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177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882B65" w:rsidRPr="00636B3C">
        <w:rPr>
          <w:rFonts w:cs="Tahoma"/>
          <w:color w:val="000000"/>
          <w:spacing w:val="26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1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τ</w:t>
      </w:r>
      <w:r w:rsidR="00882B65" w:rsidRPr="00636B3C">
        <w:rPr>
          <w:rFonts w:cs="Tahoma"/>
          <w:color w:val="000000"/>
          <w:spacing w:val="2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882B65" w:rsidRPr="00636B3C">
        <w:rPr>
          <w:rFonts w:cs="Tahoma"/>
          <w:color w:val="000000"/>
          <w:spacing w:val="-1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ρ</w:t>
      </w:r>
      <w:r w:rsidR="00882B65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</w:t>
      </w:r>
      <w:r w:rsidR="00882B65" w:rsidRPr="00636B3C">
        <w:rPr>
          <w:rFonts w:cs="Tahoma"/>
          <w:color w:val="000000"/>
          <w:spacing w:val="27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92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spacing w:val="77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η</w:t>
      </w:r>
      <w:r w:rsidR="00882B65"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882B65"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ου</w:t>
      </w:r>
      <w:r w:rsidR="00882B65" w:rsidRPr="00636B3C">
        <w:rPr>
          <w:rFonts w:cs="Tahoma"/>
          <w:color w:val="000000"/>
          <w:spacing w:val="-8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4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164C29C" w14:textId="44393027" w:rsidR="00631A3A" w:rsidRPr="00636B3C" w:rsidRDefault="00631A3A" w:rsidP="004A3672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35"/>
          <w:position w:val="-12"/>
        </w:rPr>
        <w:t>κ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5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spacing w:val="1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6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ις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12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1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ιν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3A436B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3A436B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07C852C" w14:textId="67A5346D" w:rsidR="003A436B" w:rsidRPr="00636B3C" w:rsidRDefault="00631A3A" w:rsidP="00631A3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Β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="003A436B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λο</w:t>
      </w:r>
      <w:r w:rsidR="00882B65" w:rsidRPr="00636B3C">
        <w:rPr>
          <w:rFonts w:cs="Tahoma"/>
          <w:color w:val="000000"/>
          <w:spacing w:val="150"/>
          <w:position w:val="-12"/>
        </w:rPr>
        <w:t>ς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0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</w:t>
      </w:r>
      <w:r w:rsidR="00882B65" w:rsidRPr="00636B3C">
        <w:rPr>
          <w:rFonts w:cs="Tahoma"/>
          <w:color w:val="000000"/>
          <w:spacing w:val="207"/>
          <w:position w:val="-12"/>
        </w:rPr>
        <w:t>ι</w:t>
      </w:r>
      <w:r w:rsidR="003A436B" w:rsidRPr="00636B3C">
        <w:rPr>
          <w:rFonts w:ascii="BZ Fthores" w:hAnsi="BZ Fthores" w:cs="Tahoma"/>
          <w:color w:val="800000"/>
          <w:sz w:val="44"/>
        </w:rPr>
        <w:t></w:t>
      </w:r>
      <w:r w:rsidR="00882B65" w:rsidRPr="00636B3C">
        <w:rPr>
          <w:rFonts w:ascii="MK2015" w:hAnsi="MK2015" w:cs="Tahoma"/>
          <w:color w:val="800000"/>
        </w:rPr>
        <w:t>_</w:t>
      </w:r>
      <w:r w:rsidR="003A436B" w:rsidRPr="00636B3C">
        <w:rPr>
          <w:rFonts w:ascii="MK2015" w:hAnsi="MK2015" w:cs="Tahoma"/>
          <w:color w:val="8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ω</w:t>
      </w:r>
      <w:r w:rsidR="00882B65" w:rsidRPr="00636B3C">
        <w:rPr>
          <w:rFonts w:cs="Tahoma"/>
          <w:color w:val="000000"/>
          <w:spacing w:val="19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87"/>
          <w:position w:val="-12"/>
        </w:rPr>
        <w:t>γ</w:t>
      </w:r>
      <w:r w:rsidR="003A436B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882B65" w:rsidRPr="00636B3C">
        <w:rPr>
          <w:rFonts w:cs="Tahoma"/>
          <w:color w:val="000000"/>
          <w:spacing w:val="12"/>
          <w:position w:val="-12"/>
        </w:rPr>
        <w:t>ε</w:t>
      </w:r>
      <w:r w:rsidR="00882B65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07"/>
          <w:position w:val="-12"/>
        </w:rPr>
        <w:t>η</w:t>
      </w:r>
      <w:r w:rsidR="003A436B"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θ</w:t>
      </w:r>
      <w:r w:rsidR="00882B65" w:rsidRPr="00636B3C">
        <w:rPr>
          <w:rFonts w:cs="Tahoma"/>
          <w:color w:val="000000"/>
          <w:spacing w:val="20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82"/>
          <w:position w:val="-12"/>
        </w:rPr>
        <w:t>σ</w:t>
      </w:r>
      <w:r w:rsidR="003A436B"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7"/>
          <w:position w:val="-12"/>
        </w:rPr>
        <w:t>ν</w:t>
      </w:r>
      <w:r w:rsidR="00882B65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22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πλ</w:t>
      </w:r>
      <w:r w:rsidR="00882B65" w:rsidRPr="00636B3C">
        <w:rPr>
          <w:rFonts w:cs="Tahoma"/>
          <w:color w:val="000000"/>
          <w:spacing w:val="105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95"/>
          <w:sz w:val="44"/>
        </w:rPr>
        <w:t></w:t>
      </w:r>
      <w:r w:rsidR="00882B65" w:rsidRPr="00636B3C">
        <w:rPr>
          <w:rFonts w:cs="Tahoma"/>
          <w:color w:val="000000"/>
          <w:position w:val="-12"/>
        </w:rPr>
        <w:t>γα</w:t>
      </w:r>
      <w:r w:rsidR="00882B65" w:rsidRPr="00636B3C">
        <w:rPr>
          <w:rFonts w:cs="Tahoma"/>
          <w:color w:val="000000"/>
          <w:spacing w:val="75"/>
          <w:position w:val="-12"/>
        </w:rPr>
        <w:t>ι</w:t>
      </w:r>
      <w:r w:rsidR="003A436B"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67"/>
          <w:position w:val="-12"/>
        </w:rPr>
        <w:t>τ</w:t>
      </w:r>
      <w:r w:rsidR="003A436B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ω</w:t>
      </w:r>
      <w:r w:rsidR="00882B65" w:rsidRPr="00636B3C">
        <w:rPr>
          <w:rFonts w:cs="Tahoma"/>
          <w:color w:val="000000"/>
          <w:spacing w:val="-71"/>
          <w:position w:val="-12"/>
        </w:rPr>
        <w:t>ν</w:t>
      </w:r>
      <w:r w:rsidR="003A436B"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882B65" w:rsidRPr="00636B3C">
        <w:rPr>
          <w:rFonts w:ascii="MK2015" w:hAnsi="MK2015" w:cs="Tahoma"/>
          <w:color w:val="000000"/>
          <w:spacing w:val="97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05"/>
          <w:position w:val="-12"/>
        </w:rPr>
        <w:t>κ</w:t>
      </w:r>
      <w:r w:rsidR="003A436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30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882B65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ξ</w:t>
      </w:r>
      <w:r w:rsidR="00882B65" w:rsidRPr="00636B3C">
        <w:rPr>
          <w:rFonts w:cs="Tahoma"/>
          <w:color w:val="000000"/>
          <w:spacing w:val="20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σθ</w:t>
      </w:r>
      <w:r w:rsidR="00882B65" w:rsidRPr="00636B3C">
        <w:rPr>
          <w:rFonts w:cs="Tahoma"/>
          <w:color w:val="000000"/>
          <w:spacing w:val="157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ν</w:t>
      </w:r>
      <w:r w:rsidR="00882B65" w:rsidRPr="00636B3C">
        <w:rPr>
          <w:rFonts w:cs="Tahoma"/>
          <w:color w:val="000000"/>
          <w:spacing w:val="207"/>
          <w:position w:val="-12"/>
        </w:rPr>
        <w:t>η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σα</w:t>
      </w:r>
      <w:r w:rsidR="00882B65" w:rsidRPr="00636B3C">
        <w:rPr>
          <w:rFonts w:cs="Tahoma"/>
          <w:color w:val="000000"/>
          <w:spacing w:val="14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ε</w:t>
      </w:r>
      <w:r w:rsidR="00882B65" w:rsidRPr="00636B3C">
        <w:rPr>
          <w:rFonts w:cs="Tahoma"/>
          <w:color w:val="000000"/>
          <w:spacing w:val="192"/>
          <w:position w:val="-12"/>
        </w:rPr>
        <w:t>π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="00882B65" w:rsidRPr="00636B3C">
        <w:rPr>
          <w:rFonts w:cs="Tahoma"/>
          <w:color w:val="000000"/>
          <w:position w:val="-12"/>
        </w:rPr>
        <w:t>το</w:t>
      </w:r>
      <w:r w:rsidR="00882B65" w:rsidRPr="00636B3C">
        <w:rPr>
          <w:rFonts w:cs="Tahoma"/>
          <w:color w:val="000000"/>
          <w:spacing w:val="142"/>
          <w:position w:val="-12"/>
        </w:rPr>
        <w:t>υ</w:t>
      </w:r>
      <w:r w:rsidR="003A436B" w:rsidRPr="00636B3C">
        <w:rPr>
          <w:rFonts w:ascii="BZ Byzantina" w:hAnsi="BZ Byzantina" w:cs="Tahoma"/>
          <w:color w:val="000000"/>
          <w:sz w:val="44"/>
        </w:rPr>
        <w:t></w:t>
      </w:r>
      <w:r w:rsidR="00882B65" w:rsidRPr="00636B3C">
        <w:rPr>
          <w:rFonts w:ascii="MK2015" w:hAnsi="MK2015" w:cs="Tahoma"/>
          <w:color w:val="000000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ο</w:t>
      </w:r>
      <w:r w:rsidR="003A436B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υ</w:t>
      </w:r>
      <w:r w:rsidR="00882B65" w:rsidRPr="00636B3C">
        <w:rPr>
          <w:rFonts w:cs="Tahoma"/>
          <w:color w:val="000000"/>
          <w:spacing w:val="-22"/>
          <w:position w:val="-12"/>
        </w:rPr>
        <w:t>ς</w:t>
      </w:r>
      <w:r w:rsidR="00882B6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42"/>
          <w:position w:val="-12"/>
        </w:rPr>
        <w:t>ι</w:t>
      </w:r>
      <w:r w:rsidR="003A436B" w:rsidRPr="00636B3C">
        <w:rPr>
          <w:rFonts w:ascii="BZ Byzantina" w:hAnsi="BZ Byzantina" w:cs="Tahoma"/>
          <w:color w:val="000000"/>
          <w:sz w:val="44"/>
        </w:rPr>
        <w:t></w:t>
      </w:r>
      <w:r w:rsidR="003A436B" w:rsidRPr="00636B3C">
        <w:rPr>
          <w:rFonts w:ascii="BZ Ison" w:hAnsi="BZ Ison" w:cs="Tahoma"/>
          <w:b w:val="0"/>
          <w:color w:val="004080"/>
          <w:sz w:val="44"/>
        </w:rPr>
        <w:t></w:t>
      </w:r>
      <w:r w:rsidR="00882B65" w:rsidRPr="00636B3C">
        <w:rPr>
          <w:rFonts w:ascii="MK2015" w:hAnsi="MK2015" w:cs="Tahoma"/>
          <w:b w:val="0"/>
          <w:color w:val="004080"/>
        </w:rPr>
        <w:t>_</w:t>
      </w:r>
      <w:r w:rsidR="003A436B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150"/>
          <w:position w:val="-12"/>
        </w:rPr>
        <w:t>γ</w:t>
      </w:r>
      <w:r w:rsidR="003A436B" w:rsidRPr="00636B3C">
        <w:rPr>
          <w:rFonts w:ascii="BZ Byzantina" w:hAnsi="BZ Byzantina" w:cs="Tahoma"/>
          <w:color w:val="000000"/>
          <w:spacing w:val="-450"/>
          <w:sz w:val="44"/>
        </w:rPr>
        <w:t></w:t>
      </w:r>
      <w:r w:rsidR="00882B65" w:rsidRPr="00636B3C">
        <w:rPr>
          <w:rFonts w:cs="Tahoma"/>
          <w:color w:val="000000"/>
          <w:position w:val="-12"/>
        </w:rPr>
        <w:t>λω</w:t>
      </w:r>
      <w:r w:rsidR="00882B65" w:rsidRPr="00636B3C">
        <w:rPr>
          <w:rFonts w:cs="Tahoma"/>
          <w:color w:val="000000"/>
          <w:spacing w:val="-5"/>
          <w:position w:val="-12"/>
        </w:rPr>
        <w:t>σ</w:t>
      </w:r>
      <w:r w:rsidR="003A436B" w:rsidRPr="00636B3C">
        <w:rPr>
          <w:rFonts w:ascii="BZ Byzantina" w:hAnsi="BZ Byzantina" w:cs="Tahoma"/>
          <w:color w:val="000000"/>
          <w:sz w:val="44"/>
        </w:rPr>
        <w:t></w:t>
      </w:r>
      <w:r w:rsidR="003A436B" w:rsidRPr="00636B3C">
        <w:rPr>
          <w:rFonts w:ascii="BZ Ison" w:hAnsi="BZ Ison" w:cs="Tahoma"/>
          <w:b w:val="0"/>
          <w:color w:val="004080"/>
          <w:sz w:val="44"/>
        </w:rPr>
        <w:t></w:t>
      </w:r>
      <w:r w:rsidR="00882B65" w:rsidRPr="00636B3C">
        <w:rPr>
          <w:rFonts w:ascii="MK2015" w:hAnsi="MK2015" w:cs="Tahoma"/>
          <w:b w:val="0"/>
          <w:color w:val="004080"/>
          <w:spacing w:val="64"/>
        </w:rPr>
        <w:t>_</w:t>
      </w:r>
      <w:r w:rsidR="003A436B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82B65" w:rsidRPr="00636B3C">
        <w:rPr>
          <w:rFonts w:cs="Tahoma"/>
          <w:color w:val="000000"/>
          <w:spacing w:val="-97"/>
          <w:position w:val="-12"/>
        </w:rPr>
        <w:t>σ</w:t>
      </w:r>
      <w:r w:rsidR="003A436B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-22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882B65" w:rsidRPr="00636B3C">
        <w:rPr>
          <w:rFonts w:cs="Tahoma"/>
          <w:color w:val="000000"/>
          <w:position w:val="-12"/>
        </w:rPr>
        <w:t>α</w:t>
      </w:r>
      <w:r w:rsidR="00882B65" w:rsidRPr="00636B3C">
        <w:rPr>
          <w:rFonts w:cs="Tahoma"/>
          <w:color w:val="000000"/>
          <w:spacing w:val="2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882B65" w:rsidRPr="00636B3C">
        <w:rPr>
          <w:rFonts w:cs="Tahoma"/>
          <w:color w:val="000000"/>
          <w:spacing w:val="-127"/>
          <w:position w:val="-12"/>
        </w:rPr>
        <w:t>τ</w:t>
      </w:r>
      <w:r w:rsidR="003A436B"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882B65" w:rsidRPr="00636B3C">
        <w:rPr>
          <w:rFonts w:cs="Tahoma"/>
          <w:color w:val="000000"/>
          <w:spacing w:val="-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882B65" w:rsidRPr="00636B3C">
        <w:rPr>
          <w:rFonts w:cs="Tahoma"/>
          <w:color w:val="000000"/>
          <w:spacing w:val="242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B65" w:rsidRPr="00636B3C">
        <w:rPr>
          <w:rFonts w:cs="Tahoma"/>
          <w:color w:val="000000"/>
          <w:position w:val="-12"/>
        </w:rPr>
        <w:t>ω</w:t>
      </w:r>
      <w:r w:rsidR="00882B65" w:rsidRPr="00636B3C">
        <w:rPr>
          <w:rFonts w:cs="Tahoma"/>
          <w:color w:val="000000"/>
          <w:spacing w:val="19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3A436B" w:rsidRPr="00636B3C">
        <w:rPr>
          <w:rFonts w:cs="Tahoma"/>
          <w:color w:val="000000"/>
          <w:spacing w:val="257"/>
          <w:position w:val="-12"/>
        </w:rPr>
        <w:t>α</w:t>
      </w:r>
      <w:r w:rsidR="003A436B" w:rsidRPr="00636B3C">
        <w:rPr>
          <w:rFonts w:ascii="BZ Fthores" w:hAnsi="BZ Fthores" w:cs="Tahoma"/>
          <w:color w:val="800000"/>
          <w:sz w:val="44"/>
        </w:rPr>
        <w:t></w:t>
      </w:r>
      <w:r w:rsidR="003A436B" w:rsidRPr="00636B3C">
        <w:rPr>
          <w:rFonts w:ascii="MK2015" w:hAnsi="MK2015" w:cs="Tahoma"/>
          <w:color w:val="800000"/>
        </w:rPr>
        <w:t>_</w:t>
      </w:r>
      <w:r w:rsidR="003A436B" w:rsidRPr="00636B3C">
        <w:rPr>
          <w:rFonts w:ascii="MK2015" w:hAnsi="MK2015" w:cs="Tahoma"/>
          <w:color w:val="8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="003A436B" w:rsidRPr="00636B3C">
        <w:rPr>
          <w:rFonts w:cs="Tahoma"/>
          <w:color w:val="000000"/>
          <w:position w:val="-12"/>
        </w:rPr>
        <w:t>α</w:t>
      </w:r>
      <w:r w:rsidR="003A436B" w:rsidRPr="00636B3C">
        <w:rPr>
          <w:rFonts w:cs="Tahoma"/>
          <w:color w:val="000000"/>
          <w:spacing w:val="192"/>
          <w:position w:val="-12"/>
        </w:rPr>
        <w:t>λ</w:t>
      </w:r>
      <w:r w:rsidR="003A436B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="003A436B" w:rsidRPr="00636B3C">
        <w:rPr>
          <w:rFonts w:cs="Tahoma"/>
          <w:color w:val="000000"/>
          <w:position w:val="-12"/>
        </w:rPr>
        <w:t>λ</w:t>
      </w:r>
      <w:r w:rsidR="003A436B" w:rsidRPr="00636B3C">
        <w:rPr>
          <w:rFonts w:cs="Tahoma"/>
          <w:color w:val="000000"/>
          <w:spacing w:val="132"/>
          <w:position w:val="-12"/>
        </w:rPr>
        <w:t>η</w:t>
      </w:r>
      <w:r w:rsidR="003A436B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3A436B" w:rsidRPr="00636B3C">
        <w:rPr>
          <w:rFonts w:cs="Tahoma"/>
          <w:color w:val="000000"/>
          <w:position w:val="-12"/>
        </w:rPr>
        <w:t>λο</w:t>
      </w:r>
      <w:r w:rsidR="003A436B" w:rsidRPr="00636B3C">
        <w:rPr>
          <w:rFonts w:cs="Tahoma"/>
          <w:color w:val="000000"/>
          <w:spacing w:val="142"/>
          <w:position w:val="-12"/>
        </w:rPr>
        <w:t>υ</w:t>
      </w:r>
      <w:r w:rsidR="003A436B" w:rsidRPr="00636B3C">
        <w:rPr>
          <w:rFonts w:ascii="BZ Byzantina" w:hAnsi="BZ Byzantina" w:cs="Tahoma"/>
          <w:color w:val="000000"/>
          <w:sz w:val="44"/>
        </w:rPr>
        <w:t></w:t>
      </w:r>
      <w:r w:rsidR="003A436B" w:rsidRPr="00636B3C">
        <w:rPr>
          <w:rFonts w:ascii="MK2015" w:hAnsi="MK2015" w:cs="Tahoma"/>
          <w:color w:val="000000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3A436B" w:rsidRPr="00636B3C">
        <w:rPr>
          <w:rFonts w:cs="Tahoma"/>
          <w:color w:val="000000"/>
          <w:position w:val="-12"/>
        </w:rPr>
        <w:t>ο</w:t>
      </w:r>
      <w:r w:rsidR="003A436B" w:rsidRPr="00636B3C">
        <w:rPr>
          <w:rFonts w:cs="Tahoma"/>
          <w:color w:val="000000"/>
          <w:spacing w:val="27"/>
          <w:position w:val="-12"/>
        </w:rPr>
        <w:t>υ</w:t>
      </w:r>
      <w:r w:rsidR="003A436B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3A436B" w:rsidRPr="00636B3C">
        <w:rPr>
          <w:rFonts w:cs="Tahoma"/>
          <w:color w:val="000000"/>
          <w:position w:val="-12"/>
        </w:rPr>
        <w:t>ο</w:t>
      </w:r>
      <w:r w:rsidR="003A436B" w:rsidRPr="00636B3C">
        <w:rPr>
          <w:rFonts w:cs="Tahoma"/>
          <w:color w:val="000000"/>
          <w:spacing w:val="27"/>
          <w:position w:val="-12"/>
        </w:rPr>
        <w:t>υ</w:t>
      </w:r>
      <w:r w:rsidR="003A436B" w:rsidRPr="00636B3C">
        <w:rPr>
          <w:rFonts w:ascii="MK2015" w:hAnsi="MK2015" w:cs="Tahoma"/>
          <w:color w:val="000000"/>
          <w:position w:val="-12"/>
        </w:rPr>
        <w:t>_</w:t>
      </w:r>
      <w:r w:rsidR="003A436B" w:rsidRPr="00636B3C">
        <w:rPr>
          <w:rFonts w:ascii="MK2015" w:hAnsi="MK2015" w:cs="Tahoma"/>
          <w:color w:val="0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3A436B" w:rsidRPr="00636B3C">
        <w:rPr>
          <w:rFonts w:cs="Tahoma"/>
          <w:color w:val="000000"/>
          <w:spacing w:val="115"/>
          <w:position w:val="-12"/>
        </w:rPr>
        <w:t>ι</w:t>
      </w:r>
      <w:r w:rsidR="003A436B" w:rsidRPr="00636B3C">
        <w:rPr>
          <w:rFonts w:ascii="BZ Fthores" w:hAnsi="BZ Fthores" w:cs="Tahoma"/>
          <w:color w:val="800000"/>
          <w:sz w:val="44"/>
        </w:rPr>
        <w:t></w:t>
      </w:r>
      <w:r w:rsidR="003A436B" w:rsidRPr="00636B3C">
        <w:rPr>
          <w:rFonts w:ascii="MK2015" w:hAnsi="MK2015" w:cs="Tahoma"/>
          <w:color w:val="800000"/>
        </w:rPr>
        <w:t>_</w:t>
      </w:r>
      <w:r w:rsidR="003A436B" w:rsidRPr="00636B3C">
        <w:rPr>
          <w:rFonts w:ascii="MK2015" w:hAnsi="MK2015" w:cs="Tahoma"/>
          <w:color w:val="800000"/>
          <w:sz w:val="2"/>
        </w:rPr>
        <w:t xml:space="preserve"> </w:t>
      </w:r>
      <w:r w:rsidR="003A436B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3A436B" w:rsidRPr="00636B3C">
        <w:rPr>
          <w:rFonts w:cs="Tahoma"/>
          <w:color w:val="000000"/>
          <w:spacing w:val="217"/>
          <w:position w:val="-12"/>
        </w:rPr>
        <w:t>α</w:t>
      </w:r>
      <w:r w:rsidR="003A436B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3A436B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3A436B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3A436B" w:rsidRPr="00636B3C">
        <w:rPr>
          <w:rFonts w:ascii="MK2015" w:hAnsi="MK2015" w:cs="Tahoma"/>
          <w:color w:val="800000"/>
          <w:position w:val="-6"/>
        </w:rPr>
        <w:t>_</w:t>
      </w:r>
    </w:p>
    <w:p w14:paraId="27F8EF77" w14:textId="4774D1E6" w:rsidR="003A436B" w:rsidRPr="00636B3C" w:rsidRDefault="003A436B" w:rsidP="003A436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ξ</w:t>
      </w:r>
      <w:r w:rsidR="00882B65" w:rsidRPr="00636B3C">
        <w:rPr>
          <w:rFonts w:cs="Tahoma"/>
          <w:color w:val="000000"/>
          <w:spacing w:val="21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μ</w:t>
      </w:r>
      <w:r w:rsidR="00882B65" w:rsidRPr="00636B3C">
        <w:rPr>
          <w:rFonts w:cs="Tahoma"/>
          <w:color w:val="000000"/>
          <w:spacing w:val="185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882B65" w:rsidRPr="00636B3C">
        <w:rPr>
          <w:rFonts w:cs="Tahoma"/>
          <w:color w:val="000000"/>
          <w:position w:val="-12"/>
        </w:rPr>
        <w:t>λ</w:t>
      </w:r>
      <w:r w:rsidR="00882B65" w:rsidRPr="00636B3C">
        <w:rPr>
          <w:rFonts w:cs="Tahoma"/>
          <w:color w:val="000000"/>
          <w:spacing w:val="200"/>
          <w:position w:val="-12"/>
        </w:rPr>
        <w:t>ο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FC78CC" w:rsidRPr="00636B3C">
        <w:rPr>
          <w:rFonts w:cs="Tahoma"/>
          <w:color w:val="000000"/>
          <w:spacing w:val="-10"/>
          <w:position w:val="-12"/>
        </w:rPr>
        <w:t>η</w:t>
      </w:r>
      <w:r w:rsidR="00FC78CC" w:rsidRPr="00636B3C">
        <w:rPr>
          <w:rFonts w:ascii="BZ Fthores" w:hAnsi="BZ Fthores" w:cs="Tahoma"/>
          <w:color w:val="800000"/>
          <w:sz w:val="44"/>
        </w:rPr>
        <w:t></w:t>
      </w:r>
      <w:r w:rsidR="00882B65"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="00FC78CC"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σθ</w:t>
      </w:r>
      <w:r w:rsidR="00FC78CC" w:rsidRPr="00636B3C">
        <w:rPr>
          <w:rFonts w:cs="Tahoma"/>
          <w:color w:val="000000"/>
          <w:spacing w:val="120"/>
          <w:position w:val="-12"/>
        </w:rPr>
        <w:t>ω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="00FC78CC" w:rsidRPr="00636B3C">
        <w:rPr>
          <w:rFonts w:cs="Tahoma"/>
          <w:color w:val="000000"/>
          <w:position w:val="-12"/>
        </w:rPr>
        <w:t>σα</w:t>
      </w:r>
      <w:r w:rsidR="00FC78CC" w:rsidRPr="00636B3C">
        <w:rPr>
          <w:rFonts w:cs="Tahoma"/>
          <w:color w:val="000000"/>
          <w:spacing w:val="82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15"/>
          <w:position w:val="-12"/>
        </w:rPr>
        <w:t>ι</w:t>
      </w:r>
      <w:r w:rsidR="00882B65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10"/>
          <w:position w:val="-12"/>
        </w:rPr>
        <w:t>υ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177"/>
          <w:position w:val="-12"/>
        </w:rPr>
        <w:t>ι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πα</w:t>
      </w:r>
      <w:r w:rsidR="00FC78CC" w:rsidRPr="00636B3C">
        <w:rPr>
          <w:rFonts w:cs="Tahoma"/>
          <w:color w:val="000000"/>
          <w:spacing w:val="120"/>
          <w:position w:val="-12"/>
        </w:rPr>
        <w:t>ν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19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α</w:t>
      </w:r>
      <w:r w:rsidR="00882B65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="00FC78CC" w:rsidRPr="00636B3C">
        <w:rPr>
          <w:rFonts w:cs="Tahoma"/>
          <w:color w:val="000000"/>
          <w:position w:val="-12"/>
        </w:rPr>
        <w:t>ε</w:t>
      </w:r>
      <w:r w:rsidR="00FC78CC" w:rsidRPr="00636B3C">
        <w:rPr>
          <w:rFonts w:cs="Tahoma"/>
          <w:color w:val="000000"/>
          <w:spacing w:val="19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882B65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FC78CC"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882B65" w:rsidRPr="00636B3C">
        <w:rPr>
          <w:rFonts w:ascii="MK2015" w:hAnsi="MK2015" w:cs="Tahoma"/>
          <w:color w:val="800000"/>
          <w:spacing w:val="49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FC78CC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C78CC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C78CC" w:rsidRPr="00636B3C">
        <w:rPr>
          <w:rFonts w:cs="Tahoma"/>
          <w:color w:val="000000"/>
          <w:spacing w:val="26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ε</w:t>
      </w:r>
      <w:r w:rsidR="00FC78CC" w:rsidRPr="00636B3C">
        <w:rPr>
          <w:rFonts w:cs="Tahoma"/>
          <w:color w:val="000000"/>
          <w:spacing w:val="4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λ</w:t>
      </w:r>
      <w:r w:rsidR="00FC78CC" w:rsidRPr="00636B3C">
        <w:rPr>
          <w:rFonts w:cs="Tahoma"/>
          <w:color w:val="000000"/>
          <w:spacing w:val="200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γ</w:t>
      </w:r>
      <w:r w:rsidR="00FC78CC" w:rsidRPr="00636B3C">
        <w:rPr>
          <w:rFonts w:cs="Tahoma"/>
          <w:color w:val="000000"/>
          <w:spacing w:val="170"/>
          <w:position w:val="-12"/>
        </w:rPr>
        <w:t>η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192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FC78CC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FC78CC" w:rsidRPr="00636B3C">
        <w:rPr>
          <w:rFonts w:ascii="MK2015" w:hAnsi="MK2015" w:cs="Tahoma"/>
          <w:b w:val="0"/>
          <w:color w:val="004080"/>
          <w:spacing w:val="3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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7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35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B145E7D" w14:textId="47D92B90" w:rsidR="003A436B" w:rsidRPr="00636B3C" w:rsidRDefault="003A436B" w:rsidP="003A436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79"/>
          <w:sz w:val="44"/>
        </w:rPr>
        <w:t>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FC78CC" w:rsidRPr="00636B3C">
        <w:rPr>
          <w:rFonts w:cs="Tahoma"/>
          <w:color w:val="000000"/>
          <w:position w:val="-12"/>
        </w:rPr>
        <w:t>π</w:t>
      </w:r>
      <w:r w:rsidR="00FC78CC"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FC78CC" w:rsidRPr="00636B3C">
        <w:rPr>
          <w:rFonts w:cs="Tahoma"/>
          <w:color w:val="000000"/>
          <w:spacing w:val="26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C78CC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6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-52"/>
          <w:position w:val="-12"/>
        </w:rPr>
        <w:t>η</w:t>
      </w:r>
      <w:r w:rsidR="00FC78CC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C78CC" w:rsidRPr="00636B3C">
        <w:rPr>
          <w:rFonts w:cs="Tahoma"/>
          <w:color w:val="000000"/>
          <w:spacing w:val="-13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FC78CC" w:rsidRPr="00636B3C">
        <w:rPr>
          <w:rFonts w:cs="Tahoma"/>
          <w:color w:val="000000"/>
          <w:spacing w:val="-10"/>
          <w:position w:val="-12"/>
        </w:rPr>
        <w:t>π</w:t>
      </w:r>
      <w:r w:rsidR="00FC78CC" w:rsidRPr="00636B3C">
        <w:rPr>
          <w:rFonts w:ascii="MK2015" w:hAnsi="MK2015" w:cs="Tahoma"/>
          <w:color w:val="000000"/>
          <w:spacing w:val="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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μο</w:t>
      </w:r>
      <w:r w:rsidR="00FC78CC" w:rsidRPr="00636B3C">
        <w:rPr>
          <w:rFonts w:cs="Tahoma"/>
          <w:color w:val="000000"/>
          <w:spacing w:val="8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</w:t>
      </w:r>
      <w:r w:rsidR="00FC78CC" w:rsidRPr="00636B3C">
        <w:rPr>
          <w:rFonts w:cs="Tahoma"/>
          <w:color w:val="000000"/>
          <w:position w:val="-12"/>
        </w:rPr>
        <w:t>πα</w:t>
      </w:r>
      <w:r w:rsidR="00FC78CC" w:rsidRPr="00636B3C">
        <w:rPr>
          <w:rFonts w:cs="Tahoma"/>
          <w:color w:val="000000"/>
          <w:spacing w:val="6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τε</w:t>
      </w:r>
      <w:r w:rsidR="00FC78CC" w:rsidRPr="00636B3C">
        <w:rPr>
          <w:rFonts w:cs="Tahoma"/>
          <w:color w:val="000000"/>
          <w:spacing w:val="165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ε</w:t>
      </w:r>
      <w:r w:rsidR="00FC78CC" w:rsidRPr="00636B3C">
        <w:rPr>
          <w:rFonts w:cs="Tahoma"/>
          <w:color w:val="000000"/>
          <w:spacing w:val="222"/>
          <w:position w:val="-12"/>
        </w:rPr>
        <w:t>ρ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γ</w:t>
      </w:r>
      <w:r w:rsidR="00FC78CC" w:rsidRPr="00636B3C">
        <w:rPr>
          <w:rFonts w:cs="Tahoma"/>
          <w:color w:val="000000"/>
          <w:spacing w:val="170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ζ</w:t>
      </w:r>
      <w:r w:rsidR="00FC78CC"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μ</w:t>
      </w:r>
      <w:r w:rsidR="00FC78CC" w:rsidRPr="00636B3C">
        <w:rPr>
          <w:rFonts w:cs="Tahoma"/>
          <w:color w:val="000000"/>
          <w:spacing w:val="20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νο</w:t>
      </w:r>
      <w:r w:rsidR="00FC78CC" w:rsidRPr="00636B3C">
        <w:rPr>
          <w:rFonts w:cs="Tahoma"/>
          <w:color w:val="000000"/>
          <w:spacing w:val="18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τη</w:t>
      </w:r>
      <w:r w:rsidR="00FC78CC" w:rsidRPr="00636B3C">
        <w:rPr>
          <w:rFonts w:cs="Tahoma"/>
          <w:color w:val="000000"/>
          <w:spacing w:val="142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ν</w:t>
      </w:r>
      <w:r w:rsidR="00FC78CC" w:rsidRPr="00636B3C">
        <w:rPr>
          <w:rFonts w:cs="Tahoma"/>
          <w:color w:val="000000"/>
          <w:spacing w:val="3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μ</w:t>
      </w:r>
      <w:r w:rsidR="00FC78CC"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spacing w:val="115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C78CC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γν</w:t>
      </w:r>
      <w:r w:rsidR="00FC78CC" w:rsidRPr="00636B3C">
        <w:rPr>
          <w:rFonts w:cs="Tahoma"/>
          <w:color w:val="000000"/>
          <w:spacing w:val="105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35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θα</w:t>
      </w:r>
      <w:r w:rsidR="00FC78CC" w:rsidRPr="00636B3C">
        <w:rPr>
          <w:rFonts w:cs="Tahoma"/>
          <w:color w:val="000000"/>
          <w:spacing w:val="14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μ</w:t>
      </w:r>
      <w:r w:rsidR="00FC78CC" w:rsidRPr="00636B3C">
        <w:rPr>
          <w:rFonts w:cs="Tahoma"/>
          <w:color w:val="000000"/>
          <w:spacing w:val="1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στ</w:t>
      </w:r>
      <w:r w:rsidR="00FC78CC" w:rsidRPr="00636B3C">
        <w:rPr>
          <w:rFonts w:cs="Tahoma"/>
          <w:color w:val="000000"/>
          <w:spacing w:val="112"/>
          <w:position w:val="-12"/>
        </w:rPr>
        <w:t>ω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35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5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35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το</w:t>
      </w:r>
      <w:r w:rsidR="00FC78CC" w:rsidRPr="00636B3C">
        <w:rPr>
          <w:rFonts w:cs="Tahoma"/>
          <w:color w:val="000000"/>
          <w:spacing w:val="15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C78CC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52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35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C78CC" w:rsidRPr="00636B3C">
        <w:rPr>
          <w:rFonts w:cs="Tahoma"/>
          <w:color w:val="000000"/>
          <w:spacing w:val="25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το</w:t>
      </w:r>
      <w:r w:rsidR="00FC78CC" w:rsidRPr="00636B3C">
        <w:rPr>
          <w:rFonts w:cs="Tahoma"/>
          <w:color w:val="000000"/>
          <w:spacing w:val="14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BZ Ison" w:hAnsi="BZ Ison" w:cs="Tahoma"/>
          <w:b w:val="0"/>
          <w:color w:val="004080"/>
          <w:position w:val="2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DC0A8D2" w14:textId="716917B7" w:rsidR="003A436B" w:rsidRPr="00636B3C" w:rsidRDefault="003A436B" w:rsidP="003A436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42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92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π</w:t>
      </w:r>
      <w:r w:rsidR="00FC78CC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ε</w:t>
      </w:r>
      <w:r w:rsidR="00FC78CC" w:rsidRPr="00636B3C">
        <w:rPr>
          <w:rFonts w:cs="Tahoma"/>
          <w:color w:val="000000"/>
          <w:spacing w:val="-15"/>
          <w:position w:val="-12"/>
        </w:rPr>
        <w:t>ν</w:t>
      </w:r>
      <w:r w:rsidR="00FC78CC"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ι</w:t>
      </w:r>
      <w:r w:rsidR="00FC78CC"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C78CC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το</w:t>
      </w:r>
      <w:r w:rsidR="00FC78CC" w:rsidRPr="00636B3C">
        <w:rPr>
          <w:rFonts w:cs="Tahoma"/>
          <w:color w:val="000000"/>
          <w:spacing w:val="15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22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C78CC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FC78CC" w:rsidRPr="00636B3C">
        <w:rPr>
          <w:rFonts w:cs="Tahoma"/>
          <w:color w:val="000000"/>
          <w:spacing w:val="62"/>
          <w:position w:val="-12"/>
        </w:rPr>
        <w:t>ω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ν</w:t>
      </w:r>
      <w:r w:rsidR="00FC78CC" w:rsidRPr="00636B3C">
        <w:rPr>
          <w:rFonts w:cs="Tahoma"/>
          <w:color w:val="000000"/>
          <w:spacing w:val="2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κα</w:t>
      </w:r>
      <w:r w:rsidR="00FC78CC" w:rsidRPr="00636B3C">
        <w:rPr>
          <w:rFonts w:cs="Tahoma"/>
          <w:color w:val="000000"/>
          <w:spacing w:val="1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ζ</w:t>
      </w:r>
      <w:r w:rsidR="00FC78CC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15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τα</w:t>
      </w:r>
      <w:r w:rsidR="00FC78CC" w:rsidRPr="00636B3C">
        <w:rPr>
          <w:rFonts w:cs="Tahoma"/>
          <w:color w:val="000000"/>
          <w:spacing w:val="15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ι</w:t>
      </w:r>
      <w:r w:rsidR="00FC78CC" w:rsidRPr="00636B3C">
        <w:rPr>
          <w:rFonts w:cs="Tahoma"/>
          <w:color w:val="000000"/>
          <w:spacing w:val="15"/>
          <w:position w:val="-12"/>
        </w:rPr>
        <w:t>ς</w:t>
      </w:r>
      <w:r w:rsidR="00FC78CC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C78CC" w:rsidRPr="00636B3C">
        <w:rPr>
          <w:rFonts w:cs="Tahoma"/>
          <w:color w:val="000000"/>
          <w:spacing w:val="10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9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="00FC78CC" w:rsidRPr="00636B3C">
        <w:rPr>
          <w:rFonts w:ascii="MK2015" w:hAnsi="MK2015" w:cs="Tahoma"/>
          <w:b w:val="0"/>
          <w:color w:val="004080"/>
          <w:spacing w:val="7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γ</w:t>
      </w:r>
      <w:r w:rsidR="00FC78CC" w:rsidRPr="00636B3C">
        <w:rPr>
          <w:rFonts w:cs="Tahoma"/>
          <w:color w:val="000000"/>
          <w:spacing w:val="170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π</w:t>
      </w:r>
      <w:r w:rsidR="00FC78CC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α</w:t>
      </w:r>
      <w:r w:rsidR="00FC78C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35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το</w:t>
      </w:r>
      <w:r w:rsidR="00FC78CC" w:rsidRPr="00636B3C">
        <w:rPr>
          <w:rFonts w:cs="Tahoma"/>
          <w:color w:val="000000"/>
          <w:spacing w:val="15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5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35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</w:t>
      </w:r>
      <w:r w:rsidR="00FC78CC" w:rsidRPr="00636B3C">
        <w:rPr>
          <w:rFonts w:cs="Tahoma"/>
          <w:color w:val="000000"/>
          <w:position w:val="-12"/>
        </w:rPr>
        <w:t>πα</w:t>
      </w:r>
      <w:r w:rsidR="00FC78CC" w:rsidRPr="00636B3C">
        <w:rPr>
          <w:rFonts w:cs="Tahoma"/>
          <w:color w:val="000000"/>
          <w:spacing w:val="105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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ε</w:t>
      </w:r>
      <w:r w:rsidR="00FC78CC" w:rsidRPr="00636B3C">
        <w:rPr>
          <w:rFonts w:cs="Tahoma"/>
          <w:color w:val="000000"/>
          <w:spacing w:val="50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="00FC78CC" w:rsidRPr="00636B3C">
        <w:rPr>
          <w:rFonts w:cs="Tahoma"/>
          <w:color w:val="000000"/>
          <w:spacing w:val="252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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="00CC0036"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3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3AD8D28" w14:textId="67BFB09A" w:rsidR="003A436B" w:rsidRPr="00636B3C" w:rsidRDefault="003A436B" w:rsidP="003A436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5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35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C78CC" w:rsidRPr="00636B3C">
        <w:rPr>
          <w:rFonts w:cs="Tahoma"/>
          <w:color w:val="000000"/>
          <w:spacing w:val="25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γ</w:t>
      </w:r>
      <w:r w:rsidR="00FC78CC" w:rsidRPr="00636B3C">
        <w:rPr>
          <w:rFonts w:cs="Tahoma"/>
          <w:color w:val="000000"/>
          <w:spacing w:val="170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FC78CC" w:rsidRPr="00636B3C">
        <w:rPr>
          <w:rFonts w:cs="Tahoma"/>
          <w:color w:val="000000"/>
          <w:position w:val="-12"/>
        </w:rPr>
        <w:t>π</w:t>
      </w:r>
      <w:r w:rsidR="00FC78CC" w:rsidRPr="00636B3C">
        <w:rPr>
          <w:rFonts w:cs="Tahoma"/>
          <w:color w:val="000000"/>
          <w:spacing w:val="110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κρ</w:t>
      </w:r>
      <w:r w:rsidR="00FC78CC"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C78CC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ιν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FC78CC" w:rsidRPr="00636B3C">
        <w:rPr>
          <w:rFonts w:ascii="MK2015" w:hAnsi="MK2015" w:cs="Tahoma"/>
          <w:b w:val="0"/>
          <w:color w:val="004080"/>
          <w:spacing w:val="4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C78CC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-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ου</w:t>
      </w:r>
      <w:r w:rsidR="00FC78CC" w:rsidRPr="00636B3C">
        <w:rPr>
          <w:rFonts w:cs="Tahoma"/>
          <w:color w:val="000000"/>
          <w:spacing w:val="135"/>
          <w:position w:val="-12"/>
        </w:rPr>
        <w:t>κ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12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γ</w:t>
      </w:r>
      <w:r w:rsidR="00FC78CC" w:rsidRPr="00636B3C">
        <w:rPr>
          <w:rFonts w:ascii="MK2015" w:hAnsi="MK2015" w:cs="Tahoma"/>
          <w:color w:val="000000"/>
          <w:spacing w:val="1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FC78CC" w:rsidRPr="00636B3C">
        <w:rPr>
          <w:rFonts w:cs="Tahoma"/>
          <w:color w:val="000000"/>
          <w:spacing w:val="5"/>
          <w:position w:val="-12"/>
        </w:rPr>
        <w:t>α</w:t>
      </w:r>
      <w:r w:rsidR="00FC78CC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192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λε</w:t>
      </w:r>
      <w:r w:rsidR="00FC78CC" w:rsidRPr="00636B3C">
        <w:rPr>
          <w:rFonts w:cs="Tahoma"/>
          <w:color w:val="000000"/>
          <w:spacing w:val="18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ψε</w:t>
      </w:r>
      <w:r w:rsidR="00FC78CC" w:rsidRPr="00636B3C">
        <w:rPr>
          <w:rFonts w:cs="Tahoma"/>
          <w:color w:val="000000"/>
          <w:spacing w:val="165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FC78CC"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C78CC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υ</w:t>
      </w:r>
      <w:r w:rsidR="00FC78CC" w:rsidRPr="00636B3C">
        <w:rPr>
          <w:rFonts w:cs="Tahoma"/>
          <w:color w:val="000000"/>
          <w:spacing w:val="-22"/>
          <w:position w:val="-12"/>
        </w:rPr>
        <w:t>ς</w:t>
      </w:r>
      <w:r w:rsidR="00FC78CC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C78CC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υ</w:t>
      </w:r>
      <w:r w:rsidR="00FC78CC" w:rsidRPr="00636B3C">
        <w:rPr>
          <w:rFonts w:cs="Tahoma"/>
          <w:color w:val="000000"/>
          <w:spacing w:val="-22"/>
          <w:position w:val="-12"/>
        </w:rPr>
        <w:t>ς</w:t>
      </w:r>
      <w:r w:rsidR="00FC78CC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B05EED1" w14:textId="4F5A6303" w:rsidR="003A436B" w:rsidRPr="00636B3C" w:rsidRDefault="003A436B" w:rsidP="003A436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</w:t>
      </w:r>
      <w:r w:rsidR="00FC78CC" w:rsidRPr="00636B3C">
        <w:rPr>
          <w:rFonts w:cs="Tahoma"/>
          <w:color w:val="000000"/>
          <w:spacing w:val="133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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</w:t>
      </w:r>
      <w:r w:rsidR="00FC78CC" w:rsidRPr="00636B3C">
        <w:rPr>
          <w:rFonts w:cs="Tahoma"/>
          <w:color w:val="000000"/>
          <w:position w:val="-12"/>
        </w:rPr>
        <w:t>λα</w:t>
      </w:r>
      <w:r w:rsidR="00FC78CC" w:rsidRPr="00636B3C">
        <w:rPr>
          <w:rFonts w:cs="Tahoma"/>
          <w:color w:val="000000"/>
          <w:spacing w:val="127"/>
          <w:position w:val="-12"/>
        </w:rPr>
        <w:t>σ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σε</w:t>
      </w:r>
      <w:r w:rsidR="00FC78CC" w:rsidRPr="00636B3C">
        <w:rPr>
          <w:rFonts w:cs="Tahoma"/>
          <w:color w:val="000000"/>
          <w:spacing w:val="18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5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35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τα</w:t>
      </w:r>
      <w:r w:rsidR="00FC78CC" w:rsidRPr="00636B3C">
        <w:rPr>
          <w:rFonts w:cs="Tahoma"/>
          <w:color w:val="000000"/>
          <w:spacing w:val="142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ψ</w:t>
      </w:r>
      <w:r w:rsidR="00FC78CC" w:rsidRPr="00636B3C">
        <w:rPr>
          <w:rFonts w:cs="Tahoma"/>
          <w:color w:val="000000"/>
          <w:spacing w:val="19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χα</w:t>
      </w:r>
      <w:r w:rsidR="00FC78CC" w:rsidRPr="00636B3C">
        <w:rPr>
          <w:rFonts w:cs="Tahoma"/>
          <w:color w:val="000000"/>
          <w:spacing w:val="127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τω</w:t>
      </w:r>
      <w:r w:rsidR="00FC78CC" w:rsidRPr="00636B3C">
        <w:rPr>
          <w:rFonts w:cs="Tahoma"/>
          <w:color w:val="000000"/>
          <w:spacing w:val="127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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9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ω</w:t>
      </w:r>
      <w:r w:rsidR="00FC78CC" w:rsidRPr="00636B3C">
        <w:rPr>
          <w:rFonts w:cs="Tahoma"/>
          <w:color w:val="000000"/>
          <w:spacing w:val="192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5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FC78CC" w:rsidRPr="00636B3C">
        <w:rPr>
          <w:rFonts w:ascii="MK2015" w:hAnsi="MK2015" w:cs="Tahoma"/>
          <w:b w:val="0"/>
          <w:color w:val="004080"/>
          <w:spacing w:val="8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-5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spacing w:val="9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="00FC78CC" w:rsidRPr="00636B3C">
        <w:rPr>
          <w:rFonts w:cs="Tahoma"/>
          <w:color w:val="000000"/>
          <w:position w:val="-12"/>
        </w:rPr>
        <w:t>χ</w:t>
      </w:r>
      <w:r w:rsidR="00FC78CC" w:rsidRPr="00636B3C">
        <w:rPr>
          <w:rFonts w:cs="Tahoma"/>
          <w:color w:val="000000"/>
          <w:spacing w:val="117"/>
          <w:position w:val="-12"/>
        </w:rPr>
        <w:t>η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τα</w:t>
      </w:r>
      <w:r w:rsidR="00FC78CC" w:rsidRPr="00636B3C">
        <w:rPr>
          <w:rFonts w:cs="Tahoma"/>
          <w:color w:val="000000"/>
          <w:spacing w:val="15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="00FC78CC" w:rsidRPr="00636B3C">
        <w:rPr>
          <w:rFonts w:cs="Tahoma"/>
          <w:color w:val="000000"/>
          <w:spacing w:val="332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ε</w:t>
      </w:r>
      <w:r w:rsidR="00FC78CC" w:rsidRPr="00636B3C">
        <w:rPr>
          <w:rFonts w:cs="Tahoma"/>
          <w:color w:val="000000"/>
          <w:spacing w:val="5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δ</w:t>
      </w:r>
      <w:r w:rsidR="00FC78CC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ξ</w:t>
      </w:r>
      <w:r w:rsidR="00FC78CC" w:rsidRPr="00636B3C">
        <w:rPr>
          <w:rFonts w:cs="Tahoma"/>
          <w:color w:val="000000"/>
          <w:spacing w:val="6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κα</w:t>
      </w:r>
      <w:r w:rsidR="00FC78CC" w:rsidRPr="00636B3C">
        <w:rPr>
          <w:rFonts w:cs="Tahoma"/>
          <w:color w:val="000000"/>
          <w:spacing w:val="1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γα</w:t>
      </w:r>
      <w:r w:rsidR="00FC78CC" w:rsidRPr="00636B3C">
        <w:rPr>
          <w:rFonts w:cs="Tahoma"/>
          <w:color w:val="000000"/>
          <w:spacing w:val="105"/>
          <w:position w:val="-12"/>
        </w:rPr>
        <w:t>λ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λ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C78CC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9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0"/>
          <w:position w:val="-12"/>
        </w:rPr>
        <w:t>ν</w:t>
      </w:r>
      <w:r w:rsidR="00FC78CC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-22"/>
          <w:position w:val="-12"/>
        </w:rPr>
        <w:t>ι</w:t>
      </w:r>
      <w:r w:rsidR="00FC78CC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π</w:t>
      </w:r>
      <w:r w:rsidR="00FC78CC" w:rsidRPr="00636B3C">
        <w:rPr>
          <w:rFonts w:cs="Tahoma"/>
          <w:color w:val="000000"/>
          <w:spacing w:val="20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FC78CC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ν</w:t>
      </w:r>
      <w:r w:rsidR="00FC78CC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FC78CC" w:rsidRPr="00636B3C">
        <w:rPr>
          <w:rFonts w:ascii="MK2015" w:hAnsi="MK2015" w:cs="Tahoma"/>
          <w:b w:val="0"/>
          <w:color w:val="004080"/>
          <w:spacing w:val="69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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C78CC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ν</w:t>
      </w:r>
      <w:r w:rsidR="00FC78CC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FC78CC" w:rsidRPr="00636B3C">
        <w:rPr>
          <w:rFonts w:cs="Tahoma"/>
          <w:color w:val="000000"/>
          <w:spacing w:val="7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FC78CC" w:rsidRPr="00636B3C">
        <w:rPr>
          <w:rFonts w:cs="Tahoma"/>
          <w:color w:val="000000"/>
          <w:spacing w:val="-2"/>
          <w:position w:val="-12"/>
        </w:rPr>
        <w:t>ω</w:t>
      </w:r>
      <w:r w:rsidR="00FC78CC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FC78CC" w:rsidRPr="00636B3C">
        <w:rPr>
          <w:rFonts w:cs="Tahoma"/>
          <w:color w:val="000000"/>
          <w:spacing w:val="242"/>
          <w:position w:val="-12"/>
        </w:rPr>
        <w:t>ω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ω</w:t>
      </w:r>
      <w:r w:rsidR="00FC78CC" w:rsidRPr="00636B3C">
        <w:rPr>
          <w:rFonts w:cs="Tahoma"/>
          <w:color w:val="000000"/>
          <w:spacing w:val="192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10FCA90" w14:textId="20F7A69C" w:rsidR="0030172F" w:rsidRPr="00636B3C" w:rsidRDefault="00C9615D" w:rsidP="003A436B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="00FC78CC"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μ</w:t>
      </w:r>
      <w:r w:rsidR="00FC78CC" w:rsidRPr="00636B3C">
        <w:rPr>
          <w:rFonts w:cs="Tahoma"/>
          <w:color w:val="000000"/>
          <w:spacing w:val="215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15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να</w:t>
      </w:r>
      <w:r w:rsidR="00FC78CC" w:rsidRPr="00636B3C">
        <w:rPr>
          <w:rFonts w:cs="Tahoma"/>
          <w:color w:val="000000"/>
          <w:spacing w:val="157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15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FC78CC" w:rsidRPr="00636B3C">
        <w:rPr>
          <w:rFonts w:cs="Tahoma"/>
          <w:color w:val="000000"/>
          <w:spacing w:val="-1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23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FC78CC" w:rsidRPr="00636B3C">
        <w:rPr>
          <w:rFonts w:cs="Tahoma"/>
          <w:color w:val="000000"/>
          <w:spacing w:val="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θ</w:t>
      </w:r>
      <w:r w:rsidR="00FC78CC"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ν</w:t>
      </w:r>
      <w:r w:rsidR="00FC78CC" w:rsidRPr="00636B3C">
        <w:rPr>
          <w:rFonts w:cs="Tahoma"/>
          <w:color w:val="000000"/>
          <w:spacing w:val="2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0"/>
          <w:position w:val="-12"/>
        </w:rPr>
        <w:t>ς</w:t>
      </w:r>
      <w:r w:rsidR="00FC78CC"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τω</w:t>
      </w:r>
      <w:r w:rsidR="00FC78CC"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FC78CC" w:rsidRPr="00636B3C">
        <w:rPr>
          <w:rFonts w:cs="Tahoma"/>
          <w:color w:val="000000"/>
          <w:spacing w:val="26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ω</w:t>
      </w:r>
      <w:r w:rsidR="00FC78CC" w:rsidRPr="00636B3C">
        <w:rPr>
          <w:rFonts w:cs="Tahoma"/>
          <w:color w:val="000000"/>
          <w:spacing w:val="192"/>
          <w:position w:val="-12"/>
        </w:rPr>
        <w:t>ν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FC78CC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ψα</w:t>
      </w:r>
      <w:r w:rsidR="00FC78CC" w:rsidRPr="00636B3C">
        <w:rPr>
          <w:rFonts w:cs="Tahoma"/>
          <w:color w:val="000000"/>
          <w:spacing w:val="11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α</w:t>
      </w:r>
      <w:r w:rsidR="00FC78C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τ</w:t>
      </w:r>
      <w:r w:rsidR="00FC78CC" w:rsidRPr="00636B3C">
        <w:rPr>
          <w:rFonts w:cs="Tahoma"/>
          <w:color w:val="000000"/>
          <w:spacing w:val="177"/>
          <w:position w:val="-12"/>
        </w:rPr>
        <w:t>ω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Κ</w:t>
      </w:r>
      <w:r w:rsidR="00FC78CC" w:rsidRPr="00636B3C">
        <w:rPr>
          <w:rFonts w:cs="Tahoma"/>
          <w:color w:val="000000"/>
          <w:spacing w:val="17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ρ</w:t>
      </w:r>
      <w:r w:rsidR="00FC78CC" w:rsidRPr="00636B3C">
        <w:rPr>
          <w:rFonts w:cs="Tahoma"/>
          <w:color w:val="000000"/>
          <w:spacing w:val="23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FC78CC" w:rsidRPr="00636B3C">
        <w:rPr>
          <w:rFonts w:cs="Tahoma"/>
          <w:color w:val="000000"/>
          <w:spacing w:val="242"/>
          <w:position w:val="-12"/>
        </w:rPr>
        <w:t>ω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</w:t>
      </w:r>
      <w:r w:rsidR="00FC78CC" w:rsidRPr="00636B3C">
        <w:rPr>
          <w:rFonts w:cs="Tahoma"/>
          <w:color w:val="000000"/>
          <w:spacing w:val="332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3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50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FC78CC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κα</w:t>
      </w:r>
      <w:r w:rsidR="00FC78CC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FC78CC" w:rsidRPr="00636B3C">
        <w:rPr>
          <w:rFonts w:cs="Tahoma"/>
          <w:color w:val="000000"/>
          <w:spacing w:val="280"/>
          <w:position w:val="-12"/>
        </w:rPr>
        <w:t>ε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ξ</w:t>
      </w:r>
      <w:r w:rsidR="00FC78CC" w:rsidRPr="00636B3C">
        <w:rPr>
          <w:rFonts w:cs="Tahoma"/>
          <w:color w:val="000000"/>
          <w:spacing w:val="21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μ</w:t>
      </w:r>
      <w:r w:rsidR="00FC78CC" w:rsidRPr="00636B3C">
        <w:rPr>
          <w:rFonts w:cs="Tahoma"/>
          <w:color w:val="000000"/>
          <w:spacing w:val="185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λ</w:t>
      </w:r>
      <w:r w:rsidR="00FC78CC" w:rsidRPr="00636B3C">
        <w:rPr>
          <w:rFonts w:cs="Tahoma"/>
          <w:color w:val="000000"/>
          <w:spacing w:val="200"/>
          <w:position w:val="-12"/>
        </w:rPr>
        <w:t>ο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γε</w:t>
      </w:r>
      <w:r w:rsidR="00FC78CC"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θ</w:t>
      </w:r>
      <w:r w:rsidR="00FC78CC" w:rsidRPr="00636B3C">
        <w:rPr>
          <w:rFonts w:cs="Tahoma"/>
          <w:color w:val="000000"/>
          <w:spacing w:val="-22"/>
          <w:position w:val="-12"/>
        </w:rPr>
        <w:t>ε</w:t>
      </w:r>
      <w:r w:rsidR="00FC78CC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η</w:t>
      </w:r>
      <w:r w:rsidR="00FC78C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μν</w:t>
      </w:r>
      <w:r w:rsidR="00FC78CC" w:rsidRPr="00636B3C">
        <w:rPr>
          <w:rFonts w:cs="Tahoma"/>
          <w:color w:val="000000"/>
          <w:spacing w:val="1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FC78CC" w:rsidRPr="00636B3C">
        <w:rPr>
          <w:rFonts w:cs="Tahoma"/>
          <w:color w:val="000000"/>
          <w:spacing w:val="-2"/>
          <w:position w:val="-12"/>
        </w:rPr>
        <w:t>η</w:t>
      </w:r>
      <w:r w:rsidR="00FC78CC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η</w:t>
      </w:r>
      <w:r w:rsidR="00FC78CC" w:rsidRPr="00636B3C">
        <w:rPr>
          <w:rFonts w:cs="Tahoma"/>
          <w:color w:val="000000"/>
          <w:spacing w:val="-37"/>
          <w:position w:val="-12"/>
        </w:rPr>
        <w:t>ς</w:t>
      </w:r>
      <w:r w:rsidR="00FC78CC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C78CC" w:rsidRPr="00636B3C">
        <w:rPr>
          <w:rFonts w:cs="Tahoma"/>
          <w:color w:val="000000"/>
          <w:spacing w:val="25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γ</w:t>
      </w:r>
      <w:r w:rsidR="00FC78CC" w:rsidRPr="00636B3C">
        <w:rPr>
          <w:rFonts w:cs="Tahoma"/>
          <w:color w:val="000000"/>
          <w:spacing w:val="27"/>
          <w:position w:val="-12"/>
        </w:rPr>
        <w:t>ι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FC78CC" w:rsidRPr="00636B3C">
        <w:rPr>
          <w:rFonts w:cs="Tahoma"/>
          <w:color w:val="000000"/>
          <w:spacing w:val="242"/>
          <w:position w:val="-12"/>
        </w:rPr>
        <w:t>ω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σ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FC78CC" w:rsidRPr="00636B3C">
        <w:rPr>
          <w:rFonts w:cs="Tahoma"/>
          <w:color w:val="000000"/>
          <w:spacing w:val="9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</w:t>
      </w:r>
      <w:r w:rsidR="00FC78CC" w:rsidRPr="00636B3C">
        <w:rPr>
          <w:rFonts w:cs="Tahoma"/>
          <w:color w:val="000000"/>
          <w:spacing w:val="295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ν</w:t>
      </w:r>
      <w:r w:rsidR="00FC78CC" w:rsidRPr="00636B3C">
        <w:rPr>
          <w:rFonts w:cs="Tahoma"/>
          <w:color w:val="000000"/>
          <w:spacing w:val="27"/>
          <w:position w:val="-12"/>
        </w:rPr>
        <w:t>η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η</w:t>
      </w:r>
      <w:r w:rsidR="00FC78CC" w:rsidRPr="00636B3C">
        <w:rPr>
          <w:rFonts w:cs="Tahoma"/>
          <w:color w:val="000000"/>
          <w:spacing w:val="27"/>
          <w:position w:val="-12"/>
        </w:rPr>
        <w:t>ς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FC78CC" w:rsidRPr="00636B3C">
        <w:rPr>
          <w:rFonts w:cs="Tahoma"/>
          <w:color w:val="000000"/>
          <w:spacing w:val="257"/>
          <w:position w:val="-12"/>
        </w:rPr>
        <w:t>α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α</w:t>
      </w:r>
      <w:r w:rsidR="00FC78CC" w:rsidRPr="00636B3C">
        <w:rPr>
          <w:rFonts w:cs="Tahoma"/>
          <w:color w:val="000000"/>
          <w:spacing w:val="20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FC78CC" w:rsidRPr="00636B3C">
        <w:rPr>
          <w:rFonts w:cs="Tahoma"/>
          <w:color w:val="000000"/>
          <w:position w:val="-12"/>
        </w:rPr>
        <w:t>το</w:t>
      </w:r>
      <w:r w:rsidR="00FC78CC" w:rsidRPr="00636B3C">
        <w:rPr>
          <w:rFonts w:cs="Tahoma"/>
          <w:color w:val="000000"/>
          <w:spacing w:val="142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FC78CC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FC78CC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FC78CC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λ</w:t>
      </w:r>
      <w:r w:rsidR="00FC78CC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C78CC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FC78CC" w:rsidRPr="00636B3C">
        <w:rPr>
          <w:rFonts w:cs="Tahoma"/>
          <w:color w:val="000000"/>
          <w:spacing w:val="12"/>
          <w:position w:val="-12"/>
        </w:rPr>
        <w:t>η</w:t>
      </w:r>
      <w:r w:rsidR="00FC78CC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FC78CC" w:rsidRPr="00636B3C">
        <w:rPr>
          <w:rFonts w:cs="Tahoma"/>
          <w:color w:val="000000"/>
          <w:position w:val="-12"/>
        </w:rPr>
        <w:t>λο</w:t>
      </w:r>
      <w:r w:rsidR="00FC78CC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FC78CC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FC78CC" w:rsidRPr="00636B3C">
        <w:rPr>
          <w:rFonts w:cs="Tahoma"/>
          <w:color w:val="000000"/>
          <w:position w:val="-12"/>
        </w:rPr>
        <w:t>ο</w:t>
      </w:r>
      <w:r w:rsidR="00FC78CC" w:rsidRPr="00636B3C">
        <w:rPr>
          <w:rFonts w:cs="Tahoma"/>
          <w:color w:val="000000"/>
          <w:spacing w:val="27"/>
          <w:position w:val="-12"/>
        </w:rPr>
        <w:t>υ</w:t>
      </w:r>
      <w:r w:rsidR="00FC78CC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FC78CC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FC78CC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FC78CC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</w:t>
      </w:r>
      <w:r w:rsidRPr="00636B3C">
        <w:rPr>
          <w:rFonts w:ascii="BZ Loipa" w:hAnsi="BZ Loipa" w:cs="Tahoma"/>
          <w:color w:val="800000"/>
          <w:spacing w:val="20"/>
          <w:sz w:val="44"/>
        </w:rPr>
        <w:t>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FC78CC" w:rsidRPr="00636B3C">
        <w:rPr>
          <w:rFonts w:ascii="MK2015" w:hAnsi="MK2015" w:cs="Tahoma"/>
          <w:color w:val="800000"/>
          <w:position w:val="-6"/>
        </w:rPr>
        <w:t>_</w:t>
      </w:r>
    </w:p>
    <w:p w14:paraId="0B01FD53" w14:textId="65501BBD" w:rsidR="009866C7" w:rsidRPr="00636B3C" w:rsidRDefault="00985E89" w:rsidP="001A72CB">
      <w:pPr>
        <w:pStyle w:val="Heading1"/>
      </w:pPr>
      <w:bookmarkStart w:id="57" w:name="_Toc77696723"/>
      <w:r w:rsidRPr="00636B3C">
        <w:lastRenderedPageBreak/>
        <w:t>Ἐκλογὴ</w:t>
      </w:r>
      <w:r w:rsidR="009866C7" w:rsidRPr="00636B3C">
        <w:t xml:space="preserve"> εἰς </w:t>
      </w:r>
      <w:r w:rsidRPr="00636B3C">
        <w:t>τὸν</w:t>
      </w:r>
      <w:r w:rsidR="00D431FC" w:rsidRPr="00636B3C">
        <w:t xml:space="preserve"> Εὐαγγελισμ</w:t>
      </w:r>
      <w:r w:rsidRPr="00636B3C">
        <w:t>ὸ</w:t>
      </w:r>
      <w:r w:rsidR="00D431FC" w:rsidRPr="00636B3C">
        <w:t>ν τῆς Θεοτόκου</w:t>
      </w:r>
      <w:bookmarkEnd w:id="5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66C7" w:rsidRPr="00636B3C" w14:paraId="64E79145" w14:textId="77777777" w:rsidTr="004D5246">
        <w:tc>
          <w:tcPr>
            <w:tcW w:w="1666" w:type="pct"/>
            <w:vAlign w:val="center"/>
          </w:tcPr>
          <w:p w14:paraId="1A2D01E4" w14:textId="77777777" w:rsidR="009866C7" w:rsidRPr="00636B3C" w:rsidRDefault="009866C7" w:rsidP="0040573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BAE595A" w14:textId="7DEEEFDF" w:rsidR="009866C7" w:rsidRPr="00636B3C" w:rsidRDefault="00C37104" w:rsidP="009866C7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7AA69D25" w14:textId="3B3417F5" w:rsidR="009866C7" w:rsidRPr="00636B3C" w:rsidRDefault="0001754B" w:rsidP="00DC235D">
            <w:pPr>
              <w:pStyle w:val="cell-3"/>
            </w:pPr>
            <w:r w:rsidRPr="00636B3C">
              <w:t>Αγγελικός Χορός</w:t>
            </w:r>
            <w:r w:rsidR="00DC235D" w:rsidRPr="00636B3C">
              <w:t xml:space="preserve"> </w:t>
            </w:r>
            <w:r w:rsidR="009866C7" w:rsidRPr="00636B3C">
              <w:t>Πολυέλεοι</w:t>
            </w:r>
            <w:r w:rsidR="009866C7" w:rsidRPr="00636B3C">
              <w:br/>
              <w:t>Ι. Μ. Σίμωνος Πέτρας</w:t>
            </w:r>
            <w:r w:rsidR="009866C7" w:rsidRPr="00636B3C">
              <w:br/>
              <w:t>Άγιον Όρος 2002 σ.297</w:t>
            </w:r>
            <w:r w:rsidR="006A109E" w:rsidRPr="00636B3C">
              <w:t>*</w:t>
            </w:r>
          </w:p>
        </w:tc>
      </w:tr>
    </w:tbl>
    <w:p w14:paraId="31EAE62F" w14:textId="77777777" w:rsidR="0015540D" w:rsidRPr="00636B3C" w:rsidRDefault="009866C7" w:rsidP="009866C7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β</w:t>
      </w:r>
      <w:r w:rsidR="00BE4EA9"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λε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6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6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20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="00BE4EA9" w:rsidRPr="00636B3C">
        <w:rPr>
          <w:rFonts w:cs="Tahoma"/>
          <w:color w:val="000000"/>
          <w:spacing w:val="26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1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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7D9DC549" w14:textId="1B8D7251" w:rsidR="009866C7" w:rsidRPr="00636B3C" w:rsidRDefault="009866C7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="00BE4EA9" w:rsidRPr="00636B3C">
        <w:rPr>
          <w:rFonts w:ascii="MK2015" w:hAnsi="MK2015" w:cs="Tahoma"/>
          <w:color w:val="800000"/>
          <w:position w:val="-12"/>
        </w:rPr>
        <w:t>_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16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5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κρ</w:t>
      </w:r>
      <w:r w:rsidR="00BE4EA9"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3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β</w:t>
      </w:r>
      <w:r w:rsidR="00BE4EA9" w:rsidRPr="00636B3C">
        <w:rPr>
          <w:rFonts w:cs="Tahoma"/>
          <w:color w:val="000000"/>
          <w:spacing w:val="185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="00BE4EA9" w:rsidRPr="00636B3C">
        <w:rPr>
          <w:rFonts w:cs="Tahoma"/>
          <w:color w:val="000000"/>
          <w:position w:val="-12"/>
        </w:rPr>
        <w:t>λε</w:t>
      </w:r>
      <w:r w:rsidR="00BE4EA9"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="00BE4EA9" w:rsidRPr="00636B3C">
        <w:rPr>
          <w:rFonts w:cs="Tahoma"/>
          <w:color w:val="000000"/>
          <w:position w:val="-12"/>
        </w:rPr>
        <w:t>δο</w:t>
      </w:r>
      <w:r w:rsidR="00BE4EA9" w:rsidRPr="00636B3C">
        <w:rPr>
          <w:rFonts w:cs="Tahoma"/>
          <w:color w:val="000000"/>
          <w:spacing w:val="13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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τη</w:t>
      </w:r>
      <w:r w:rsidR="00BE4EA9" w:rsidRPr="00636B3C">
        <w:rPr>
          <w:rFonts w:cs="Tahoma"/>
          <w:color w:val="000000"/>
          <w:spacing w:val="14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BE4EA9" w:rsidRPr="00636B3C">
        <w:rPr>
          <w:rFonts w:cs="Tahoma"/>
          <w:color w:val="000000"/>
          <w:spacing w:val="26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2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υ</w:t>
      </w:r>
      <w:r w:rsidR="00BE4EA9" w:rsidRPr="00636B3C">
        <w:rPr>
          <w:rFonts w:cs="Tahoma"/>
          <w:color w:val="000000"/>
          <w:spacing w:val="23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BE4EA9"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31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8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192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4652D1D1" w14:textId="22D1A992" w:rsidR="009866C7" w:rsidRPr="00636B3C" w:rsidRDefault="009866C7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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113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4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ει</w:t>
      </w:r>
      <w:r w:rsidR="00BE4EA9" w:rsidRPr="00636B3C">
        <w:rPr>
          <w:rFonts w:cs="Tahoma"/>
          <w:color w:val="000000"/>
          <w:spacing w:val="-35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8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5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5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BE4EA9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9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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14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του</w:t>
      </w:r>
      <w:r w:rsidR="00BE4EA9" w:rsidRPr="00636B3C">
        <w:rPr>
          <w:rFonts w:cs="Tahoma"/>
          <w:color w:val="000000"/>
          <w:spacing w:val="92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πτ</w:t>
      </w:r>
      <w:r w:rsidR="00BE4EA9" w:rsidRPr="00636B3C">
        <w:rPr>
          <w:rFonts w:cs="Tahoma"/>
          <w:color w:val="000000"/>
          <w:spacing w:val="90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χου</w:t>
      </w:r>
      <w:r w:rsidR="00BE4EA9" w:rsidRPr="00636B3C">
        <w:rPr>
          <w:rFonts w:cs="Tahoma"/>
          <w:color w:val="000000"/>
          <w:spacing w:val="7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7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κρ</w:t>
      </w:r>
      <w:r w:rsidR="00BE4EA9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ει</w:t>
      </w:r>
      <w:r w:rsidR="00BE4EA9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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4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4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75B7B315" w14:textId="2E745E7B" w:rsidR="009866C7" w:rsidRPr="00636B3C" w:rsidRDefault="009866C7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0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β</w:t>
      </w:r>
      <w:r w:rsidR="00BE4EA9"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BE4EA9" w:rsidRPr="00636B3C">
        <w:rPr>
          <w:rFonts w:cs="Tahoma"/>
          <w:color w:val="000000"/>
          <w:spacing w:val="26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00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6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6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νη</w:t>
      </w:r>
      <w:r w:rsidR="00BE4EA9" w:rsidRPr="00636B3C">
        <w:rPr>
          <w:rFonts w:cs="Tahoma"/>
          <w:color w:val="000000"/>
          <w:spacing w:val="15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3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BE4EA9" w:rsidRPr="00636B3C">
        <w:rPr>
          <w:rFonts w:cs="Tahoma"/>
          <w:color w:val="000000"/>
          <w:spacing w:val="26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="00BE4EA9" w:rsidRPr="00636B3C">
        <w:rPr>
          <w:rFonts w:ascii="MK2015" w:hAnsi="MK2015" w:cs="Tahoma"/>
          <w:b w:val="0"/>
          <w:color w:val="004080"/>
          <w:spacing w:val="7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βο</w:t>
      </w:r>
      <w:r w:rsidR="00BE4EA9" w:rsidRPr="00636B3C">
        <w:rPr>
          <w:rFonts w:cs="Tahoma"/>
          <w:color w:val="000000"/>
          <w:spacing w:val="135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νο</w:t>
      </w:r>
      <w:r w:rsidR="00BE4EA9"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7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4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spacing w:val="105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spacing w:val="9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spacing w:val="9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20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752BF296" w14:textId="369766A8" w:rsidR="009866C7" w:rsidRPr="00636B3C" w:rsidRDefault="009866C7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νε</w:t>
      </w:r>
      <w:r w:rsidR="00BE4EA9" w:rsidRPr="00636B3C">
        <w:rPr>
          <w:rFonts w:cs="Tahoma"/>
          <w:color w:val="000000"/>
          <w:spacing w:val="13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ου</w:t>
      </w:r>
      <w:r w:rsidR="00BE4EA9" w:rsidRPr="00636B3C">
        <w:rPr>
          <w:rFonts w:cs="Tahoma"/>
          <w:color w:val="000000"/>
          <w:spacing w:val="-8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πτ</w:t>
      </w:r>
      <w:r w:rsidR="00BE4EA9" w:rsidRPr="00636B3C">
        <w:rPr>
          <w:rFonts w:cs="Tahoma"/>
          <w:color w:val="000000"/>
          <w:spacing w:val="90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χου</w:t>
      </w:r>
      <w:r w:rsidR="00BE4EA9" w:rsidRPr="00636B3C">
        <w:rPr>
          <w:rFonts w:cs="Tahoma"/>
          <w:color w:val="000000"/>
          <w:spacing w:val="7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ει</w:t>
      </w:r>
      <w:r w:rsidR="00BE4EA9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ου</w:t>
      </w:r>
      <w:r w:rsidR="00BE4EA9" w:rsidRPr="00636B3C">
        <w:rPr>
          <w:rFonts w:cs="Tahoma"/>
          <w:color w:val="000000"/>
          <w:spacing w:val="-8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14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υ</w:t>
      </w:r>
      <w:r w:rsidR="00BE4EA9" w:rsidRPr="00636B3C">
        <w:rPr>
          <w:rFonts w:cs="Tahoma"/>
          <w:color w:val="000000"/>
          <w:spacing w:val="23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ου</w:t>
      </w:r>
      <w:r w:rsidR="00BE4EA9"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  <w:spacing w:val="2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19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6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1E81910A" w14:textId="5A457017" w:rsidR="009866C7" w:rsidRPr="00636B3C" w:rsidRDefault="009866C7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="00BE4EA9"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170"/>
          <w:position w:val="-12"/>
        </w:rPr>
        <w:t>γ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γ</w:t>
      </w:r>
      <w:r w:rsidR="00BE4EA9" w:rsidRPr="00636B3C">
        <w:rPr>
          <w:rFonts w:cs="Tahoma"/>
          <w:color w:val="000000"/>
          <w:spacing w:val="19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BE4EA9" w:rsidRPr="00636B3C">
        <w:rPr>
          <w:rFonts w:cs="Tahoma"/>
          <w:color w:val="000000"/>
          <w:spacing w:val="29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ζ</w:t>
      </w:r>
      <w:r w:rsidR="00BE4EA9" w:rsidRPr="00636B3C">
        <w:rPr>
          <w:rFonts w:cs="Tahoma"/>
          <w:color w:val="000000"/>
          <w:spacing w:val="22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σθ</w:t>
      </w:r>
      <w:r w:rsidR="00BE4EA9" w:rsidRPr="00636B3C">
        <w:rPr>
          <w:rFonts w:cs="Tahoma"/>
          <w:color w:val="000000"/>
          <w:spacing w:val="136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Loipa" w:hAnsi="BZ Loipa" w:cs="Tahoma"/>
          <w:color w:val="800000"/>
          <w:spacing w:val="20"/>
          <w:sz w:val="44"/>
        </w:rPr>
        <w:t>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ρα</w:t>
      </w:r>
      <w:r w:rsidR="00BE4EA9" w:rsidRPr="00636B3C">
        <w:rPr>
          <w:rFonts w:cs="Tahoma"/>
          <w:color w:val="000000"/>
          <w:spacing w:val="15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30"/>
          <w:position w:val="-12"/>
        </w:rPr>
        <w:t>ξ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ρα</w:t>
      </w:r>
      <w:r w:rsidR="00BE4EA9" w:rsidRPr="00636B3C">
        <w:rPr>
          <w:rFonts w:cs="Tahoma"/>
          <w:color w:val="000000"/>
          <w:spacing w:val="150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60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3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15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="00BE4EA9" w:rsidRPr="00636B3C">
        <w:rPr>
          <w:rFonts w:cs="Tahoma"/>
          <w:color w:val="000000"/>
          <w:spacing w:val="-17"/>
          <w:position w:val="-12"/>
        </w:rPr>
        <w:t>ε</w:t>
      </w:r>
      <w:r w:rsidR="00BE4EA9"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BE4EA9" w:rsidRPr="00636B3C">
        <w:rPr>
          <w:rFonts w:ascii="MK2015" w:hAnsi="MK2015" w:cs="Tahoma"/>
          <w:color w:val="800000"/>
          <w:spacing w:val="11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E4EA9"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="00BE4EA9" w:rsidRPr="00636B3C">
        <w:rPr>
          <w:rFonts w:cs="Tahoma"/>
          <w:color w:val="000000"/>
          <w:spacing w:val="-1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1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117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ει</w:t>
      </w:r>
      <w:r w:rsidR="00BE4EA9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οι</w:t>
      </w:r>
      <w:r w:rsidR="00BE4EA9" w:rsidRPr="00636B3C">
        <w:rPr>
          <w:rFonts w:cs="Tahoma"/>
          <w:color w:val="000000"/>
          <w:spacing w:val="-6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12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2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170"/>
          <w:position w:val="-12"/>
        </w:rPr>
        <w:t>γ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γ</w:t>
      </w:r>
      <w:r w:rsidR="00BE4EA9" w:rsidRPr="00636B3C">
        <w:rPr>
          <w:rFonts w:cs="Tahoma"/>
          <w:color w:val="000000"/>
          <w:spacing w:val="19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ζ</w:t>
      </w:r>
      <w:r w:rsidR="00BE4EA9" w:rsidRPr="00636B3C">
        <w:rPr>
          <w:rFonts w:cs="Tahoma"/>
          <w:color w:val="000000"/>
          <w:spacing w:val="207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οι</w:t>
      </w:r>
      <w:r w:rsidR="00BE4EA9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ις</w:t>
      </w:r>
      <w:r w:rsidR="00BE4EA9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3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-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67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11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55CA9D37" w14:textId="60276ED9" w:rsidR="009866C7" w:rsidRPr="00636B3C" w:rsidRDefault="009866C7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Ω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</w:t>
      </w:r>
      <w:r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1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215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</w:t>
      </w:r>
      <w:r w:rsidR="00BE4EA9"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5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3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1177F6" w:rsidRPr="00636B3C">
        <w:rPr>
          <w:rFonts w:cs="Tahoma"/>
          <w:color w:val="000000"/>
          <w:position w:val="-12"/>
        </w:rPr>
        <w:t>Δ</w:t>
      </w:r>
      <w:r w:rsidR="001177F6" w:rsidRPr="00636B3C">
        <w:rPr>
          <w:rFonts w:cs="Tahoma"/>
          <w:color w:val="000000"/>
          <w:spacing w:val="155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="001177F6" w:rsidRPr="00636B3C">
        <w:rPr>
          <w:rFonts w:cs="Tahoma"/>
          <w:color w:val="000000"/>
          <w:position w:val="-12"/>
        </w:rPr>
        <w:t>βι</w:t>
      </w:r>
      <w:r w:rsidR="001177F6" w:rsidRPr="00636B3C">
        <w:rPr>
          <w:rFonts w:cs="Tahoma"/>
          <w:color w:val="000000"/>
          <w:spacing w:val="157"/>
          <w:position w:val="-12"/>
        </w:rPr>
        <w:t>δ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5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1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3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1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E4EA9" w:rsidRPr="00636B3C">
        <w:rPr>
          <w:rFonts w:cs="Tahoma"/>
          <w:color w:val="000000"/>
          <w:spacing w:val="25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22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ει</w:t>
      </w:r>
      <w:r w:rsidR="00BE4EA9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8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7"/>
          <w:position w:val="-12"/>
        </w:rPr>
        <w:t>κ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27"/>
          <w:position w:val="-12"/>
        </w:rPr>
        <w:t>ρ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πο</w:t>
      </w:r>
      <w:r w:rsidR="00BE4EA9" w:rsidRPr="00636B3C">
        <w:rPr>
          <w:rFonts w:cs="Tahoma"/>
          <w:color w:val="000000"/>
          <w:spacing w:val="12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τη</w:t>
      </w:r>
      <w:r w:rsidR="00BE4EA9" w:rsidRPr="00636B3C">
        <w:rPr>
          <w:rFonts w:cs="Tahoma"/>
          <w:color w:val="000000"/>
          <w:spacing w:val="142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2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6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22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20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1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8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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  <w:spacing w:val="8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</w:t>
      </w:r>
      <w:r w:rsidR="00BE4EA9" w:rsidRPr="00636B3C">
        <w:rPr>
          <w:rFonts w:cs="Tahoma"/>
          <w:color w:val="000000"/>
          <w:position w:val="-12"/>
        </w:rPr>
        <w:t>θρ</w:t>
      </w:r>
      <w:r w:rsidR="00BE4EA9" w:rsidRPr="00636B3C">
        <w:rPr>
          <w:rFonts w:cs="Tahoma"/>
          <w:color w:val="000000"/>
          <w:spacing w:val="15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spacing w:val="8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2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lastRenderedPageBreak/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3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-2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3D33A23F" w14:textId="241E5874" w:rsidR="00547DAE" w:rsidRPr="00636B3C" w:rsidRDefault="009B11BE" w:rsidP="009866C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E4EA9" w:rsidRPr="00636B3C">
        <w:rPr>
          <w:rFonts w:cs="Tahoma"/>
          <w:color w:val="000000"/>
          <w:spacing w:val="277"/>
          <w:position w:val="-12"/>
        </w:rPr>
        <w:t>α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β</w:t>
      </w:r>
      <w:r w:rsidR="00BE4EA9" w:rsidRPr="00636B3C">
        <w:rPr>
          <w:rFonts w:cs="Tahoma"/>
          <w:color w:val="000000"/>
          <w:spacing w:val="185"/>
          <w:position w:val="-12"/>
        </w:rPr>
        <w:t>η</w:t>
      </w:r>
      <w:r w:rsidR="00547DAE" w:rsidRPr="00636B3C">
        <w:rPr>
          <w:rFonts w:ascii="BZ Fthores" w:hAnsi="BZ Fthores" w:cs="Tahoma"/>
          <w:color w:val="800000"/>
          <w:sz w:val="44"/>
        </w:rPr>
        <w:t></w:t>
      </w:r>
      <w:r w:rsidR="00BE4EA9" w:rsidRPr="00636B3C">
        <w:rPr>
          <w:rFonts w:ascii="MK2015" w:hAnsi="MK2015" w:cs="Tahoma"/>
          <w:color w:val="800000"/>
        </w:rPr>
        <w:t>_</w:t>
      </w:r>
      <w:r w:rsidR="00547DAE" w:rsidRPr="00636B3C">
        <w:rPr>
          <w:rFonts w:ascii="MK2015" w:hAnsi="MK2015" w:cs="Tahoma"/>
          <w:color w:val="8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6A109E" w:rsidRPr="00636B3C">
        <w:rPr>
          <w:rFonts w:ascii="BZ Byzantina" w:hAnsi="BZ Byzantina" w:cs="Tahoma"/>
          <w:color w:val="000000"/>
          <w:sz w:val="44"/>
        </w:rPr>
        <w:t>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="00BE4EA9" w:rsidRPr="00636B3C">
        <w:rPr>
          <w:rFonts w:cs="Tahoma"/>
          <w:color w:val="000000"/>
          <w:spacing w:val="227"/>
          <w:position w:val="-12"/>
        </w:rPr>
        <w:t>η</w:t>
      </w:r>
      <w:r w:rsidR="00547DAE"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35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τ</w:t>
      </w:r>
      <w:r w:rsidR="00547DAE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22"/>
          <w:position w:val="-12"/>
        </w:rPr>
        <w:t>ι</w:t>
      </w:r>
      <w:r w:rsidR="00547DAE" w:rsidRPr="00636B3C">
        <w:rPr>
          <w:rFonts w:ascii="BZ Byzantina" w:hAnsi="BZ Byzantina" w:cs="Tahoma"/>
          <w:color w:val="000000"/>
          <w:sz w:val="44"/>
        </w:rPr>
        <w:t></w:t>
      </w:r>
      <w:r w:rsidR="00547DAE"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67"/>
        </w:rPr>
        <w:t>_</w:t>
      </w:r>
      <w:r w:rsidR="00547DA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87"/>
          <w:position w:val="-12"/>
        </w:rPr>
        <w:t>ω</w:t>
      </w:r>
      <w:r w:rsidR="00547DAE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ς</w:t>
      </w:r>
      <w:r w:rsidR="00547DAE" w:rsidRPr="00636B3C">
        <w:rPr>
          <w:rFonts w:ascii="BZ Ison" w:hAnsi="BZ Ison" w:cs="Tahoma"/>
          <w:b w:val="0"/>
          <w:color w:val="004080"/>
          <w:sz w:val="44"/>
        </w:rPr>
        <w:t></w:t>
      </w:r>
      <w:r w:rsidR="00BE4EA9" w:rsidRPr="00636B3C">
        <w:rPr>
          <w:rFonts w:ascii="MK2015" w:hAnsi="MK2015" w:cs="Tahoma"/>
          <w:b w:val="0"/>
          <w:color w:val="004080"/>
          <w:spacing w:val="27"/>
        </w:rPr>
        <w:t>_</w:t>
      </w:r>
      <w:r w:rsidR="00547DA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="00BE4EA9" w:rsidRPr="00636B3C">
        <w:rPr>
          <w:rFonts w:cs="Tahoma"/>
          <w:color w:val="000000"/>
          <w:spacing w:val="27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50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20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77"/>
          <w:position w:val="-12"/>
        </w:rPr>
        <w:t>ο</w:t>
      </w:r>
      <w:r w:rsidR="00547DAE"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spacing w:val="8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spacing w:val="8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κ</w:t>
      </w:r>
      <w:r w:rsidR="00547DAE"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"/>
          <w:position w:val="-12"/>
        </w:rPr>
        <w:t>ν</w:t>
      </w:r>
      <w:r w:rsidR="00547DAE"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="00547DAE" w:rsidRPr="00636B3C">
        <w:rPr>
          <w:rFonts w:ascii="BZ Ison" w:hAnsi="BZ Ison" w:cs="Tahoma"/>
          <w:b w:val="0"/>
          <w:color w:val="004080"/>
          <w:sz w:val="44"/>
        </w:rPr>
        <w:t>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BE4EA9" w:rsidRPr="00636B3C">
        <w:rPr>
          <w:rFonts w:ascii="MK2015" w:hAnsi="MK2015" w:cs="Tahoma"/>
          <w:color w:val="800000"/>
          <w:spacing w:val="83"/>
          <w:position w:val="-6"/>
        </w:rPr>
        <w:t>_</w:t>
      </w:r>
      <w:r w:rsidR="00547DA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="00547DA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="00547DAE"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76"/>
        </w:rPr>
        <w:t>_</w:t>
      </w:r>
      <w:r w:rsidR="00547DAE" w:rsidRPr="00636B3C">
        <w:rPr>
          <w:rFonts w:ascii="MK2015" w:hAnsi="MK2015" w:cs="Tahoma"/>
          <w:color w:val="8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σε</w:t>
      </w:r>
      <w:r w:rsidR="00BE4EA9" w:rsidRPr="00636B3C">
        <w:rPr>
          <w:rFonts w:cs="Tahoma"/>
          <w:color w:val="000000"/>
          <w:spacing w:val="18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στ</w:t>
      </w:r>
      <w:r w:rsidR="00BE4EA9" w:rsidRPr="00636B3C">
        <w:rPr>
          <w:rFonts w:cs="Tahoma"/>
          <w:color w:val="000000"/>
          <w:spacing w:val="12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25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γω</w:t>
      </w:r>
      <w:r w:rsidR="00BE4EA9" w:rsidRPr="00636B3C">
        <w:rPr>
          <w:rFonts w:cs="Tahoma"/>
          <w:color w:val="000000"/>
          <w:spacing w:val="45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BE4EA9" w:rsidRPr="00636B3C">
        <w:rPr>
          <w:rFonts w:cs="Tahoma"/>
          <w:color w:val="000000"/>
          <w:spacing w:val="19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στ</w:t>
      </w:r>
      <w:r w:rsidR="00BE4EA9" w:rsidRPr="00636B3C">
        <w:rPr>
          <w:rFonts w:cs="Tahoma"/>
          <w:color w:val="000000"/>
          <w:spacing w:val="166"/>
          <w:position w:val="-12"/>
        </w:rPr>
        <w:t>α</w:t>
      </w:r>
      <w:r w:rsidR="00547DAE"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5"/>
          <w:position w:val="-12"/>
        </w:rPr>
        <w:t>ζ</w:t>
      </w:r>
      <w:r w:rsidR="00547DAE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σ</w:t>
      </w:r>
      <w:r w:rsidR="00547DAE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547DAE" w:rsidRPr="00636B3C">
        <w:rPr>
          <w:rFonts w:ascii="BZ Byzantina" w:hAnsi="BZ Byzantina" w:cs="Tahoma"/>
          <w:color w:val="000000"/>
          <w:sz w:val="44"/>
        </w:rPr>
        <w:t></w:t>
      </w:r>
      <w:r w:rsidR="00547DAE"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="00547DA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457"/>
          <w:sz w:val="44"/>
        </w:rPr>
        <w:t>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92"/>
          <w:position w:val="-12"/>
        </w:rPr>
        <w:t>ι</w:t>
      </w:r>
      <w:r w:rsidR="00547DAE" w:rsidRPr="00636B3C">
        <w:rPr>
          <w:rFonts w:ascii="BZ Byzantina" w:hAnsi="BZ Byzantina" w:cs="Tahoma"/>
          <w:color w:val="000000"/>
          <w:sz w:val="44"/>
        </w:rPr>
        <w:t></w:t>
      </w:r>
      <w:r w:rsidR="00547DAE"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="00547DA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τ</w:t>
      </w:r>
      <w:r w:rsidR="00547DAE"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2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γ</w:t>
      </w:r>
      <w:r w:rsidR="00547DA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60"/>
          <w:position w:val="-12"/>
        </w:rPr>
        <w:t>ν</w:t>
      </w:r>
      <w:r w:rsidR="00547DAE" w:rsidRPr="00636B3C">
        <w:rPr>
          <w:rFonts w:ascii="BZ Byzantina" w:hAnsi="BZ Byzantina" w:cs="Tahoma"/>
          <w:color w:val="000000"/>
          <w:sz w:val="44"/>
        </w:rPr>
        <w:t>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109"/>
          <w:position w:val="-6"/>
        </w:rPr>
        <w:t>_</w:t>
      </w:r>
      <w:r w:rsidR="00547DAE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="00547DAE"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="00547DAE"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="00547DAE" w:rsidRPr="00636B3C">
        <w:rPr>
          <w:rFonts w:ascii="MK2015" w:hAnsi="MK2015" w:cs="Tahoma"/>
          <w:color w:val="8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="00547DAE"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547DAE" w:rsidRPr="00636B3C">
        <w:rPr>
          <w:rFonts w:ascii="MK2015" w:hAnsi="MK2015" w:cs="Tahoma"/>
          <w:color w:val="0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547DAE"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="00547DAE" w:rsidRPr="00636B3C">
        <w:rPr>
          <w:rFonts w:ascii="MK2015" w:hAnsi="MK2015" w:cs="Tahoma"/>
          <w:color w:val="800000"/>
          <w:sz w:val="2"/>
        </w:rPr>
        <w:t xml:space="preserve"> </w:t>
      </w:r>
      <w:r w:rsidR="00547DAE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="00547DAE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547DAE"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547DAE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732C8CFA" w14:textId="04742533" w:rsidR="00547DAE" w:rsidRPr="00636B3C" w:rsidRDefault="00547DAE" w:rsidP="00547D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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83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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κλ</w:t>
      </w:r>
      <w:r w:rsidR="00BE4EA9" w:rsidRPr="00636B3C">
        <w:rPr>
          <w:rFonts w:cs="Tahoma"/>
          <w:color w:val="000000"/>
          <w:spacing w:val="15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νε</w:t>
      </w:r>
      <w:r w:rsidR="00BE4EA9" w:rsidRPr="00636B3C">
        <w:rPr>
          <w:rFonts w:cs="Tahoma"/>
          <w:color w:val="000000"/>
          <w:spacing w:val="20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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00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νου</w:t>
      </w:r>
      <w:r w:rsidR="00BE4EA9" w:rsidRPr="00636B3C">
        <w:rPr>
          <w:rFonts w:cs="Tahoma"/>
          <w:color w:val="000000"/>
          <w:spacing w:val="66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</w:t>
      </w:r>
      <w:r w:rsidR="00BE4EA9" w:rsidRPr="00636B3C">
        <w:rPr>
          <w:rFonts w:cs="Tahoma"/>
          <w:color w:val="000000"/>
          <w:spacing w:val="185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</w:rPr>
        <w:t>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BE4EA9" w:rsidRPr="00636B3C">
        <w:rPr>
          <w:rFonts w:cs="Tahoma"/>
          <w:color w:val="000000"/>
          <w:spacing w:val="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3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γν</w:t>
      </w:r>
      <w:r w:rsidR="00BE4EA9" w:rsidRPr="00636B3C">
        <w:rPr>
          <w:rFonts w:cs="Tahoma"/>
          <w:color w:val="000000"/>
          <w:spacing w:val="12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φ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8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spacing w:val="9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spacing w:val="8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2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ου</w:t>
      </w:r>
      <w:r w:rsidR="00BE4EA9" w:rsidRPr="00636B3C">
        <w:rPr>
          <w:rFonts w:cs="Tahoma"/>
          <w:color w:val="000000"/>
          <w:spacing w:val="-66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  <w:spacing w:val="14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1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2E29A051" w14:textId="6975D43F" w:rsidR="00547DAE" w:rsidRPr="00636B3C" w:rsidRDefault="00547DAE" w:rsidP="00547D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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ξ</w:t>
      </w:r>
      <w:r w:rsidR="00BE4EA9" w:rsidRPr="00636B3C">
        <w:rPr>
          <w:rFonts w:cs="Tahoma"/>
          <w:color w:val="000000"/>
          <w:spacing w:val="23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215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ξ</w:t>
      </w:r>
      <w:r w:rsidR="00BE4EA9" w:rsidRPr="00636B3C">
        <w:rPr>
          <w:rFonts w:cs="Tahoma"/>
          <w:color w:val="000000"/>
          <w:spacing w:val="20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00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Κ</w:t>
      </w:r>
      <w:r w:rsidR="00BE4EA9" w:rsidRPr="00636B3C">
        <w:rPr>
          <w:rFonts w:cs="Tahoma"/>
          <w:color w:val="000000"/>
          <w:spacing w:val="11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5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3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3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9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="00BE4EA9" w:rsidRPr="00636B3C">
        <w:rPr>
          <w:rFonts w:cs="Tahoma"/>
          <w:color w:val="000000"/>
          <w:spacing w:val="217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-20"/>
          <w:sz w:val="44"/>
        </w:rPr>
        <w:t>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2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00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="00BE4EA9" w:rsidRPr="00636B3C">
        <w:rPr>
          <w:rFonts w:cs="Tahoma"/>
          <w:color w:val="000000"/>
          <w:position w:val="-12"/>
        </w:rPr>
        <w:t>τη</w:t>
      </w:r>
      <w:r w:rsidR="00BE4EA9" w:rsidRPr="00636B3C">
        <w:rPr>
          <w:rFonts w:cs="Tahoma"/>
          <w:color w:val="000000"/>
          <w:spacing w:val="8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ι</w:t>
      </w:r>
      <w:r w:rsidR="00BE4EA9" w:rsidRPr="00636B3C">
        <w:rPr>
          <w:rFonts w:cs="Tahoma"/>
          <w:color w:val="000000"/>
          <w:spacing w:val="1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</w:t>
      </w:r>
      <w:r w:rsidR="00BE4EA9" w:rsidRPr="00636B3C">
        <w:rPr>
          <w:rFonts w:cs="Tahoma"/>
          <w:color w:val="000000"/>
          <w:spacing w:val="185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6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</w:t>
      </w:r>
      <w:r w:rsidR="00BE4EA9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5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12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-2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6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εν</w:t>
      </w:r>
      <w:r w:rsidR="00BE4EA9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00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νου</w:t>
      </w:r>
      <w:r w:rsidR="00BE4EA9" w:rsidRPr="00636B3C">
        <w:rPr>
          <w:rFonts w:cs="Tahoma"/>
          <w:color w:val="000000"/>
          <w:spacing w:val="10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4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BE4EA9"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  <w:spacing w:val="3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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BE4EA9" w:rsidRPr="00636B3C">
        <w:rPr>
          <w:rFonts w:cs="Tahoma"/>
          <w:color w:val="000000"/>
          <w:spacing w:val="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31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lastRenderedPageBreak/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position w:val="2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12782672" w14:textId="3125B1F0" w:rsidR="00547DAE" w:rsidRPr="00636B3C" w:rsidRDefault="00547DAE" w:rsidP="00547D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79"/>
          <w:sz w:val="44"/>
        </w:rPr>
        <w:t>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BE4EA9" w:rsidRPr="00636B3C">
        <w:rPr>
          <w:rFonts w:cs="Tahoma"/>
          <w:color w:val="000000"/>
          <w:position w:val="-12"/>
        </w:rPr>
        <w:t>γ</w:t>
      </w:r>
      <w:r w:rsidR="00BE4EA9"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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="00BE4EA9" w:rsidRPr="00636B3C">
        <w:rPr>
          <w:rFonts w:cs="Tahoma"/>
          <w:color w:val="000000"/>
          <w:spacing w:val="29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E4EA9" w:rsidRPr="00636B3C">
        <w:rPr>
          <w:rFonts w:cs="Tahoma"/>
          <w:color w:val="000000"/>
          <w:spacing w:val="25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9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00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σκ</w:t>
      </w:r>
      <w:r w:rsidR="00BE4EA9" w:rsidRPr="00636B3C">
        <w:rPr>
          <w:rFonts w:cs="Tahoma"/>
          <w:color w:val="000000"/>
          <w:spacing w:val="120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19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17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3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BE4EA9" w:rsidRPr="00636B3C">
        <w:rPr>
          <w:rFonts w:cs="Tahoma"/>
          <w:color w:val="000000"/>
          <w:spacing w:val="26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E4EA9"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spacing w:val="9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ψ</w:t>
      </w:r>
      <w:r w:rsidR="00BE4EA9" w:rsidRPr="00636B3C">
        <w:rPr>
          <w:rFonts w:cs="Tahoma"/>
          <w:color w:val="000000"/>
          <w:spacing w:val="3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-5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BE4EA9" w:rsidRPr="00636B3C">
        <w:rPr>
          <w:rFonts w:ascii="MK2015" w:hAnsi="MK2015" w:cs="Tahoma"/>
          <w:color w:val="800000"/>
          <w:spacing w:val="15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BE4EA9" w:rsidRPr="00636B3C">
        <w:rPr>
          <w:rFonts w:cs="Tahoma"/>
          <w:color w:val="000000"/>
          <w:spacing w:val="245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-40"/>
          <w:sz w:val="44"/>
        </w:rPr>
        <w:t>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16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22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7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σε</w:t>
      </w:r>
      <w:r w:rsidR="00BE4EA9" w:rsidRPr="00636B3C">
        <w:rPr>
          <w:rFonts w:cs="Tahoma"/>
          <w:color w:val="000000"/>
          <w:spacing w:val="165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</w:t>
      </w:r>
      <w:r w:rsidR="00BE4EA9" w:rsidRPr="00636B3C">
        <w:rPr>
          <w:rFonts w:cs="Tahoma"/>
          <w:color w:val="000000"/>
          <w:position w:val="-12"/>
        </w:rPr>
        <w:t>τη</w:t>
      </w:r>
      <w:r w:rsidR="00BE4EA9" w:rsidRPr="00636B3C">
        <w:rPr>
          <w:rFonts w:cs="Tahoma"/>
          <w:color w:val="000000"/>
          <w:spacing w:val="8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ι</w:t>
      </w:r>
      <w:r w:rsidR="00BE4EA9" w:rsidRPr="00636B3C">
        <w:rPr>
          <w:rFonts w:cs="Tahoma"/>
          <w:color w:val="000000"/>
          <w:spacing w:val="1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5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2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16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5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5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  <w:spacing w:val="8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-2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0"/>
          <w:sz w:val="44"/>
        </w:rPr>
        <w:t>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35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0579F689" w14:textId="537FBC36" w:rsidR="00547DAE" w:rsidRPr="00636B3C" w:rsidRDefault="00547DAE" w:rsidP="00547D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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16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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140"/>
          <w:position w:val="-12"/>
        </w:rPr>
        <w:t>μ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φ</w:t>
      </w:r>
      <w:r w:rsidR="00BE4EA9" w:rsidRPr="00636B3C">
        <w:rPr>
          <w:rFonts w:cs="Tahoma"/>
          <w:color w:val="000000"/>
          <w:spacing w:val="185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19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</w:rPr>
        <w:t>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20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="00BE4EA9" w:rsidRPr="00636B3C">
        <w:rPr>
          <w:rFonts w:cs="Tahoma"/>
          <w:color w:val="000000"/>
          <w:spacing w:val="19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BE4EA9" w:rsidRPr="00636B3C">
        <w:rPr>
          <w:rFonts w:cs="Tahoma"/>
          <w:color w:val="000000"/>
          <w:spacing w:val="280"/>
          <w:position w:val="-12"/>
        </w:rPr>
        <w:t>η</w:t>
      </w:r>
      <w:r w:rsidRPr="00636B3C">
        <w:rPr>
          <w:rFonts w:ascii="BZ Byzantina" w:hAnsi="BZ Byzantina" w:cs="Tahoma"/>
          <w:b w:val="0"/>
          <w:color w:val="800000"/>
          <w:sz w:val="44"/>
        </w:rPr>
        <w:t></w:t>
      </w:r>
      <w:r w:rsidR="00BE4EA9"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="00364232" w:rsidRPr="00636B3C">
        <w:rPr>
          <w:rFonts w:ascii="BZ Byzantina" w:hAnsi="BZ Byzantina" w:cs="Tahoma"/>
          <w:b w:val="0"/>
          <w:color w:val="800000"/>
          <w:sz w:val="44"/>
        </w:rPr>
        <w:t></w:t>
      </w:r>
      <w:r w:rsidR="00BE4EA9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="00BE4EA9"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Θ</w:t>
      </w:r>
      <w:r w:rsidR="00BE4EA9" w:rsidRPr="00636B3C">
        <w:rPr>
          <w:rFonts w:cs="Tahoma"/>
          <w:color w:val="000000"/>
          <w:spacing w:val="16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</w:t>
      </w:r>
      <w:r w:rsidRPr="00636B3C">
        <w:rPr>
          <w:rFonts w:ascii="BZ Fthores" w:hAnsi="BZ Fthores" w:cs="Tahoma"/>
          <w:color w:val="800000"/>
          <w:spacing w:val="-40"/>
          <w:position w:val="-6"/>
          <w:sz w:val="44"/>
        </w:rPr>
        <w:t>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-10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="00BE4EA9" w:rsidRPr="00636B3C">
        <w:rPr>
          <w:rFonts w:ascii="MK2015" w:hAnsi="MK2015" w:cs="Tahoma"/>
          <w:color w:val="000000"/>
          <w:spacing w:val="11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43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131"/>
          <w:sz w:val="44"/>
        </w:rPr>
        <w:t>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70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00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10"/>
          <w:sz w:val="44"/>
        </w:rPr>
        <w:t>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35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17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-2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3673408B" w14:textId="60A57733" w:rsidR="00BD6A3B" w:rsidRPr="00636B3C" w:rsidRDefault="00547DAE" w:rsidP="00547D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="00845E5E"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845E5E" w:rsidRPr="00636B3C">
        <w:rPr>
          <w:rFonts w:ascii="BZ Loipa" w:hAnsi="BZ Loipa" w:cs="Tahoma"/>
          <w:color w:val="000000"/>
          <w:spacing w:val="-435"/>
          <w:sz w:val="44"/>
        </w:rPr>
        <w:t>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45"/>
          <w:position w:val="-12"/>
        </w:rPr>
        <w:t>ι</w:t>
      </w:r>
      <w:r w:rsidR="00845E5E"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="00845E5E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845E5E"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215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845E5E"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τα</w:t>
      </w:r>
      <w:r w:rsidR="00BE4EA9" w:rsidRPr="00636B3C">
        <w:rPr>
          <w:rFonts w:cs="Tahoma"/>
          <w:color w:val="000000"/>
          <w:spacing w:val="15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5"/>
          <w:position w:val="-12"/>
        </w:rPr>
        <w:t>π</w:t>
      </w:r>
      <w:r w:rsidR="00845E5E"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-90"/>
          <w:position w:val="-12"/>
        </w:rPr>
        <w:t>ω</w:t>
      </w:r>
      <w:r w:rsidR="00BE4EA9" w:rsidRPr="00636B3C">
        <w:rPr>
          <w:rFonts w:ascii="MK2015" w:hAnsi="MK2015" w:cs="Tahoma"/>
          <w:color w:val="000000"/>
          <w:spacing w:val="139"/>
          <w:position w:val="-12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845E5E"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χο</w:t>
      </w:r>
      <w:r w:rsidR="00BE4EA9" w:rsidRPr="00636B3C">
        <w:rPr>
          <w:rFonts w:cs="Tahoma"/>
          <w:color w:val="000000"/>
          <w:spacing w:val="1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845E5E"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κα</w:t>
      </w:r>
      <w:r w:rsidR="00BE4EA9" w:rsidRPr="00636B3C">
        <w:rPr>
          <w:rFonts w:cs="Tahoma"/>
          <w:color w:val="000000"/>
          <w:spacing w:val="1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845E5E"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97"/>
          <w:position w:val="-12"/>
        </w:rPr>
        <w:t>ε</w:t>
      </w:r>
      <w:r w:rsidR="00845E5E"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845E5E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845E5E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0"/>
          <w:position w:val="-12"/>
        </w:rPr>
        <w:t>τ</w:t>
      </w:r>
      <w:r w:rsidR="00845E5E"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10"/>
          <w:position w:val="-12"/>
        </w:rPr>
        <w:t>ς</w:t>
      </w:r>
      <w:r w:rsidR="00845E5E"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BE4EA9" w:rsidRPr="00636B3C">
        <w:rPr>
          <w:rFonts w:ascii="MK2015" w:hAnsi="MK2015" w:cs="Tahoma"/>
          <w:color w:val="000000"/>
          <w:spacing w:val="75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="00BD6A3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ψ</w:t>
      </w:r>
      <w:r w:rsidR="00BE4EA9" w:rsidRPr="00636B3C">
        <w:rPr>
          <w:rFonts w:cs="Tahoma"/>
          <w:color w:val="000000"/>
          <w:spacing w:val="19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χα</w:t>
      </w:r>
      <w:r w:rsidR="00BE4EA9" w:rsidRPr="00636B3C">
        <w:rPr>
          <w:rFonts w:cs="Tahoma"/>
          <w:color w:val="000000"/>
          <w:spacing w:val="127"/>
          <w:position w:val="-12"/>
        </w:rPr>
        <w:t>ς</w:t>
      </w:r>
      <w:r w:rsidR="00BD6A3B"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87"/>
          <w:position w:val="-12"/>
        </w:rPr>
        <w:t>π</w:t>
      </w:r>
      <w:r w:rsidR="00BD6A3B"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67"/>
          <w:position w:val="-12"/>
        </w:rPr>
        <w:t>τ</w:t>
      </w:r>
      <w:r w:rsidR="00BD6A3B"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ω</w:t>
      </w:r>
      <w:r w:rsidR="00BE4EA9" w:rsidRPr="00636B3C">
        <w:rPr>
          <w:rFonts w:cs="Tahoma"/>
          <w:color w:val="000000"/>
          <w:spacing w:val="-52"/>
          <w:position w:val="-12"/>
        </w:rPr>
        <w:t>ν</w:t>
      </w:r>
      <w:r w:rsidR="00BD6A3B" w:rsidRPr="00636B3C">
        <w:rPr>
          <w:rFonts w:ascii="BZ Byzantina" w:hAnsi="BZ Byzantina" w:cs="Tahoma"/>
          <w:color w:val="000000"/>
          <w:sz w:val="44"/>
        </w:rPr>
        <w:t></w:t>
      </w:r>
      <w:r w:rsidR="00BD6A3B"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  <w:spacing w:val="97"/>
        </w:rPr>
        <w:t>_</w:t>
      </w:r>
      <w:r w:rsidR="00BD6A3B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47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47"/>
          <w:position w:val="-12"/>
        </w:rPr>
        <w:t>ω</w:t>
      </w:r>
      <w:r w:rsidR="00BD6A3B" w:rsidRPr="00636B3C">
        <w:rPr>
          <w:rFonts w:ascii="BZ Byzantina" w:hAnsi="BZ Byzantina" w:cs="Tahoma"/>
          <w:color w:val="000000"/>
          <w:sz w:val="44"/>
        </w:rPr>
        <w:t></w:t>
      </w:r>
      <w:r w:rsidR="00BD6A3B"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="00BD6A3B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σ</w:t>
      </w:r>
      <w:r w:rsidR="00BD6A3B"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ει</w:t>
      </w:r>
      <w:r w:rsidR="00BD6A3B" w:rsidRPr="00636B3C">
        <w:rPr>
          <w:rFonts w:ascii="BZ Byzantina" w:hAnsi="BZ Byzantina" w:cs="Tahoma"/>
          <w:color w:val="000000"/>
          <w:sz w:val="44"/>
        </w:rPr>
        <w:t></w:t>
      </w:r>
      <w:r w:rsidR="00BD6A3B"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="00BD6A3B"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="00BD6A3B"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="00BD6A3B"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="00BD6A3B" w:rsidRPr="00636B3C">
        <w:rPr>
          <w:rFonts w:ascii="BZ Fthores" w:hAnsi="BZ Fthores" w:cs="Tahoma"/>
          <w:color w:val="80000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="00BD6A3B" w:rsidRPr="00636B3C">
        <w:rPr>
          <w:rFonts w:ascii="MK2015" w:hAnsi="MK2015" w:cs="Tahoma"/>
          <w:color w:val="8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="00BD6A3B"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="00BD6A3B" w:rsidRPr="00636B3C">
        <w:rPr>
          <w:rFonts w:ascii="MK2015" w:hAnsi="MK2015" w:cs="Tahoma"/>
          <w:color w:val="0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D6A3B"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="00BD6A3B" w:rsidRPr="00636B3C">
        <w:rPr>
          <w:rFonts w:ascii="MK2015" w:hAnsi="MK2015" w:cs="Tahoma"/>
          <w:color w:val="800000"/>
          <w:sz w:val="2"/>
        </w:rPr>
        <w:t xml:space="preserve"> </w:t>
      </w:r>
      <w:r w:rsidR="00BD6A3B"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="00BD6A3B"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="00BD6A3B"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="00BD6A3B"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="00BD6A3B"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590F351A" w14:textId="78DC3C7F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2"/>
          <w:position w:val="-12"/>
        </w:rPr>
        <w:t>ι</w:t>
      </w:r>
      <w:r w:rsidRPr="00636B3C">
        <w:rPr>
          <w:rFonts w:ascii="BZ Fthores" w:hAnsi="BZ Fthores" w:cs="Tahoma"/>
          <w:color w:val="800000"/>
          <w:spacing w:val="-4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προ</w:t>
      </w:r>
      <w:r w:rsidR="00BE4EA9" w:rsidRPr="00636B3C">
        <w:rPr>
          <w:rFonts w:cs="Tahoma"/>
          <w:color w:val="000000"/>
          <w:spacing w:val="55"/>
          <w:position w:val="-12"/>
        </w:rPr>
        <w:t>σ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κ</w:t>
      </w:r>
      <w:r w:rsidR="00BE4EA9" w:rsidRPr="00636B3C">
        <w:rPr>
          <w:rFonts w:cs="Tahoma"/>
          <w:color w:val="000000"/>
          <w:spacing w:val="20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0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σι</w:t>
      </w:r>
      <w:r w:rsidR="00BE4EA9" w:rsidRPr="00636B3C">
        <w:rPr>
          <w:rFonts w:cs="Tahoma"/>
          <w:color w:val="000000"/>
          <w:spacing w:val="18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z w:val="44"/>
        </w:rPr>
        <w:t>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πα</w:t>
      </w:r>
      <w:r w:rsidR="00BE4EA9"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τε</w:t>
      </w:r>
      <w:r w:rsidR="00BE4EA9" w:rsidRPr="00636B3C">
        <w:rPr>
          <w:rFonts w:cs="Tahoma"/>
          <w:color w:val="000000"/>
          <w:spacing w:val="165"/>
          <w:position w:val="-12"/>
        </w:rPr>
        <w:t>ς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BE4EA9" w:rsidRPr="00636B3C">
        <w:rPr>
          <w:rFonts w:cs="Tahoma"/>
          <w:color w:val="000000"/>
          <w:spacing w:val="5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="00BE4EA9" w:rsidRPr="00636B3C">
        <w:rPr>
          <w:rFonts w:cs="Tahoma"/>
          <w:color w:val="000000"/>
          <w:position w:val="-12"/>
        </w:rPr>
        <w:t>λει</w:t>
      </w:r>
      <w:r w:rsidR="00BE4EA9" w:rsidRPr="00636B3C">
        <w:rPr>
          <w:rFonts w:cs="Tahoma"/>
          <w:color w:val="000000"/>
          <w:spacing w:val="7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37"/>
          <w:position w:val="-12"/>
        </w:rPr>
        <w:t>ς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2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BE4EA9" w:rsidRPr="00636B3C">
        <w:rPr>
          <w:rFonts w:ascii="MK2015" w:hAnsi="MK2015" w:cs="Tahoma"/>
          <w:color w:val="800000"/>
          <w:spacing w:val="10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BE4EA9"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BE4EA9"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49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BE4EA9"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spacing w:val="1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-30"/>
          <w:position w:val="-12"/>
        </w:rPr>
        <w:t>η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="00BE4EA9" w:rsidRPr="00636B3C">
        <w:rPr>
          <w:rFonts w:ascii="MK2015" w:hAnsi="MK2015" w:cs="Tahoma"/>
          <w:color w:val="000000"/>
          <w:spacing w:val="73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BE4EA9" w:rsidRPr="00636B3C">
        <w:rPr>
          <w:rFonts w:cs="Tahoma"/>
          <w:color w:val="000000"/>
          <w:position w:val="-12"/>
        </w:rPr>
        <w:t>δο</w:t>
      </w:r>
      <w:r w:rsidR="00BE4EA9" w:rsidRPr="00636B3C">
        <w:rPr>
          <w:rFonts w:cs="Tahoma"/>
          <w:color w:val="000000"/>
          <w:spacing w:val="8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λε</w:t>
      </w:r>
      <w:r w:rsidR="00BE4EA9" w:rsidRPr="00636B3C">
        <w:rPr>
          <w:rFonts w:cs="Tahoma"/>
          <w:color w:val="000000"/>
          <w:spacing w:val="225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ιν</w:t>
      </w:r>
      <w:r w:rsidR="00BE4EA9"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="00BE4EA9"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3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2DBF7FAA" w14:textId="6C7A5AA0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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22"/>
          <w:position w:val="-12"/>
        </w:rPr>
        <w:t>ρ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15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="00BE4EA9" w:rsidRPr="00636B3C">
        <w:rPr>
          <w:rFonts w:cs="Tahoma"/>
          <w:color w:val="000000"/>
          <w:spacing w:val="27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19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πτ</w:t>
      </w:r>
      <w:r w:rsidR="00BE4EA9" w:rsidRPr="00636B3C">
        <w:rPr>
          <w:rFonts w:cs="Tahoma"/>
          <w:color w:val="000000"/>
          <w:spacing w:val="90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χο</w:t>
      </w:r>
      <w:r w:rsidR="00BE4EA9" w:rsidRPr="00636B3C">
        <w:rPr>
          <w:rFonts w:cs="Tahoma"/>
          <w:color w:val="000000"/>
          <w:spacing w:val="135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07"/>
          <w:position w:val="-12"/>
        </w:rPr>
        <w:t>κ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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-12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BE4EA9" w:rsidRPr="00636B3C">
        <w:rPr>
          <w:rFonts w:ascii="MK2015" w:hAnsi="MK2015" w:cs="Tahoma"/>
          <w:color w:val="800000"/>
          <w:spacing w:val="15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E4EA9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BE4EA9"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π</w:t>
      </w:r>
      <w:r w:rsidR="00BE4EA9"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ν</w:t>
      </w:r>
      <w:r w:rsidR="00BE4EA9" w:rsidRPr="00636B3C">
        <w:rPr>
          <w:rFonts w:cs="Tahoma"/>
          <w:color w:val="000000"/>
          <w:spacing w:val="2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72"/>
          <w:sz w:val="44"/>
        </w:rPr>
        <w:t>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6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υ</w:t>
      </w:r>
      <w:r w:rsidR="00BE4EA9" w:rsidRPr="00636B3C">
        <w:rPr>
          <w:rFonts w:cs="Tahoma"/>
          <w:color w:val="000000"/>
          <w:spacing w:val="-52"/>
          <w:position w:val="-12"/>
        </w:rPr>
        <w:t>χ</w:t>
      </w:r>
      <w:r w:rsidR="00BE4EA9"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πη</w:t>
      </w:r>
      <w:r w:rsidR="00BE4EA9" w:rsidRPr="00636B3C">
        <w:rPr>
          <w:rFonts w:cs="Tahoma"/>
          <w:color w:val="000000"/>
          <w:spacing w:val="180"/>
          <w:position w:val="-12"/>
        </w:rPr>
        <w:t>ρ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χ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ο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="00BE4EA9" w:rsidRPr="00636B3C">
        <w:rPr>
          <w:rFonts w:ascii="MK2015" w:hAnsi="MK2015" w:cs="Tahoma"/>
          <w:color w:val="800000"/>
          <w:spacing w:val="6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60"/>
          <w:position w:val="-12"/>
        </w:rPr>
        <w:t>λ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BE4EA9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7B07CC95" w14:textId="4ED7DB5C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προ</w:t>
      </w:r>
      <w:r w:rsidR="00BE4EA9" w:rsidRPr="00636B3C">
        <w:rPr>
          <w:rFonts w:cs="Tahoma"/>
          <w:color w:val="000000"/>
          <w:spacing w:val="55"/>
          <w:position w:val="-12"/>
        </w:rPr>
        <w:t>σ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5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15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5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22"/>
          <w:position w:val="-12"/>
        </w:rPr>
        <w:t>ι</w:t>
      </w:r>
      <w:r w:rsidR="00BE4EA9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ε</w:t>
      </w:r>
      <w:r w:rsidR="00BE4EA9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23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δ</w:t>
      </w:r>
      <w:r w:rsidR="00BE4EA9" w:rsidRPr="00636B3C">
        <w:rPr>
          <w:rFonts w:cs="Tahoma"/>
          <w:color w:val="000000"/>
          <w:spacing w:val="23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E4EA9" w:rsidRPr="00636B3C">
        <w:rPr>
          <w:rFonts w:cs="Tahoma"/>
          <w:color w:val="000000"/>
          <w:spacing w:val="25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πα</w:t>
      </w:r>
      <w:r w:rsidR="00BE4EA9" w:rsidRPr="00636B3C">
        <w:rPr>
          <w:rFonts w:cs="Tahoma"/>
          <w:color w:val="000000"/>
          <w:spacing w:val="12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-5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="00BE4EA9" w:rsidRPr="00636B3C">
        <w:rPr>
          <w:rFonts w:ascii="MK2015" w:hAnsi="MK2015" w:cs="Tahoma"/>
          <w:color w:val="000000"/>
          <w:spacing w:val="7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</w:t>
      </w:r>
      <w:r w:rsidR="00BE4EA9" w:rsidRPr="00636B3C">
        <w:rPr>
          <w:rFonts w:cs="Tahoma"/>
          <w:color w:val="000000"/>
          <w:spacing w:val="205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8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η</w:t>
      </w:r>
      <w:r w:rsidR="00BE4EA9" w:rsidRPr="00636B3C">
        <w:rPr>
          <w:rFonts w:cs="Tahoma"/>
          <w:color w:val="000000"/>
          <w:spacing w:val="-37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τη</w:t>
      </w:r>
      <w:r w:rsidR="00BE4EA9" w:rsidRPr="00636B3C">
        <w:rPr>
          <w:rFonts w:cs="Tahoma"/>
          <w:color w:val="000000"/>
          <w:spacing w:val="142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-3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42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λ</w:t>
      </w:r>
      <w:r w:rsidR="00BE4EA9" w:rsidRPr="00636B3C">
        <w:rPr>
          <w:rFonts w:cs="Tahoma"/>
          <w:color w:val="000000"/>
          <w:spacing w:val="200"/>
          <w:position w:val="-12"/>
        </w:rPr>
        <w:t>ο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γ</w:t>
      </w:r>
      <w:r w:rsidR="00BE4EA9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BE4EA9" w:rsidRPr="00636B3C">
        <w:rPr>
          <w:rFonts w:cs="Tahoma"/>
          <w:color w:val="000000"/>
          <w:spacing w:val="7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</w:t>
      </w:r>
      <w:r w:rsidR="00BE4EA9" w:rsidRPr="00636B3C">
        <w:rPr>
          <w:rFonts w:cs="Tahoma"/>
          <w:color w:val="000000"/>
          <w:position w:val="-12"/>
        </w:rPr>
        <w:t>σο</w:t>
      </w:r>
      <w:r w:rsidR="00BE4EA9" w:rsidRPr="00636B3C">
        <w:rPr>
          <w:rFonts w:cs="Tahoma"/>
          <w:color w:val="000000"/>
          <w:spacing w:val="165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σ</w:t>
      </w:r>
      <w:r w:rsidR="00BE4EA9" w:rsidRPr="00636B3C">
        <w:rPr>
          <w:rFonts w:cs="Tahoma"/>
          <w:color w:val="000000"/>
          <w:spacing w:val="50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ι</w:t>
      </w:r>
      <w:r w:rsidR="00BE4EA9" w:rsidRPr="00636B3C">
        <w:rPr>
          <w:rFonts w:cs="Tahoma"/>
          <w:color w:val="000000"/>
          <w:spacing w:val="65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BE4EA9" w:rsidRPr="00636B3C">
        <w:rPr>
          <w:rFonts w:cs="Tahoma"/>
          <w:color w:val="000000"/>
          <w:spacing w:val="257"/>
          <w:position w:val="-12"/>
        </w:rPr>
        <w:t>α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α</w:t>
      </w:r>
      <w:r w:rsidR="00BE4EA9" w:rsidRPr="00636B3C">
        <w:rPr>
          <w:rFonts w:cs="Tahoma"/>
          <w:color w:val="000000"/>
          <w:spacing w:val="20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77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</w:t>
      </w:r>
      <w:r w:rsidR="00BE4EA9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BE4EA9" w:rsidRPr="00636B3C">
        <w:rPr>
          <w:rFonts w:cs="Tahoma"/>
          <w:color w:val="000000"/>
          <w:spacing w:val="62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</w:t>
      </w:r>
      <w:r w:rsidR="00BE4EA9" w:rsidRPr="00636B3C">
        <w:rPr>
          <w:rFonts w:cs="Tahoma"/>
          <w:color w:val="000000"/>
          <w:spacing w:val="70"/>
          <w:position w:val="-12"/>
        </w:rPr>
        <w:t>ω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BE4EA9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BE4EA9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λ</w:t>
      </w:r>
      <w:r w:rsidR="00BE4EA9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BE4EA9" w:rsidRPr="00636B3C">
        <w:rPr>
          <w:rFonts w:cs="Tahoma"/>
          <w:color w:val="000000"/>
          <w:spacing w:val="1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BE4EA9" w:rsidRPr="00636B3C">
        <w:rPr>
          <w:rFonts w:cs="Tahoma"/>
          <w:color w:val="000000"/>
          <w:position w:val="-12"/>
        </w:rPr>
        <w:t>λο</w:t>
      </w:r>
      <w:r w:rsidR="00BE4EA9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ο</w:t>
      </w:r>
      <w:r w:rsidR="00BE4EA9" w:rsidRPr="00636B3C">
        <w:rPr>
          <w:rFonts w:cs="Tahoma"/>
          <w:color w:val="000000"/>
          <w:spacing w:val="27"/>
          <w:position w:val="-12"/>
        </w:rPr>
        <w:t>υ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BE4EA9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</w:p>
    <w:p w14:paraId="0498A348" w14:textId="27115ADE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</w:t>
      </w:r>
      <w:r w:rsidRPr="00636B3C">
        <w:rPr>
          <w:rFonts w:ascii="BZ Fthores" w:hAnsi="BZ Fthores" w:cs="Tahoma"/>
          <w:color w:val="800000"/>
          <w:spacing w:val="-2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BE4EA9" w:rsidRPr="00636B3C">
        <w:rPr>
          <w:rFonts w:ascii="MK2015" w:hAnsi="MK2015" w:cs="Tahoma"/>
          <w:b w:val="0"/>
          <w:color w:val="004080"/>
        </w:rPr>
        <w:t>_</w:t>
      </w:r>
      <w:r w:rsidR="00011F8F"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011F8F"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="00011F8F" w:rsidRPr="00636B3C">
        <w:rPr>
          <w:rFonts w:cs="Tahoma"/>
          <w:color w:val="000000"/>
          <w:position w:val="-12"/>
        </w:rPr>
        <w:t>στα</w:t>
      </w:r>
      <w:r w:rsidR="00011F8F" w:rsidRPr="00636B3C">
        <w:rPr>
          <w:rFonts w:cs="Tahoma"/>
          <w:color w:val="000000"/>
          <w:spacing w:val="76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="00BE4EA9" w:rsidRPr="00636B3C">
        <w:rPr>
          <w:rFonts w:cs="Tahoma"/>
          <w:color w:val="000000"/>
          <w:position w:val="-12"/>
        </w:rPr>
        <w:t>στ</w:t>
      </w:r>
      <w:r w:rsidR="00BE4EA9" w:rsidRPr="00636B3C">
        <w:rPr>
          <w:rFonts w:cs="Tahoma"/>
          <w:color w:val="000000"/>
          <w:spacing w:val="12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BE4EA9"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BE4EA9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ρ</w:t>
      </w:r>
      <w:r w:rsidR="00BE4EA9" w:rsidRPr="00636B3C">
        <w:rPr>
          <w:rFonts w:cs="Tahoma"/>
          <w:color w:val="000000"/>
          <w:spacing w:val="57"/>
          <w:position w:val="-12"/>
        </w:rPr>
        <w:t>ι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E4EA9" w:rsidRPr="00636B3C">
        <w:rPr>
          <w:rFonts w:cs="Tahoma"/>
          <w:color w:val="000000"/>
          <w:spacing w:val="-7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μ</w:t>
      </w:r>
      <w:r w:rsidR="00BE4EA9" w:rsidRPr="00636B3C">
        <w:rPr>
          <w:rFonts w:cs="Tahoma"/>
          <w:color w:val="000000"/>
          <w:spacing w:val="-90"/>
          <w:position w:val="-12"/>
        </w:rPr>
        <w:t>α</w:t>
      </w:r>
      <w:r w:rsidR="00BE4EA9" w:rsidRPr="00636B3C">
        <w:rPr>
          <w:rFonts w:ascii="MK2015" w:hAnsi="MK2015" w:cs="Tahoma"/>
          <w:color w:val="000000"/>
          <w:spacing w:val="13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BE4EA9" w:rsidRPr="00636B3C">
        <w:rPr>
          <w:rFonts w:cs="Tahoma"/>
          <w:color w:val="000000"/>
          <w:position w:val="-12"/>
        </w:rPr>
        <w:t>ε</w:t>
      </w:r>
      <w:r w:rsidR="00BE4EA9" w:rsidRPr="00636B3C">
        <w:rPr>
          <w:rFonts w:cs="Tahoma"/>
          <w:color w:val="000000"/>
          <w:spacing w:val="50"/>
          <w:position w:val="-12"/>
        </w:rPr>
        <w:t>ν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τ</w:t>
      </w:r>
      <w:r w:rsidR="00BE4EA9" w:rsidRPr="00636B3C">
        <w:rPr>
          <w:rFonts w:cs="Tahoma"/>
          <w:color w:val="000000"/>
          <w:spacing w:val="192"/>
          <w:position w:val="-12"/>
        </w:rPr>
        <w:t>η</w:t>
      </w:r>
      <w:r w:rsidR="00BE4EA9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BE4EA9" w:rsidRPr="00636B3C">
        <w:rPr>
          <w:rFonts w:cs="Tahoma"/>
          <w:color w:val="000000"/>
          <w:position w:val="-12"/>
        </w:rPr>
        <w:t>γ</w:t>
      </w:r>
      <w:r w:rsidR="00BE4EA9"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="00BE4EA9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192"/>
          <w:position w:val="-12"/>
        </w:rPr>
        <w:t>π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5027D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κρω</w:t>
      </w:r>
      <w:r w:rsidR="0095027D" w:rsidRPr="00636B3C">
        <w:rPr>
          <w:rFonts w:cs="Tahoma"/>
          <w:color w:val="000000"/>
          <w:spacing w:val="62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lastRenderedPageBreak/>
        <w:t></w:t>
      </w:r>
      <w:r w:rsidR="0095027D" w:rsidRPr="00636B3C">
        <w:rPr>
          <w:rFonts w:cs="Tahoma"/>
          <w:color w:val="000000"/>
          <w:position w:val="-12"/>
        </w:rPr>
        <w:t>τω</w:t>
      </w:r>
      <w:r w:rsidR="0095027D" w:rsidRPr="00636B3C">
        <w:rPr>
          <w:rFonts w:cs="Tahoma"/>
          <w:color w:val="000000"/>
          <w:spacing w:val="127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ρ</w:t>
      </w:r>
      <w:r w:rsidR="0095027D"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5027D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="0095027D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95027D"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5027D"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πε</w:t>
      </w:r>
      <w:r w:rsidR="0095027D" w:rsidRPr="00636B3C">
        <w:rPr>
          <w:rFonts w:cs="Tahoma"/>
          <w:color w:val="000000"/>
          <w:spacing w:val="135"/>
          <w:position w:val="-12"/>
        </w:rPr>
        <w:t>ρ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0"/>
          <w:position w:val="-12"/>
        </w:rPr>
        <w:t>ρ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θ</w:t>
      </w:r>
      <w:r w:rsidR="0095027D" w:rsidRPr="00636B3C">
        <w:rPr>
          <w:rFonts w:cs="Tahoma"/>
          <w:color w:val="000000"/>
          <w:spacing w:val="200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σ</w:t>
      </w:r>
      <w:r w:rsidR="0095027D" w:rsidRPr="00636B3C">
        <w:rPr>
          <w:rFonts w:cs="Tahoma"/>
          <w:color w:val="000000"/>
          <w:spacing w:val="215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τα</w:t>
      </w:r>
      <w:r w:rsidR="0095027D" w:rsidRPr="00636B3C">
        <w:rPr>
          <w:rFonts w:cs="Tahoma"/>
          <w:color w:val="000000"/>
          <w:spacing w:val="157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5027D" w:rsidRPr="00636B3C">
        <w:rPr>
          <w:rFonts w:cs="Tahoma"/>
          <w:color w:val="000000"/>
          <w:spacing w:val="9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</w:t>
      </w:r>
      <w:r w:rsidR="0095027D" w:rsidRPr="00636B3C">
        <w:rPr>
          <w:rFonts w:cs="Tahoma"/>
          <w:color w:val="000000"/>
          <w:position w:val="-12"/>
        </w:rPr>
        <w:t>πε</w:t>
      </w:r>
      <w:r w:rsidR="0095027D" w:rsidRPr="00636B3C">
        <w:rPr>
          <w:rFonts w:cs="Tahoma"/>
          <w:color w:val="000000"/>
          <w:spacing w:val="202"/>
          <w:position w:val="-12"/>
        </w:rPr>
        <w:t>ρ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5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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="0095027D" w:rsidRPr="00636B3C">
        <w:rPr>
          <w:rFonts w:cs="Tahoma"/>
          <w:color w:val="000000"/>
          <w:spacing w:val="5"/>
          <w:position w:val="-12"/>
        </w:rPr>
        <w:t>α</w:t>
      </w:r>
      <w:r w:rsidR="0095027D"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95027D" w:rsidRPr="00636B3C">
        <w:rPr>
          <w:rFonts w:ascii="MK2015" w:hAnsi="MK2015" w:cs="Tahoma"/>
          <w:b w:val="0"/>
          <w:color w:val="004080"/>
          <w:spacing w:val="5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κα</w:t>
      </w:r>
      <w:r w:rsidR="0095027D" w:rsidRPr="00636B3C">
        <w:rPr>
          <w:rFonts w:cs="Tahoma"/>
          <w:color w:val="000000"/>
          <w:spacing w:val="127"/>
          <w:position w:val="-12"/>
        </w:rPr>
        <w:t>ρ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</w:t>
      </w:r>
      <w:r w:rsidR="0095027D" w:rsidRPr="00636B3C">
        <w:rPr>
          <w:rFonts w:cs="Tahoma"/>
          <w:color w:val="000000"/>
          <w:position w:val="-12"/>
        </w:rPr>
        <w:t>π</w:t>
      </w:r>
      <w:r w:rsidR="0095027D"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37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5027D" w:rsidRPr="00636B3C">
        <w:rPr>
          <w:rFonts w:cs="Tahoma"/>
          <w:color w:val="000000"/>
          <w:spacing w:val="7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5027D" w:rsidRPr="00636B3C">
        <w:rPr>
          <w:rFonts w:cs="Tahoma"/>
          <w:color w:val="000000"/>
          <w:spacing w:val="7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="0095027D" w:rsidRPr="00636B3C">
        <w:rPr>
          <w:rFonts w:cs="Tahoma"/>
          <w:color w:val="000000"/>
          <w:spacing w:val="25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35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95027D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95027D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λ</w:t>
      </w:r>
      <w:r w:rsidR="0095027D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η</w:t>
      </w:r>
      <w:r w:rsidR="009502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λο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5027D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</w:p>
    <w:p w14:paraId="186D2E9E" w14:textId="05FCCC6E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230"/>
          <w:position w:val="-12"/>
        </w:rPr>
        <w:t>ξ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7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θ</w:t>
      </w:r>
      <w:r w:rsidR="0095027D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σο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σι</w:t>
      </w:r>
      <w:r w:rsidR="0095027D" w:rsidRPr="00636B3C">
        <w:rPr>
          <w:rFonts w:cs="Tahoma"/>
          <w:color w:val="000000"/>
          <w:spacing w:val="18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27"/>
          <w:position w:val="-12"/>
        </w:rPr>
        <w:t>κ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π</w:t>
      </w:r>
      <w:r w:rsidR="0095027D"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35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ς</w:t>
      </w:r>
      <w:r w:rsidR="0095027D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95027D" w:rsidRPr="00636B3C">
        <w:rPr>
          <w:rFonts w:cs="Tahoma"/>
          <w:color w:val="000000"/>
          <w:spacing w:val="24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σε</w:t>
      </w:r>
      <w:r w:rsidR="0095027D" w:rsidRPr="00636B3C">
        <w:rPr>
          <w:rFonts w:cs="Tahoma"/>
          <w:color w:val="000000"/>
          <w:spacing w:val="180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χο</w:t>
      </w:r>
      <w:r w:rsidR="0095027D" w:rsidRPr="00636B3C">
        <w:rPr>
          <w:rFonts w:cs="Tahoma"/>
          <w:color w:val="000000"/>
          <w:spacing w:val="127"/>
          <w:position w:val="-12"/>
        </w:rPr>
        <w:t>ρ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50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B86279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B86279" w:rsidRPr="00636B3C">
        <w:rPr>
          <w:rFonts w:cs="Tahoma"/>
          <w:color w:val="000000"/>
          <w:position w:val="-12"/>
        </w:rPr>
        <w:t>η</w:t>
      </w:r>
      <w:r w:rsidR="00B86279" w:rsidRPr="00636B3C">
        <w:rPr>
          <w:rFonts w:cs="Tahoma"/>
          <w:color w:val="000000"/>
          <w:spacing w:val="-37"/>
          <w:position w:val="-12"/>
        </w:rPr>
        <w:t>ς</w:t>
      </w:r>
      <w:r w:rsidR="0095027D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η</w:t>
      </w:r>
      <w:r w:rsidR="0095027D" w:rsidRPr="00636B3C">
        <w:rPr>
          <w:rFonts w:cs="Tahoma"/>
          <w:color w:val="000000"/>
          <w:spacing w:val="-6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95027D" w:rsidRPr="00636B3C">
        <w:rPr>
          <w:rFonts w:ascii="MK2015" w:hAnsi="MK2015" w:cs="Tahoma"/>
          <w:b w:val="0"/>
          <w:color w:val="004080"/>
          <w:spacing w:val="109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5027D"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στα</w:t>
      </w:r>
      <w:r w:rsidR="0095027D" w:rsidRPr="00636B3C">
        <w:rPr>
          <w:rFonts w:cs="Tahoma"/>
          <w:color w:val="000000"/>
          <w:spacing w:val="92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τ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3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5027D" w:rsidRPr="00636B3C">
        <w:rPr>
          <w:rFonts w:cs="Tahoma"/>
          <w:color w:val="000000"/>
          <w:spacing w:val="-2"/>
          <w:position w:val="-12"/>
        </w:rPr>
        <w:t>α</w:t>
      </w:r>
      <w:r w:rsidR="0095027D"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0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γ</w:t>
      </w:r>
      <w:r w:rsidR="0095027D" w:rsidRPr="00636B3C">
        <w:rPr>
          <w:rFonts w:cs="Tahoma"/>
          <w:color w:val="000000"/>
          <w:spacing w:val="170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μ</w:t>
      </w:r>
      <w:r w:rsidR="0095027D"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5027D" w:rsidRPr="00636B3C">
        <w:rPr>
          <w:rFonts w:cs="Tahoma"/>
          <w:color w:val="000000"/>
          <w:spacing w:val="100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-15"/>
          <w:position w:val="-12"/>
        </w:rPr>
        <w:t>ν</w:t>
      </w:r>
      <w:r w:rsidR="0095027D" w:rsidRPr="00636B3C">
        <w:rPr>
          <w:rFonts w:ascii="MK2015" w:hAnsi="MK2015" w:cs="Tahoma"/>
          <w:color w:val="000000"/>
          <w:spacing w:val="5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ει</w:t>
      </w:r>
      <w:r w:rsidR="0095027D" w:rsidRPr="00636B3C">
        <w:rPr>
          <w:rFonts w:cs="Tahoma"/>
          <w:color w:val="000000"/>
          <w:spacing w:val="195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47"/>
          <w:sz w:val="44"/>
        </w:rPr>
        <w:t>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υ</w:t>
      </w:r>
      <w:r w:rsidR="0095027D" w:rsidRPr="00636B3C">
        <w:rPr>
          <w:rFonts w:cs="Tahoma"/>
          <w:color w:val="000000"/>
          <w:spacing w:val="-22"/>
          <w:position w:val="-12"/>
        </w:rPr>
        <w:t>ς</w:t>
      </w:r>
      <w:r w:rsidR="0095027D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45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95027D" w:rsidRPr="00636B3C">
        <w:rPr>
          <w:rFonts w:cs="Tahoma"/>
          <w:color w:val="000000"/>
          <w:spacing w:val="24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20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="0095027D"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5027D" w:rsidRPr="00636B3C">
        <w:rPr>
          <w:rFonts w:cs="Tahoma"/>
          <w:color w:val="000000"/>
          <w:spacing w:val="7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35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95027D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95027D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λ</w:t>
      </w:r>
      <w:r w:rsidR="0095027D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η</w:t>
      </w:r>
      <w:r w:rsidR="009502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λο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5027D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</w:p>
    <w:p w14:paraId="6FB56CF3" w14:textId="60B0A480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23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22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γ</w:t>
      </w:r>
      <w:r w:rsidR="0095027D" w:rsidRPr="00636B3C">
        <w:rPr>
          <w:rFonts w:cs="Tahoma"/>
          <w:color w:val="000000"/>
          <w:spacing w:val="170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θ</w:t>
      </w:r>
      <w:r w:rsidR="0095027D" w:rsidRPr="00636B3C">
        <w:rPr>
          <w:rFonts w:cs="Tahoma"/>
          <w:color w:val="000000"/>
          <w:spacing w:val="200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σο</w:t>
      </w:r>
      <w:r w:rsidR="0095027D" w:rsidRPr="00636B3C">
        <w:rPr>
          <w:rFonts w:cs="Tahoma"/>
          <w:color w:val="000000"/>
          <w:spacing w:val="15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τα</w:t>
      </w:r>
      <w:r w:rsidR="0095027D" w:rsidRPr="00636B3C">
        <w:rPr>
          <w:rFonts w:cs="Tahoma"/>
          <w:color w:val="000000"/>
          <w:spacing w:val="157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23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0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</w:t>
      </w:r>
      <w:r w:rsidR="0095027D"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="0095027D" w:rsidRPr="00636B3C">
        <w:rPr>
          <w:rFonts w:cs="Tahoma"/>
          <w:color w:val="000000"/>
          <w:position w:val="-12"/>
        </w:rPr>
        <w:t>π</w:t>
      </w:r>
      <w:r w:rsidR="0095027D"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95027D"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-22"/>
          <w:position w:val="-12"/>
        </w:rPr>
        <w:t>ι</w:t>
      </w:r>
      <w:r w:rsidR="0095027D"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φ</w:t>
      </w:r>
      <w:r w:rsidR="0095027D" w:rsidRPr="00636B3C">
        <w:rPr>
          <w:rFonts w:cs="Tahoma"/>
          <w:color w:val="000000"/>
          <w:spacing w:val="20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</w:t>
      </w:r>
      <w:r w:rsidR="0095027D" w:rsidRPr="00636B3C">
        <w:rPr>
          <w:rFonts w:cs="Tahoma"/>
          <w:color w:val="000000"/>
          <w:position w:val="-12"/>
        </w:rPr>
        <w:t>λα</w:t>
      </w:r>
      <w:r w:rsidR="0095027D" w:rsidRPr="00636B3C">
        <w:rPr>
          <w:rFonts w:cs="Tahoma"/>
          <w:color w:val="000000"/>
          <w:spacing w:val="12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η</w:t>
      </w:r>
      <w:r w:rsidR="0095027D" w:rsidRPr="00636B3C">
        <w:rPr>
          <w:rFonts w:cs="Tahoma"/>
          <w:color w:val="000000"/>
          <w:spacing w:val="-37"/>
          <w:position w:val="-12"/>
        </w:rPr>
        <w:t>ς</w:t>
      </w:r>
      <w:r w:rsidR="0095027D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η</w:t>
      </w:r>
      <w:r w:rsidR="0095027D" w:rsidRPr="00636B3C">
        <w:rPr>
          <w:rFonts w:cs="Tahoma"/>
          <w:color w:val="000000"/>
          <w:spacing w:val="-6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95027D" w:rsidRPr="00636B3C">
        <w:rPr>
          <w:rFonts w:ascii="MK2015" w:hAnsi="MK2015" w:cs="Tahoma"/>
          <w:color w:val="800000"/>
          <w:spacing w:val="10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γ</w:t>
      </w:r>
      <w:r w:rsidR="0095027D" w:rsidRPr="00636B3C">
        <w:rPr>
          <w:rFonts w:cs="Tahoma"/>
          <w:color w:val="000000"/>
          <w:spacing w:val="170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="0095027D" w:rsidRPr="00636B3C">
        <w:rPr>
          <w:rFonts w:cs="Tahoma"/>
          <w:color w:val="000000"/>
          <w:position w:val="-12"/>
        </w:rPr>
        <w:t>τ</w:t>
      </w:r>
      <w:r w:rsidR="0095027D" w:rsidRPr="00636B3C">
        <w:rPr>
          <w:rFonts w:cs="Tahoma"/>
          <w:color w:val="000000"/>
          <w:spacing w:val="14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35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Κ</w:t>
      </w:r>
      <w:r w:rsidR="0095027D" w:rsidRPr="00636B3C">
        <w:rPr>
          <w:rFonts w:cs="Tahoma"/>
          <w:color w:val="000000"/>
          <w:spacing w:val="170"/>
          <w:position w:val="-12"/>
        </w:rPr>
        <w:t>υ</w:t>
      </w:r>
      <w:r w:rsidR="0095027D"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ρ</w:t>
      </w:r>
      <w:r w:rsidR="0095027D" w:rsidRPr="00636B3C">
        <w:rPr>
          <w:rFonts w:cs="Tahoma"/>
          <w:color w:val="000000"/>
          <w:spacing w:val="57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35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Θ</w:t>
      </w:r>
      <w:r w:rsidR="0095027D" w:rsidRPr="00636B3C">
        <w:rPr>
          <w:rFonts w:cs="Tahoma"/>
          <w:color w:val="000000"/>
          <w:spacing w:val="162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15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Ι</w:t>
      </w:r>
      <w:r w:rsidR="0095027D" w:rsidRPr="00636B3C">
        <w:rPr>
          <w:rFonts w:cs="Tahoma"/>
          <w:color w:val="000000"/>
          <w:spacing w:val="27"/>
          <w:position w:val="-12"/>
        </w:rPr>
        <w:t>σ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ρ</w:t>
      </w:r>
      <w:r w:rsidR="0095027D" w:rsidRPr="00636B3C">
        <w:rPr>
          <w:rFonts w:cs="Tahoma"/>
          <w:color w:val="000000"/>
          <w:spacing w:val="20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η</w:t>
      </w:r>
      <w:r w:rsidR="0095027D"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πο</w:t>
      </w:r>
      <w:r w:rsidR="0095027D" w:rsidRPr="00636B3C">
        <w:rPr>
          <w:rFonts w:cs="Tahoma"/>
          <w:color w:val="000000"/>
          <w:spacing w:val="142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ω</w:t>
      </w:r>
      <w:r w:rsidR="0095027D" w:rsidRPr="00636B3C">
        <w:rPr>
          <w:rFonts w:cs="Tahoma"/>
          <w:color w:val="000000"/>
          <w:spacing w:val="192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θα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μ</w:t>
      </w:r>
      <w:r w:rsidR="0095027D"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σ</w:t>
      </w:r>
      <w:r w:rsidR="0095027D" w:rsidRPr="00636B3C">
        <w:rPr>
          <w:rFonts w:cs="Tahoma"/>
          <w:color w:val="000000"/>
          <w:spacing w:val="50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spacing w:val="115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="0095027D" w:rsidRPr="00636B3C">
        <w:rPr>
          <w:rFonts w:cs="Tahoma"/>
          <w:color w:val="000000"/>
          <w:spacing w:val="280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95027D" w:rsidRPr="00636B3C">
        <w:rPr>
          <w:rFonts w:cs="Tahoma"/>
          <w:color w:val="000000"/>
          <w:spacing w:val="-16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="0095027D" w:rsidRPr="00636B3C">
        <w:rPr>
          <w:rFonts w:cs="Tahoma"/>
          <w:color w:val="000000"/>
          <w:spacing w:val="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spacing w:val="3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21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lastRenderedPageBreak/>
        <w:t>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42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95027D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95027D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λ</w:t>
      </w:r>
      <w:r w:rsidR="0095027D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η</w:t>
      </w:r>
      <w:r w:rsidR="009502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λο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5027D"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</w:p>
    <w:p w14:paraId="788B47FF" w14:textId="721FDD3C" w:rsidR="00BD6A3B" w:rsidRPr="00636B3C" w:rsidRDefault="00BD6A3B" w:rsidP="00BD6A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</w:t>
      </w:r>
      <w:r w:rsidR="0095027D" w:rsidRPr="00636B3C">
        <w:rPr>
          <w:rFonts w:cs="Tahoma"/>
          <w:color w:val="000000"/>
          <w:spacing w:val="222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γ</w:t>
      </w:r>
      <w:r w:rsidR="0095027D" w:rsidRPr="00636B3C">
        <w:rPr>
          <w:rFonts w:cs="Tahoma"/>
          <w:color w:val="000000"/>
          <w:spacing w:val="170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μ</w:t>
      </w:r>
      <w:r w:rsidR="0095027D" w:rsidRPr="00636B3C">
        <w:rPr>
          <w:rFonts w:cs="Tahoma"/>
          <w:color w:val="000000"/>
          <w:spacing w:val="200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="0095027D" w:rsidRPr="00636B3C">
        <w:rPr>
          <w:rFonts w:cs="Tahoma"/>
          <w:color w:val="000000"/>
          <w:spacing w:val="280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="0095027D" w:rsidRPr="00636B3C">
        <w:rPr>
          <w:rFonts w:cs="Tahoma"/>
          <w:color w:val="000000"/>
          <w:spacing w:val="280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95027D" w:rsidRPr="00636B3C">
        <w:rPr>
          <w:rFonts w:ascii="MK2015" w:hAnsi="MK2015" w:cs="Tahoma"/>
          <w:color w:val="000000"/>
          <w:spacing w:val="56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τ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21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μ</w:t>
      </w:r>
      <w:r w:rsidR="0095027D" w:rsidRPr="00636B3C">
        <w:rPr>
          <w:rFonts w:cs="Tahoma"/>
          <w:color w:val="000000"/>
          <w:spacing w:val="17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="0095027D" w:rsidRPr="00636B3C">
        <w:rPr>
          <w:rFonts w:cs="Tahoma"/>
          <w:color w:val="000000"/>
          <w:position w:val="-12"/>
        </w:rPr>
        <w:t>τη</w:t>
      </w:r>
      <w:r w:rsidR="0095027D" w:rsidRPr="00636B3C">
        <w:rPr>
          <w:rFonts w:cs="Tahoma"/>
          <w:color w:val="000000"/>
          <w:spacing w:val="82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δ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ξη</w:t>
      </w:r>
      <w:r w:rsidR="0095027D" w:rsidRPr="00636B3C">
        <w:rPr>
          <w:rFonts w:cs="Tahoma"/>
          <w:color w:val="000000"/>
          <w:spacing w:val="157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95027D"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5027D"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ι</w:t>
      </w:r>
      <w:r w:rsidR="0095027D"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5027D"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5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22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="0095027D"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27"/>
          <w:position w:val="-12"/>
        </w:rPr>
        <w:t>α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-30"/>
          <w:position w:val="-12"/>
        </w:rPr>
        <w:t>ι</w:t>
      </w:r>
      <w:r w:rsidR="0095027D"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ει</w:t>
      </w:r>
      <w:r w:rsidR="0095027D" w:rsidRPr="00636B3C">
        <w:rPr>
          <w:rFonts w:cs="Tahoma"/>
          <w:color w:val="000000"/>
          <w:spacing w:val="195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το</w:t>
      </w:r>
      <w:r w:rsidR="0095027D" w:rsidRPr="00636B3C">
        <w:rPr>
          <w:rFonts w:cs="Tahoma"/>
          <w:color w:val="000000"/>
          <w:spacing w:val="150"/>
          <w:position w:val="-12"/>
        </w:rPr>
        <w:t>ν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22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="0095027D" w:rsidRPr="00636B3C">
        <w:rPr>
          <w:rFonts w:cs="Tahoma"/>
          <w:color w:val="000000"/>
          <w:spacing w:val="24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-3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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45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="0095027D" w:rsidRPr="00636B3C">
        <w:rPr>
          <w:rFonts w:cs="Tahoma"/>
          <w:color w:val="000000"/>
          <w:spacing w:val="24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="0095027D" w:rsidRPr="00636B3C">
        <w:rPr>
          <w:rFonts w:cs="Tahoma"/>
          <w:color w:val="000000"/>
          <w:spacing w:val="62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ν</w:t>
      </w:r>
      <w:r w:rsidR="0095027D" w:rsidRPr="00636B3C">
        <w:rPr>
          <w:rFonts w:cs="Tahoma"/>
          <w:color w:val="000000"/>
          <w:spacing w:val="21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42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95027D" w:rsidRPr="00636B3C">
        <w:rPr>
          <w:rFonts w:cs="Tahoma"/>
          <w:color w:val="000000"/>
          <w:spacing w:val="282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95027D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λ</w:t>
      </w:r>
      <w:r w:rsidR="0095027D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η</w:t>
      </w:r>
      <w:r w:rsidR="009502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λο</w:t>
      </w:r>
      <w:r w:rsidR="0095027D"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5027D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</w:p>
    <w:p w14:paraId="53624AC3" w14:textId="730516E4" w:rsidR="009866C7" w:rsidRPr="00636B3C" w:rsidRDefault="00BD6A3B" w:rsidP="00BD6A3B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="0095027D"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="0095027D" w:rsidRPr="00636B3C">
        <w:rPr>
          <w:rFonts w:cs="Tahoma"/>
          <w:color w:val="000000"/>
          <w:spacing w:val="-90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λ</w:t>
      </w:r>
      <w:r w:rsidR="0095027D" w:rsidRPr="00636B3C">
        <w:rPr>
          <w:rFonts w:cs="Tahoma"/>
          <w:color w:val="000000"/>
          <w:spacing w:val="-75"/>
          <w:position w:val="-12"/>
        </w:rPr>
        <w:t>η</w:t>
      </w:r>
      <w:r w:rsidR="0095027D" w:rsidRPr="00636B3C">
        <w:rPr>
          <w:rFonts w:ascii="MK2015" w:hAnsi="MK2015" w:cs="Tahoma"/>
          <w:color w:val="000000"/>
          <w:spacing w:val="1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ρ</w:t>
      </w:r>
      <w:r w:rsidR="0095027D" w:rsidRPr="00636B3C">
        <w:rPr>
          <w:rFonts w:cs="Tahoma"/>
          <w:color w:val="000000"/>
          <w:spacing w:val="185"/>
          <w:position w:val="-12"/>
        </w:rPr>
        <w:t>ω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θ</w:t>
      </w:r>
      <w:r w:rsidR="0095027D"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σ</w:t>
      </w:r>
      <w:r w:rsidR="0095027D" w:rsidRPr="00636B3C">
        <w:rPr>
          <w:rFonts w:cs="Tahoma"/>
          <w:color w:val="000000"/>
          <w:spacing w:val="215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τα</w:t>
      </w:r>
      <w:r w:rsidR="0095027D" w:rsidRPr="00636B3C">
        <w:rPr>
          <w:rFonts w:cs="Tahoma"/>
          <w:color w:val="000000"/>
          <w:spacing w:val="157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τη</w:t>
      </w:r>
      <w:r w:rsidR="0095027D" w:rsidRPr="00636B3C">
        <w:rPr>
          <w:rFonts w:cs="Tahoma"/>
          <w:color w:val="000000"/>
          <w:spacing w:val="142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="0095027D" w:rsidRPr="00636B3C">
        <w:rPr>
          <w:rFonts w:cs="Tahoma"/>
          <w:color w:val="000000"/>
          <w:position w:val="-12"/>
        </w:rPr>
        <w:t>δ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="003E12A0" w:rsidRPr="00636B3C">
        <w:rPr>
          <w:rFonts w:cs="Tahoma"/>
          <w:color w:val="000000"/>
          <w:position w:val="-12"/>
        </w:rPr>
        <w:t>ξη</w:t>
      </w:r>
      <w:r w:rsidR="003E12A0" w:rsidRPr="00636B3C">
        <w:rPr>
          <w:rFonts w:cs="Tahoma"/>
          <w:color w:val="000000"/>
          <w:spacing w:val="157"/>
          <w:position w:val="-12"/>
        </w:rPr>
        <w:t>ς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α</w:t>
      </w:r>
      <w:r w:rsidR="0095027D" w:rsidRPr="00636B3C">
        <w:rPr>
          <w:rFonts w:cs="Tahoma"/>
          <w:color w:val="000000"/>
          <w:spacing w:val="200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-1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95027D"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</w:t>
      </w:r>
      <w:r w:rsidR="0095027D" w:rsidRPr="00636B3C">
        <w:rPr>
          <w:rFonts w:cs="Tahoma"/>
          <w:color w:val="000000"/>
          <w:position w:val="-12"/>
        </w:rPr>
        <w:t>π</w:t>
      </w:r>
      <w:r w:rsidR="0095027D"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α</w:t>
      </w:r>
      <w:r w:rsidR="009502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="0095027D" w:rsidRPr="00636B3C">
        <w:rPr>
          <w:rFonts w:cs="Tahoma"/>
          <w:color w:val="000000"/>
          <w:spacing w:val="77"/>
          <w:position w:val="-12"/>
        </w:rPr>
        <w:t>η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γ</w:t>
      </w:r>
      <w:r w:rsidR="0095027D" w:rsidRPr="00636B3C">
        <w:rPr>
          <w:rFonts w:cs="Tahoma"/>
          <w:color w:val="000000"/>
          <w:spacing w:val="210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="0095027D" w:rsidRPr="00636B3C">
        <w:rPr>
          <w:rFonts w:cs="Tahoma"/>
          <w:color w:val="000000"/>
          <w:position w:val="-12"/>
        </w:rPr>
        <w:t>γ</w:t>
      </w:r>
      <w:r w:rsidR="0095027D" w:rsidRPr="00636B3C">
        <w:rPr>
          <w:rFonts w:cs="Tahoma"/>
          <w:color w:val="000000"/>
          <w:spacing w:val="13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οι</w:t>
      </w:r>
      <w:r w:rsidR="0095027D"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="0095027D"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</w:t>
      </w:r>
      <w:r w:rsidR="0095027D" w:rsidRPr="00636B3C">
        <w:rPr>
          <w:rFonts w:cs="Tahoma"/>
          <w:color w:val="000000"/>
          <w:position w:val="-12"/>
        </w:rPr>
        <w:t>τ</w:t>
      </w:r>
      <w:r w:rsidR="0095027D" w:rsidRPr="00636B3C">
        <w:rPr>
          <w:rFonts w:cs="Tahoma"/>
          <w:color w:val="000000"/>
          <w:spacing w:val="222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="0095027D"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ε</w:t>
      </w:r>
      <w:r w:rsidR="0095027D"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="0095027D" w:rsidRPr="00636B3C">
        <w:rPr>
          <w:rFonts w:cs="Tahoma"/>
          <w:color w:val="000000"/>
          <w:spacing w:val="100"/>
          <w:position w:val="-12"/>
        </w:rPr>
        <w:t>ε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νο</w:t>
      </w:r>
      <w:r w:rsidR="0095027D" w:rsidRPr="00636B3C">
        <w:rPr>
          <w:rFonts w:cs="Tahoma"/>
          <w:color w:val="000000"/>
          <w:spacing w:val="180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50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="0095027D" w:rsidRPr="00636B3C">
        <w:rPr>
          <w:rFonts w:cs="Tahoma"/>
          <w:color w:val="000000"/>
          <w:position w:val="-12"/>
        </w:rPr>
        <w:t>τ</w:t>
      </w:r>
      <w:r w:rsidR="0095027D" w:rsidRPr="00636B3C">
        <w:rPr>
          <w:rFonts w:cs="Tahoma"/>
          <w:color w:val="000000"/>
          <w:spacing w:val="200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="0095027D"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="0095027D" w:rsidRPr="00636B3C">
        <w:rPr>
          <w:rFonts w:cs="Tahoma"/>
          <w:color w:val="000000"/>
          <w:spacing w:val="85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="0095027D" w:rsidRPr="00636B3C">
        <w:rPr>
          <w:rFonts w:cs="Tahoma"/>
          <w:color w:val="000000"/>
          <w:spacing w:val="92"/>
          <w:position w:val="-12"/>
        </w:rPr>
        <w:t>ο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="0095027D"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λ</w:t>
      </w:r>
      <w:r w:rsidR="0095027D"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95027D"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="0095027D" w:rsidRPr="00636B3C">
        <w:rPr>
          <w:rFonts w:cs="Tahoma"/>
          <w:color w:val="000000"/>
          <w:spacing w:val="12"/>
          <w:position w:val="-12"/>
        </w:rPr>
        <w:t>η</w:t>
      </w:r>
      <w:r w:rsidR="0095027D"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="0095027D" w:rsidRPr="00636B3C">
        <w:rPr>
          <w:rFonts w:cs="Tahoma"/>
          <w:color w:val="000000"/>
          <w:position w:val="-12"/>
        </w:rPr>
        <w:t>λο</w:t>
      </w:r>
      <w:r w:rsidR="0095027D"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="0095027D"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="0095027D" w:rsidRPr="00636B3C">
        <w:rPr>
          <w:rFonts w:cs="Tahoma"/>
          <w:color w:val="000000"/>
          <w:position w:val="-12"/>
        </w:rPr>
        <w:t>ο</w:t>
      </w:r>
      <w:r w:rsidR="0095027D" w:rsidRPr="00636B3C">
        <w:rPr>
          <w:rFonts w:cs="Tahoma"/>
          <w:color w:val="000000"/>
          <w:spacing w:val="27"/>
          <w:position w:val="-12"/>
        </w:rPr>
        <w:t>υ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="0095027D" w:rsidRPr="00636B3C">
        <w:rPr>
          <w:rFonts w:cs="Tahoma"/>
          <w:color w:val="000000"/>
          <w:spacing w:val="115"/>
          <w:position w:val="-12"/>
        </w:rPr>
        <w:t>ι</w:t>
      </w:r>
      <w:r w:rsidR="0095027D"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="0095027D"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="0095027D" w:rsidRPr="00636B3C">
        <w:rPr>
          <w:rFonts w:ascii="MK2015" w:hAnsi="MK2015" w:cs="Tahoma"/>
          <w:color w:val="800000"/>
          <w:position w:val="-6"/>
        </w:rPr>
        <w:t>_</w:t>
      </w:r>
    </w:p>
    <w:p w14:paraId="3DAA50EF" w14:textId="5B99111A" w:rsidR="00497708" w:rsidRPr="00636B3C" w:rsidRDefault="00497708" w:rsidP="001A72CB">
      <w:pPr>
        <w:pStyle w:val="Heading1"/>
      </w:pPr>
      <w:bookmarkStart w:id="58" w:name="_Toc517607276"/>
      <w:bookmarkStart w:id="59" w:name="_Toc77696724"/>
      <w:bookmarkStart w:id="60" w:name="_Hlk521565662"/>
      <w:r w:rsidRPr="00636B3C">
        <w:lastRenderedPageBreak/>
        <w:t>Ἐκλογ</w:t>
      </w:r>
      <w:r w:rsidR="00A97319" w:rsidRPr="00636B3C">
        <w:t>ὴ</w:t>
      </w:r>
      <w:r w:rsidRPr="00636B3C">
        <w:t xml:space="preserve"> εἰς </w:t>
      </w:r>
      <w:r w:rsidR="004F52A7" w:rsidRPr="00636B3C">
        <w:t xml:space="preserve">τὴν </w:t>
      </w:r>
      <w:r w:rsidRPr="00636B3C">
        <w:t>Χριστοῦ Γέννησιν</w:t>
      </w:r>
      <w:bookmarkEnd w:id="58"/>
      <w:bookmarkEnd w:id="5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97708" w:rsidRPr="00636B3C" w14:paraId="074AB295" w14:textId="77777777" w:rsidTr="004D5246">
        <w:tc>
          <w:tcPr>
            <w:tcW w:w="1666" w:type="pct"/>
            <w:vAlign w:val="center"/>
          </w:tcPr>
          <w:p w14:paraId="49EFC71A" w14:textId="77777777" w:rsidR="00497708" w:rsidRPr="00636B3C" w:rsidRDefault="00497708" w:rsidP="004D5246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EB607F7" w14:textId="0011E109" w:rsidR="00497708" w:rsidRPr="00636B3C" w:rsidRDefault="00C37104" w:rsidP="00B053E1">
            <w:pPr>
              <w:pStyle w:val="cell-2"/>
              <w:rPr>
                <w:rFonts w:ascii="Tahoma" w:hAnsi="Tahoma" w:cs="Tahoma"/>
                <w:position w:val="-44"/>
                <w:lang w:eastAsia="el-GR"/>
              </w:rPr>
            </w:pPr>
            <w:r w:rsidRPr="00636B3C">
              <w:rPr>
                <w:rFonts w:cs="Tahoma"/>
                <w:position w:val="-44"/>
                <w:lang w:eastAsia="el-GR"/>
              </w:rPr>
              <w:t></w:t>
            </w:r>
            <w:r w:rsidRPr="00636B3C">
              <w:rPr>
                <w:rFonts w:cs="Tahoma"/>
                <w:position w:val="-44"/>
                <w:lang w:eastAsia="el-GR"/>
              </w:rPr>
              <w:t></w:t>
            </w:r>
            <w:r w:rsidRPr="00636B3C">
              <w:rPr>
                <w:rFonts w:cs="Tahoma"/>
                <w:position w:val="-44"/>
                <w:lang w:eastAsia="el-GR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  <w:lang w:eastAsia="el-GR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  <w:lang w:eastAsia="el-GR"/>
              </w:rPr>
              <w:t></w:t>
            </w:r>
            <w:r w:rsidRPr="00636B3C">
              <w:rPr>
                <w:rFonts w:ascii="BZ Fthores" w:hAnsi="BZ Fthores" w:cs="Tahoma"/>
                <w:position w:val="-36"/>
                <w:lang w:eastAsia="el-GR"/>
              </w:rPr>
              <w:t></w:t>
            </w:r>
          </w:p>
        </w:tc>
        <w:tc>
          <w:tcPr>
            <w:tcW w:w="1667" w:type="pct"/>
            <w:vAlign w:val="center"/>
          </w:tcPr>
          <w:p w14:paraId="58FE700C" w14:textId="3B45961C" w:rsidR="00DC235D" w:rsidRPr="00636B3C" w:rsidRDefault="00DC235D" w:rsidP="00B053E1">
            <w:pPr>
              <w:pStyle w:val="cell-3"/>
              <w:rPr>
                <w:b/>
              </w:rPr>
            </w:pPr>
            <w:r w:rsidRPr="00636B3C">
              <w:t>Αγγελικός Χορός Πολυέλεοι</w:t>
            </w:r>
          </w:p>
          <w:p w14:paraId="785C4833" w14:textId="341D63B0" w:rsidR="00497708" w:rsidRPr="00636B3C" w:rsidRDefault="00497708" w:rsidP="00B053E1">
            <w:pPr>
              <w:pStyle w:val="cell-3"/>
              <w:rPr>
                <w:b/>
              </w:rPr>
            </w:pPr>
            <w:r w:rsidRPr="00636B3C">
              <w:t>Ι. Μ. Σίμωνος Πέτρας</w:t>
            </w:r>
            <w:r w:rsidRPr="00636B3C">
              <w:br/>
              <w:t>Άγιον Όρος 2002 σ.304*</w:t>
            </w:r>
          </w:p>
        </w:tc>
      </w:tr>
    </w:tbl>
    <w:p w14:paraId="57B1C0E4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5941BE99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szCs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72"/>
          <w:szCs w:val="7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30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ψα</w:t>
      </w:r>
      <w:r w:rsidRPr="00636B3C">
        <w:rPr>
          <w:rFonts w:cs="Tahoma"/>
          <w:color w:val="000000"/>
          <w:spacing w:val="11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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A39D045" w14:textId="75DF3979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Fthores" w:hAnsi="BZ Fthores" w:cs="Tahoma"/>
          <w:color w:val="800000"/>
          <w:position w:val="-2"/>
          <w:sz w:val="44"/>
        </w:rPr>
        <w:t></w:t>
      </w:r>
      <w:r w:rsidRPr="00636B3C">
        <w:rPr>
          <w:rFonts w:ascii="BZ Ison" w:hAnsi="BZ Ison" w:cs="Tahoma"/>
          <w:b w:val="0"/>
          <w:color w:val="004080"/>
          <w:position w:val="2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Pr="00636B3C">
        <w:rPr>
          <w:rFonts w:cs="Tahoma"/>
          <w:color w:val="000000"/>
          <w:position w:val="-12"/>
        </w:rPr>
        <w:t>ξα</w:t>
      </w:r>
      <w:r w:rsidRPr="00636B3C">
        <w:rPr>
          <w:rFonts w:cs="Tahoma"/>
          <w:color w:val="000000"/>
          <w:spacing w:val="9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90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σε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-22"/>
          <w:position w:val="-12"/>
        </w:rPr>
        <w:t>ε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6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θα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5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6F7B4FE" w14:textId="74067A3A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375"/>
          <w:sz w:val="44"/>
        </w:rPr>
        <w:t>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Fthores" w:hAnsi="BZ Fthores" w:cs="Tahoma"/>
          <w:color w:val="800000"/>
          <w:position w:val="-2"/>
          <w:sz w:val="44"/>
        </w:rPr>
        <w:t></w:t>
      </w:r>
      <w:r w:rsidRPr="00636B3C">
        <w:rPr>
          <w:rFonts w:ascii="BZ Ison" w:hAnsi="BZ Ison" w:cs="Tahoma"/>
          <w:b w:val="0"/>
          <w:color w:val="004080"/>
          <w:position w:val="-2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2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60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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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9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</w:t>
      </w:r>
      <w:r w:rsidRPr="00636B3C">
        <w:rPr>
          <w:rFonts w:cs="Tahoma"/>
          <w:color w:val="000000"/>
          <w:position w:val="-12"/>
        </w:rPr>
        <w:t>φρα</w:t>
      </w:r>
      <w:r w:rsidRPr="00636B3C">
        <w:rPr>
          <w:rFonts w:cs="Tahoma"/>
          <w:color w:val="000000"/>
          <w:spacing w:val="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-60"/>
          <w:position w:val="-12"/>
        </w:rPr>
        <w:t>ω</w:t>
      </w:r>
      <w:r w:rsidRPr="00636B3C">
        <w:rPr>
          <w:rFonts w:ascii="MK2015" w:hAnsi="MK2015" w:cs="Tahoma"/>
          <w:color w:val="000000"/>
          <w:spacing w:val="10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γα</w:t>
      </w:r>
      <w:r w:rsidRPr="00636B3C">
        <w:rPr>
          <w:rFonts w:cs="Tahoma"/>
          <w:color w:val="000000"/>
          <w:spacing w:val="10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lastRenderedPageBreak/>
        <w:t></w:t>
      </w:r>
      <w:r w:rsidRPr="00636B3C">
        <w:rPr>
          <w:rFonts w:cs="Tahoma"/>
          <w:color w:val="000000"/>
          <w:spacing w:val="-6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-60"/>
          <w:position w:val="-12"/>
        </w:rPr>
        <w:t>ω</w:t>
      </w:r>
      <w:r w:rsidRPr="00636B3C">
        <w:rPr>
          <w:rFonts w:ascii="MK2015" w:hAnsi="MK2015" w:cs="Tahoma"/>
          <w:color w:val="000000"/>
          <w:spacing w:val="10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7E74A85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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02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</w:t>
      </w:r>
      <w:r w:rsidRPr="00636B3C">
        <w:rPr>
          <w:rFonts w:cs="Tahoma"/>
          <w:color w:val="000000"/>
          <w:position w:val="-12"/>
        </w:rPr>
        <w:t>ψα</w:t>
      </w:r>
      <w:r w:rsidRPr="00636B3C">
        <w:rPr>
          <w:rFonts w:cs="Tahoma"/>
          <w:color w:val="000000"/>
          <w:spacing w:val="112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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9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F22866A" w14:textId="127779F8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Fthores" w:hAnsi="BZ Fthores" w:cs="Tahoma"/>
          <w:color w:val="800000"/>
          <w:position w:val="-2"/>
          <w:sz w:val="44"/>
        </w:rPr>
        <w:t>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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="00364232" w:rsidRPr="00636B3C">
        <w:rPr>
          <w:rFonts w:ascii="BZ Byzantina" w:hAnsi="BZ Byzantina" w:cs="Tahoma"/>
          <w:b w:val="0"/>
          <w:color w:val="800000"/>
          <w:sz w:val="44"/>
        </w:rPr>
        <w:t>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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1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41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γα</w:t>
      </w:r>
      <w:r w:rsidRPr="00636B3C">
        <w:rPr>
          <w:rFonts w:cs="Tahoma"/>
          <w:color w:val="000000"/>
          <w:spacing w:val="10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-22"/>
          <w:position w:val="-12"/>
        </w:rPr>
        <w:t>ε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A8B6FE3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position w:val="-2"/>
          <w:sz w:val="44"/>
        </w:rPr>
        <w:t>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σι</w:t>
      </w:r>
      <w:r w:rsidRPr="00636B3C">
        <w:rPr>
          <w:rFonts w:cs="Tahoma"/>
          <w:color w:val="000000"/>
          <w:spacing w:val="16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pacing w:val="20"/>
          <w:position w:val="2"/>
          <w:sz w:val="44"/>
        </w:rPr>
        <w:t>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BZ Byzantina" w:hAnsi="BZ Byzantina" w:cs="Tahoma"/>
          <w:color w:val="000000"/>
          <w:spacing w:val="-120"/>
          <w:position w:val="-6"/>
          <w:sz w:val="44"/>
        </w:rPr>
        <w:t></w:t>
      </w:r>
      <w:r w:rsidRPr="00636B3C">
        <w:rPr>
          <w:rFonts w:ascii="MK Xronos2016" w:hAnsi="MK Xronos2016" w:cs="Tahoma"/>
          <w:b w:val="0"/>
          <w:color w:val="800000"/>
          <w:spacing w:val="120"/>
          <w:position w:val="-6"/>
          <w:sz w:val="44"/>
        </w:rPr>
        <w:t>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30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πε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γο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2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61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5250606F" w14:textId="5F089303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Λ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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BZ Fthores" w:hAnsi="BZ Fthores" w:cs="Tahoma"/>
          <w:color w:val="800000"/>
          <w:position w:val="-2"/>
          <w:sz w:val="44"/>
        </w:rPr>
        <w:t>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636B3C">
        <w:rPr>
          <w:rFonts w:cs="Tahoma"/>
          <w:color w:val="000000"/>
          <w:spacing w:val="27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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60"/>
          <w:position w:val="-12"/>
        </w:rPr>
        <w:t>ω</w:t>
      </w:r>
      <w:r w:rsidRPr="00636B3C">
        <w:rPr>
          <w:rFonts w:ascii="MK2015" w:hAnsi="MK2015" w:cs="Tahoma"/>
          <w:color w:val="000000"/>
          <w:spacing w:val="10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4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στε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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96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14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3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  <w:spacing w:val="2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3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Loipa" w:hAnsi="BZ Loipa" w:cs="Tahoma"/>
          <w:color w:val="000000"/>
          <w:spacing w:val="-405"/>
          <w:sz w:val="44"/>
        </w:rPr>
        <w:t>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0905DA9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8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7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35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-5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63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ξ</w:t>
      </w:r>
      <w:r w:rsidRPr="00636B3C">
        <w:rPr>
          <w:rFonts w:cs="Tahoma"/>
          <w:color w:val="000000"/>
          <w:spacing w:val="22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9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υ</w:t>
      </w:r>
      <w:r w:rsidRPr="00636B3C">
        <w:rPr>
          <w:rFonts w:ascii="MK2015" w:hAnsi="MK2015" w:cs="Tahoma"/>
          <w:color w:val="000000"/>
          <w:spacing w:val="5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</w:t>
      </w:r>
      <w:r w:rsidRPr="00636B3C">
        <w:rPr>
          <w:rFonts w:cs="Tahoma"/>
          <w:color w:val="000000"/>
          <w:spacing w:val="2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ω</w:t>
      </w:r>
      <w:r w:rsidRPr="00636B3C">
        <w:rPr>
          <w:rFonts w:ascii="MK2015" w:hAnsi="MK2015" w:cs="Tahoma"/>
          <w:color w:val="000000"/>
          <w:spacing w:val="5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D660657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35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2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ρε</w:t>
      </w:r>
      <w:r w:rsidRPr="00636B3C">
        <w:rPr>
          <w:rFonts w:cs="Tahoma"/>
          <w:color w:val="000000"/>
          <w:spacing w:val="167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52"/>
          <w:position w:val="-12"/>
        </w:rPr>
        <w:t>ω</w:t>
      </w:r>
      <w:r w:rsidRPr="00636B3C">
        <w:rPr>
          <w:rFonts w:ascii="MK2015" w:hAnsi="MK2015" w:cs="Tahoma"/>
          <w:color w:val="000000"/>
          <w:spacing w:val="9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10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7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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5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52"/>
          <w:position w:val="-12"/>
        </w:rPr>
        <w:t>ω</w:t>
      </w:r>
      <w:r w:rsidRPr="00636B3C">
        <w:rPr>
          <w:rFonts w:ascii="MK2015" w:hAnsi="MK2015" w:cs="Tahoma"/>
          <w:color w:val="000000"/>
          <w:spacing w:val="9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ς</w:t>
      </w:r>
      <w:r w:rsidRPr="00636B3C">
        <w:rPr>
          <w:rFonts w:ascii="MK2015" w:hAnsi="MK2015" w:cs="Tahoma"/>
          <w:color w:val="000000"/>
          <w:spacing w:val="10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γε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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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2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77"/>
          <w:position w:val="-12"/>
        </w:rPr>
        <w:t>λ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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0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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5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-52"/>
          <w:position w:val="-12"/>
        </w:rPr>
        <w:t>ω</w:t>
      </w:r>
      <w:r w:rsidRPr="00636B3C">
        <w:rPr>
          <w:rFonts w:ascii="MK2015" w:hAnsi="MK2015" w:cs="Tahoma"/>
          <w:color w:val="000000"/>
          <w:spacing w:val="9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lastRenderedPageBreak/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E0E31CF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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</w:t>
      </w:r>
      <w:r w:rsidRPr="00636B3C">
        <w:rPr>
          <w:rFonts w:cs="Tahoma"/>
          <w:color w:val="000000"/>
          <w:spacing w:val="27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-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</w:t>
      </w:r>
      <w:r w:rsidRPr="00636B3C">
        <w:rPr>
          <w:rFonts w:ascii="MK2015" w:hAnsi="MK2015" w:cs="Tahoma"/>
          <w:color w:val="000000"/>
          <w:spacing w:val="15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7"/>
          <w:position w:val="-12"/>
        </w:rPr>
        <w:t>κ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7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</w:t>
      </w:r>
      <w:r w:rsidRPr="00636B3C">
        <w:rPr>
          <w:rFonts w:cs="Tahoma"/>
          <w:color w:val="000000"/>
          <w:spacing w:val="2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2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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199DC4C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μω</w:t>
      </w:r>
      <w:r w:rsidRPr="00636B3C">
        <w:rPr>
          <w:rFonts w:cs="Tahoma"/>
          <w:color w:val="000000"/>
          <w:spacing w:val="71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pacing w:val="40"/>
          <w:sz w:val="44"/>
        </w:rPr>
        <w:t>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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636B3C">
        <w:rPr>
          <w:rFonts w:ascii="BZ Byzantina" w:hAnsi="BZ Byzantina" w:cs="Tahoma"/>
          <w:color w:val="000000"/>
          <w:position w:val="-6"/>
          <w:sz w:val="44"/>
        </w:rPr>
        <w:t>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7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9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49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6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109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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2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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1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15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6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8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78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6A4FA19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2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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85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2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3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5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5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97"/>
          <w:position w:val="-12"/>
        </w:rPr>
        <w:t>γ</w:t>
      </w:r>
      <w:r w:rsidRPr="00636B3C">
        <w:rPr>
          <w:rFonts w:ascii="MK2015" w:hAnsi="MK2015" w:cs="Tahoma"/>
          <w:color w:val="000000"/>
          <w:spacing w:val="14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8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θε</w:t>
      </w:r>
      <w:r w:rsidRPr="00636B3C">
        <w:rPr>
          <w:rFonts w:cs="Tahoma"/>
          <w:color w:val="000000"/>
          <w:spacing w:val="18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στ</w:t>
      </w:r>
      <w:r w:rsidRPr="00636B3C">
        <w:rPr>
          <w:rFonts w:cs="Tahom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4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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1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8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78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21B4430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60"/>
          <w:position w:val="-12"/>
        </w:rPr>
        <w:t>ς</w:t>
      </w:r>
      <w:r w:rsidRPr="00636B3C">
        <w:rPr>
          <w:rFonts w:ascii="MK2015" w:hAnsi="MK2015" w:cs="Tahoma"/>
          <w:color w:val="000000"/>
          <w:spacing w:val="10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24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57"/>
          <w:position w:val="-12"/>
        </w:rPr>
        <w:t>η</w:t>
      </w:r>
      <w:r w:rsidRPr="00636B3C">
        <w:rPr>
          <w:rFonts w:ascii="BZ Fthores" w:hAnsi="BZ Fthores" w:cs="Tahoma"/>
          <w:color w:val="800000"/>
          <w:spacing w:val="2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5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spacing w:val="6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636B3C">
        <w:rPr>
          <w:rFonts w:cs="Tahoma"/>
          <w:color w:val="000000"/>
          <w:position w:val="-12"/>
        </w:rPr>
        <w:t>νοι</w:t>
      </w:r>
      <w:r w:rsidRPr="00636B3C">
        <w:rPr>
          <w:rFonts w:cs="Tahoma"/>
          <w:color w:val="000000"/>
          <w:spacing w:val="13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</w:t>
      </w:r>
      <w:r w:rsidRPr="00636B3C">
        <w:rPr>
          <w:rFonts w:cs="Tahoma"/>
          <w:color w:val="000000"/>
          <w:position w:val="-12"/>
        </w:rPr>
        <w:t>σθ</w:t>
      </w:r>
      <w:r w:rsidRPr="00636B3C">
        <w:rPr>
          <w:rFonts w:cs="Tahoma"/>
          <w:color w:val="000000"/>
          <w:spacing w:val="135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3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</w:t>
      </w:r>
      <w:r w:rsidRPr="00636B3C">
        <w:rPr>
          <w:rFonts w:cs="Tahoma"/>
          <w:color w:val="000000"/>
          <w:spacing w:val="2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8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B139FC3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σπ</w:t>
      </w:r>
      <w:r w:rsidRPr="00636B3C">
        <w:rPr>
          <w:rFonts w:cs="Tahoma"/>
          <w:color w:val="000000"/>
          <w:spacing w:val="12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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90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2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7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6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να</w:t>
      </w:r>
      <w:r w:rsidRPr="00636B3C">
        <w:rPr>
          <w:rFonts w:cs="Tahoma"/>
          <w:color w:val="000000"/>
          <w:spacing w:val="15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10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35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</w:t>
      </w:r>
      <w:r w:rsidRPr="00636B3C">
        <w:rPr>
          <w:rFonts w:cs="Tahoma"/>
          <w:color w:val="000000"/>
          <w:position w:val="-12"/>
        </w:rPr>
        <w:t>σμ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</w:t>
      </w:r>
      <w:r w:rsidRPr="00636B3C">
        <w:rPr>
          <w:rFonts w:cs="Tahoma"/>
          <w:color w:val="000000"/>
          <w:spacing w:val="21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</w:t>
      </w:r>
      <w:r w:rsidRPr="00636B3C">
        <w:rPr>
          <w:rFonts w:cs="Tahoma"/>
          <w:color w:val="000000"/>
          <w:spacing w:val="16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6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8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AE4F0DB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2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Pr="00636B3C">
        <w:rPr>
          <w:rFonts w:ascii="MK2015" w:hAnsi="MK2015" w:cs="Tahoma"/>
          <w:color w:val="000000"/>
          <w:spacing w:val="8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BZ Fthores" w:hAnsi="BZ Fthores" w:cs="Tahoma"/>
          <w:color w:val="800000"/>
          <w:position w:val="2"/>
          <w:sz w:val="44"/>
        </w:rPr>
        <w:t>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97"/>
          <w:sz w:val="44"/>
        </w:rPr>
        <w:t></w:t>
      </w:r>
      <w:r w:rsidRPr="00636B3C">
        <w:rPr>
          <w:rFonts w:cs="Tahoma"/>
          <w:color w:val="000000"/>
          <w:position w:val="-12"/>
        </w:rPr>
        <w:t>σπε</w:t>
      </w:r>
      <w:r w:rsidRPr="00636B3C">
        <w:rPr>
          <w:rFonts w:cs="Tahoma"/>
          <w:color w:val="000000"/>
          <w:spacing w:val="13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lastRenderedPageBreak/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5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6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502"/>
          <w:sz w:val="44"/>
        </w:rPr>
        <w:t>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20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ς</w:t>
      </w:r>
      <w:r w:rsidRPr="00636B3C">
        <w:rPr>
          <w:rFonts w:ascii="MK2015" w:hAnsi="MK2015" w:cs="Tahoma"/>
          <w:color w:val="000000"/>
          <w:spacing w:val="7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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νο</w:t>
      </w:r>
      <w:r w:rsidRPr="00636B3C">
        <w:rPr>
          <w:rFonts w:cs="Tahoma"/>
          <w:color w:val="000000"/>
          <w:spacing w:val="11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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60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8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8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pacing w:val="79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BF8E7FC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spacing w:val="4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</w:t>
      </w:r>
      <w:r w:rsidRPr="00636B3C">
        <w:rPr>
          <w:rFonts w:cs="Tahoma"/>
          <w:color w:val="000000"/>
          <w:position w:val="-12"/>
        </w:rPr>
        <w:t>λα</w:t>
      </w:r>
      <w:r w:rsidRPr="00636B3C">
        <w:rPr>
          <w:rFonts w:cs="Tahoma"/>
          <w:color w:val="000000"/>
          <w:spacing w:val="67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σ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4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ε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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91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01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6E89413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</w:t>
      </w:r>
      <w:r w:rsidRPr="00636B3C">
        <w:rPr>
          <w:rFonts w:cs="Tahoma"/>
          <w:color w:val="000000"/>
          <w:spacing w:val="73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138"/>
          <w:sz w:val="44"/>
        </w:rPr>
        <w:t>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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</w:t>
      </w:r>
      <w:r w:rsidRPr="00636B3C">
        <w:rPr>
          <w:rFonts w:cs="Tahoma"/>
          <w:color w:val="000000"/>
          <w:spacing w:val="2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55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pacing w:val="6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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2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71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63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12"/>
          <w:position w:val="-12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-147"/>
          <w:position w:val="-12"/>
        </w:rPr>
        <w:t>ρ</w:t>
      </w:r>
      <w:r w:rsidRPr="00636B3C">
        <w:rPr>
          <w:rFonts w:ascii="MK2015" w:hAnsi="MK2015" w:cs="Tahoma"/>
          <w:color w:val="000000"/>
          <w:spacing w:val="20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8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2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3857B89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9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5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20"/>
          <w:position w:val="2"/>
          <w:sz w:val="44"/>
        </w:rPr>
        <w:t></w:t>
      </w:r>
      <w:r w:rsidRPr="00636B3C">
        <w:rPr>
          <w:rFonts w:ascii="MK2015" w:hAnsi="MK2015" w:cs="Tahoma"/>
          <w:color w:val="800000"/>
          <w:spacing w:val="83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7"/>
          <w:position w:val="-12"/>
        </w:rPr>
        <w:t>η</w:t>
      </w:r>
      <w:r w:rsidRPr="00636B3C">
        <w:rPr>
          <w:rFonts w:ascii="BZ Ison" w:hAnsi="BZ Ison" w:cs="Tahoma"/>
          <w:b w:val="0"/>
          <w:color w:val="004080"/>
          <w:spacing w:val="10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1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ι</w:t>
      </w:r>
      <w:r w:rsidRPr="00636B3C">
        <w:rPr>
          <w:rFonts w:ascii="MK2015" w:hAnsi="MK2015" w:cs="Tahoma"/>
          <w:color w:val="000000"/>
          <w:spacing w:val="8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3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ψ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4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  <w:spacing w:val="12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γη</w:t>
      </w:r>
      <w:r w:rsidRPr="00636B3C">
        <w:rPr>
          <w:rFonts w:cs="Tahoma"/>
          <w:color w:val="000000"/>
          <w:spacing w:val="12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7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</w:t>
      </w:r>
      <w:r w:rsidRPr="00636B3C">
        <w:rPr>
          <w:rFonts w:ascii="MK2015" w:hAnsi="MK2015" w:cs="Tahoma"/>
          <w:b w:val="0"/>
          <w:color w:val="004080"/>
          <w:spacing w:val="7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645"/>
          <w:sz w:val="44"/>
        </w:rPr>
        <w:t></w:t>
      </w:r>
      <w:r w:rsidRPr="00636B3C">
        <w:rPr>
          <w:rFonts w:cs="Tahoma"/>
          <w:color w:val="000000"/>
          <w:position w:val="-12"/>
        </w:rPr>
        <w:t>προ</w:t>
      </w:r>
      <w:r w:rsidRPr="00636B3C">
        <w:rPr>
          <w:rFonts w:cs="Tahoma"/>
          <w:color w:val="000000"/>
          <w:spacing w:val="55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ιν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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120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15"/>
          <w:position w:val="-12"/>
        </w:rPr>
        <w:t>ς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90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-4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25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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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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2E1206C" w14:textId="46E8BE9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24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</w:t>
      </w:r>
      <w:r w:rsidRPr="00636B3C">
        <w:rPr>
          <w:rFonts w:cs="Tahoma"/>
          <w:color w:val="000000"/>
          <w:spacing w:val="302"/>
          <w:position w:val="-12"/>
        </w:rPr>
        <w:t>ε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60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="00364232" w:rsidRPr="00636B3C">
        <w:rPr>
          <w:rFonts w:ascii="BZ Byzantina" w:hAnsi="BZ Byzantina" w:cs="Tahoma"/>
          <w:b w:val="0"/>
          <w:color w:val="800000"/>
          <w:sz w:val="44"/>
        </w:rPr>
        <w:t>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spacing w:val="109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60"/>
          <w:position w:val="-12"/>
        </w:rPr>
        <w:t>ς</w:t>
      </w:r>
      <w:r w:rsidRPr="00636B3C">
        <w:rPr>
          <w:rFonts w:ascii="BZ Ison" w:hAnsi="BZ Ison" w:cs="Tahoma"/>
          <w:b w:val="0"/>
          <w:color w:val="004080"/>
          <w:spacing w:val="10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0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126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6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115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</w:rPr>
        <w:t>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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31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55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πο</w:t>
      </w:r>
      <w:r w:rsidRPr="00636B3C">
        <w:rPr>
          <w:rFonts w:cs="Tahoma"/>
          <w:color w:val="000000"/>
          <w:spacing w:val="1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3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θα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96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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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1A5870E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βρ</w:t>
      </w:r>
      <w:r w:rsidRPr="00636B3C">
        <w:rPr>
          <w:rFonts w:cs="Tahoma"/>
          <w:color w:val="000000"/>
          <w:spacing w:val="1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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9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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MK2015" w:hAnsi="MK2015" w:cs="Tahoma"/>
          <w:color w:val="000000"/>
          <w:position w:val="2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</w:t>
      </w:r>
      <w:r w:rsidRPr="00636B3C">
        <w:rPr>
          <w:rFonts w:cs="Tahoma"/>
          <w:color w:val="000000"/>
          <w:position w:val="-12"/>
        </w:rPr>
        <w:t>σκο</w:t>
      </w:r>
      <w:r w:rsidRPr="00636B3C">
        <w:rPr>
          <w:rFonts w:cs="Tahoma"/>
          <w:color w:val="000000"/>
          <w:spacing w:val="70"/>
          <w:position w:val="-12"/>
        </w:rPr>
        <w:t>ρ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</w:t>
      </w:r>
      <w:r w:rsidRPr="00636B3C">
        <w:rPr>
          <w:rFonts w:cs="Tahoma"/>
          <w:color w:val="000000"/>
          <w:position w:val="-12"/>
        </w:rPr>
        <w:t>θρο</w:t>
      </w:r>
      <w:r w:rsidRPr="00636B3C">
        <w:rPr>
          <w:rFonts w:cs="Tahoma"/>
          <w:color w:val="000000"/>
          <w:spacing w:val="1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  <w:spacing w:val="55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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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82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263B0A4A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νε</w:t>
      </w:r>
      <w:r w:rsidRPr="00636B3C">
        <w:rPr>
          <w:rFonts w:cs="Tahoma"/>
          <w:color w:val="000000"/>
          <w:spacing w:val="1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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36B3C">
        <w:rPr>
          <w:rFonts w:cs="Tahoma"/>
          <w:color w:val="000000"/>
          <w:position w:val="-12"/>
        </w:rPr>
        <w:t>του</w:t>
      </w:r>
      <w:r w:rsidRPr="00636B3C">
        <w:rPr>
          <w:rFonts w:cs="Tahoma"/>
          <w:color w:val="000000"/>
          <w:spacing w:val="9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3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8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</w:t>
      </w:r>
      <w:r w:rsidRPr="00636B3C">
        <w:rPr>
          <w:rFonts w:cs="Tahoma"/>
          <w:color w:val="000000"/>
          <w:position w:val="-12"/>
        </w:rPr>
        <w:t>βδ</w:t>
      </w:r>
      <w:r w:rsidRPr="00636B3C">
        <w:rPr>
          <w:rFonts w:cs="Tahoma"/>
          <w:color w:val="000000"/>
          <w:spacing w:val="10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δ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2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636B3C">
        <w:rPr>
          <w:rFonts w:ascii="BZ Byzantina" w:hAnsi="BZ Byzantina" w:cs="Tahoma"/>
          <w:color w:val="000000"/>
          <w:spacing w:val="-615"/>
          <w:sz w:val="44"/>
        </w:rPr>
        <w:t></w:t>
      </w:r>
      <w:r w:rsidRPr="00636B3C">
        <w:rPr>
          <w:rFonts w:cs="Tahoma"/>
          <w:color w:val="000000"/>
          <w:position w:val="-12"/>
        </w:rPr>
        <w:t>σκε</w:t>
      </w:r>
      <w:r w:rsidRPr="00636B3C">
        <w:rPr>
          <w:rFonts w:cs="Tahoma"/>
          <w:color w:val="000000"/>
          <w:spacing w:val="8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6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</w:t>
      </w:r>
      <w:r w:rsidRPr="00636B3C">
        <w:rPr>
          <w:rFonts w:cs="Tahoma"/>
          <w:color w:val="000000"/>
          <w:position w:val="-12"/>
        </w:rPr>
        <w:t>τρ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ψ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-65"/>
          <w:position w:val="-12"/>
        </w:rPr>
        <w:t>ς</w:t>
      </w:r>
      <w:r w:rsidRPr="00636B3C">
        <w:rPr>
          <w:rFonts w:ascii="MK2015" w:hAnsi="MK2015" w:cs="Tahoma"/>
          <w:color w:val="000000"/>
          <w:spacing w:val="12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5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1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206896E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</w:rPr>
        <w:t></w:t>
      </w:r>
      <w:r w:rsidRPr="00636B3C">
        <w:rPr>
          <w:rFonts w:cs="Tahoma"/>
          <w:color w:val="000000"/>
          <w:spacing w:val="81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pacing w:val="138"/>
          <w:sz w:val="44"/>
        </w:rPr>
        <w:t>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</w:t>
      </w:r>
      <w:r w:rsidRPr="00636B3C">
        <w:rPr>
          <w:rFonts w:cs="Tahoma"/>
          <w:color w:val="000000"/>
          <w:spacing w:val="27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ζ</w:t>
      </w:r>
      <w:r w:rsidRPr="00636B3C">
        <w:rPr>
          <w:rFonts w:cs="Tahoma"/>
          <w:color w:val="000000"/>
          <w:spacing w:val="18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16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</w:t>
      </w:r>
      <w:r w:rsidRPr="00636B3C">
        <w:rPr>
          <w:rFonts w:ascii="BZ Loipa" w:hAnsi="BZ Loipa" w:cs="Tahoma"/>
          <w:color w:val="800000"/>
          <w:spacing w:val="40"/>
          <w:position w:val="2"/>
          <w:sz w:val="44"/>
        </w:rPr>
        <w:t>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127"/>
          <w:position w:val="-12"/>
        </w:rPr>
        <w:t>μ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φα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20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τω</w:t>
      </w:r>
      <w:r w:rsidRPr="00636B3C">
        <w:rPr>
          <w:rFonts w:cs="Tahoma"/>
          <w:color w:val="000000"/>
          <w:spacing w:val="127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ρω</w:t>
      </w:r>
      <w:r w:rsidRPr="00636B3C">
        <w:rPr>
          <w:rFonts w:cs="Tahoma"/>
          <w:color w:val="000000"/>
          <w:spacing w:val="1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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22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ρα</w:t>
      </w:r>
      <w:r w:rsidRPr="00636B3C">
        <w:rPr>
          <w:rFonts w:cs="Tahoma"/>
          <w:color w:val="000000"/>
          <w:spacing w:val="1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37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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05"/>
          <w:position w:val="-12"/>
        </w:rPr>
        <w:t>λ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20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ascii="MK2015" w:hAnsi="MK2015" w:cs="Tahoma"/>
          <w:color w:val="000000"/>
          <w:spacing w:val="4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FD324EB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spacing w:val="82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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67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pacing w:val="10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</w:rPr>
        <w:t></w:t>
      </w:r>
      <w:r w:rsidRPr="00636B3C">
        <w:rPr>
          <w:rFonts w:cs="Tahoma"/>
          <w:color w:val="000000"/>
          <w:spacing w:val="21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36B3C">
        <w:rPr>
          <w:rFonts w:cs="Tahoma"/>
          <w:color w:val="000000"/>
          <w:spacing w:val="-2"/>
          <w:position w:val="-12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</w:t>
      </w:r>
      <w:r w:rsidRPr="00636B3C">
        <w:rPr>
          <w:rFonts w:cs="Tahoma"/>
          <w:color w:val="000000"/>
          <w:position w:val="-12"/>
        </w:rPr>
        <w:t>σο</w:t>
      </w:r>
      <w:r w:rsidRPr="00636B3C">
        <w:rPr>
          <w:rFonts w:cs="Tahoma"/>
          <w:color w:val="000000"/>
          <w:spacing w:val="8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</w:t>
      </w:r>
      <w:r w:rsidRPr="00636B3C">
        <w:rPr>
          <w:rFonts w:cs="Tahoma"/>
          <w:color w:val="000000"/>
          <w:position w:val="-12"/>
        </w:rPr>
        <w:t>ου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</w:t>
      </w:r>
      <w:r w:rsidRPr="00636B3C">
        <w:rPr>
          <w:rFonts w:cs="Tahoma"/>
          <w:color w:val="000000"/>
          <w:position w:val="-12"/>
        </w:rPr>
        <w:t>τα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27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-52"/>
          <w:position w:val="-12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2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</w:t>
      </w:r>
      <w:r w:rsidRPr="00636B3C">
        <w:rPr>
          <w:rFonts w:cs="Tahoma"/>
          <w:color w:val="000000"/>
          <w:position w:val="-12"/>
        </w:rPr>
        <w:t>θρω</w:t>
      </w:r>
      <w:r w:rsidRPr="00636B3C">
        <w:rPr>
          <w:rFonts w:cs="Tahoma"/>
          <w:color w:val="000000"/>
          <w:spacing w:val="-2"/>
          <w:position w:val="-12"/>
        </w:rPr>
        <w:t>ν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  <w:spacing w:val="7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40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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9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Fthores" w:hAnsi="BZ Fthores" w:cs="Tahoma"/>
          <w:color w:val="800000"/>
          <w:spacing w:val="4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323C0AB0" w14:textId="77777777" w:rsidR="00497708" w:rsidRPr="00636B3C" w:rsidRDefault="00497708" w:rsidP="0049770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κ</w:t>
      </w:r>
      <w:r w:rsidRPr="00636B3C">
        <w:rPr>
          <w:rFonts w:ascii="BZ Fthores" w:hAnsi="BZ Fthores" w:cs="Tahoma"/>
          <w:color w:val="800000"/>
          <w:sz w:val="44"/>
        </w:rPr>
        <w:t>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στρ</w:t>
      </w:r>
      <w:r w:rsidRPr="00636B3C">
        <w:rPr>
          <w:rFonts w:cs="Tahoma"/>
          <w:color w:val="000000"/>
          <w:spacing w:val="7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36B3C">
        <w:rPr>
          <w:rFonts w:cs="Tahoma"/>
          <w:color w:val="000000"/>
          <w:spacing w:val="92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636B3C">
        <w:rPr>
          <w:rFonts w:ascii="MK2015" w:hAnsi="MK2015" w:cs="Tahoma"/>
          <w:color w:val="800000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</w:rPr>
        <w:t>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1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ω</w:t>
      </w:r>
      <w:r w:rsidRPr="00636B3C">
        <w:rPr>
          <w:rFonts w:cs="Tahoma"/>
          <w:color w:val="000000"/>
          <w:spacing w:val="177"/>
          <w:position w:val="-12"/>
        </w:rPr>
        <w:t>σ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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4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</w:t>
      </w:r>
      <w:r w:rsidRPr="00636B3C">
        <w:rPr>
          <w:rFonts w:cs="Tahoma"/>
          <w:color w:val="000000"/>
          <w:position w:val="-12"/>
        </w:rPr>
        <w:t>ρο</w:t>
      </w:r>
      <w:r w:rsidRPr="00636B3C">
        <w:rPr>
          <w:rFonts w:cs="Tahoma"/>
          <w:color w:val="000000"/>
          <w:spacing w:val="90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γε</w:t>
      </w:r>
      <w:r w:rsidRPr="00636B3C">
        <w:rPr>
          <w:rFonts w:cs="Tahoma"/>
          <w:color w:val="000000"/>
          <w:spacing w:val="101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0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3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</w:t>
      </w:r>
      <w:r w:rsidRPr="00636B3C">
        <w:rPr>
          <w:rFonts w:cs="Tahoma"/>
          <w:color w:val="000000"/>
          <w:spacing w:val="280"/>
          <w:position w:val="-12"/>
        </w:rPr>
        <w:t>α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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Fthores" w:hAnsi="BZ Fthores" w:cs="Tahoma"/>
          <w:color w:val="800000"/>
          <w:sz w:val="44"/>
        </w:rPr>
        <w:t>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7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4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4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spacing w:val="67"/>
          <w:position w:val="-6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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ρευ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ν</w:t>
      </w:r>
      <w:r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7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ξ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ν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-97"/>
          <w:position w:val="-12"/>
        </w:rPr>
        <w:t>λ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156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χ</w:t>
      </w:r>
      <w:r w:rsidRPr="00636B3C">
        <w:rPr>
          <w:rFonts w:cs="Tahoma"/>
          <w:color w:val="000000"/>
          <w:spacing w:val="3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07"/>
          <w:position w:val="-12"/>
        </w:rPr>
        <w:t>κ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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92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13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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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3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4472C812" w14:textId="5E11C189" w:rsidR="00497708" w:rsidRPr="00636B3C" w:rsidRDefault="00497708" w:rsidP="00497708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="00C2289B"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</w:t>
      </w:r>
      <w:r w:rsidRPr="00636B3C">
        <w:rPr>
          <w:rFonts w:cs="Tahoma"/>
          <w:color w:val="000000"/>
          <w:spacing w:val="111"/>
          <w:position w:val="-12"/>
        </w:rPr>
        <w:t>υ</w:t>
      </w:r>
      <w:r w:rsidRPr="00636B3C">
        <w:rPr>
          <w:rFonts w:ascii="BZ Ison" w:hAnsi="BZ Ison" w:cs="Tahoma"/>
          <w:b w:val="0"/>
          <w:color w:val="004080"/>
          <w:spacing w:val="160"/>
          <w:sz w:val="44"/>
        </w:rPr>
        <w:t>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BZ Fthores" w:hAnsi="BZ Fthores" w:cs="Tahoma"/>
          <w:color w:val="800000"/>
          <w:spacing w:val="20"/>
          <w:position w:val="2"/>
          <w:sz w:val="44"/>
        </w:rPr>
        <w:t>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</w:rPr>
        <w:t>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17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4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</w:t>
      </w:r>
      <w:r w:rsidRPr="00636B3C">
        <w:rPr>
          <w:rFonts w:cs="Tahoma"/>
          <w:color w:val="000000"/>
          <w:position w:val="-12"/>
        </w:rPr>
        <w:t>πρ</w:t>
      </w:r>
      <w:r w:rsidRPr="00636B3C">
        <w:rPr>
          <w:rFonts w:cs="Tahoma"/>
          <w:color w:val="000000"/>
          <w:spacing w:val="6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FFFFFF"/>
          <w:sz w:val="2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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37"/>
          <w:position w:val="-12"/>
        </w:rPr>
        <w:t>ς</w:t>
      </w:r>
      <w:r w:rsidRPr="00636B3C">
        <w:rPr>
          <w:rFonts w:ascii="BZ Loipa" w:hAnsi="BZ Loipa" w:cs="Tahoma"/>
          <w:b w:val="0"/>
          <w:color w:val="800000"/>
          <w:sz w:val="44"/>
        </w:rPr>
        <w:t>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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23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20"/>
          <w:position w:val="-12"/>
        </w:rPr>
        <w:t>ς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6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4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spacing w:val="9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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55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ρ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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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027234FB" w14:textId="660B9F4F" w:rsidR="00497708" w:rsidRPr="00636B3C" w:rsidRDefault="00497708" w:rsidP="00497708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636B3C">
        <w:rPr>
          <w:rFonts w:cs="Tahoma"/>
          <w:color w:val="000000"/>
          <w:spacing w:val="15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pacing w:val="120"/>
          <w:sz w:val="44"/>
        </w:rPr>
        <w:t>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</w:t>
      </w:r>
      <w:r w:rsidRPr="00636B3C">
        <w:rPr>
          <w:rFonts w:ascii="BZ Fthores" w:hAnsi="BZ Fthores" w:cs="Tahoma"/>
          <w:color w:val="800000"/>
          <w:spacing w:val="20"/>
          <w:position w:val="4"/>
          <w:sz w:val="44"/>
        </w:rPr>
        <w:t>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36B3C">
        <w:rPr>
          <w:rFonts w:cs="Tahoma"/>
          <w:color w:val="000000"/>
          <w:position w:val="-12"/>
        </w:rPr>
        <w:t>σα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</w:t>
      </w:r>
      <w:r w:rsidRPr="00636B3C">
        <w:rPr>
          <w:rFonts w:cs="Tahoma"/>
          <w:color w:val="000000"/>
          <w:position w:val="-12"/>
        </w:rPr>
        <w:t>πα</w:t>
      </w:r>
      <w:r w:rsidRPr="00636B3C">
        <w:rPr>
          <w:rFonts w:cs="Tahoma"/>
          <w:color w:val="000000"/>
          <w:spacing w:val="52"/>
          <w:position w:val="-12"/>
        </w:rPr>
        <w:t>ρ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12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157"/>
          <w:position w:val="-12"/>
        </w:rPr>
        <w:t>ω</w:t>
      </w:r>
      <w:r w:rsidRPr="00636B3C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7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ι</w:t>
      </w:r>
      <w:r w:rsidRPr="00636B3C">
        <w:rPr>
          <w:rFonts w:ascii="MK2015" w:hAnsi="MK2015" w:cs="Tahoma"/>
          <w:color w:val="000000"/>
          <w:spacing w:val="6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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30"/>
          <w:position w:val="-12"/>
        </w:rPr>
        <w:t>η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73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ν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-60"/>
          <w:position w:val="-12"/>
        </w:rPr>
        <w:t>η</w:t>
      </w:r>
      <w:r w:rsidRPr="00636B3C">
        <w:rPr>
          <w:rFonts w:ascii="MK2015" w:hAnsi="MK2015" w:cs="Tahoma"/>
          <w:color w:val="000000"/>
          <w:spacing w:val="10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76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τη</w:t>
      </w:r>
      <w:r w:rsidRPr="00636B3C">
        <w:rPr>
          <w:rFonts w:cs="Tahoma"/>
          <w:color w:val="000000"/>
          <w:spacing w:val="142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</w:t>
      </w:r>
      <w:r w:rsidRPr="00636B3C">
        <w:rPr>
          <w:rFonts w:cs="Tahoma"/>
          <w:color w:val="000000"/>
          <w:position w:val="-12"/>
        </w:rPr>
        <w:t>σχ</w:t>
      </w:r>
      <w:r w:rsidRPr="00636B3C">
        <w:rPr>
          <w:rFonts w:cs="Tahoma"/>
          <w:color w:val="000000"/>
          <w:spacing w:val="1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6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9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31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Byzantina" w:hAnsi="BZ Byzantina" w:cs="Tahoma"/>
          <w:color w:val="800000"/>
          <w:spacing w:val="40"/>
          <w:sz w:val="44"/>
        </w:rPr>
        <w:t>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  <w:spacing w:val="82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  <w:spacing w:val="49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147"/>
          <w:position w:val="-12"/>
        </w:rPr>
        <w:t>ς</w:t>
      </w:r>
      <w:r w:rsidRPr="00636B3C">
        <w:rPr>
          <w:rFonts w:ascii="BZ Fthores" w:hAnsi="BZ Fthores" w:cs="Tahoma"/>
          <w:color w:val="800000"/>
          <w:spacing w:val="6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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2673DDF" w14:textId="072AE7AA" w:rsidR="00497708" w:rsidRPr="00636B3C" w:rsidRDefault="00497708" w:rsidP="00497708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ν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207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φ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</w:t>
      </w:r>
      <w:r w:rsidRPr="00636B3C">
        <w:rPr>
          <w:rFonts w:cs="Tahoma"/>
          <w:color w:val="000000"/>
          <w:position w:val="-12"/>
        </w:rPr>
        <w:t>βλ</w:t>
      </w:r>
      <w:r w:rsidRPr="00636B3C">
        <w:rPr>
          <w:rFonts w:cs="Tahoma"/>
          <w:color w:val="000000"/>
          <w:spacing w:val="9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BZ Fthores" w:hAnsi="BZ Fthores" w:cs="Tahoma"/>
          <w:color w:val="800000"/>
          <w:position w:val="2"/>
          <w:sz w:val="44"/>
        </w:rPr>
        <w:t>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</w:rPr>
        <w:t>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80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pacing w:val="80"/>
          <w:sz w:val="44"/>
        </w:rPr>
        <w:t>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636B3C">
        <w:rPr>
          <w:rFonts w:cs="Tahoma"/>
          <w:color w:val="000000"/>
          <w:position w:val="-12"/>
        </w:rPr>
        <w:t>γρ</w:t>
      </w:r>
      <w:r w:rsidRPr="00636B3C">
        <w:rPr>
          <w:rFonts w:cs="Tahoma"/>
          <w:color w:val="000000"/>
          <w:spacing w:val="112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</w:rPr>
        <w:t></w:t>
      </w:r>
      <w:r w:rsidRPr="00636B3C">
        <w:rPr>
          <w:rFonts w:cs="Tahoma"/>
          <w:color w:val="000000"/>
          <w:position w:val="-12"/>
        </w:rPr>
        <w:t>πτα</w:t>
      </w:r>
      <w:r w:rsidRPr="00636B3C">
        <w:rPr>
          <w:rFonts w:cs="Tahoma"/>
          <w:color w:val="000000"/>
          <w:spacing w:val="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spacing w:val="100"/>
          <w:position w:val="-12"/>
        </w:rPr>
        <w:t>ε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</w:rPr>
        <w:lastRenderedPageBreak/>
        <w:t></w:t>
      </w:r>
      <w:r w:rsidRPr="00636B3C">
        <w:rPr>
          <w:rFonts w:cs="Tahoma"/>
          <w:color w:val="000000"/>
          <w:position w:val="-12"/>
        </w:rPr>
        <w:t>μο</w:t>
      </w:r>
      <w:r w:rsidRPr="00636B3C">
        <w:rPr>
          <w:rFonts w:cs="Tahoma"/>
          <w:color w:val="000000"/>
          <w:spacing w:val="86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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36B3C">
        <w:rPr>
          <w:rFonts w:cs="Tahoma"/>
          <w:color w:val="000000"/>
          <w:position w:val="-12"/>
        </w:rPr>
        <w:t>θρ</w:t>
      </w:r>
      <w:r w:rsidRPr="00636B3C">
        <w:rPr>
          <w:rFonts w:cs="Tahoma"/>
          <w:color w:val="000000"/>
          <w:spacing w:val="1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b w:val="0"/>
          <w:color w:val="800000"/>
        </w:rPr>
        <w:t>_</w:t>
      </w:r>
      <w:r w:rsidRPr="00636B3C">
        <w:rPr>
          <w:rFonts w:ascii="MK2015" w:hAnsi="MK2015" w:cs="Tahoma"/>
          <w:b w:val="0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15"/>
          <w:position w:val="-12"/>
        </w:rPr>
        <w:t>ς</w:t>
      </w:r>
      <w:r w:rsidRPr="00636B3C">
        <w:rPr>
          <w:rFonts w:ascii="MK2015" w:hAnsi="MK2015" w:cs="Tahoma"/>
          <w:color w:val="000000"/>
          <w:spacing w:val="5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21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</w:t>
      </w:r>
      <w:r w:rsidRPr="00636B3C">
        <w:rPr>
          <w:rFonts w:cs="Tahoma"/>
          <w:color w:val="000000"/>
          <w:spacing w:val="-17"/>
          <w:position w:val="-12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="00F62BEE" w:rsidRPr="00636B3C">
        <w:rPr>
          <w:rFonts w:ascii="BZ Fthores" w:hAnsi="BZ Fthores" w:cs="Tahoma"/>
          <w:b w:val="0"/>
          <w:color w:val="800000"/>
          <w:sz w:val="44"/>
        </w:rPr>
        <w:t>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36B3C">
        <w:rPr>
          <w:rFonts w:cs="Tahoma"/>
          <w:color w:val="000000"/>
          <w:position w:val="-12"/>
        </w:rPr>
        <w:t>ει</w:t>
      </w:r>
      <w:r w:rsidRPr="00636B3C">
        <w:rPr>
          <w:rFonts w:cs="Tahoma"/>
          <w:color w:val="000000"/>
          <w:spacing w:val="19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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</w:rPr>
        <w:t></w:t>
      </w:r>
      <w:r w:rsidRPr="00636B3C">
        <w:rPr>
          <w:rFonts w:cs="Tahoma"/>
          <w:color w:val="000000"/>
          <w:spacing w:val="242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42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36B3C">
        <w:rPr>
          <w:rFonts w:cs="Tahoma"/>
          <w:color w:val="000000"/>
          <w:spacing w:val="227"/>
          <w:position w:val="-12"/>
        </w:rPr>
        <w:t>ω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36B3C">
        <w:rPr>
          <w:rFonts w:cs="Tahoma"/>
          <w:color w:val="000000"/>
          <w:spacing w:val="6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1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7DBD9928" w14:textId="0CAEFD2C" w:rsidR="00497708" w:rsidRPr="00636B3C" w:rsidRDefault="00497708" w:rsidP="00497708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Ρ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</w:rPr>
        <w:t></w:t>
      </w:r>
      <w:r w:rsidRPr="00636B3C">
        <w:rPr>
          <w:rFonts w:cs="Tahoma"/>
          <w:color w:val="000000"/>
          <w:position w:val="-12"/>
        </w:rPr>
        <w:t>βδο</w:t>
      </w:r>
      <w:r w:rsidRPr="00636B3C">
        <w:rPr>
          <w:rFonts w:cs="Tahoma"/>
          <w:color w:val="000000"/>
          <w:spacing w:val="7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222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215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0"/>
          <w:position w:val="-12"/>
        </w:rPr>
        <w:t>ς</w:t>
      </w:r>
      <w:r w:rsidRPr="00636B3C">
        <w:rPr>
          <w:rFonts w:ascii="MK2015" w:hAnsi="MK2015" w:cs="Tahoma"/>
          <w:color w:val="000000"/>
          <w:spacing w:val="75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22"/>
          <w:position w:val="-12"/>
        </w:rPr>
        <w:t>β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δο</w:t>
      </w:r>
      <w:r w:rsidRPr="00636B3C">
        <w:rPr>
          <w:rFonts w:cs="Tahoma"/>
          <w:color w:val="000000"/>
          <w:spacing w:val="-102"/>
          <w:position w:val="-12"/>
        </w:rPr>
        <w:t>ς</w:t>
      </w:r>
      <w:r w:rsidRPr="00636B3C">
        <w:rPr>
          <w:rFonts w:ascii="MK2015" w:hAnsi="MK2015" w:cs="Tahoma"/>
          <w:color w:val="000000"/>
          <w:spacing w:val="158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636B3C">
        <w:rPr>
          <w:rFonts w:cs="Tahoma"/>
          <w:color w:val="000000"/>
          <w:position w:val="-12"/>
        </w:rPr>
        <w:t>β</w:t>
      </w:r>
      <w:r w:rsidRPr="00636B3C">
        <w:rPr>
          <w:rFonts w:cs="Tahoma"/>
          <w:color w:val="000000"/>
          <w:spacing w:val="185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</w:rPr>
        <w:t></w:t>
      </w:r>
      <w:r w:rsidRPr="00636B3C">
        <w:rPr>
          <w:rFonts w:cs="Tahoma"/>
          <w:color w:val="000000"/>
          <w:position w:val="-12"/>
        </w:rPr>
        <w:t>λε</w:t>
      </w:r>
      <w:r w:rsidRPr="00636B3C">
        <w:rPr>
          <w:rFonts w:cs="Tahoma"/>
          <w:color w:val="000000"/>
          <w:spacing w:val="185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7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η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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210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4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η</w:t>
      </w:r>
      <w:r w:rsidRPr="00636B3C">
        <w:rPr>
          <w:rFonts w:ascii="MK2015" w:hAnsi="MK2015" w:cs="Tahoma"/>
          <w:color w:val="000000"/>
          <w:spacing w:val="49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δ</w:t>
      </w:r>
      <w:r w:rsidRPr="00636B3C">
        <w:rPr>
          <w:rFonts w:cs="Tahoma"/>
          <w:color w:val="000000"/>
          <w:spacing w:val="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κα</w:t>
      </w:r>
      <w:r w:rsidRPr="00636B3C">
        <w:rPr>
          <w:rFonts w:cs="Tahoma"/>
          <w:color w:val="000000"/>
          <w:spacing w:val="15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67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position w:val="-12"/>
        </w:rPr>
        <w:t>η</w:t>
      </w:r>
      <w:r w:rsidRPr="00636B3C">
        <w:rPr>
          <w:rFonts w:cs="Tahoma"/>
          <w:color w:val="000000"/>
          <w:spacing w:val="-22"/>
          <w:position w:val="-12"/>
        </w:rPr>
        <w:t>ν</w:t>
      </w:r>
      <w:r w:rsidRPr="00636B3C">
        <w:rPr>
          <w:rFonts w:ascii="MK2015" w:hAnsi="MK2015" w:cs="Tahoma"/>
          <w:color w:val="000000"/>
          <w:spacing w:val="6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0"/>
          <w:position w:val="-12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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15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37"/>
          <w:position w:val="-12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3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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0"/>
          <w:position w:val="-12"/>
        </w:rPr>
        <w:t>ι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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147"/>
          <w:position w:val="-12"/>
        </w:rPr>
        <w:t>ν</w:t>
      </w:r>
      <w:r w:rsidRPr="00636B3C">
        <w:rPr>
          <w:rFonts w:ascii="BZ Fthores" w:hAnsi="BZ Fthores" w:cs="Tahoma"/>
          <w:color w:val="800000"/>
          <w:spacing w:val="6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0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6DA9A21E" w14:textId="35CF974B" w:rsidR="00497708" w:rsidRPr="00636B3C" w:rsidRDefault="00497708" w:rsidP="00497708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36B3C">
        <w:rPr>
          <w:rFonts w:cs="Tahoma"/>
          <w:color w:val="000000"/>
          <w:spacing w:val="295"/>
          <w:position w:val="-12"/>
        </w:rPr>
        <w:t>ι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636B3C">
        <w:rPr>
          <w:rFonts w:cs="Tahoma"/>
          <w:color w:val="000000"/>
          <w:spacing w:val="25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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9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</w:rPr>
        <w:t></w:t>
      </w:r>
      <w:r w:rsidRPr="00636B3C">
        <w:rPr>
          <w:rFonts w:cs="Tahoma"/>
          <w:color w:val="000000"/>
          <w:position w:val="-12"/>
        </w:rPr>
        <w:t>χρ</w:t>
      </w:r>
      <w:r w:rsidRPr="00636B3C">
        <w:rPr>
          <w:rFonts w:cs="Tahoma"/>
          <w:color w:val="000000"/>
          <w:spacing w:val="1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15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spacing w:val="8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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15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</w:rPr>
        <w:t></w:t>
      </w:r>
      <w:r w:rsidRPr="00636B3C">
        <w:rPr>
          <w:rFonts w:cs="Tahoma"/>
          <w:color w:val="000000"/>
          <w:spacing w:val="20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36B3C">
        <w:rPr>
          <w:rFonts w:cs="Tahoma"/>
          <w:color w:val="000000"/>
          <w:position w:val="-12"/>
        </w:rPr>
        <w:t>Θ</w:t>
      </w:r>
      <w:r w:rsidRPr="00636B3C">
        <w:rPr>
          <w:rFonts w:cs="Tahoma"/>
          <w:color w:val="000000"/>
          <w:spacing w:val="121"/>
          <w:position w:val="-12"/>
        </w:rPr>
        <w:t>ε</w:t>
      </w:r>
      <w:r w:rsidRPr="00636B3C">
        <w:rPr>
          <w:rFonts w:ascii="BZ Fthores" w:hAnsi="BZ Fthores" w:cs="Tahoma"/>
          <w:color w:val="800000"/>
          <w:spacing w:val="40"/>
          <w:sz w:val="44"/>
        </w:rPr>
        <w:t>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</w:t>
      </w:r>
      <w:r w:rsidRPr="00636B3C">
        <w:rPr>
          <w:rFonts w:cs="Tahoma"/>
          <w:color w:val="000000"/>
          <w:spacing w:val="250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BZ Fthores" w:hAnsi="BZ Fthores" w:cs="Tahoma"/>
          <w:color w:val="800000"/>
          <w:sz w:val="44"/>
        </w:rPr>
        <w:t>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75"/>
          <w:position w:val="-12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</w:t>
      </w:r>
      <w:r w:rsidRPr="00636B3C">
        <w:rPr>
          <w:rFonts w:ascii="MK2015" w:hAnsi="MK2015" w:cs="Tahoma"/>
          <w:color w:val="000000"/>
          <w:spacing w:val="8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z w:val="44"/>
        </w:rPr>
        <w:t>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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</w:t>
      </w:r>
      <w:r w:rsidRPr="00636B3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636B3C">
        <w:rPr>
          <w:rFonts w:cs="Tahoma"/>
          <w:color w:val="000000"/>
          <w:spacing w:val="28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-22"/>
          <w:position w:val="-12"/>
        </w:rPr>
        <w:t>ι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36B3C">
        <w:rPr>
          <w:rFonts w:cs="Tahoma"/>
          <w:color w:val="000000"/>
          <w:spacing w:val="7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γα</w:t>
      </w:r>
      <w:r w:rsidRPr="00636B3C">
        <w:rPr>
          <w:rFonts w:cs="Tahoma"/>
          <w:color w:val="000000"/>
          <w:spacing w:val="105"/>
          <w:position w:val="-12"/>
        </w:rPr>
        <w:t>λ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5"/>
          <w:position w:val="-12"/>
        </w:rPr>
        <w:t>ε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87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ς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MK2015" w:hAnsi="MK2015" w:cs="Tahoma"/>
          <w:color w:val="000000"/>
          <w:spacing w:val="27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65"/>
          <w:position w:val="-12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36B3C">
        <w:rPr>
          <w:rFonts w:cs="Tahoma"/>
          <w:color w:val="000000"/>
          <w:spacing w:val="-10"/>
          <w:position w:val="-12"/>
        </w:rPr>
        <w:t>α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  <w:spacing w:val="49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2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</w:t>
      </w:r>
      <w:r w:rsidRPr="00636B3C">
        <w:rPr>
          <w:rFonts w:ascii="BZ Ison" w:hAnsi="BZ Ison" w:cs="Tahoma"/>
          <w:b w:val="0"/>
          <w:color w:val="004080"/>
          <w:sz w:val="44"/>
        </w:rPr>
        <w:t>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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85"/>
          <w:position w:val="-12"/>
        </w:rPr>
        <w:t>ο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χ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52"/>
          <w:position w:val="-12"/>
        </w:rPr>
        <w:t>υ</w:t>
      </w:r>
      <w:r w:rsidRPr="00636B3C">
        <w:rPr>
          <w:rFonts w:ascii="MK2015" w:hAnsi="MK2015" w:cs="Tahoma"/>
          <w:color w:val="000000"/>
          <w:spacing w:val="1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υ</w:t>
      </w:r>
      <w:r w:rsidRPr="00636B3C">
        <w:rPr>
          <w:rFonts w:cs="Tahoma"/>
          <w:color w:val="000000"/>
          <w:spacing w:val="-22"/>
          <w:position w:val="-12"/>
        </w:rPr>
        <w:t>ς</w:t>
      </w:r>
      <w:r w:rsidRPr="00636B3C">
        <w:rPr>
          <w:rFonts w:ascii="MK2015" w:hAnsi="MK2015" w:cs="Tahoma"/>
          <w:color w:val="000000"/>
          <w:spacing w:val="6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82"/>
          <w:position w:val="-12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-37"/>
          <w:position w:val="-12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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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FBD4C37" w14:textId="2F320481" w:rsidR="00497708" w:rsidRPr="00636B3C" w:rsidRDefault="00497708" w:rsidP="00497708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636B3C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</w:rPr>
        <w:t></w:t>
      </w:r>
      <w:r w:rsidRPr="00636B3C">
        <w:rPr>
          <w:rFonts w:ascii="BZ Ison" w:hAnsi="BZ Ison" w:cs="Tahoma"/>
          <w:b w:val="0"/>
          <w:color w:val="004080"/>
          <w:sz w:val="44"/>
        </w:rPr>
        <w:t>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3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207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50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36B3C">
        <w:rPr>
          <w:rFonts w:cs="Tahoma"/>
          <w:color w:val="000000"/>
          <w:spacing w:val="5"/>
          <w:position w:val="-12"/>
        </w:rPr>
        <w:t>α</w:t>
      </w:r>
      <w:r w:rsidRPr="00636B3C">
        <w:rPr>
          <w:rFonts w:ascii="MK2015" w:hAnsi="MK2015" w:cs="Tahoma"/>
          <w:color w:val="000000"/>
          <w:spacing w:val="3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75"/>
          <w:position w:val="-12"/>
        </w:rPr>
        <w:t>κ</w:t>
      </w:r>
      <w:r w:rsidRPr="00636B3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-60"/>
          <w:position w:val="-12"/>
        </w:rPr>
        <w:t>η</w:t>
      </w:r>
      <w:r w:rsidRPr="00636B3C">
        <w:rPr>
          <w:rFonts w:ascii="MK2015" w:hAnsi="MK2015" w:cs="Tahoma"/>
          <w:color w:val="000000"/>
          <w:spacing w:val="106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207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21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cs="Tahoma"/>
          <w:color w:val="000000"/>
          <w:position w:val="-12"/>
        </w:rPr>
        <w:t>μ</w:t>
      </w:r>
      <w:r w:rsidRPr="00636B3C">
        <w:rPr>
          <w:rFonts w:cs="Tahoma"/>
          <w:color w:val="000000"/>
          <w:spacing w:val="177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636B3C">
        <w:rPr>
          <w:rFonts w:cs="Tahoma"/>
          <w:color w:val="000000"/>
          <w:position w:val="-12"/>
        </w:rPr>
        <w:t>ση</w:t>
      </w:r>
      <w:r w:rsidRPr="00636B3C">
        <w:rPr>
          <w:rFonts w:cs="Tahoma"/>
          <w:color w:val="000000"/>
          <w:spacing w:val="142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636B3C">
        <w:rPr>
          <w:rFonts w:cs="Tahoma"/>
          <w:color w:val="000000"/>
          <w:position w:val="-12"/>
        </w:rPr>
        <w:t>π</w:t>
      </w:r>
      <w:r w:rsidRPr="00636B3C">
        <w:rPr>
          <w:rFonts w:cs="Tahoma"/>
          <w:color w:val="000000"/>
          <w:spacing w:val="110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</w:rPr>
        <w:t>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170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</w:rPr>
        <w:t></w:t>
      </w:r>
      <w:r w:rsidRPr="00636B3C">
        <w:rPr>
          <w:rFonts w:cs="Tahoma"/>
          <w:color w:val="000000"/>
          <w:position w:val="-12"/>
        </w:rPr>
        <w:t>τοι</w:t>
      </w:r>
      <w:r w:rsidRPr="00636B3C">
        <w:rPr>
          <w:rFonts w:cs="Tahoma"/>
          <w:color w:val="000000"/>
          <w:spacing w:val="11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</w:rPr>
        <w:t></w:t>
      </w:r>
      <w:r w:rsidRPr="00636B3C">
        <w:rPr>
          <w:rFonts w:cs="Tahoma"/>
          <w:color w:val="000000"/>
          <w:spacing w:val="250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θ</w:t>
      </w:r>
      <w:r w:rsidRPr="00636B3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-7"/>
          <w:position w:val="-12"/>
        </w:rPr>
        <w:t>ε</w:t>
      </w:r>
      <w:r w:rsidRPr="00636B3C">
        <w:rPr>
          <w:rFonts w:ascii="MK2015" w:hAnsi="MK2015" w:cs="Tahoma"/>
          <w:color w:val="000000"/>
          <w:spacing w:val="5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636B3C">
        <w:rPr>
          <w:rFonts w:cs="Tahoma"/>
          <w:color w:val="000000"/>
          <w:position w:val="-12"/>
        </w:rPr>
        <w:t>σ</w:t>
      </w:r>
      <w:r w:rsidRPr="00636B3C">
        <w:rPr>
          <w:rFonts w:cs="Tahoma"/>
          <w:color w:val="000000"/>
          <w:spacing w:val="30"/>
          <w:position w:val="-12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</w:rPr>
        <w:t>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36B3C">
        <w:rPr>
          <w:rFonts w:cs="Tahoma"/>
          <w:color w:val="000000"/>
          <w:position w:val="-12"/>
        </w:rPr>
        <w:t>ε</w:t>
      </w:r>
      <w:r w:rsidRPr="00636B3C">
        <w:rPr>
          <w:rFonts w:cs="Tahoma"/>
          <w:color w:val="000000"/>
          <w:spacing w:val="42"/>
          <w:position w:val="-12"/>
        </w:rPr>
        <w:t>υ</w:t>
      </w:r>
      <w:r w:rsidRPr="00636B3C">
        <w:rPr>
          <w:rFonts w:ascii="BZ Fthores" w:hAnsi="BZ Fthores" w:cs="Tahoma"/>
          <w:color w:val="800000"/>
          <w:sz w:val="44"/>
        </w:rPr>
        <w:t>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b w:val="0"/>
          <w:color w:val="800000"/>
          <w:sz w:val="44"/>
        </w:rPr>
        <w:t></w:t>
      </w:r>
      <w:r w:rsidRPr="00636B3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36B3C">
        <w:rPr>
          <w:rFonts w:cs="Tahoma"/>
          <w:color w:val="000000"/>
          <w:position w:val="-12"/>
        </w:rPr>
        <w:t>λ</w:t>
      </w:r>
      <w:r w:rsidRPr="00636B3C">
        <w:rPr>
          <w:rFonts w:cs="Tahoma"/>
          <w:color w:val="000000"/>
          <w:spacing w:val="20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70"/>
          <w:position w:val="-12"/>
        </w:rPr>
        <w:t>η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</w:rPr>
        <w:t>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14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636B3C">
        <w:rPr>
          <w:rFonts w:cs="Tahoma"/>
          <w:color w:val="000000"/>
          <w:position w:val="-12"/>
        </w:rPr>
        <w:t>Κ</w:t>
      </w:r>
      <w:r w:rsidRPr="00636B3C">
        <w:rPr>
          <w:rFonts w:cs="Tahoma"/>
          <w:color w:val="000000"/>
          <w:spacing w:val="170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36B3C">
        <w:rPr>
          <w:rFonts w:cs="Tahoma"/>
          <w:color w:val="000000"/>
          <w:position w:val="-12"/>
        </w:rPr>
        <w:t>ρ</w:t>
      </w:r>
      <w:r w:rsidRPr="00636B3C">
        <w:rPr>
          <w:rFonts w:cs="Tahoma"/>
          <w:color w:val="000000"/>
          <w:spacing w:val="57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35"/>
          <w:position w:val="-12"/>
        </w:rPr>
        <w:t>ς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05"/>
          <w:position w:val="-12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position w:val="-12"/>
        </w:rPr>
        <w:t>ι</w:t>
      </w:r>
      <w:r w:rsidRPr="00636B3C">
        <w:rPr>
          <w:rFonts w:cs="Tahoma"/>
          <w:color w:val="000000"/>
          <w:spacing w:val="15"/>
          <w:position w:val="-12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636B3C">
        <w:rPr>
          <w:rFonts w:cs="Tahoma"/>
          <w:color w:val="000000"/>
          <w:position w:val="-12"/>
        </w:rPr>
        <w:t>το</w:t>
      </w:r>
      <w:r w:rsidRPr="00636B3C">
        <w:rPr>
          <w:rFonts w:cs="Tahoma"/>
          <w:color w:val="000000"/>
          <w:spacing w:val="150"/>
          <w:position w:val="-12"/>
        </w:rPr>
        <w:t>ν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</w:t>
      </w:r>
      <w:r w:rsidRPr="00636B3C">
        <w:rPr>
          <w:rFonts w:cs="Tahoma"/>
          <w:color w:val="000000"/>
          <w:position w:val="-12"/>
        </w:rPr>
        <w:t>α</w:t>
      </w:r>
      <w:r w:rsidRPr="00636B3C">
        <w:rPr>
          <w:rFonts w:cs="Tahoma"/>
          <w:color w:val="000000"/>
          <w:spacing w:val="222"/>
          <w:position w:val="-12"/>
        </w:rPr>
        <w:t>ι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</w:rPr>
        <w:t></w:t>
      </w:r>
      <w:r w:rsidRPr="00636B3C">
        <w:rPr>
          <w:rFonts w:cs="Tahoma"/>
          <w:color w:val="000000"/>
          <w:spacing w:val="182"/>
          <w:position w:val="-12"/>
        </w:rPr>
        <w:t>ω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</w:t>
      </w:r>
      <w:r w:rsidRPr="00636B3C">
        <w:rPr>
          <w:rFonts w:cs="Tahoma"/>
          <w:color w:val="000000"/>
          <w:position w:val="-12"/>
        </w:rPr>
        <w:t>ν</w:t>
      </w:r>
      <w:r w:rsidRPr="00636B3C">
        <w:rPr>
          <w:rFonts w:cs="Tahoma"/>
          <w:color w:val="000000"/>
          <w:spacing w:val="147"/>
          <w:position w:val="-12"/>
        </w:rPr>
        <w:t>α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</w:rPr>
        <w:t>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6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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lastRenderedPageBreak/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Loipa" w:hAnsi="BZ Loipa" w:cs="Tahoma"/>
          <w:color w:val="000000"/>
          <w:spacing w:val="-487"/>
          <w:sz w:val="44"/>
        </w:rPr>
        <w:t></w:t>
      </w:r>
      <w:r w:rsidRPr="00636B3C">
        <w:rPr>
          <w:rFonts w:cs="Tahoma"/>
          <w:color w:val="000000"/>
          <w:position w:val="-12"/>
        </w:rPr>
        <w:t>γ</w:t>
      </w:r>
      <w:r w:rsidRPr="00636B3C">
        <w:rPr>
          <w:rFonts w:cs="Tahoma"/>
          <w:color w:val="000000"/>
          <w:spacing w:val="192"/>
          <w:position w:val="-12"/>
        </w:rPr>
        <w:t>ε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0"/>
          <w:position w:val="-12"/>
        </w:rPr>
        <w:t>ν</w:t>
      </w:r>
      <w:r w:rsidRPr="00636B3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36B3C">
        <w:rPr>
          <w:rFonts w:cs="Tahoma"/>
          <w:color w:val="000000"/>
          <w:position w:val="-12"/>
        </w:rPr>
        <w:t>οι</w:t>
      </w:r>
      <w:r w:rsidRPr="00636B3C">
        <w:rPr>
          <w:rFonts w:ascii="MK2015" w:hAnsi="MK2015" w:cs="Tahoma"/>
          <w:color w:val="000000"/>
          <w:spacing w:val="41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36B3C">
        <w:rPr>
          <w:rFonts w:cs="Tahoma"/>
          <w:color w:val="000000"/>
          <w:position w:val="-12"/>
        </w:rPr>
        <w:t>τ</w:t>
      </w:r>
      <w:r w:rsidRPr="00636B3C">
        <w:rPr>
          <w:rFonts w:cs="Tahoma"/>
          <w:color w:val="000000"/>
          <w:spacing w:val="20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</w:t>
      </w:r>
      <w:r w:rsidRPr="00636B3C">
        <w:rPr>
          <w:rFonts w:cs="Tahoma"/>
          <w:color w:val="000000"/>
          <w:spacing w:val="265"/>
          <w:position w:val="-12"/>
        </w:rPr>
        <w:t>ο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36B3C">
        <w:rPr>
          <w:rFonts w:cs="Tahoma"/>
          <w:color w:val="000000"/>
          <w:spacing w:val="225"/>
          <w:position w:val="-12"/>
        </w:rPr>
        <w:t>ο</w:t>
      </w:r>
      <w:r w:rsidRPr="00636B3C">
        <w:rPr>
          <w:rFonts w:ascii="BZ Fthores" w:hAnsi="BZ Fthores" w:cs="Tahoma"/>
          <w:color w:val="800000"/>
          <w:spacing w:val="40"/>
          <w:sz w:val="44"/>
        </w:rPr>
        <w:t></w:t>
      </w:r>
      <w:r w:rsidRPr="00636B3C">
        <w:rPr>
          <w:rFonts w:ascii="MK2015" w:hAnsi="MK2015" w:cs="Tahoma"/>
          <w:color w:val="8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</w:rPr>
        <w:t></w:t>
      </w:r>
      <w:r w:rsidRPr="00636B3C">
        <w:rPr>
          <w:rFonts w:cs="Tahoma"/>
          <w:color w:val="000000"/>
          <w:spacing w:val="242"/>
          <w:position w:val="-12"/>
        </w:rPr>
        <w:t>α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BZ Ison" w:hAnsi="BZ Ison" w:cs="Tahoma"/>
          <w:b w:val="0"/>
          <w:color w:val="004080"/>
          <w:sz w:val="44"/>
        </w:rPr>
        <w:t>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cs="Tahoma"/>
          <w:color w:val="000000"/>
          <w:spacing w:val="-15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142"/>
          <w:position w:val="-12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36B3C">
        <w:rPr>
          <w:rFonts w:cs="Tahoma"/>
          <w:color w:val="000000"/>
          <w:spacing w:val="12"/>
          <w:position w:val="-12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</w:rPr>
        <w:t></w:t>
      </w:r>
      <w:r w:rsidRPr="00636B3C">
        <w:rPr>
          <w:rFonts w:cs="Tahoma"/>
          <w:color w:val="000000"/>
          <w:position w:val="-12"/>
        </w:rPr>
        <w:t>λο</w:t>
      </w:r>
      <w:r w:rsidRPr="00636B3C">
        <w:rPr>
          <w:rFonts w:cs="Tahoma"/>
          <w:color w:val="000000"/>
          <w:spacing w:val="142"/>
          <w:position w:val="-12"/>
        </w:rPr>
        <w:t>υ</w:t>
      </w:r>
      <w:r w:rsidRPr="00636B3C">
        <w:rPr>
          <w:rFonts w:ascii="BZ Byzantina" w:hAnsi="BZ Byzantina" w:cs="Tahoma"/>
          <w:color w:val="000000"/>
          <w:sz w:val="44"/>
        </w:rPr>
        <w:t>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636B3C">
        <w:rPr>
          <w:rFonts w:cs="Tahoma"/>
          <w:color w:val="000000"/>
          <w:position w:val="-12"/>
        </w:rPr>
        <w:t>ο</w:t>
      </w:r>
      <w:r w:rsidRPr="00636B3C">
        <w:rPr>
          <w:rFonts w:cs="Tahoma"/>
          <w:color w:val="000000"/>
          <w:spacing w:val="27"/>
          <w:position w:val="-12"/>
        </w:rPr>
        <w:t>υ</w:t>
      </w:r>
      <w:r w:rsidRPr="00636B3C">
        <w:rPr>
          <w:rFonts w:ascii="MK2015" w:hAnsi="MK2015" w:cs="Tahoma"/>
          <w:color w:val="000000"/>
          <w:position w:val="-12"/>
        </w:rPr>
        <w:t>_</w:t>
      </w:r>
      <w:r w:rsidRPr="00636B3C">
        <w:rPr>
          <w:rFonts w:ascii="MK2015" w:hAnsi="MK2015" w:cs="Tahoma"/>
          <w:color w:val="000000"/>
          <w:sz w:val="2"/>
        </w:rPr>
        <w:t xml:space="preserve"> </w:t>
      </w:r>
      <w:r w:rsidRPr="00636B3C">
        <w:rPr>
          <w:rFonts w:cs="Tahoma"/>
          <w:color w:val="000000"/>
          <w:spacing w:val="-97"/>
          <w:position w:val="-12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</w:rPr>
        <w:t></w:t>
      </w:r>
      <w:r w:rsidRPr="00636B3C">
        <w:rPr>
          <w:rFonts w:cs="Tahoma"/>
          <w:color w:val="000000"/>
          <w:spacing w:val="-51"/>
          <w:position w:val="-12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636B3C">
        <w:rPr>
          <w:rFonts w:ascii="MK2015" w:hAnsi="MK2015" w:cs="Tahoma"/>
          <w:color w:val="800000"/>
          <w:spacing w:val="67"/>
        </w:rPr>
        <w:t>_</w:t>
      </w:r>
      <w:r w:rsidRPr="00636B3C">
        <w:rPr>
          <w:rFonts w:ascii="MK2015" w:hAnsi="MK2015" w:cs="Tahoma"/>
          <w:color w:val="8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36B3C">
        <w:rPr>
          <w:rFonts w:cs="Tahoma"/>
          <w:color w:val="000000"/>
          <w:spacing w:val="115"/>
          <w:position w:val="-12"/>
        </w:rPr>
        <w:t>ι</w:t>
      </w:r>
      <w:r w:rsidRPr="00636B3C">
        <w:rPr>
          <w:rFonts w:ascii="BZ Fthores" w:hAnsi="BZ Fthores" w:cs="Tahoma"/>
          <w:color w:val="800000"/>
          <w:sz w:val="44"/>
        </w:rPr>
        <w:t></w:t>
      </w:r>
      <w:r w:rsidRPr="00636B3C">
        <w:rPr>
          <w:rFonts w:ascii="BZ Ison" w:hAnsi="BZ Ison" w:cs="Tahoma"/>
          <w:b w:val="0"/>
          <w:color w:val="004080"/>
          <w:sz w:val="44"/>
        </w:rPr>
        <w:t></w:t>
      </w:r>
      <w:r w:rsidRPr="00636B3C">
        <w:rPr>
          <w:rFonts w:ascii="MK2015" w:hAnsi="MK2015" w:cs="Tahoma"/>
          <w:b w:val="0"/>
          <w:color w:val="004080"/>
        </w:rPr>
        <w:t>_</w:t>
      </w:r>
      <w:r w:rsidRPr="00636B3C">
        <w:rPr>
          <w:rFonts w:ascii="MK2015" w:hAnsi="MK2015" w:cs="Tahoma"/>
          <w:b w:val="0"/>
          <w:color w:val="00408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36B3C">
        <w:rPr>
          <w:rFonts w:cs="Tahoma"/>
          <w:color w:val="000000"/>
          <w:spacing w:val="197"/>
          <w:position w:val="-12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</w:rPr>
        <w:t></w:t>
      </w:r>
      <w:r w:rsidRPr="00636B3C">
        <w:rPr>
          <w:rFonts w:ascii="BZ Fthores" w:hAnsi="BZ Fthores" w:cs="Tahoma"/>
          <w:color w:val="800000"/>
          <w:spacing w:val="20"/>
          <w:sz w:val="44"/>
        </w:rPr>
        <w:t>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800000"/>
          <w:position w:val="-6"/>
        </w:rPr>
        <w:t>_</w:t>
      </w:r>
    </w:p>
    <w:p w14:paraId="1C64A480" w14:textId="426C57EA" w:rsidR="00A97319" w:rsidRPr="00636B3C" w:rsidRDefault="00A97319" w:rsidP="001A72CB">
      <w:pPr>
        <w:pStyle w:val="Heading1"/>
      </w:pPr>
      <w:bookmarkStart w:id="61" w:name="_Toc77696725"/>
      <w:r w:rsidRPr="00636B3C">
        <w:lastRenderedPageBreak/>
        <w:t>Ἐκλογὴ εἰς τὰ ἅγια Θεοφάνεια</w:t>
      </w:r>
      <w:bookmarkEnd w:id="6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97319" w:rsidRPr="00636B3C" w14:paraId="293BA7C7" w14:textId="77777777" w:rsidTr="004D5246">
        <w:tc>
          <w:tcPr>
            <w:tcW w:w="1666" w:type="pct"/>
            <w:vAlign w:val="center"/>
          </w:tcPr>
          <w:p w14:paraId="271ACACC" w14:textId="77777777" w:rsidR="00A97319" w:rsidRPr="00636B3C" w:rsidRDefault="00A97319" w:rsidP="005C763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9E2ACFB" w14:textId="4DAD2B52" w:rsidR="00A97319" w:rsidRPr="00636B3C" w:rsidRDefault="00A97319" w:rsidP="005C7632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</w:t>
            </w:r>
            <w:r w:rsidRPr="00636B3C">
              <w:rPr>
                <w:rFonts w:cs="Tahoma"/>
                <w:position w:val="-44"/>
              </w:rPr>
              <w:t></w:t>
            </w:r>
            <w:r w:rsidRPr="004D5246">
              <w:rPr>
                <w:rFonts w:ascii="MK2015" w:hAnsi="MK2015" w:cs="Tahoma"/>
                <w:color w:val="FFFFFF"/>
                <w:spacing w:val="40"/>
                <w:position w:val="-44"/>
                <w:sz w:val="2"/>
              </w:rPr>
              <w:t>.</w:t>
            </w:r>
            <w:r w:rsidRPr="004D5246">
              <w:rPr>
                <w:rFonts w:ascii="BZ Byzantina" w:hAnsi="BZ Byzantina" w:cs="Tahoma"/>
                <w:spacing w:val="-40"/>
                <w:position w:val="-30"/>
              </w:rPr>
              <w:t></w:t>
            </w:r>
            <w:r w:rsidRPr="00636B3C">
              <w:rPr>
                <w:rFonts w:cs="Tahoma"/>
                <w:position w:val="-44"/>
              </w:rPr>
              <w:t></w:t>
            </w:r>
          </w:p>
        </w:tc>
        <w:tc>
          <w:tcPr>
            <w:tcW w:w="1667" w:type="pct"/>
            <w:vAlign w:val="center"/>
          </w:tcPr>
          <w:p w14:paraId="1812EDDB" w14:textId="161830B6" w:rsidR="00A97319" w:rsidRPr="00636B3C" w:rsidRDefault="00A97319" w:rsidP="005C7632">
            <w:pPr>
              <w:pStyle w:val="cell-3"/>
            </w:pPr>
            <w:r w:rsidRPr="00636B3C">
              <w:t>Δ.Μ.Λέκκα</w:t>
            </w:r>
          </w:p>
        </w:tc>
      </w:tr>
    </w:tbl>
    <w:p w14:paraId="4F7CFECD" w14:textId="339528AF" w:rsidR="00A97319" w:rsidRPr="00636B3C" w:rsidRDefault="00A97319" w:rsidP="00A97319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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9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268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position w:val="2"/>
          <w:lang w:bidi="ar-SA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σα</w:t>
      </w:r>
      <w:r w:rsidRPr="00636B3C">
        <w:rPr>
          <w:rFonts w:cs="Tahoma"/>
          <w:color w:val="000000"/>
          <w:spacing w:val="14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02"/>
          <w:position w:val="-12"/>
          <w:lang w:bidi="ar-SA"/>
        </w:rPr>
        <w:t>ι</w:t>
      </w:r>
      <w:r w:rsidRPr="00636B3C">
        <w:rPr>
          <w:rFonts w:ascii="BZ Byzantina" w:hAnsi="BZ Byzantina" w:cs="Tahoma"/>
          <w:b w:val="0"/>
          <w:color w:val="800000"/>
          <w:spacing w:val="-60"/>
          <w:sz w:val="44"/>
          <w:lang w:bidi="ar-SA"/>
        </w:rPr>
        <w:t>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4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Pr="00636B3C">
        <w:rPr>
          <w:rFonts w:cs="Tahoma"/>
          <w:color w:val="000000"/>
          <w:spacing w:val="28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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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30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95"/>
          <w:sz w:val="44"/>
          <w:lang w:bidi="ar-SA"/>
        </w:rPr>
        <w:t>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30"/>
          <w:position w:val="-12"/>
          <w:lang w:bidi="ar-SA"/>
        </w:rPr>
        <w:t>υ</w:t>
      </w:r>
      <w:r w:rsidRPr="00636B3C">
        <w:rPr>
          <w:rFonts w:ascii="BZ Loipa" w:hAnsi="BZ Loipa" w:cs="Tahoma"/>
          <w:b w:val="0"/>
          <w:color w:val="800000"/>
          <w:sz w:val="44"/>
          <w:lang w:bidi="ar-SA"/>
        </w:rPr>
        <w:t>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146F610B" w14:textId="401B2866" w:rsidR="005C7632" w:rsidRPr="00636B3C" w:rsidRDefault="00A97319" w:rsidP="00A97319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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position w:val="2"/>
          <w:lang w:bidi="ar-SA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47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52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τε</w:t>
      </w:r>
      <w:r w:rsidRPr="00636B3C">
        <w:rPr>
          <w:rFonts w:cs="Tahoma"/>
          <w:color w:val="000000"/>
          <w:spacing w:val="-7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128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185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2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spacing w:val="67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Pr="00636B3C">
        <w:rPr>
          <w:rFonts w:cs="Tahoma"/>
          <w:color w:val="000000"/>
          <w:spacing w:val="242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μα</w:t>
      </w:r>
      <w:r w:rsidRPr="00636B3C">
        <w:rPr>
          <w:rFonts w:cs="Tahoma"/>
          <w:color w:val="000000"/>
          <w:spacing w:val="12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2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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7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</w:t>
      </w:r>
      <w:r w:rsidRPr="00636B3C">
        <w:rPr>
          <w:rFonts w:cs="Tahoma"/>
          <w:color w:val="000000"/>
          <w:spacing w:val="22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σα</w:t>
      </w:r>
      <w:r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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562"/>
          <w:sz w:val="44"/>
          <w:lang w:bidi="ar-SA"/>
        </w:rPr>
        <w:t></w:t>
      </w:r>
      <w:r w:rsidRPr="00636B3C">
        <w:rPr>
          <w:rFonts w:cs="Tahoma"/>
          <w:color w:val="000000"/>
          <w:spacing w:val="40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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μα</w:t>
      </w:r>
      <w:r w:rsidRPr="00636B3C">
        <w:rPr>
          <w:rFonts w:cs="Tahoma"/>
          <w:color w:val="000000"/>
          <w:spacing w:val="12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φ</w:t>
      </w:r>
      <w:r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spacing w:val="49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πρ</w:t>
      </w:r>
      <w:r w:rsidRPr="00636B3C">
        <w:rPr>
          <w:rFonts w:cs="Tahoma"/>
          <w:color w:val="000000"/>
          <w:spacing w:val="10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cs="Tahoma"/>
          <w:color w:val="000000"/>
          <w:spacing w:val="-12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12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5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spacing w:val="101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Pr="00636B3C">
        <w:rPr>
          <w:rFonts w:cs="Tahoma"/>
          <w:color w:val="000000"/>
          <w:spacing w:val="24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07"/>
          <w:position w:val="-12"/>
          <w:lang w:bidi="ar-SA"/>
        </w:rPr>
        <w:t>φ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Pr="00636B3C">
        <w:rPr>
          <w:rFonts w:cs="Tahoma"/>
          <w:color w:val="000000"/>
          <w:spacing w:val="242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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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</w:t>
      </w:r>
      <w:r w:rsidRPr="00636B3C">
        <w:rPr>
          <w:rFonts w:cs="Tahoma"/>
          <w:color w:val="000000"/>
          <w:position w:val="-12"/>
          <w:lang w:bidi="ar-SA"/>
        </w:rPr>
        <w:t>και</w:t>
      </w:r>
      <w:r w:rsidR="00123D8E" w:rsidRPr="00636B3C">
        <w:rPr>
          <w:rFonts w:ascii="BZ Byzantina" w:hAnsi="BZ Byzantina" w:cs="Tahoma"/>
          <w:b w:val="0"/>
          <w:color w:val="800000"/>
          <w:spacing w:val="59"/>
          <w:position w:val="4"/>
          <w:sz w:val="44"/>
          <w:lang w:bidi="ar-SA"/>
        </w:rPr>
        <w:t></w:t>
      </w:r>
      <w:r w:rsidRPr="00636B3C">
        <w:rPr>
          <w:rFonts w:ascii="MK2015" w:hAnsi="MK2015" w:cs="Tahoma"/>
          <w:b w:val="0"/>
          <w:color w:val="800000"/>
          <w:position w:val="4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4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237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2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spacing w:val="67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Pr="00636B3C">
        <w:rPr>
          <w:rFonts w:cs="Tahoma"/>
          <w:color w:val="000000"/>
          <w:spacing w:val="242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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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30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0C938384" w14:textId="59DB7564" w:rsidR="005C7632" w:rsidRPr="00636B3C" w:rsidRDefault="005C7632" w:rsidP="005C7632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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27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7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σ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42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προ</w:t>
      </w:r>
      <w:r w:rsidR="00BC71B6" w:rsidRPr="00636B3C">
        <w:rPr>
          <w:rFonts w:cs="Tahoma"/>
          <w:color w:val="000000"/>
          <w:spacing w:val="70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το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κα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21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-4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spacing w:val="9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lastRenderedPageBreak/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κα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πρ</w:t>
      </w:r>
      <w:r w:rsidR="00BC71B6" w:rsidRPr="00636B3C">
        <w:rPr>
          <w:rFonts w:cs="Tahoma"/>
          <w:color w:val="000000"/>
          <w:spacing w:val="12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2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37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65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10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μω</w:t>
      </w:r>
      <w:r w:rsidR="00BC71B6" w:rsidRPr="00636B3C">
        <w:rPr>
          <w:rFonts w:cs="Tahoma"/>
          <w:color w:val="000000"/>
          <w:spacing w:val="11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50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spacing w:val="31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-2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spacing w:val="6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4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σχ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υ</w:t>
      </w:r>
      <w:r w:rsidR="00BC71B6" w:rsidRPr="00636B3C">
        <w:rPr>
          <w:rFonts w:cs="Tahoma"/>
          <w:color w:val="000000"/>
          <w:spacing w:val="50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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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98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131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5D39B49C" w14:textId="15BAFE43" w:rsidR="00CA6EFC" w:rsidRPr="00636B3C" w:rsidRDefault="005C7632" w:rsidP="005C7632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μο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μ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spacing w:val="22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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9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φρα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6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2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spacing w:val="6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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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0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1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10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24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το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107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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48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99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CA6EFC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="00CA6EFC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CA6EFC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="00CA6EFC"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CA6EFC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="00CA6EFC"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CA6EFC"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CA6EFC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CA6EFC"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="00CA6EFC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CA6EFC"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CA6EFC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CA6EFC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CA6EFC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CA6EFC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="00CA6EFC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36A5EE89" w14:textId="0180CB5B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φ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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</w:t>
      </w:r>
      <w:r w:rsidR="00BC71B6" w:rsidRPr="00636B3C">
        <w:rPr>
          <w:rFonts w:cs="Tahoma"/>
          <w:color w:val="000000"/>
          <w:position w:val="-12"/>
          <w:lang w:bidi="ar-SA"/>
        </w:rPr>
        <w:t>Κ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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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</w:t>
      </w:r>
      <w:r w:rsidR="00BC71B6" w:rsidRPr="00636B3C">
        <w:rPr>
          <w:rFonts w:cs="Tahoma"/>
          <w:color w:val="000000"/>
          <w:spacing w:val="19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592"/>
          <w:sz w:val="44"/>
          <w:lang w:bidi="ar-SA"/>
        </w:rPr>
        <w:t></w:t>
      </w:r>
      <w:r w:rsidR="00BC71B6" w:rsidRPr="00636B3C">
        <w:rPr>
          <w:rFonts w:cs="Tahoma"/>
          <w:color w:val="000000"/>
          <w:position w:val="-12"/>
          <w:lang w:bidi="ar-SA"/>
        </w:rPr>
        <w:t>ξ</w:t>
      </w:r>
      <w:r w:rsidR="00BC71B6" w:rsidRPr="00636B3C">
        <w:rPr>
          <w:rFonts w:cs="Tahoma"/>
          <w:color w:val="000000"/>
          <w:spacing w:val="32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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90"/>
          <w:position w:val="-12"/>
          <w:lang w:bidi="ar-SA"/>
        </w:rPr>
        <w:t>β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-4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91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Loipa" w:hAnsi="BZ Loipa" w:cs="Tahoma"/>
          <w:b w:val="0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195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32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4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σε</w:t>
      </w:r>
      <w:r w:rsidR="00BC71B6" w:rsidRPr="00636B3C">
        <w:rPr>
          <w:rFonts w:cs="Tahoma"/>
          <w:color w:val="000000"/>
          <w:spacing w:val="16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lastRenderedPageBreak/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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35"/>
          <w:sz w:val="44"/>
          <w:lang w:bidi="ar-SA"/>
        </w:rPr>
        <w:t>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α</w:t>
      </w:r>
      <w:r w:rsidRPr="00636B3C">
        <w:rPr>
          <w:rFonts w:ascii="BZ Loipa" w:hAnsi="BZ Loipa" w:cs="Tahoma"/>
          <w:b w:val="0"/>
          <w:color w:val="800000"/>
          <w:sz w:val="44"/>
          <w:lang w:bidi="ar-SA"/>
        </w:rPr>
        <w:t>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6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ω</w:t>
      </w:r>
      <w:r w:rsidR="00BC71B6" w:rsidRPr="00636B3C">
        <w:rPr>
          <w:rFonts w:cs="Tahoma"/>
          <w:color w:val="000000"/>
          <w:spacing w:val="-5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97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17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70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1F535D8C" w14:textId="64542580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μ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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το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147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Fthores" w:hAnsi="BZ Fthores" w:cs="Tahoma"/>
          <w:color w:val="800000"/>
          <w:sz w:val="44"/>
          <w:lang w:bidi="ar-SA"/>
        </w:rPr>
        <w:t>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πλ</w:t>
      </w:r>
      <w:r w:rsidR="00BC71B6" w:rsidRPr="00636B3C">
        <w:rPr>
          <w:rFonts w:cs="Tahoma"/>
          <w:color w:val="000000"/>
          <w:spacing w:val="10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Loipa" w:hAnsi="BZ Loipa" w:cs="Tahoma"/>
          <w:b w:val="0"/>
          <w:color w:val="800000"/>
          <w:sz w:val="44"/>
          <w:lang w:bidi="ar-SA"/>
        </w:rPr>
        <w:t>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800000"/>
          <w:spacing w:val="60"/>
          <w:sz w:val="44"/>
          <w:lang w:bidi="ar-SA"/>
        </w:rPr>
        <w:t>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32"/>
          <w:position w:val="-12"/>
          <w:lang w:bidi="ar-SA"/>
        </w:rPr>
        <w:t>υ</w:t>
      </w:r>
      <w:r w:rsidR="00123D8E" w:rsidRPr="00636B3C">
        <w:rPr>
          <w:rFonts w:ascii="BZ Loipa" w:hAnsi="BZ Loipa" w:cs="Tahoma"/>
          <w:b w:val="0"/>
          <w:color w:val="800000"/>
          <w:sz w:val="44"/>
          <w:lang w:bidi="ar-SA"/>
        </w:rPr>
        <w:t>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3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δ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3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4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spacing w:val="27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position w:val="-6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Loipa" w:hAnsi="BZ Loipa" w:cs="Tahoma"/>
          <w:b w:val="0"/>
          <w:color w:val="800000"/>
          <w:sz w:val="44"/>
          <w:lang w:bidi="ar-SA"/>
        </w:rPr>
        <w:t>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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1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7D91DAE0" w14:textId="207C1A14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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3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position w:val="-6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Pr="00636B3C">
        <w:rPr>
          <w:rFonts w:ascii="BZ Loipa" w:hAnsi="BZ Loipa" w:cs="Tahoma"/>
          <w:b w:val="0"/>
          <w:color w:val="800000"/>
          <w:sz w:val="44"/>
          <w:lang w:bidi="ar-SA"/>
        </w:rPr>
        <w:t>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ρα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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  <w:lang w:bidi="ar-SA"/>
        </w:rPr>
        <w:t>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31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μο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65"/>
          <w:sz w:val="44"/>
          <w:lang w:bidi="ar-SA"/>
        </w:rPr>
        <w:t>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9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10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5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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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107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1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BZ Byzantina" w:hAnsi="BZ Byzantina" w:cs="Tahoma"/>
          <w:color w:val="800000"/>
          <w:sz w:val="44"/>
          <w:lang w:bidi="ar-SA"/>
        </w:rPr>
        <w:t>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ρ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spacing w:val="73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μο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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36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7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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5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χ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2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2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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ω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lastRenderedPageBreak/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E444CA" w:rsidRPr="00636B3C">
        <w:rPr>
          <w:rFonts w:cs="Tahoma"/>
          <w:color w:val="000000"/>
          <w:position w:val="-12"/>
          <w:lang w:bidi="ar-SA"/>
        </w:rPr>
        <w:t>λο</w:t>
      </w:r>
      <w:r w:rsidR="00E444CA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15549703" w14:textId="128F5BD0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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ρο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20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8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ιν</w:t>
      </w:r>
      <w:r w:rsidR="00BC71B6" w:rsidRPr="00636B3C">
        <w:rPr>
          <w:rFonts w:ascii="MK2015" w:hAnsi="MK2015" w:cs="Tahoma"/>
          <w:color w:val="000000"/>
          <w:spacing w:val="4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72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2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41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μο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τρ</w:t>
      </w:r>
      <w:r w:rsidR="00BC71B6" w:rsidRPr="00636B3C">
        <w:rPr>
          <w:rFonts w:cs="Tahoma"/>
          <w:color w:val="000000"/>
          <w:spacing w:val="11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ψ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ει</w:t>
      </w:r>
      <w:r w:rsidR="00BC71B6" w:rsidRPr="00636B3C">
        <w:rPr>
          <w:rFonts w:cs="Tahoma"/>
          <w:color w:val="000000"/>
          <w:spacing w:val="-6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123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</w:t>
      </w:r>
      <w:r w:rsidR="00BC71B6" w:rsidRPr="00636B3C">
        <w:rPr>
          <w:rFonts w:cs="Tahoma"/>
          <w:color w:val="000000"/>
          <w:spacing w:val="22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1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70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Loipa" w:hAnsi="BZ Loipa" w:cs="Tahoma"/>
          <w:b w:val="0"/>
          <w:color w:val="800000"/>
          <w:sz w:val="44"/>
          <w:lang w:bidi="ar-SA"/>
        </w:rPr>
        <w:t>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ω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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652"/>
          <w:sz w:val="44"/>
          <w:lang w:bidi="ar-SA"/>
        </w:rPr>
        <w:t>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327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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χ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17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spacing w:val="55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531AC845" w14:textId="68873280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δ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το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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6"/>
          <w:position w:val="-12"/>
          <w:lang w:bidi="ar-SA"/>
        </w:rPr>
        <w:t>υ</w:t>
      </w:r>
      <w:r w:rsidRPr="00636B3C">
        <w:rPr>
          <w:rFonts w:ascii="BZ Palaia" w:hAnsi="BZ Palaia" w:cs="Tahoma"/>
          <w:color w:val="000000"/>
          <w:spacing w:val="99"/>
          <w:sz w:val="44"/>
          <w:lang w:bidi="ar-SA"/>
        </w:rPr>
        <w:t></w:t>
      </w:r>
      <w:r w:rsidRPr="00636B3C">
        <w:rPr>
          <w:rFonts w:ascii="BZ Byzantina" w:hAnsi="BZ Byzantina" w:cs="Tahoma"/>
          <w:b w:val="0"/>
          <w:color w:val="800000"/>
          <w:position w:val="8"/>
          <w:sz w:val="44"/>
          <w:lang w:bidi="ar-SA"/>
        </w:rPr>
        <w:t></w:t>
      </w:r>
      <w:r w:rsidR="00BC71B6" w:rsidRPr="00636B3C">
        <w:rPr>
          <w:rFonts w:ascii="MK2015" w:hAnsi="MK2015" w:cs="Tahoma"/>
          <w:b w:val="0"/>
          <w:color w:val="800000"/>
          <w:position w:val="8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8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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-5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spacing w:val="1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σθ</w:t>
      </w:r>
      <w:r w:rsidR="00BC71B6" w:rsidRPr="00636B3C">
        <w:rPr>
          <w:rFonts w:cs="Tahoma"/>
          <w:color w:val="000000"/>
          <w:spacing w:val="75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60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12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-1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105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2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5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17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54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4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σο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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κ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γ</w:t>
      </w:r>
      <w:r w:rsidR="00BC71B6" w:rsidRPr="00636B3C">
        <w:rPr>
          <w:rFonts w:cs="Tahoma"/>
          <w:color w:val="000000"/>
          <w:spacing w:val="155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37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21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</w:t>
      </w:r>
      <w:r w:rsidR="00BC71B6"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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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νο</w:t>
      </w:r>
      <w:r w:rsidR="00BC71B6" w:rsidRPr="00636B3C">
        <w:rPr>
          <w:rFonts w:cs="Tahoma"/>
          <w:color w:val="000000"/>
          <w:spacing w:val="15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μ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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223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0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7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2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6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</w:t>
      </w:r>
      <w:r w:rsidR="00BC71B6" w:rsidRPr="00636B3C">
        <w:rPr>
          <w:rFonts w:cs="Tahoma"/>
          <w:color w:val="000000"/>
          <w:position w:val="-12"/>
          <w:lang w:bidi="ar-SA"/>
        </w:rPr>
        <w:t>ι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spacing w:val="116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4A30A682" w14:textId="10FC1007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α</w:t>
      </w:r>
      <w:r w:rsidRPr="00636B3C">
        <w:rPr>
          <w:rFonts w:ascii="BZ Loipa" w:hAnsi="BZ Loipa" w:cs="Tahoma"/>
          <w:color w:val="000000"/>
          <w:sz w:val="44"/>
          <w:lang w:bidi="ar-SA"/>
        </w:rPr>
        <w:t>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β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υ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σ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0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30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spacing w:val="75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22"/>
          <w:sz w:val="44"/>
          <w:lang w:bidi="ar-SA"/>
        </w:rPr>
        <w:t></w:t>
      </w:r>
      <w:r w:rsidR="00BC71B6" w:rsidRPr="00636B3C">
        <w:rPr>
          <w:rFonts w:cs="Tahoma"/>
          <w:color w:val="000000"/>
          <w:spacing w:val="167"/>
          <w:position w:val="-12"/>
          <w:lang w:bidi="ar-SA"/>
        </w:rPr>
        <w:t>α</w:t>
      </w:r>
      <w:r w:rsidR="001A5E79"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β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υ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σ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0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</w:t>
      </w:r>
      <w:r w:rsidR="00BC71B6" w:rsidRPr="00636B3C">
        <w:rPr>
          <w:rFonts w:ascii="MK2015" w:hAnsi="MK2015" w:cs="Tahoma"/>
          <w:color w:val="800000"/>
          <w:spacing w:val="75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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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107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κ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λε</w:t>
      </w:r>
      <w:r w:rsidR="00BC71B6" w:rsidRPr="00636B3C">
        <w:rPr>
          <w:rFonts w:cs="Tahoma"/>
          <w:color w:val="000000"/>
          <w:spacing w:val="12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57"/>
          <w:sz w:val="44"/>
          <w:lang w:bidi="ar-SA"/>
        </w:rPr>
        <w:t>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67"/>
          <w:position w:val="-12"/>
          <w:lang w:bidi="ar-SA"/>
        </w:rPr>
        <w:t>ι</w:t>
      </w:r>
      <w:r w:rsidRPr="00636B3C">
        <w:rPr>
          <w:rFonts w:ascii="BZ Loipa" w:hAnsi="BZ Loipa" w:cs="Tahoma"/>
          <w:b w:val="0"/>
          <w:color w:val="800000"/>
          <w:sz w:val="44"/>
          <w:lang w:bidi="ar-SA"/>
        </w:rPr>
        <w:t>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lastRenderedPageBreak/>
        <w:t>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6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τα</w:t>
      </w:r>
      <w:r w:rsidR="00BC71B6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12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ι</w:t>
      </w:r>
      <w:r w:rsidR="00BC71B6" w:rsidRPr="00636B3C">
        <w:rPr>
          <w:rFonts w:cs="Tahoma"/>
          <w:color w:val="000000"/>
          <w:spacing w:val="22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spacing w:val="1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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="00123D8E" w:rsidRPr="00636B3C">
        <w:rPr>
          <w:rFonts w:ascii="BZ Loipa" w:hAnsi="BZ Loipa" w:cs="Tahoma"/>
          <w:b w:val="0"/>
          <w:color w:val="800000"/>
          <w:sz w:val="44"/>
          <w:lang w:bidi="ar-SA"/>
        </w:rPr>
        <w:t>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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κ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-45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spacing w:val="9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κτ</w:t>
      </w:r>
      <w:r w:rsidR="00BC71B6" w:rsidRPr="00636B3C">
        <w:rPr>
          <w:rFonts w:cs="Tahoma"/>
          <w:color w:val="000000"/>
          <w:spacing w:val="45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2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BC71B6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spacing w:val="27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σο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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14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position w:val="2"/>
          <w:lang w:bidi="ar-SA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198A5084" w14:textId="4AD8A72D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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5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σο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65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10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γ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ζ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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0"/>
          <w:sz w:val="44"/>
          <w:lang w:bidi="ar-SA"/>
        </w:rPr>
        <w:t>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140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35"/>
          <w:position w:val="-12"/>
          <w:lang w:bidi="ar-SA"/>
        </w:rPr>
        <w:t>φ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10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spacing w:val="4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70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2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</w:t>
      </w:r>
      <w:r w:rsidR="00BC71B6" w:rsidRPr="00636B3C">
        <w:rPr>
          <w:rFonts w:cs="Tahoma"/>
          <w:color w:val="000000"/>
          <w:position w:val="-12"/>
          <w:lang w:bidi="ar-SA"/>
        </w:rPr>
        <w:t>σο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position w:val="2"/>
          <w:lang w:bidi="ar-SA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</w:t>
      </w:r>
      <w:r w:rsidR="00BC71B6" w:rsidRPr="00636B3C">
        <w:rPr>
          <w:rFonts w:cs="Tahoma"/>
          <w:color w:val="000000"/>
          <w:position w:val="-12"/>
          <w:lang w:bidi="ar-SA"/>
        </w:rPr>
        <w:t>ψ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</w:t>
      </w:r>
      <w:r w:rsidR="00BC71B6" w:rsidRPr="00636B3C">
        <w:rPr>
          <w:rFonts w:cs="Tahoma"/>
          <w:color w:val="000000"/>
          <w:position w:val="-12"/>
          <w:lang w:bidi="ar-SA"/>
        </w:rPr>
        <w:t>μ</w:t>
      </w:r>
      <w:r w:rsidR="00BC71B6" w:rsidRPr="00636B3C">
        <w:rPr>
          <w:rFonts w:cs="Tahoma"/>
          <w:color w:val="000000"/>
          <w:spacing w:val="178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</w:t>
      </w:r>
      <w:r w:rsidR="00BC71B6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</w:t>
      </w:r>
      <w:r w:rsidR="00BC71B6" w:rsidRPr="00636B3C">
        <w:rPr>
          <w:rFonts w:cs="Tahoma"/>
          <w:color w:val="000000"/>
          <w:spacing w:val="83"/>
          <w:position w:val="-12"/>
          <w:lang w:bidi="ar-SA"/>
        </w:rPr>
        <w:t>ω</w:t>
      </w:r>
      <w:r w:rsidRPr="00636B3C">
        <w:rPr>
          <w:rFonts w:ascii="BZ Fthores" w:hAnsi="BZ Fthores" w:cs="Tahoma"/>
          <w:color w:val="800000"/>
          <w:spacing w:val="99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ω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3BECA738" w14:textId="1F66CDC6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712"/>
          <w:sz w:val="44"/>
          <w:lang w:bidi="ar-SA"/>
        </w:rPr>
        <w:t></w:t>
      </w:r>
      <w:r w:rsidR="00BC71B6" w:rsidRPr="00636B3C">
        <w:rPr>
          <w:rFonts w:cs="Tahoma"/>
          <w:color w:val="000000"/>
          <w:position w:val="-12"/>
          <w:lang w:bidi="ar-SA"/>
        </w:rPr>
        <w:t>λα</w:t>
      </w:r>
      <w:r w:rsidR="00BC71B6" w:rsidRPr="00636B3C">
        <w:rPr>
          <w:rFonts w:cs="Tahoma"/>
          <w:color w:val="000000"/>
          <w:spacing w:val="277"/>
          <w:position w:val="-12"/>
          <w:lang w:bidi="ar-SA"/>
        </w:rPr>
        <w:t>σ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7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21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κα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4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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4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γε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FFFFFF"/>
          <w:position w:val="-6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νη</w:t>
      </w:r>
      <w:r w:rsidR="00BC71B6" w:rsidRPr="00636B3C">
        <w:rPr>
          <w:rFonts w:cs="Tahoma"/>
          <w:color w:val="000000"/>
          <w:spacing w:val="15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</w:t>
      </w:r>
      <w:r w:rsidR="00BC71B6" w:rsidRPr="00636B3C">
        <w:rPr>
          <w:rFonts w:cs="Tahoma"/>
          <w:color w:val="000000"/>
          <w:spacing w:val="333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3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στρ</w:t>
      </w:r>
      <w:r w:rsidR="00BC71B6" w:rsidRPr="00636B3C">
        <w:rPr>
          <w:rFonts w:cs="Tahoma"/>
          <w:color w:val="000000"/>
          <w:spacing w:val="70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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0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ι</w:t>
      </w:r>
      <w:r w:rsidR="00BC71B6" w:rsidRPr="00636B3C">
        <w:rPr>
          <w:rFonts w:cs="Tahoma"/>
          <w:color w:val="000000"/>
          <w:spacing w:val="15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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4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2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37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lastRenderedPageBreak/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51044150" w14:textId="29790200" w:rsidR="00CA6EFC" w:rsidRPr="00636B3C" w:rsidRDefault="00CA6EFC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</w:t>
      </w:r>
      <w:r w:rsidR="00BC71B6"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σκ</w:t>
      </w:r>
      <w:r w:rsidR="00BC71B6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BZ Loipa" w:hAnsi="BZ Loipa" w:cs="Tahoma"/>
          <w:b w:val="0"/>
          <w:color w:val="800000"/>
          <w:position w:val="-6"/>
          <w:sz w:val="44"/>
          <w:lang w:bidi="ar-SA"/>
        </w:rPr>
        <w:t>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</w:t>
      </w:r>
      <w:r w:rsidR="00BC71B6" w:rsidRPr="00636B3C">
        <w:rPr>
          <w:rFonts w:cs="Tahoma"/>
          <w:color w:val="000000"/>
          <w:position w:val="-12"/>
          <w:lang w:bidi="ar-SA"/>
        </w:rPr>
        <w:t>ι</w:t>
      </w:r>
      <w:r w:rsidR="00BC71B6" w:rsidRPr="00636B3C">
        <w:rPr>
          <w:rFonts w:cs="Tahoma"/>
          <w:color w:val="000000"/>
          <w:spacing w:val="237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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3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σα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κρ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κα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βο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νο</w:t>
      </w:r>
      <w:r w:rsidR="00BC71B6" w:rsidRPr="00636B3C">
        <w:rPr>
          <w:rFonts w:cs="Tahoma"/>
          <w:color w:val="000000"/>
          <w:spacing w:val="-11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131"/>
          <w:sz w:val="44"/>
          <w:lang w:bidi="ar-SA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w w:val="9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2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60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10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45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ρ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36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</w:t>
      </w:r>
      <w:r w:rsidR="00BC71B6" w:rsidRPr="00636B3C">
        <w:rPr>
          <w:rFonts w:cs="Tahoma"/>
          <w:color w:val="000000"/>
          <w:position w:val="-12"/>
          <w:lang w:bidi="ar-SA"/>
        </w:rPr>
        <w:t>πρ</w:t>
      </w:r>
      <w:r w:rsidR="00BC71B6" w:rsidRPr="00636B3C">
        <w:rPr>
          <w:rFonts w:cs="Tahoma"/>
          <w:color w:val="000000"/>
          <w:spacing w:val="60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20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50"/>
          <w:position w:val="-12"/>
          <w:lang w:bidi="ar-SA"/>
        </w:rPr>
        <w:t>β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5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31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2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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position w:val="-2"/>
          <w:sz w:val="44"/>
          <w:lang w:bidi="ar-SA"/>
        </w:rPr>
        <w:t>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spacing w:val="27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64ABFEBC" w14:textId="120436E1" w:rsidR="00D738AA" w:rsidRPr="00636B3C" w:rsidRDefault="00D738AA" w:rsidP="00CA6EFC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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πρ</w:t>
      </w:r>
      <w:r w:rsidR="00BC71B6" w:rsidRPr="00636B3C">
        <w:rPr>
          <w:rFonts w:cs="Tahoma"/>
          <w:color w:val="000000"/>
          <w:spacing w:val="10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05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60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109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Κ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ρ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390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310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5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4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</w:t>
      </w:r>
      <w:r w:rsidR="00BC71B6" w:rsidRPr="00636B3C">
        <w:rPr>
          <w:rFonts w:cs="Tahoma"/>
          <w:color w:val="000000"/>
          <w:spacing w:val="355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800000"/>
          <w:sz w:val="44"/>
          <w:lang w:bidi="ar-SA"/>
        </w:rPr>
        <w:t>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65"/>
          <w:position w:val="-12"/>
          <w:lang w:bidi="ar-SA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-1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</w:t>
      </w:r>
      <w:r w:rsidR="00BC71B6" w:rsidRPr="00636B3C">
        <w:rPr>
          <w:rFonts w:ascii="MK2015" w:hAnsi="MK2015" w:cs="Tahoma"/>
          <w:color w:val="000000"/>
          <w:spacing w:val="49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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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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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position w:val="-2"/>
          <w:sz w:val="44"/>
          <w:lang w:bidi="ar-SA"/>
        </w:rPr>
        <w:t>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4E7A659A" w14:textId="4FA9C75A" w:rsidR="00D738AA" w:rsidRPr="00636B3C" w:rsidRDefault="00D738AA" w:rsidP="00D738AA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lastRenderedPageBreak/>
        <w:t>τ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στ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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</w:t>
      </w:r>
      <w:r w:rsidR="00BC71B6" w:rsidRPr="00636B3C">
        <w:rPr>
          <w:rFonts w:cs="Tahoma"/>
          <w:color w:val="000000"/>
          <w:position w:val="-12"/>
          <w:lang w:bidi="ar-SA"/>
        </w:rPr>
        <w:t>ψα</w:t>
      </w:r>
      <w:r w:rsidR="00BC71B6" w:rsidRPr="00636B3C">
        <w:rPr>
          <w:rFonts w:cs="Tahoma"/>
          <w:color w:val="000000"/>
          <w:spacing w:val="6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</w:t>
      </w:r>
      <w:r w:rsidR="00BC71B6" w:rsidRPr="00636B3C">
        <w:rPr>
          <w:rFonts w:cs="Tahoma"/>
          <w:color w:val="000000"/>
          <w:position w:val="-12"/>
          <w:lang w:bidi="ar-SA"/>
        </w:rPr>
        <w:t>το</w:t>
      </w:r>
      <w:r w:rsidR="00BC71B6" w:rsidRPr="00636B3C">
        <w:rPr>
          <w:rFonts w:cs="Tahoma"/>
          <w:color w:val="000000"/>
          <w:spacing w:val="90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position w:val="2"/>
          <w:lang w:bidi="ar-SA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</w:t>
      </w:r>
      <w:r w:rsidR="00BC71B6" w:rsidRPr="00636B3C">
        <w:rPr>
          <w:rFonts w:cs="Tahoma"/>
          <w:color w:val="000000"/>
          <w:position w:val="-12"/>
          <w:lang w:bidi="ar-SA"/>
        </w:rPr>
        <w:t>τη</w:t>
      </w:r>
      <w:r w:rsidR="00BC71B6" w:rsidRPr="00636B3C">
        <w:rPr>
          <w:rFonts w:cs="Tahoma"/>
          <w:color w:val="000000"/>
          <w:spacing w:val="165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05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τρα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ει</w:t>
      </w:r>
      <w:r w:rsidR="00BC71B6" w:rsidRPr="00636B3C">
        <w:rPr>
          <w:rFonts w:cs="Tahoma"/>
          <w:color w:val="000000"/>
          <w:spacing w:val="195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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60"/>
          <w:sz w:val="44"/>
          <w:lang w:bidi="ar-SA"/>
        </w:rPr>
        <w:t></w:t>
      </w:r>
      <w:r w:rsidR="00BC71B6" w:rsidRPr="00636B3C">
        <w:rPr>
          <w:rFonts w:cs="Tahoma"/>
          <w:color w:val="000000"/>
          <w:position w:val="-12"/>
          <w:lang w:bidi="ar-SA"/>
        </w:rPr>
        <w:t>μν</w:t>
      </w:r>
      <w:r w:rsidR="00BC71B6" w:rsidRPr="00636B3C">
        <w:rPr>
          <w:rFonts w:cs="Tahoma"/>
          <w:color w:val="000000"/>
          <w:spacing w:val="181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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  <w:lang w:bidi="ar-SA"/>
        </w:rPr>
        <w:t></w:t>
      </w:r>
      <w:r w:rsidR="00BC71B6" w:rsidRPr="00636B3C">
        <w:rPr>
          <w:rFonts w:cs="Tahoma"/>
          <w:color w:val="000000"/>
          <w:position w:val="-12"/>
          <w:lang w:bidi="ar-SA"/>
        </w:rPr>
        <w:t>κα</w:t>
      </w:r>
      <w:r w:rsidR="00BC71B6" w:rsidRPr="00636B3C">
        <w:rPr>
          <w:rFonts w:cs="Tahoma"/>
          <w:color w:val="000000"/>
          <w:spacing w:val="137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8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κρ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05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4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spacing w:val="93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</w:t>
      </w:r>
      <w:r w:rsidR="00BC71B6" w:rsidRPr="00636B3C">
        <w:rPr>
          <w:rFonts w:cs="Tahoma"/>
          <w:color w:val="000000"/>
          <w:position w:val="-12"/>
          <w:lang w:bidi="ar-SA"/>
        </w:rPr>
        <w:t>ει</w:t>
      </w:r>
      <w:r w:rsidR="00BC71B6" w:rsidRPr="00636B3C">
        <w:rPr>
          <w:rFonts w:cs="Tahoma"/>
          <w:color w:val="000000"/>
          <w:spacing w:val="105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70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γ</w:t>
      </w:r>
      <w:r w:rsidR="00BC71B6" w:rsidRPr="00636B3C">
        <w:rPr>
          <w:rFonts w:cs="Tahoma"/>
          <w:color w:val="000000"/>
          <w:spacing w:val="15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3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δ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3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4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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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="00BC71B6" w:rsidRPr="00636B3C">
        <w:rPr>
          <w:rFonts w:ascii="MK2015" w:hAnsi="MK2015" w:cs="Tahoma"/>
          <w:color w:val="000000"/>
          <w:position w:val="-12"/>
          <w:sz w:val="28"/>
          <w:lang w:bidi="ar-SA"/>
        </w:rPr>
        <w:t>z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ω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0DBF861E" w14:textId="2EC63771" w:rsidR="00D738AA" w:rsidRPr="00636B3C" w:rsidRDefault="00D738AA" w:rsidP="00D738AA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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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50"/>
          <w:position w:val="-12"/>
          <w:lang w:bidi="ar-SA"/>
        </w:rPr>
        <w:t>φ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spacing w:val="31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7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1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</w:t>
      </w:r>
      <w:r w:rsidR="00BC71B6" w:rsidRPr="00636B3C">
        <w:rPr>
          <w:rFonts w:ascii="MK2015" w:hAnsi="MK2015" w:cs="Tahoma"/>
          <w:color w:val="000000"/>
          <w:spacing w:val="56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πρ</w:t>
      </w:r>
      <w:r w:rsidR="00BC71B6" w:rsidRPr="00636B3C">
        <w:rPr>
          <w:rFonts w:cs="Tahoma"/>
          <w:color w:val="000000"/>
          <w:spacing w:val="12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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162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spacing w:val="82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κα</w:t>
      </w:r>
      <w:r w:rsidR="00BC71B6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</w:t>
      </w:r>
      <w:r w:rsidR="00BC71B6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42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μ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</w:t>
      </w:r>
      <w:r w:rsidR="00BC71B6" w:rsidRPr="00636B3C">
        <w:rPr>
          <w:rFonts w:cs="Tahoma"/>
          <w:color w:val="000000"/>
          <w:spacing w:val="235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BC71B6" w:rsidRPr="00636B3C">
        <w:rPr>
          <w:rFonts w:ascii="MK2015" w:hAnsi="MK2015" w:cs="Tahoma"/>
          <w:b w:val="0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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position w:val="-2"/>
          <w:sz w:val="44"/>
          <w:lang w:bidi="ar-SA"/>
        </w:rPr>
        <w:t>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1903B54B" w14:textId="7AA4CB38" w:rsidR="00D738AA" w:rsidRPr="00636B3C" w:rsidRDefault="00D738AA" w:rsidP="00D738AA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337"/>
          <w:sz w:val="44"/>
          <w:lang w:bidi="ar-SA"/>
        </w:rPr>
        <w:t></w:t>
      </w:r>
      <w:r w:rsidR="00BC71B6" w:rsidRPr="00636B3C">
        <w:rPr>
          <w:rFonts w:cs="Tahoma"/>
          <w:color w:val="000000"/>
          <w:spacing w:val="21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</w:t>
      </w:r>
      <w:r w:rsidR="00BC71B6"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κρ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</w:t>
      </w:r>
      <w:r w:rsidR="00BC71B6" w:rsidRPr="00636B3C">
        <w:rPr>
          <w:rFonts w:cs="Tahoma"/>
          <w:color w:val="000000"/>
          <w:position w:val="-12"/>
          <w:lang w:bidi="ar-SA"/>
        </w:rPr>
        <w:t>τα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-3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="00BC71B6" w:rsidRPr="00636B3C">
        <w:rPr>
          <w:rFonts w:ascii="MK2015" w:hAnsi="MK2015" w:cs="Tahoma"/>
          <w:color w:val="800000"/>
          <w:spacing w:val="82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</w:t>
      </w:r>
      <w:r w:rsidR="00BC71B6" w:rsidRPr="00636B3C">
        <w:rPr>
          <w:rFonts w:cs="Tahoma"/>
          <w:color w:val="000000"/>
          <w:position w:val="-12"/>
          <w:lang w:bidi="ar-SA"/>
        </w:rPr>
        <w:t>ν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35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ε</w:t>
      </w:r>
      <w:r w:rsidR="00BC71B6" w:rsidRPr="00636B3C">
        <w:rPr>
          <w:rFonts w:cs="Tahoma"/>
          <w:color w:val="000000"/>
          <w:spacing w:val="-1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63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8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8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η</w:t>
      </w:r>
      <w:r w:rsidR="00BC71B6" w:rsidRPr="00636B3C">
        <w:rPr>
          <w:rFonts w:cs="Tahoma"/>
          <w:color w:val="000000"/>
          <w:spacing w:val="-3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spacing w:val="8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lastRenderedPageBreak/>
        <w:t></w:t>
      </w:r>
      <w:r w:rsidR="00BC71B6" w:rsidRPr="00636B3C">
        <w:rPr>
          <w:rFonts w:cs="Tahoma"/>
          <w:color w:val="000000"/>
          <w:position w:val="-12"/>
          <w:lang w:bidi="ar-SA"/>
        </w:rPr>
        <w:t>θ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σ</w:t>
      </w:r>
      <w:r w:rsidR="00BC71B6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BC71B6" w:rsidRPr="00636B3C">
        <w:rPr>
          <w:rFonts w:cs="Tahoma"/>
          <w:color w:val="000000"/>
          <w:spacing w:val="-14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</w:t>
      </w:r>
      <w:r w:rsidR="00BC71B6" w:rsidRPr="00636B3C">
        <w:rPr>
          <w:rFonts w:ascii="MK2015" w:hAnsi="MK2015" w:cs="Tahoma"/>
          <w:color w:val="000000"/>
          <w:spacing w:val="2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BC71B6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Loipa" w:hAnsi="BZ Loipa" w:cs="Tahoma"/>
          <w:color w:val="000000"/>
          <w:spacing w:val="-427"/>
          <w:sz w:val="44"/>
          <w:lang w:bidi="ar-SA"/>
        </w:rPr>
        <w:t></w:t>
      </w:r>
      <w:r w:rsidR="00BC71B6" w:rsidRPr="00636B3C">
        <w:rPr>
          <w:rFonts w:cs="Tahoma"/>
          <w:color w:val="000000"/>
          <w:spacing w:val="27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24C1CEF0" w14:textId="7F50E2FB" w:rsidR="00A97319" w:rsidRPr="00636B3C" w:rsidRDefault="00D738AA" w:rsidP="0062359C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</w:t>
      </w:r>
      <w:r w:rsidR="00BC71B6" w:rsidRPr="00636B3C">
        <w:rPr>
          <w:rFonts w:cs="Tahoma"/>
          <w:color w:val="000000"/>
          <w:spacing w:val="128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131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spacing w:val="80"/>
          <w:sz w:val="44"/>
          <w:lang w:bidi="ar-SA"/>
        </w:rPr>
        <w:t></w:t>
      </w:r>
      <w:r w:rsidR="00BC71B6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συ</w:t>
      </w:r>
      <w:r w:rsidR="00BC71B6" w:rsidRPr="00636B3C">
        <w:rPr>
          <w:rFonts w:cs="Tahoma"/>
          <w:color w:val="000000"/>
          <w:spacing w:val="15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223"/>
          <w:position w:val="-12"/>
          <w:lang w:bidi="ar-SA"/>
        </w:rPr>
        <w:t>ε</w:t>
      </w:r>
      <w:r w:rsidRPr="00636B3C">
        <w:rPr>
          <w:rFonts w:ascii="BZ Loipa" w:hAnsi="BZ Loipa" w:cs="Tahoma"/>
          <w:b w:val="0"/>
          <w:color w:val="800000"/>
          <w:spacing w:val="79"/>
          <w:position w:val="6"/>
          <w:sz w:val="44"/>
          <w:lang w:bidi="ar-SA"/>
        </w:rPr>
        <w:t></w:t>
      </w:r>
      <w:r w:rsidR="00BC71B6" w:rsidRPr="00636B3C">
        <w:rPr>
          <w:rFonts w:ascii="MK2015" w:hAnsi="MK2015" w:cs="Tahoma"/>
          <w:b w:val="0"/>
          <w:color w:val="800000"/>
          <w:position w:val="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</w:t>
      </w:r>
      <w:r w:rsidR="00BC71B6" w:rsidRPr="00636B3C">
        <w:rPr>
          <w:rFonts w:cs="Tahoma"/>
          <w:color w:val="000000"/>
          <w:position w:val="-12"/>
          <w:lang w:bidi="ar-SA"/>
        </w:rPr>
        <w:t>τρ</w:t>
      </w:r>
      <w:r w:rsidR="00BC71B6" w:rsidRPr="00636B3C">
        <w:rPr>
          <w:rFonts w:cs="Tahoma"/>
          <w:color w:val="000000"/>
          <w:spacing w:val="17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</w:t>
      </w:r>
      <w:r w:rsidR="00BC71B6" w:rsidRPr="00636B3C">
        <w:rPr>
          <w:rFonts w:cs="Tahoma"/>
          <w:color w:val="000000"/>
          <w:position w:val="-12"/>
          <w:lang w:bidi="ar-SA"/>
        </w:rPr>
        <w:t>ψα</w:t>
      </w:r>
      <w:r w:rsidR="00BC71B6" w:rsidRPr="00636B3C">
        <w:rPr>
          <w:rFonts w:cs="Tahoma"/>
          <w:color w:val="000000"/>
          <w:spacing w:val="67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τα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ς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κ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ε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φ</w:t>
      </w:r>
      <w:r w:rsidR="00BC71B6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λα</w:t>
      </w:r>
      <w:r w:rsidR="00BC71B6" w:rsidRPr="00636B3C">
        <w:rPr>
          <w:rFonts w:cs="Tahoma"/>
          <w:color w:val="000000"/>
          <w:spacing w:val="142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τω</w:t>
      </w:r>
      <w:r w:rsidR="00BC71B6" w:rsidRPr="00636B3C">
        <w:rPr>
          <w:rFonts w:cs="Tahoma"/>
          <w:color w:val="000000"/>
          <w:spacing w:val="127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δρ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</w:t>
      </w:r>
      <w:r w:rsidR="00BC71B6" w:rsidRPr="00636B3C">
        <w:rPr>
          <w:rFonts w:cs="Tahoma"/>
          <w:color w:val="000000"/>
          <w:position w:val="-12"/>
          <w:lang w:bidi="ar-SA"/>
        </w:rPr>
        <w:t>κ</w:t>
      </w:r>
      <w:r w:rsidR="00BC71B6" w:rsidRPr="00636B3C">
        <w:rPr>
          <w:rFonts w:cs="Tahoma"/>
          <w:color w:val="000000"/>
          <w:spacing w:val="16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131"/>
          <w:sz w:val="44"/>
          <w:lang w:bidi="ar-SA"/>
        </w:rPr>
        <w:t></w:t>
      </w:r>
      <w:r w:rsidRPr="00636B3C">
        <w:rPr>
          <w:rFonts w:ascii="BZ Byzantina" w:hAnsi="BZ Byzantina" w:cs="Tahoma"/>
          <w:color w:val="000000"/>
          <w:w w:val="9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w w:val="9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6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position w:val="-12"/>
          <w:lang w:bidi="ar-SA"/>
        </w:rPr>
        <w:t>ω</w:t>
      </w:r>
      <w:r w:rsidR="00BC71B6" w:rsidRPr="00636B3C">
        <w:rPr>
          <w:rFonts w:cs="Tahoma"/>
          <w:color w:val="000000"/>
          <w:spacing w:val="-5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BZ Fthores" w:hAnsi="BZ Fthores" w:cs="Tahoma"/>
          <w:color w:val="800000"/>
          <w:sz w:val="44"/>
          <w:lang w:bidi="ar-SA"/>
        </w:rPr>
        <w:t></w:t>
      </w:r>
      <w:r w:rsidR="00BC71B6" w:rsidRPr="00636B3C">
        <w:rPr>
          <w:rFonts w:ascii="MK2015" w:hAnsi="MK2015" w:cs="Tahoma"/>
          <w:color w:val="800000"/>
          <w:spacing w:val="9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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π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</w:t>
      </w:r>
      <w:r w:rsidR="00BC71B6" w:rsidRPr="00636B3C">
        <w:rPr>
          <w:rFonts w:cs="Tahoma"/>
          <w:color w:val="000000"/>
          <w:spacing w:val="317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="00BC71B6" w:rsidRPr="00636B3C">
        <w:rPr>
          <w:rFonts w:cs="Tahoma"/>
          <w:color w:val="000000"/>
          <w:position w:val="-12"/>
          <w:lang w:bidi="ar-SA"/>
        </w:rPr>
        <w:t>δ</w:t>
      </w:r>
      <w:r w:rsidR="00BC71B6"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τ</w:t>
      </w:r>
      <w:r w:rsidR="00BC71B6"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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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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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2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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92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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</w:t>
      </w:r>
      <w:r w:rsidR="00BC71B6" w:rsidRPr="00636B3C">
        <w:rPr>
          <w:rFonts w:cs="Tahoma"/>
          <w:color w:val="000000"/>
          <w:spacing w:val="25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27"/>
          <w:position w:val="-12"/>
          <w:lang w:bidi="ar-SA"/>
        </w:rPr>
        <w:t>Α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</w:t>
      </w:r>
      <w:r w:rsidR="00BC71B6" w:rsidRPr="00636B3C">
        <w:rPr>
          <w:rFonts w:cs="Tahoma"/>
          <w:color w:val="000000"/>
          <w:position w:val="-12"/>
          <w:lang w:bidi="ar-SA"/>
        </w:rPr>
        <w:t>α</w:t>
      </w:r>
      <w:r w:rsidR="00BC71B6" w:rsidRPr="00636B3C">
        <w:rPr>
          <w:rFonts w:cs="Tahoma"/>
          <w:color w:val="000000"/>
          <w:spacing w:val="20"/>
          <w:position w:val="-12"/>
          <w:lang w:bidi="ar-SA"/>
        </w:rPr>
        <w:t>λ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BC71B6" w:rsidRPr="00636B3C">
        <w:rPr>
          <w:rFonts w:cs="Tahoma"/>
          <w:color w:val="000000"/>
          <w:position w:val="-12"/>
          <w:lang w:bidi="ar-SA"/>
        </w:rPr>
        <w:t>λ</w:t>
      </w:r>
      <w:r w:rsidR="00BC71B6"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</w:t>
      </w:r>
      <w:r w:rsidR="00BC71B6" w:rsidRPr="00636B3C">
        <w:rPr>
          <w:rFonts w:cs="Tahoma"/>
          <w:color w:val="000000"/>
          <w:spacing w:val="85"/>
          <w:position w:val="-12"/>
          <w:lang w:bidi="ar-SA"/>
        </w:rPr>
        <w:t>η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="00BC71B6" w:rsidRPr="00636B3C">
        <w:rPr>
          <w:rFonts w:cs="Tahoma"/>
          <w:color w:val="000000"/>
          <w:position w:val="-12"/>
          <w:lang w:bidi="ar-SA"/>
        </w:rPr>
        <w:t>λο</w:t>
      </w:r>
      <w:r w:rsidR="00BC71B6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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BC71B6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BC71B6" w:rsidRPr="00636B3C">
        <w:rPr>
          <w:rFonts w:cs="Tahoma"/>
          <w:color w:val="000000"/>
          <w:position w:val="-12"/>
          <w:lang w:bidi="ar-SA"/>
        </w:rPr>
        <w:t>ο</w:t>
      </w:r>
      <w:r w:rsidR="00BC71B6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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BC71B6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BC71B6" w:rsidRPr="00636B3C">
        <w:rPr>
          <w:rFonts w:ascii="MK2015" w:hAnsi="MK2015" w:cs="Tahoma"/>
          <w:b w:val="0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</w:t>
      </w:r>
      <w:r w:rsidR="00BC71B6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</w:t>
      </w:r>
      <w:r w:rsidR="00BC71B6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BC71B6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BC71B6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BC71B6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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</w:t>
      </w:r>
      <w:r w:rsidR="00BC71B6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635B712A" w14:textId="7F668E0E" w:rsidR="00C82020" w:rsidRPr="00636B3C" w:rsidRDefault="004F52A7" w:rsidP="001A72CB">
      <w:pPr>
        <w:pStyle w:val="Heading1"/>
      </w:pPr>
      <w:bookmarkStart w:id="62" w:name="_Toc77696726"/>
      <w:r w:rsidRPr="00636B3C">
        <w:lastRenderedPageBreak/>
        <w:t>Ἐκλογὴ ε</w:t>
      </w:r>
      <w:r w:rsidR="00C82020" w:rsidRPr="00636B3C">
        <w:t>ἰς τὴν Μεταμόρφωσιν τοῦ Σωτῆρος</w:t>
      </w:r>
      <w:bookmarkEnd w:id="62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26C5D" w:rsidRPr="00636B3C" w14:paraId="4794C0F5" w14:textId="77777777" w:rsidTr="004D5246">
        <w:tc>
          <w:tcPr>
            <w:tcW w:w="1666" w:type="pct"/>
            <w:vAlign w:val="center"/>
          </w:tcPr>
          <w:p w14:paraId="3AF0EB42" w14:textId="77777777" w:rsidR="00D26C5D" w:rsidRPr="00636B3C" w:rsidRDefault="00D26C5D" w:rsidP="0040573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77E1C24" w14:textId="2B7AA363" w:rsidR="00D26C5D" w:rsidRPr="00636B3C" w:rsidRDefault="00C37104" w:rsidP="00D26C5D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4C0A70C3" w14:textId="5A189EE8" w:rsidR="00D26C5D" w:rsidRPr="00636B3C" w:rsidRDefault="00D26C5D" w:rsidP="00D26C5D">
            <w:pPr>
              <w:pStyle w:val="cell-3"/>
            </w:pPr>
            <w:r w:rsidRPr="00636B3C">
              <w:t>π. Γεωργίου Ρήγα</w:t>
            </w:r>
            <w:r w:rsidRPr="00636B3C">
              <w:br/>
              <w:t>Μελωδήματα Σκιάθου</w:t>
            </w:r>
            <w:r w:rsidRPr="00636B3C">
              <w:br/>
              <w:t>1958 σ.</w:t>
            </w:r>
            <w:r w:rsidR="008F5B6F" w:rsidRPr="00636B3C">
              <w:t>41</w:t>
            </w:r>
            <w:r w:rsidR="00D66BAC" w:rsidRPr="00636B3C">
              <w:t>*</w:t>
            </w:r>
          </w:p>
        </w:tc>
      </w:tr>
    </w:tbl>
    <w:p w14:paraId="5527439D" w14:textId="7F6E81FA" w:rsidR="002C5B6A" w:rsidRPr="00636B3C" w:rsidRDefault="002C5B6A" w:rsidP="00C468E0">
      <w:pPr>
        <w:pStyle w:val="CommentText"/>
      </w:pPr>
      <w:r w:rsidRPr="00636B3C">
        <w:t>ἐν ὄρη ἁγίῳ αὐτοῦ.</w:t>
      </w:r>
      <w:r w:rsidR="0092387A" w:rsidRPr="00636B3C">
        <w:t xml:space="preserve"> Ἀλληλούϊα.</w:t>
      </w:r>
      <w:r w:rsidR="00AC770B" w:rsidRPr="00636B3C">
        <w:t xml:space="preserve"> 47:2</w:t>
      </w:r>
    </w:p>
    <w:p w14:paraId="708BB069" w14:textId="34AA53E5" w:rsidR="008F5B6F" w:rsidRPr="00636B3C" w:rsidRDefault="008F5B6F" w:rsidP="008F5B6F">
      <w:pPr>
        <w:spacing w:line="1240" w:lineRule="exact"/>
        <w:rPr>
          <w:rFonts w:ascii="MK2015" w:hAnsi="MK2015" w:cs="Tahoma"/>
          <w:color w:val="800000"/>
          <w:position w:val="-6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ρε</w:t>
      </w:r>
      <w:r w:rsidRPr="00636B3C">
        <w:rPr>
          <w:rFonts w:cs="Tahoma"/>
          <w:color w:val="000000"/>
          <w:spacing w:val="166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6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767DDD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2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2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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55D58EB8" w14:textId="453C7604" w:rsidR="00FF6B47" w:rsidRPr="00636B3C" w:rsidRDefault="00FF6B47" w:rsidP="004D5246">
      <w:pPr>
        <w:pStyle w:val="CommentText"/>
        <w:spacing w:before="100" w:beforeAutospacing="1"/>
      </w:pPr>
      <w:r w:rsidRPr="00636B3C">
        <w:t>Μέγας Κύριος καὶ αἰνετὸς σφόδρα.</w:t>
      </w:r>
      <w:r w:rsidR="00921BF6" w:rsidRPr="00636B3C">
        <w:t xml:space="preserve"> 47</w:t>
      </w:r>
      <w:r w:rsidR="00AC770B" w:rsidRPr="00636B3C">
        <w:t>:2</w:t>
      </w:r>
    </w:p>
    <w:p w14:paraId="5675C86D" w14:textId="7B8812D1" w:rsidR="004F3D09" w:rsidRPr="00636B3C" w:rsidRDefault="008F5B6F" w:rsidP="008F5B6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Μ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</w:t>
      </w:r>
      <w:r w:rsidRPr="00636B3C">
        <w:rPr>
          <w:rFonts w:cs="Tahoma"/>
          <w:color w:val="000000"/>
          <w:spacing w:val="30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γ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60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10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175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5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="00767DDD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κα</w:t>
      </w:r>
      <w:r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23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3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σφ</w:t>
      </w:r>
      <w:r w:rsidRPr="00636B3C">
        <w:rPr>
          <w:rFonts w:cs="Tahoma"/>
          <w:color w:val="000000"/>
          <w:spacing w:val="127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δρ</w:t>
      </w:r>
      <w:r w:rsidRPr="00636B3C">
        <w:rPr>
          <w:rFonts w:cs="Tahoma"/>
          <w:color w:val="000000"/>
          <w:spacing w:val="115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4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68"/>
          <w:position w:val="-6"/>
          <w:sz w:val="44"/>
          <w:lang w:bidi="ar-SA"/>
        </w:rPr>
        <w:t></w:t>
      </w:r>
      <w:r w:rsidRPr="00636B3C">
        <w:rPr>
          <w:rFonts w:ascii="BZ Fthores" w:hAnsi="BZ Fthores" w:cs="Tahoma"/>
          <w:color w:val="800000"/>
          <w:spacing w:val="-2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17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17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0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8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ει</w:t>
      </w:r>
      <w:r w:rsidRPr="00636B3C">
        <w:rPr>
          <w:rFonts w:ascii="MK2015" w:hAnsi="MK2015" w:cs="Tahoma"/>
          <w:color w:val="000000"/>
          <w:spacing w:val="4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4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ω</w:t>
      </w:r>
      <w:r w:rsidRPr="00636B3C">
        <w:rPr>
          <w:rFonts w:cs="Tahoma"/>
          <w:color w:val="000000"/>
          <w:spacing w:val="-6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11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ρε</w:t>
      </w:r>
      <w:r w:rsidRPr="00636B3C">
        <w:rPr>
          <w:rFonts w:cs="Tahoma"/>
          <w:color w:val="000000"/>
          <w:spacing w:val="166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6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62"/>
          <w:position w:val="-12"/>
          <w:lang w:bidi="ar-SA"/>
        </w:rPr>
        <w:t>υ</w:t>
      </w:r>
      <w:r w:rsidR="00C14FA4"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1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34B04AC8" w14:textId="4999FBD9" w:rsidR="00FF6B47" w:rsidRPr="00636B3C" w:rsidRDefault="00FF6B47" w:rsidP="004D5246">
      <w:pPr>
        <w:pStyle w:val="CommentText"/>
        <w:spacing w:before="100" w:beforeAutospacing="1"/>
      </w:pPr>
      <w:r w:rsidRPr="00636B3C">
        <w:t>Ἑτοιμάζων ὄρη ἐν τῇ ἰσχύϊ αὐτοῦ.</w:t>
      </w:r>
      <w:r w:rsidR="00AC770B" w:rsidRPr="00636B3C">
        <w:t xml:space="preserve"> 64:7</w:t>
      </w:r>
    </w:p>
    <w:p w14:paraId="7451A195" w14:textId="7B29AA10" w:rsidR="004F3D09" w:rsidRPr="00636B3C" w:rsidRDefault="004F3D09" w:rsidP="004F3D09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το</w:t>
      </w:r>
      <w:r w:rsidR="00AA2FCA"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11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60"/>
          <w:position w:val="-12"/>
          <w:lang w:bidi="ar-SA"/>
        </w:rPr>
        <w:t>ζ</w:t>
      </w:r>
      <w:r w:rsidRPr="00636B3C">
        <w:rPr>
          <w:rFonts w:ascii="BZ Byzantina" w:hAnsi="BZ Byzantina" w:cs="Tahoma"/>
          <w:color w:val="000000"/>
          <w:spacing w:val="-24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ω</w:t>
      </w:r>
      <w:r w:rsidR="00AA2FCA" w:rsidRPr="00636B3C">
        <w:rPr>
          <w:rFonts w:cs="Tahoma"/>
          <w:color w:val="000000"/>
          <w:spacing w:val="-45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spacing w:val="88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="00AA2FCA"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11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23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σχ</w:t>
      </w:r>
      <w:r w:rsidR="00AA2FCA"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23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το</w:t>
      </w:r>
      <w:r w:rsidR="00AA2FCA" w:rsidRPr="00636B3C">
        <w:rPr>
          <w:rFonts w:cs="Tahoma"/>
          <w:color w:val="000000"/>
          <w:spacing w:val="162"/>
          <w:position w:val="-12"/>
          <w:lang w:bidi="ar-SA"/>
        </w:rPr>
        <w:t>υ</w:t>
      </w:r>
      <w:r w:rsidR="00767DDD"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6469ED85" w14:textId="4B9D0000" w:rsidR="0092387A" w:rsidRPr="00636B3C" w:rsidRDefault="0092387A" w:rsidP="004D5246">
      <w:pPr>
        <w:pStyle w:val="CommentText"/>
        <w:spacing w:before="100" w:beforeAutospacing="1"/>
      </w:pPr>
      <w:r w:rsidRPr="00636B3C">
        <w:t>Ἀναβαλλόμενος φῶς ὡς ἱμάτιον.</w:t>
      </w:r>
      <w:r w:rsidR="00AC770B" w:rsidRPr="00636B3C">
        <w:t xml:space="preserve"> 103:2</w:t>
      </w:r>
    </w:p>
    <w:p w14:paraId="5F600CB9" w14:textId="4D2BA3F0" w:rsidR="004F3D09" w:rsidRPr="00636B3C" w:rsidRDefault="004F3D09" w:rsidP="004F3D09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lastRenderedPageBreak/>
        <w:t>Α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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βα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λ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2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7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-15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spacing w:val="5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φω</w:t>
      </w:r>
      <w:r w:rsidR="00AA2FCA" w:rsidRPr="00636B3C">
        <w:rPr>
          <w:rFonts w:cs="Tahoma"/>
          <w:color w:val="000000"/>
          <w:spacing w:val="60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</w:t>
      </w:r>
      <w:r w:rsidR="00AA2FCA" w:rsidRPr="00636B3C">
        <w:rPr>
          <w:rFonts w:cs="Tahoma"/>
          <w:color w:val="000000"/>
          <w:spacing w:val="22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23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3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1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1E24E0D9" w14:textId="0CC235B2" w:rsidR="00AC770B" w:rsidRPr="00636B3C" w:rsidRDefault="00AC770B" w:rsidP="004D5246">
      <w:pPr>
        <w:pStyle w:val="CommentText"/>
        <w:spacing w:before="100" w:beforeAutospacing="1"/>
      </w:pPr>
      <w:r w:rsidRPr="00636B3C">
        <w:t>ἐξομολόγησις καὶ ὡραιότης ἐνώπιον αὐτοῦ. 95:6</w:t>
      </w:r>
    </w:p>
    <w:p w14:paraId="11BD0959" w14:textId="7AB431AB" w:rsidR="004F3D09" w:rsidRPr="00636B3C" w:rsidRDefault="004F3D09" w:rsidP="004F3D09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ξ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18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65"/>
          <w:position w:val="-12"/>
          <w:lang w:bidi="ar-SA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-10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σι</w:t>
      </w:r>
      <w:r w:rsidR="00AA2FCA" w:rsidRPr="00636B3C">
        <w:rPr>
          <w:rFonts w:cs="Tahoma"/>
          <w:color w:val="000000"/>
          <w:spacing w:val="180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ρα</w:t>
      </w:r>
      <w:r w:rsidR="00AA2FCA"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</w:t>
      </w:r>
      <w:r w:rsidR="00AA2FCA" w:rsidRPr="00636B3C">
        <w:rPr>
          <w:rFonts w:cs="Tahoma"/>
          <w:color w:val="000000"/>
          <w:spacing w:val="318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τη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ς</w:t>
      </w:r>
      <w:r w:rsidR="00AA2FCA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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246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14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το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767DDD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1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2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4052A1A8" w14:textId="7A085B4A" w:rsidR="0092387A" w:rsidRPr="00636B3C" w:rsidRDefault="00AC770B" w:rsidP="004D5246">
      <w:pPr>
        <w:pStyle w:val="CommentText"/>
        <w:spacing w:before="100" w:beforeAutospacing="1"/>
      </w:pPr>
      <w:r w:rsidRPr="00636B3C">
        <w:t>πιανθήσεται τὰ ὄρη τῆς ἐρήμου.</w:t>
      </w:r>
      <w:r w:rsidR="00CC0036" w:rsidRPr="00636B3C">
        <w:t xml:space="preserve"> </w:t>
      </w:r>
      <w:r w:rsidR="006D5BA0" w:rsidRPr="00636B3C">
        <w:t>64:13</w:t>
      </w:r>
    </w:p>
    <w:p w14:paraId="617D336B" w14:textId="7365AF8E" w:rsidR="00960A63" w:rsidRPr="00636B3C" w:rsidRDefault="00F37F02" w:rsidP="00306C2B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bookmarkStart w:id="63" w:name="_Hlk527096764"/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Π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4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6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ρα</w:t>
      </w:r>
      <w:r w:rsidRPr="00636B3C">
        <w:rPr>
          <w:rFonts w:cs="Tahoma"/>
          <w:color w:val="000000"/>
          <w:spacing w:val="10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6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η</w:t>
      </w:r>
      <w:r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</w:t>
      </w:r>
      <w:r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20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Pr="00636B3C">
        <w:rPr>
          <w:rFonts w:cs="Tahoma"/>
          <w:color w:val="000000"/>
          <w:spacing w:val="1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μο</w:t>
      </w:r>
      <w:r w:rsidRPr="00636B3C">
        <w:rPr>
          <w:rFonts w:cs="Tahoma"/>
          <w:color w:val="000000"/>
          <w:spacing w:val="146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  <w:bookmarkEnd w:id="63"/>
    </w:p>
    <w:p w14:paraId="5A96E627" w14:textId="6DA802B8" w:rsidR="0092387A" w:rsidRPr="00636B3C" w:rsidRDefault="006D5BA0" w:rsidP="004D5246">
      <w:pPr>
        <w:pStyle w:val="CommentText"/>
        <w:spacing w:before="100" w:beforeAutospacing="1"/>
      </w:pPr>
      <w:r w:rsidRPr="00636B3C">
        <w:t>κ</w:t>
      </w:r>
      <w:r w:rsidR="0092387A" w:rsidRPr="00636B3C">
        <w:t>αὶ ἀγαλλίασιν οἱ βουνοὶ περιζώσονται.</w:t>
      </w:r>
      <w:r w:rsidRPr="00636B3C">
        <w:t xml:space="preserve"> 64:13</w:t>
      </w:r>
    </w:p>
    <w:p w14:paraId="493B45F5" w14:textId="3E468439" w:rsidR="00767DDD" w:rsidRPr="00636B3C" w:rsidRDefault="00767DDD" w:rsidP="00767DDD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42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γα</w:t>
      </w:r>
      <w:r w:rsidR="00AA2FCA" w:rsidRPr="00636B3C">
        <w:rPr>
          <w:rFonts w:cs="Tahoma"/>
          <w:color w:val="000000"/>
          <w:spacing w:val="105"/>
          <w:position w:val="-12"/>
          <w:lang w:bidi="ar-SA"/>
        </w:rPr>
        <w:t>λ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6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σι</w:t>
      </w:r>
      <w:r w:rsidR="00AA2FCA" w:rsidRPr="00636B3C">
        <w:rPr>
          <w:rFonts w:cs="Tahoma"/>
          <w:color w:val="000000"/>
          <w:spacing w:val="160"/>
          <w:position w:val="-12"/>
          <w:lang w:bidi="ar-SA"/>
        </w:rPr>
        <w:t>ν</w:t>
      </w:r>
      <w:r w:rsidR="009C47F6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βο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νο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171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ζ</w:t>
      </w:r>
      <w:r w:rsidR="00AA2FCA" w:rsidRPr="00636B3C">
        <w:rPr>
          <w:rFonts w:cs="Tahoma"/>
          <w:color w:val="000000"/>
          <w:spacing w:val="185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τα</w:t>
      </w:r>
      <w:r w:rsidR="00AA2FCA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6E4EFD2D" w14:textId="5E6B7FA0" w:rsidR="00AA1C04" w:rsidRPr="00636B3C" w:rsidRDefault="00AA1C04" w:rsidP="004D5246">
      <w:pPr>
        <w:pStyle w:val="CommentText"/>
        <w:spacing w:before="100" w:beforeAutospacing="1"/>
      </w:pPr>
      <w:r w:rsidRPr="00636B3C">
        <w:lastRenderedPageBreak/>
        <w:t>Ὄρος τοῦ Θεοῦ, ὄρος πῖον, ὄρος τετυρωμένον</w:t>
      </w:r>
      <w:r w:rsidR="00C23DF5" w:rsidRPr="00636B3C">
        <w:t>. 67:16</w:t>
      </w:r>
    </w:p>
    <w:p w14:paraId="0F2615FF" w14:textId="485DE9B8" w:rsidR="00767DDD" w:rsidRPr="00636B3C" w:rsidRDefault="00767DDD" w:rsidP="00767DDD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00"/>
          <w:sz w:val="44"/>
          <w:lang w:bidi="ar-SA"/>
        </w:rPr>
        <w:t></w:t>
      </w:r>
      <w:r w:rsidRPr="00636B3C">
        <w:rPr>
          <w:rFonts w:ascii="BZ Fthores" w:hAnsi="BZ Fthores" w:cs="Tahoma"/>
          <w:color w:val="800000"/>
          <w:spacing w:val="120"/>
          <w:sz w:val="44"/>
          <w:lang w:bidi="ar-SA"/>
        </w:rPr>
        <w:t>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82"/>
          <w:position w:val="-12"/>
          <w:lang w:bidi="ar-SA"/>
        </w:rPr>
        <w:t>ρ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-22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spacing w:val="6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8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="00AA2FCA" w:rsidRPr="00636B3C">
        <w:rPr>
          <w:rFonts w:ascii="MK2015" w:hAnsi="MK2015" w:cs="Tahoma"/>
          <w:color w:val="800000"/>
          <w:spacing w:val="82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217"/>
          <w:position w:val="-12"/>
          <w:lang w:bidi="ar-SA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-17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spacing w:val="63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1C04" w:rsidRPr="00636B3C">
        <w:rPr>
          <w:rFonts w:cs="Tahoma"/>
          <w:color w:val="000000"/>
          <w:position w:val="-12"/>
          <w:lang w:bidi="ar-SA"/>
        </w:rPr>
        <w:t>ο</w:t>
      </w:r>
      <w:r w:rsidR="00AA1C04" w:rsidRPr="00636B3C">
        <w:rPr>
          <w:rFonts w:cs="Tahoma"/>
          <w:color w:val="000000"/>
          <w:spacing w:val="65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-40"/>
          <w:sz w:val="44"/>
          <w:lang w:bidi="ar-SA"/>
        </w:rPr>
        <w:t>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ρο</w:t>
      </w:r>
      <w:r w:rsidR="00AA2FCA" w:rsidRPr="00636B3C">
        <w:rPr>
          <w:rFonts w:cs="Tahoma"/>
          <w:color w:val="000000"/>
          <w:spacing w:val="157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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261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="00AA2FCA"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ρο</w:t>
      </w:r>
      <w:r w:rsidR="00AA2FCA" w:rsidRPr="00636B3C">
        <w:rPr>
          <w:rFonts w:cs="Tahoma"/>
          <w:color w:val="000000"/>
          <w:spacing w:val="136"/>
          <w:position w:val="-12"/>
          <w:lang w:bidi="ar-SA"/>
        </w:rPr>
        <w:t>ς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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06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125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20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</w:t>
      </w:r>
      <w:r w:rsidR="00AA2FCA" w:rsidRPr="00636B3C">
        <w:rPr>
          <w:rFonts w:cs="Tahoma"/>
          <w:color w:val="000000"/>
          <w:spacing w:val="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48D511A6" w14:textId="581716AB" w:rsidR="0092387A" w:rsidRPr="00636B3C" w:rsidRDefault="00C23DF5" w:rsidP="004D5246">
      <w:pPr>
        <w:pStyle w:val="CommentText"/>
        <w:spacing w:before="100" w:beforeAutospacing="1"/>
      </w:pPr>
      <w:r w:rsidRPr="00636B3C">
        <w:t>καὶ τίς στήσεται ἐν τόπῳ ἁγίῳ αὐτοῦ; 23:3</w:t>
      </w:r>
    </w:p>
    <w:p w14:paraId="43FC4515" w14:textId="1FD7AA4D" w:rsidR="00767DDD" w:rsidRPr="00636B3C" w:rsidRDefault="009C47F6" w:rsidP="00767DDD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="00767DDD"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τι</w:t>
      </w:r>
      <w:r w:rsidR="00AA2FCA" w:rsidRPr="00636B3C">
        <w:rPr>
          <w:rFonts w:cs="Tahoma"/>
          <w:color w:val="000000"/>
          <w:spacing w:val="180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στ</w:t>
      </w:r>
      <w:r w:rsidR="00AA2FCA" w:rsidRPr="00636B3C">
        <w:rPr>
          <w:rFonts w:cs="Tahoma"/>
          <w:color w:val="000000"/>
          <w:spacing w:val="6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97"/>
          <w:position w:val="-12"/>
          <w:lang w:bidi="ar-SA"/>
        </w:rPr>
        <w:t>τ</w:t>
      </w:r>
      <w:r w:rsidR="00767DDD"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22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67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133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="00767DDD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767DDD"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="00767DDD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767DDD"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767DDD"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4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767DDD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το</w:t>
      </w:r>
      <w:r w:rsidR="00AA2FCA" w:rsidRPr="00636B3C">
        <w:rPr>
          <w:rFonts w:cs="Tahoma"/>
          <w:color w:val="000000"/>
          <w:spacing w:val="162"/>
          <w:position w:val="-12"/>
          <w:lang w:bidi="ar-SA"/>
        </w:rPr>
        <w:t>υ</w:t>
      </w:r>
      <w:r w:rsidR="008A2A50"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="00767DDD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767DDD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767DDD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="00767DDD"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="00767DDD"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="00767DDD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767DDD"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767DDD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767DDD" w:rsidRPr="00636B3C">
        <w:rPr>
          <w:rFonts w:ascii="MK2015" w:hAnsi="MK2015" w:cs="Tahoma"/>
          <w:color w:val="000000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767DDD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767DDD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767DDD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767DDD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767DDD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767DDD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767DDD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767DDD" w:rsidRPr="00636B3C">
        <w:rPr>
          <w:rFonts w:cs="Tahoma"/>
          <w:color w:val="000000"/>
          <w:position w:val="-12"/>
          <w:lang w:bidi="ar-SA"/>
        </w:rPr>
        <w:t>λο</w:t>
      </w:r>
      <w:r w:rsidR="00767DDD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767DDD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767DDD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767DDD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767DDD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767DDD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767DDD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767DDD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767DDD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767DDD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767DDD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767DDD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767DDD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767DDD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767DDD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0728B264" w14:textId="58DDD715" w:rsidR="004E3C96" w:rsidRPr="00636B3C" w:rsidRDefault="004E3C96" w:rsidP="004D5246">
      <w:pPr>
        <w:pStyle w:val="CommentText"/>
        <w:spacing w:before="100" w:beforeAutospacing="1"/>
      </w:pPr>
      <w:r w:rsidRPr="00636B3C">
        <w:t>Κύριε τίς παροικήσει έν τῷ σκηνώματί σου</w:t>
      </w:r>
      <w:r w:rsidR="00C23DF5" w:rsidRPr="00636B3C">
        <w:t>. 14:1</w:t>
      </w:r>
    </w:p>
    <w:p w14:paraId="1D6667E2" w14:textId="7800C856" w:rsidR="00767DDD" w:rsidRPr="00636B3C" w:rsidRDefault="00767DDD" w:rsidP="00767DDD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5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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τι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ρο</w:t>
      </w:r>
      <w:r w:rsidR="00AA2FCA" w:rsidRPr="00636B3C">
        <w:rPr>
          <w:rFonts w:cs="Tahoma"/>
          <w:color w:val="000000"/>
          <w:spacing w:val="172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κ</w:t>
      </w:r>
      <w:r w:rsidR="00AA2FCA" w:rsidRPr="00636B3C">
        <w:rPr>
          <w:rFonts w:cs="Tahoma"/>
          <w:color w:val="000000"/>
          <w:spacing w:val="125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σε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σκ</w:t>
      </w:r>
      <w:r w:rsidR="00AA2FCA" w:rsidRPr="00636B3C">
        <w:rPr>
          <w:rFonts w:cs="Tahoma"/>
          <w:color w:val="000000"/>
          <w:spacing w:val="60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17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11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AA2FCA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σο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2CAB7FA2" w14:textId="60C1F617" w:rsidR="000D4BC5" w:rsidRPr="00636B3C" w:rsidRDefault="000D4BC5" w:rsidP="004D5246">
      <w:pPr>
        <w:pStyle w:val="CommentText"/>
        <w:spacing w:before="100" w:beforeAutospacing="1"/>
      </w:pPr>
      <w:r w:rsidRPr="00636B3C">
        <w:t>ἢ τίς κατασκηνώσει ἐν ὄρει ἁγίῳ σου;</w:t>
      </w:r>
      <w:r w:rsidR="00C23DF5" w:rsidRPr="00636B3C">
        <w:t xml:space="preserve"> 14:1</w:t>
      </w:r>
    </w:p>
    <w:p w14:paraId="0C2D80F8" w14:textId="21CC07EA" w:rsidR="00767DDD" w:rsidRPr="00636B3C" w:rsidRDefault="00767DDD" w:rsidP="00767DDD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lastRenderedPageBreak/>
        <w:t>Η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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τι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50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5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spacing w:val="31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σκ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η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19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σε</w:t>
      </w:r>
      <w:r w:rsidR="00AA2FCA" w:rsidRPr="00636B3C">
        <w:rPr>
          <w:rFonts w:cs="Tahoma"/>
          <w:color w:val="000000"/>
          <w:spacing w:val="12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50"/>
          <w:position w:val="-12"/>
          <w:lang w:bidi="ar-SA"/>
        </w:rPr>
        <w:t>ν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="00AA2FCA"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ρε</w:t>
      </w:r>
      <w:r w:rsidR="00AA2FCA" w:rsidRPr="00636B3C">
        <w:rPr>
          <w:rFonts w:cs="Tahoma"/>
          <w:color w:val="000000"/>
          <w:spacing w:val="166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6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σο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470D9363" w14:textId="5097B21B" w:rsidR="001421FF" w:rsidRPr="00636B3C" w:rsidRDefault="001421FF" w:rsidP="004D5246">
      <w:pPr>
        <w:pStyle w:val="CommentText"/>
        <w:spacing w:before="100" w:beforeAutospacing="1"/>
      </w:pPr>
      <w:r w:rsidRPr="00636B3C">
        <w:t>Ἐξαπόστειλον τὸ φῶς σου, κ</w:t>
      </w:r>
      <w:r w:rsidR="00C23DF5" w:rsidRPr="00636B3C">
        <w:t>αὶ</w:t>
      </w:r>
      <w:r w:rsidRPr="00636B3C">
        <w:t xml:space="preserve"> τὴν ἀλήθειάν σου.</w:t>
      </w:r>
      <w:r w:rsidR="00C23DF5" w:rsidRPr="00636B3C">
        <w:t xml:space="preserve"> 42:3</w:t>
      </w:r>
    </w:p>
    <w:p w14:paraId="6E33F0FC" w14:textId="4E31D4F5" w:rsidR="00767DDD" w:rsidRPr="00636B3C" w:rsidRDefault="00767DDD" w:rsidP="00767DDD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ξ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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55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pacing w:val="140"/>
          <w:sz w:val="44"/>
          <w:lang w:bidi="ar-SA"/>
        </w:rPr>
        <w:t>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45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τε</w:t>
      </w:r>
      <w:r w:rsidR="00AA2FCA" w:rsidRPr="00636B3C">
        <w:rPr>
          <w:rFonts w:cs="Tahoma"/>
          <w:color w:val="000000"/>
          <w:spacing w:val="-6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12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90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="00AA2FCA" w:rsidRPr="00636B3C">
        <w:rPr>
          <w:rFonts w:ascii="MK2015" w:hAnsi="MK2015" w:cs="Tahoma"/>
          <w:color w:val="800000"/>
          <w:spacing w:val="75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φ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ω</w:t>
      </w:r>
      <w:r w:rsidR="00AA2FCA" w:rsidRPr="00636B3C">
        <w:rPr>
          <w:rFonts w:cs="Tahoma"/>
          <w:color w:val="000000"/>
          <w:spacing w:val="192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σο</w:t>
      </w:r>
      <w:r w:rsidR="00AA2FCA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AA2FCA" w:rsidRPr="00636B3C">
        <w:rPr>
          <w:rFonts w:ascii="MK2015" w:hAnsi="MK2015" w:cs="Tahoma"/>
          <w:color w:val="800000"/>
          <w:spacing w:val="76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τη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171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θε</w:t>
      </w:r>
      <w:r w:rsidR="00AA2FCA" w:rsidRPr="00636B3C">
        <w:rPr>
          <w:rFonts w:cs="Tahoma"/>
          <w:color w:val="000000"/>
          <w:spacing w:val="12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</w:t>
      </w:r>
      <w:r w:rsidR="00AA2FCA" w:rsidRPr="00636B3C">
        <w:rPr>
          <w:rFonts w:cs="Tahoma"/>
          <w:color w:val="000000"/>
          <w:spacing w:val="1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6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σο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2C747FBD" w14:textId="2D0CBEEF" w:rsidR="001421FF" w:rsidRPr="00636B3C" w:rsidRDefault="001421FF" w:rsidP="004D5246">
      <w:pPr>
        <w:pStyle w:val="CommentText"/>
        <w:spacing w:before="100" w:beforeAutospacing="1"/>
      </w:pPr>
      <w:r w:rsidRPr="00636B3C">
        <w:t xml:space="preserve">Αὐτά με ὡδήγησαν, </w:t>
      </w:r>
      <w:r w:rsidR="00C23DF5" w:rsidRPr="00636B3C">
        <w:t>καὶ</w:t>
      </w:r>
      <w:r w:rsidRPr="00636B3C">
        <w:t xml:space="preserve"> ἤγαγόν με εἰς ὄρος ἅγιόν σου.</w:t>
      </w:r>
      <w:r w:rsidR="00C23DF5" w:rsidRPr="00636B3C">
        <w:t xml:space="preserve"> 42:3</w:t>
      </w:r>
    </w:p>
    <w:p w14:paraId="472AF39C" w14:textId="3428FD82" w:rsidR="0016465E" w:rsidRPr="00636B3C" w:rsidRDefault="0016465E" w:rsidP="0016465E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Α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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2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</w:t>
      </w:r>
      <w:r w:rsidR="00AA2FCA" w:rsidRPr="00636B3C">
        <w:rPr>
          <w:rFonts w:cs="Tahoma"/>
          <w:color w:val="000000"/>
          <w:position w:val="-12"/>
          <w:lang w:bidi="ar-SA"/>
        </w:rPr>
        <w:t>δ</w:t>
      </w:r>
      <w:r w:rsidR="00AA2FCA" w:rsidRPr="00636B3C">
        <w:rPr>
          <w:rFonts w:cs="Tahoma"/>
          <w:color w:val="000000"/>
          <w:spacing w:val="21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-4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65"/>
          <w:position w:val="-12"/>
          <w:lang w:bidi="ar-SA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-10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σα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  <w:lang w:bidi="ar-SA"/>
        </w:rPr>
        <w:t>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231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20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ι</w:t>
      </w:r>
      <w:r w:rsidR="00AA2FCA" w:rsidRPr="00636B3C">
        <w:rPr>
          <w:rFonts w:cs="Tahoma"/>
          <w:color w:val="000000"/>
          <w:spacing w:val="15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</w:t>
      </w:r>
      <w:r w:rsidR="00AA2FCA" w:rsidRPr="00636B3C">
        <w:rPr>
          <w:rFonts w:cs="Tahoma"/>
          <w:color w:val="000000"/>
          <w:spacing w:val="28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82"/>
          <w:position w:val="-12"/>
          <w:lang w:bidi="ar-SA"/>
        </w:rPr>
        <w:t>ρ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-22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spacing w:val="6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="00AA2FCA" w:rsidRPr="00636B3C">
        <w:rPr>
          <w:rFonts w:cs="Tahoma"/>
          <w:color w:val="000000"/>
          <w:spacing w:val="236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14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</w:t>
      </w:r>
      <w:r w:rsidR="00AA2FCA" w:rsidRPr="00636B3C">
        <w:rPr>
          <w:rFonts w:cs="Tahoma"/>
          <w:color w:val="000000"/>
          <w:spacing w:val="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σο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7829C11F" w14:textId="7E97A1E5" w:rsidR="001421FF" w:rsidRPr="00636B3C" w:rsidRDefault="001421FF" w:rsidP="004D5246">
      <w:pPr>
        <w:pStyle w:val="CommentText"/>
        <w:spacing w:before="100" w:beforeAutospacing="1"/>
      </w:pPr>
      <w:r w:rsidRPr="00636B3C">
        <w:t>Φωτίζεις σὺ θαυμαστῶς ἀπὸ ὀρέων αἰωνίων.</w:t>
      </w:r>
      <w:r w:rsidR="00C23DF5" w:rsidRPr="00636B3C">
        <w:t xml:space="preserve"> 75:5</w:t>
      </w:r>
    </w:p>
    <w:p w14:paraId="1A7A58ED" w14:textId="3D7AB74E" w:rsidR="00173817" w:rsidRPr="00636B3C" w:rsidRDefault="00173817" w:rsidP="00173817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Φ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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52"/>
          <w:position w:val="-12"/>
          <w:lang w:bidi="ar-SA"/>
        </w:rPr>
        <w:t>ζ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ει</w:t>
      </w:r>
      <w:r w:rsidR="00AA2FCA" w:rsidRPr="00636B3C">
        <w:rPr>
          <w:rFonts w:cs="Tahoma"/>
          <w:color w:val="000000"/>
          <w:spacing w:val="-42"/>
          <w:position w:val="-12"/>
          <w:lang w:bidi="ar-SA"/>
        </w:rPr>
        <w:t>ς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="00AA2FCA" w:rsidRPr="00636B3C">
        <w:rPr>
          <w:rFonts w:ascii="MK2015" w:hAnsi="MK2015" w:cs="Tahoma"/>
          <w:color w:val="800000"/>
          <w:spacing w:val="96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θα</w:t>
      </w:r>
      <w:r w:rsidR="00AA2FCA" w:rsidRPr="00636B3C">
        <w:rPr>
          <w:rFonts w:cs="Tahoma"/>
          <w:color w:val="000000"/>
          <w:spacing w:val="-16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99"/>
          <w:sz w:val="44"/>
          <w:lang w:bidi="ar-SA"/>
        </w:rPr>
        <w:t>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37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στω</w:t>
      </w:r>
      <w:r w:rsidR="00AA2FCA" w:rsidRPr="00636B3C">
        <w:rPr>
          <w:rFonts w:cs="Tahoma"/>
          <w:color w:val="000000"/>
          <w:spacing w:val="41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01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lastRenderedPageBreak/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42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AA2FCA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ω</w:t>
      </w:r>
      <w:r w:rsidR="00AA2FCA" w:rsidRPr="00636B3C">
        <w:rPr>
          <w:rFonts w:cs="Tahoma"/>
          <w:color w:val="000000"/>
          <w:spacing w:val="19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6161CF96" w14:textId="699834DE" w:rsidR="001421FF" w:rsidRPr="00636B3C" w:rsidRDefault="001421FF" w:rsidP="004D5246">
      <w:pPr>
        <w:pStyle w:val="CommentText"/>
        <w:spacing w:before="100" w:beforeAutospacing="1"/>
      </w:pPr>
      <w:r w:rsidRPr="00636B3C">
        <w:t xml:space="preserve">Σὴ ἐστὶν ἡ ἡμέρα, </w:t>
      </w:r>
      <w:r w:rsidR="00C23DF5" w:rsidRPr="00636B3C">
        <w:t>καὶ</w:t>
      </w:r>
      <w:r w:rsidRPr="00636B3C">
        <w:t xml:space="preserve"> σὺ ἐστὶν ἡ νύξ.</w:t>
      </w:r>
      <w:r w:rsidR="00C23DF5" w:rsidRPr="00636B3C">
        <w:t xml:space="preserve"> 73:16</w:t>
      </w:r>
    </w:p>
    <w:p w14:paraId="089811FB" w14:textId="2767B029" w:rsidR="00173817" w:rsidRPr="00636B3C" w:rsidRDefault="00173817" w:rsidP="00173817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στι</w:t>
      </w:r>
      <w:r w:rsidR="00AA2FCA" w:rsidRPr="00636B3C">
        <w:rPr>
          <w:rFonts w:cs="Tahoma"/>
          <w:color w:val="000000"/>
          <w:spacing w:val="55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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225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:lang w:bidi="ar-SA"/>
        </w:rPr>
        <w:t>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200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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24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στ</w:t>
      </w:r>
      <w:r w:rsidR="00AA2FCA"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ι</w:t>
      </w:r>
      <w:r w:rsidR="00AA2FCA" w:rsidRPr="00636B3C">
        <w:rPr>
          <w:rFonts w:cs="Tahoma"/>
          <w:color w:val="000000"/>
          <w:spacing w:val="24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υ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ξ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62DB8694" w14:textId="4A5FCB03" w:rsidR="00DB4325" w:rsidRPr="00636B3C" w:rsidRDefault="00005F5D" w:rsidP="004D5246">
      <w:pPr>
        <w:pStyle w:val="CommentText"/>
        <w:spacing w:before="100" w:beforeAutospacing="1"/>
      </w:pPr>
      <w:r w:rsidRPr="00636B3C">
        <w:t>σὺ κατηρτίσω φαῦσιν καὶ ἥλιον</w:t>
      </w:r>
      <w:r w:rsidR="00DB4325" w:rsidRPr="00636B3C">
        <w:t>.</w:t>
      </w:r>
      <w:r w:rsidRPr="00636B3C">
        <w:t xml:space="preserve"> 73:16</w:t>
      </w:r>
    </w:p>
    <w:p w14:paraId="6A3866FD" w14:textId="0E9DB0FB" w:rsidR="00173817" w:rsidRPr="00636B3C" w:rsidRDefault="00173817" w:rsidP="00173817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κ</w:t>
      </w:r>
      <w:r w:rsidR="00AA2FCA"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τη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ρ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17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</w:t>
      </w:r>
      <w:r w:rsidR="00005F5D" w:rsidRPr="00636B3C">
        <w:rPr>
          <w:rFonts w:cs="Tahoma"/>
          <w:color w:val="000000"/>
          <w:position w:val="-12"/>
          <w:lang w:bidi="ar-SA"/>
        </w:rPr>
        <w:t>φα</w:t>
      </w:r>
      <w:r w:rsidR="00005F5D" w:rsidRPr="00636B3C">
        <w:rPr>
          <w:rFonts w:cs="Tahoma"/>
          <w:color w:val="000000"/>
          <w:spacing w:val="6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87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ι</w:t>
      </w:r>
      <w:r w:rsidR="00AA2FCA" w:rsidRPr="00636B3C">
        <w:rPr>
          <w:rFonts w:cs="Tahoma"/>
          <w:color w:val="000000"/>
          <w:spacing w:val="65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κα</w:t>
      </w:r>
      <w:r w:rsidR="00AA2FCA" w:rsidRPr="00636B3C">
        <w:rPr>
          <w:rFonts w:cs="Tahoma"/>
          <w:color w:val="000000"/>
          <w:spacing w:val="9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302EDDCA" w14:textId="3749906A" w:rsidR="00DB4325" w:rsidRPr="00636B3C" w:rsidRDefault="00DB4325" w:rsidP="004D5246">
      <w:pPr>
        <w:pStyle w:val="CommentText"/>
        <w:spacing w:before="100" w:beforeAutospacing="1"/>
      </w:pPr>
      <w:r w:rsidRPr="00636B3C">
        <w:t>Σὺ ἐποίησας πάντα τὰ ὡραῖα τῆς γῆς.</w:t>
      </w:r>
      <w:r w:rsidR="00005F5D" w:rsidRPr="00636B3C">
        <w:t xml:space="preserve"> 73:17</w:t>
      </w:r>
    </w:p>
    <w:p w14:paraId="0FC6599A" w14:textId="0B9F8D61" w:rsidR="00173817" w:rsidRPr="00636B3C" w:rsidRDefault="00173817" w:rsidP="00173817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</w:t>
      </w:r>
      <w:r w:rsidR="00AA2FCA" w:rsidRPr="00636B3C">
        <w:rPr>
          <w:rFonts w:cs="Tahoma"/>
          <w:color w:val="000000"/>
          <w:position w:val="-12"/>
          <w:lang w:bidi="ar-SA"/>
        </w:rPr>
        <w:t>πο</w:t>
      </w:r>
      <w:r w:rsidR="00AA2FCA" w:rsidRPr="00636B3C">
        <w:rPr>
          <w:rFonts w:cs="Tahoma"/>
          <w:color w:val="000000"/>
          <w:spacing w:val="16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7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π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35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pacing w:val="136"/>
          <w:position w:val="14"/>
          <w:sz w:val="44"/>
          <w:lang w:bidi="ar-SA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ρα</w:t>
      </w:r>
      <w:r w:rsidR="00AA2FCA"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η</w:t>
      </w:r>
      <w:r w:rsidR="00AA2FCA" w:rsidRPr="00636B3C">
        <w:rPr>
          <w:rFonts w:cs="Tahoma"/>
          <w:color w:val="000000"/>
          <w:spacing w:val="65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η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54176C03" w14:textId="2D334009" w:rsidR="00DB4325" w:rsidRPr="00636B3C" w:rsidRDefault="00005F5D" w:rsidP="004D5246">
      <w:pPr>
        <w:pStyle w:val="CommentText"/>
        <w:spacing w:before="100" w:beforeAutospacing="1"/>
      </w:pPr>
      <w:r w:rsidRPr="00636B3C">
        <w:lastRenderedPageBreak/>
        <w:t>σοί εἰσιν οἱ οὐρανοί, καὶ σή ἐστιν ἡ γῆ·</w:t>
      </w:r>
      <w:r w:rsidR="00DB4325" w:rsidRPr="00636B3C">
        <w:t>.</w:t>
      </w:r>
      <w:r w:rsidRPr="00636B3C">
        <w:t xml:space="preserve"> 88:12</w:t>
      </w:r>
    </w:p>
    <w:p w14:paraId="006922FB" w14:textId="38A9B1E3" w:rsidR="00173817" w:rsidRPr="00636B3C" w:rsidRDefault="00173817" w:rsidP="00173817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</w:t>
      </w:r>
      <w:r w:rsidR="00AA2FCA" w:rsidRPr="00636B3C">
        <w:rPr>
          <w:rFonts w:cs="Tahoma"/>
          <w:color w:val="000000"/>
          <w:position w:val="-12"/>
          <w:lang w:bidi="ar-SA"/>
        </w:rPr>
        <w:t>σι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</w:t>
      </w:r>
      <w:r w:rsidR="00AA2FCA" w:rsidRPr="00636B3C">
        <w:rPr>
          <w:rFonts w:cs="Tahoma"/>
          <w:color w:val="000000"/>
          <w:spacing w:val="200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νο</w:t>
      </w:r>
      <w:r w:rsidR="00AA2FCA" w:rsidRPr="00636B3C">
        <w:rPr>
          <w:rFonts w:cs="Tahoma"/>
          <w:color w:val="000000"/>
          <w:spacing w:val="16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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24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στ</w:t>
      </w:r>
      <w:r w:rsidR="00AA2FCA"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ι</w:t>
      </w:r>
      <w:r w:rsidR="00AA2FCA" w:rsidRPr="00636B3C">
        <w:rPr>
          <w:rFonts w:cs="Tahoma"/>
          <w:color w:val="000000"/>
          <w:spacing w:val="24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07815CE3" w14:textId="57B9FEE8" w:rsidR="00DB4325" w:rsidRPr="00636B3C" w:rsidRDefault="00DB4325" w:rsidP="004D5246">
      <w:pPr>
        <w:pStyle w:val="CommentText"/>
        <w:spacing w:before="100" w:beforeAutospacing="1"/>
      </w:pPr>
      <w:r w:rsidRPr="00636B3C">
        <w:t xml:space="preserve">Τὴν οἰκουμένην, </w:t>
      </w:r>
      <w:r w:rsidR="00005F5D" w:rsidRPr="00636B3C">
        <w:t>καὶ</w:t>
      </w:r>
      <w:r w:rsidRPr="00636B3C">
        <w:t xml:space="preserve"> τὸ πλήρωμα αὐτῆς σὺ ἐθεμελίωσας.</w:t>
      </w:r>
      <w:r w:rsidR="00005F5D" w:rsidRPr="00636B3C">
        <w:t xml:space="preserve"> 88:12</w:t>
      </w:r>
    </w:p>
    <w:p w14:paraId="3D6DE028" w14:textId="48C5482E" w:rsidR="00173817" w:rsidRPr="00636B3C" w:rsidRDefault="00173817" w:rsidP="00173817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η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κο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205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bidi="ar-SA"/>
        </w:rPr>
        <w:t>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νη</w:t>
      </w:r>
      <w:r w:rsidR="00AA2FCA" w:rsidRPr="00636B3C">
        <w:rPr>
          <w:rFonts w:cs="Tahoma"/>
          <w:color w:val="000000"/>
          <w:spacing w:val="15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κα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pacing w:val="-20"/>
          <w:sz w:val="44"/>
          <w:lang w:bidi="ar-SA"/>
        </w:rPr>
        <w:t>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</w:t>
      </w:r>
      <w:r w:rsidR="00AA2FCA" w:rsidRPr="00636B3C">
        <w:rPr>
          <w:rFonts w:cs="Tahoma"/>
          <w:color w:val="000000"/>
          <w:position w:val="-12"/>
          <w:lang w:bidi="ar-SA"/>
        </w:rPr>
        <w:t>πλ</w:t>
      </w:r>
      <w:r w:rsidR="00AA2FCA" w:rsidRPr="00636B3C">
        <w:rPr>
          <w:rFonts w:cs="Tahoma"/>
          <w:color w:val="000000"/>
          <w:spacing w:val="125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20"/>
          <w:position w:val="-12"/>
          <w:lang w:bidi="ar-SA"/>
        </w:rPr>
        <w:t>ρ</w:t>
      </w:r>
      <w:r w:rsidRPr="00636B3C">
        <w:rPr>
          <w:rFonts w:ascii="BZ Byzantina" w:hAnsi="BZ Byzantina" w:cs="Tahoma"/>
          <w:color w:val="000000"/>
          <w:spacing w:val="-18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5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spacing w:val="28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-2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="00AA2FCA" w:rsidRPr="00636B3C">
        <w:rPr>
          <w:rFonts w:ascii="MK2015" w:hAnsi="MK2015" w:cs="Tahoma"/>
          <w:color w:val="800000"/>
          <w:spacing w:val="4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8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η</w:t>
      </w:r>
      <w:r w:rsidR="00AA2FCA" w:rsidRPr="00636B3C">
        <w:rPr>
          <w:rFonts w:cs="Tahoma"/>
          <w:color w:val="000000"/>
          <w:spacing w:val="2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-40"/>
          <w:sz w:val="44"/>
          <w:lang w:bidi="ar-SA"/>
        </w:rPr>
        <w:t>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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</w:t>
      </w:r>
      <w:r w:rsidR="00AA2FCA" w:rsidRPr="00636B3C">
        <w:rPr>
          <w:rFonts w:ascii="MK2015" w:hAnsi="MK2015" w:cs="Tahoma"/>
          <w:color w:val="800000"/>
          <w:spacing w:val="82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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θ</w:t>
      </w:r>
      <w:r w:rsidR="00AA2FCA" w:rsidRPr="00636B3C">
        <w:rPr>
          <w:rFonts w:cs="Tahoma"/>
          <w:color w:val="000000"/>
          <w:spacing w:val="201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μ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8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854104" w:rsidRPr="00636B3C">
        <w:rPr>
          <w:rFonts w:cs="Tahoma"/>
          <w:color w:val="000000"/>
          <w:position w:val="-12"/>
          <w:lang w:bidi="ar-SA"/>
        </w:rPr>
        <w:t>σ</w:t>
      </w:r>
      <w:r w:rsidR="00854104" w:rsidRPr="00636B3C">
        <w:rPr>
          <w:rFonts w:cs="Tahoma"/>
          <w:color w:val="000000"/>
          <w:spacing w:val="184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="00854104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54104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854104" w:rsidRPr="00636B3C">
        <w:rPr>
          <w:rFonts w:cs="Tahoma"/>
          <w:color w:val="000000"/>
          <w:spacing w:val="253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854104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413CBA48" w14:textId="646ED1C0" w:rsidR="00DB4325" w:rsidRPr="00636B3C" w:rsidRDefault="00DB4325" w:rsidP="004D5246">
      <w:pPr>
        <w:pStyle w:val="CommentText"/>
        <w:spacing w:before="100" w:beforeAutospacing="1"/>
      </w:pPr>
      <w:r w:rsidRPr="00636B3C">
        <w:t xml:space="preserve">Τὸν βοῤῥᾶν, </w:t>
      </w:r>
      <w:r w:rsidR="00005F5D" w:rsidRPr="00636B3C">
        <w:t>καὶ</w:t>
      </w:r>
      <w:r w:rsidRPr="00636B3C">
        <w:t xml:space="preserve"> τὴν θάλασσαν σὺ ἔκτισας.</w:t>
      </w:r>
      <w:r w:rsidR="00005F5D" w:rsidRPr="00636B3C">
        <w:t xml:space="preserve"> 88:13</w:t>
      </w:r>
    </w:p>
    <w:p w14:paraId="0D68EE5F" w14:textId="66AC4F44" w:rsidR="008A2A50" w:rsidRPr="00636B3C" w:rsidRDefault="004342C5" w:rsidP="008A2A50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βο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ρ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ρα</w:t>
      </w:r>
      <w:r w:rsidR="00AA2FCA" w:rsidRPr="00636B3C">
        <w:rPr>
          <w:rFonts w:cs="Tahoma"/>
          <w:color w:val="000000"/>
          <w:spacing w:val="15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τη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θ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67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-52"/>
          <w:position w:val="-12"/>
          <w:lang w:bidi="ar-SA"/>
        </w:rPr>
        <w:t>σ</w:t>
      </w:r>
      <w:r w:rsidR="00AA2FCA" w:rsidRPr="00636B3C">
        <w:rPr>
          <w:rFonts w:ascii="MK2015" w:hAnsi="MK2015" w:cs="Tahoma"/>
          <w:color w:val="000000"/>
          <w:spacing w:val="9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71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4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κτ</w:t>
      </w:r>
      <w:r w:rsidR="00AA2FCA" w:rsidRPr="00636B3C">
        <w:rPr>
          <w:rFonts w:cs="Tahoma"/>
          <w:color w:val="000000"/>
          <w:spacing w:val="97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7065E1FF" w14:textId="2A294C82" w:rsidR="00DB4325" w:rsidRPr="00636B3C" w:rsidRDefault="00DB4325" w:rsidP="004D5246">
      <w:pPr>
        <w:pStyle w:val="CommentText"/>
        <w:spacing w:before="100" w:beforeAutospacing="1"/>
      </w:pPr>
      <w:r w:rsidRPr="00636B3C">
        <w:t xml:space="preserve">Θαβὼρ, </w:t>
      </w:r>
      <w:r w:rsidR="00005F5D" w:rsidRPr="00636B3C">
        <w:t>καὶ</w:t>
      </w:r>
      <w:r w:rsidRPr="00636B3C">
        <w:t xml:space="preserve"> Ἐρμὼν ἐν τῷ ὀνόματί σου ἀγαλλιάσονται.</w:t>
      </w:r>
      <w:r w:rsidR="00005F5D" w:rsidRPr="00636B3C">
        <w:t xml:space="preserve"> 88:13</w:t>
      </w:r>
    </w:p>
    <w:p w14:paraId="05FB7C29" w14:textId="485619B6" w:rsidR="008A2A50" w:rsidRPr="00636B3C" w:rsidRDefault="004342C5" w:rsidP="008A2A50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Θ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βω</w:t>
      </w:r>
      <w:r w:rsidR="00AA2FCA" w:rsidRPr="00636B3C">
        <w:rPr>
          <w:rFonts w:cs="Tahoma"/>
          <w:color w:val="000000"/>
          <w:spacing w:val="52"/>
          <w:position w:val="-12"/>
          <w:lang w:bidi="ar-SA"/>
        </w:rPr>
        <w:t>ρ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κα</w:t>
      </w:r>
      <w:r w:rsidR="00AA2FCA" w:rsidRPr="00636B3C">
        <w:rPr>
          <w:rFonts w:cs="Tahoma"/>
          <w:color w:val="000000"/>
          <w:spacing w:val="9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ρ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μω</w:t>
      </w:r>
      <w:r w:rsidR="00AA2FCA" w:rsidRPr="00636B3C">
        <w:rPr>
          <w:rFonts w:cs="Tahoma"/>
          <w:color w:val="000000"/>
          <w:spacing w:val="71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ε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ν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ν</w:t>
      </w:r>
      <w:r w:rsidR="00AA2FCA" w:rsidRPr="00636B3C">
        <w:rPr>
          <w:rFonts w:cs="Tahoma"/>
          <w:color w:val="000000"/>
          <w:spacing w:val="15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-2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</w:t>
      </w:r>
      <w:r w:rsidR="00AA2FCA" w:rsidRPr="00636B3C">
        <w:rPr>
          <w:rFonts w:cs="Tahoma"/>
          <w:color w:val="000000"/>
          <w:position w:val="-12"/>
          <w:lang w:bidi="ar-SA"/>
        </w:rPr>
        <w:t>σο</w:t>
      </w:r>
      <w:r w:rsidR="00AA2FCA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lastRenderedPageBreak/>
        <w:t></w:t>
      </w:r>
      <w:r w:rsidR="00AA2FCA" w:rsidRPr="00636B3C">
        <w:rPr>
          <w:rFonts w:cs="Tahoma"/>
          <w:color w:val="000000"/>
          <w:position w:val="-12"/>
          <w:lang w:bidi="ar-SA"/>
        </w:rPr>
        <w:t>γ</w:t>
      </w:r>
      <w:r w:rsidR="00AA2FCA" w:rsidRPr="00636B3C">
        <w:rPr>
          <w:rFonts w:cs="Tahoma"/>
          <w:color w:val="000000"/>
          <w:spacing w:val="16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AA2FCA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λ</w:t>
      </w:r>
      <w:r w:rsidR="00AA2FCA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σ</w:t>
      </w:r>
      <w:r w:rsidR="00AA2FCA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τα</w:t>
      </w:r>
      <w:r w:rsidR="00AA2FCA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3877B50C" w14:textId="0D8D6F82" w:rsidR="00921BF6" w:rsidRPr="00636B3C" w:rsidRDefault="00921BF6" w:rsidP="004D5246">
      <w:pPr>
        <w:pStyle w:val="CommentText"/>
        <w:spacing w:before="100" w:beforeAutospacing="1"/>
      </w:pPr>
      <w:r w:rsidRPr="00636B3C">
        <w:t>ὄρος τοῦτο, ὃ ἐκτήσατο ἡ δεξιὰ αὐτοῦ. 77:54</w:t>
      </w:r>
    </w:p>
    <w:p w14:paraId="4CBC16C7" w14:textId="2E09499F" w:rsidR="008A2A50" w:rsidRPr="00636B3C" w:rsidRDefault="004342C5" w:rsidP="008A2A50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Ο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</w:t>
      </w:r>
      <w:r w:rsidR="00AA2FCA" w:rsidRPr="00636B3C">
        <w:rPr>
          <w:rFonts w:cs="Tahoma"/>
          <w:color w:val="000000"/>
          <w:position w:val="-12"/>
          <w:lang w:bidi="ar-SA"/>
        </w:rPr>
        <w:t>ρο</w:t>
      </w:r>
      <w:r w:rsidR="00AA2FCA" w:rsidRPr="00636B3C">
        <w:rPr>
          <w:rFonts w:cs="Tahoma"/>
          <w:color w:val="000000"/>
          <w:spacing w:val="157"/>
          <w:position w:val="-12"/>
          <w:lang w:bidi="ar-SA"/>
        </w:rPr>
        <w:t>ς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  <w:lang w:bidi="ar-SA"/>
        </w:rPr>
        <w:t></w:t>
      </w:r>
      <w:r w:rsidR="00AA2FCA" w:rsidRPr="00636B3C">
        <w:rPr>
          <w:rFonts w:cs="Tahoma"/>
          <w:color w:val="000000"/>
          <w:position w:val="-12"/>
          <w:lang w:bidi="ar-SA"/>
        </w:rPr>
        <w:t>το</w:t>
      </w:r>
      <w:r w:rsidR="00AA2FCA" w:rsidRPr="00636B3C">
        <w:rPr>
          <w:rFonts w:cs="Tahoma"/>
          <w:color w:val="000000"/>
          <w:spacing w:val="216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65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</w:t>
      </w:r>
      <w:r w:rsidR="00AA2FCA" w:rsidRPr="00636B3C">
        <w:rPr>
          <w:rFonts w:cs="Tahoma"/>
          <w:color w:val="000000"/>
          <w:position w:val="-12"/>
          <w:lang w:bidi="ar-SA"/>
        </w:rPr>
        <w:t>κτ</w:t>
      </w:r>
      <w:r w:rsidR="00AA2FCA" w:rsidRPr="00636B3C">
        <w:rPr>
          <w:rFonts w:cs="Tahoma"/>
          <w:color w:val="000000"/>
          <w:spacing w:val="60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AA2FCA" w:rsidRPr="00636B3C">
        <w:rPr>
          <w:rFonts w:cs="Tahoma"/>
          <w:color w:val="000000"/>
          <w:spacing w:val="-14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τ</w:t>
      </w:r>
      <w:r w:rsidR="00AA2FCA"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</w:t>
      </w:r>
      <w:r w:rsidR="00AA2FCA" w:rsidRPr="00636B3C">
        <w:rPr>
          <w:rFonts w:cs="Tahoma"/>
          <w:color w:val="000000"/>
          <w:position w:val="-12"/>
          <w:lang w:bidi="ar-SA"/>
        </w:rPr>
        <w:t>δ</w:t>
      </w:r>
      <w:r w:rsidR="00AA2FCA" w:rsidRPr="00636B3C">
        <w:rPr>
          <w:rFonts w:cs="Tahoma"/>
          <w:color w:val="000000"/>
          <w:spacing w:val="212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</w:t>
      </w:r>
      <w:r w:rsidR="00AA2FCA" w:rsidRPr="00636B3C">
        <w:rPr>
          <w:rFonts w:cs="Tahoma"/>
          <w:color w:val="000000"/>
          <w:position w:val="-12"/>
          <w:lang w:bidi="ar-SA"/>
        </w:rPr>
        <w:t>ξ</w:t>
      </w:r>
      <w:r w:rsidR="00AA2FCA" w:rsidRPr="00636B3C">
        <w:rPr>
          <w:rFonts w:cs="Tahoma"/>
          <w:color w:val="000000"/>
          <w:spacing w:val="185"/>
          <w:position w:val="-12"/>
          <w:lang w:bidi="ar-SA"/>
        </w:rPr>
        <w:t>ι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AA2FCA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AA2FCA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AA2FCA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AA2FCA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AA2FCA" w:rsidRPr="00636B3C">
        <w:rPr>
          <w:rFonts w:cs="Tahoma"/>
          <w:color w:val="000000"/>
          <w:position w:val="-12"/>
          <w:lang w:bidi="ar-SA"/>
        </w:rPr>
        <w:t>α</w:t>
      </w:r>
      <w:r w:rsidR="00AA2FCA"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AA2FCA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AA2FCA" w:rsidRPr="00636B3C">
        <w:rPr>
          <w:rFonts w:cs="Tahoma"/>
          <w:color w:val="000000"/>
          <w:position w:val="-12"/>
          <w:lang w:bidi="ar-SA"/>
        </w:rPr>
        <w:t>το</w:t>
      </w:r>
      <w:r w:rsidR="00AA2FCA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AA2FCA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AA2FCA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AA2FCA" w:rsidRPr="00636B3C">
        <w:rPr>
          <w:rFonts w:cs="Tahoma"/>
          <w:color w:val="000000"/>
          <w:position w:val="-12"/>
          <w:lang w:bidi="ar-SA"/>
        </w:rPr>
        <w:t>ο</w:t>
      </w:r>
      <w:r w:rsidR="00AA2FCA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60301A06" w14:textId="66F47F14" w:rsidR="00005F5D" w:rsidRPr="00636B3C" w:rsidRDefault="00005F5D" w:rsidP="004D5246">
      <w:pPr>
        <w:pStyle w:val="CommentText"/>
        <w:spacing w:before="100" w:beforeAutospacing="1"/>
      </w:pPr>
      <w:r w:rsidRPr="00636B3C">
        <w:t>καὶ ἐξοίσει ὡς φῶς τὴν δικαιοσύνην σου καὶ τὸ κρῖμά σου ὡς μεσημβρίαν. 36:6</w:t>
      </w:r>
    </w:p>
    <w:p w14:paraId="74B514AA" w14:textId="7C731D99" w:rsidR="004342C5" w:rsidRPr="00636B3C" w:rsidRDefault="004342C5" w:rsidP="004342C5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ε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ξ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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</w:t>
      </w:r>
      <w:r w:rsidR="002F1408" w:rsidRPr="00636B3C">
        <w:rPr>
          <w:rFonts w:cs="Tahoma"/>
          <w:color w:val="000000"/>
          <w:position w:val="-12"/>
          <w:lang w:bidi="ar-SA"/>
        </w:rPr>
        <w:t>σε</w:t>
      </w:r>
      <w:r w:rsidR="002F1408" w:rsidRPr="00636B3C">
        <w:rPr>
          <w:rFonts w:cs="Tahoma"/>
          <w:color w:val="000000"/>
          <w:spacing w:val="12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ω</w:t>
      </w:r>
      <w:r w:rsidR="002F1408" w:rsidRPr="00636B3C">
        <w:rPr>
          <w:rFonts w:cs="Tahoma"/>
          <w:color w:val="000000"/>
          <w:spacing w:val="192"/>
          <w:position w:val="-12"/>
          <w:lang w:bidi="ar-SA"/>
        </w:rPr>
        <w:t>ς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φω</w:t>
      </w:r>
      <w:r w:rsidR="002F1408" w:rsidRPr="00636B3C">
        <w:rPr>
          <w:rFonts w:cs="Tahoma"/>
          <w:color w:val="000000"/>
          <w:spacing w:val="100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sz w:val="44"/>
          <w:lang w:bidi="ar-SA"/>
        </w:rPr>
        <w:t>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τη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δ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σ</w:t>
      </w:r>
      <w:r w:rsidR="002F1408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ν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η</w:t>
      </w:r>
      <w:r w:rsidR="002F1408" w:rsidRPr="00636B3C">
        <w:rPr>
          <w:rFonts w:cs="Tahoma"/>
          <w:color w:val="000000"/>
          <w:spacing w:val="6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σο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2F1408" w:rsidRPr="00636B3C">
        <w:rPr>
          <w:rFonts w:ascii="MK2015" w:hAnsi="MK2015" w:cs="Tahoma"/>
          <w:color w:val="800000"/>
          <w:spacing w:val="76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</w:t>
      </w:r>
      <w:r w:rsidR="002F1408" w:rsidRPr="00636B3C">
        <w:rPr>
          <w:rFonts w:cs="Tahoma"/>
          <w:color w:val="000000"/>
          <w:position w:val="-12"/>
          <w:lang w:bidi="ar-SA"/>
        </w:rPr>
        <w:t>κρ</w:t>
      </w:r>
      <w:r w:rsidR="002F1408" w:rsidRPr="00636B3C">
        <w:rPr>
          <w:rFonts w:cs="Tahoma"/>
          <w:color w:val="000000"/>
          <w:spacing w:val="105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-2"/>
          <w:position w:val="-12"/>
          <w:lang w:bidi="ar-SA"/>
        </w:rPr>
        <w:t>α</w:t>
      </w:r>
      <w:r w:rsidR="002F1408"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ω</w:t>
      </w:r>
      <w:r w:rsidR="002F1408" w:rsidRPr="00636B3C">
        <w:rPr>
          <w:rFonts w:cs="Tahoma"/>
          <w:color w:val="000000"/>
          <w:spacing w:val="192"/>
          <w:position w:val="-12"/>
          <w:lang w:bidi="ar-SA"/>
        </w:rPr>
        <w:t>ς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</w:t>
      </w:r>
      <w:r w:rsidR="002F1408" w:rsidRPr="00636B3C">
        <w:rPr>
          <w:rFonts w:cs="Tahoma"/>
          <w:color w:val="000000"/>
          <w:position w:val="-12"/>
          <w:lang w:bidi="ar-SA"/>
        </w:rPr>
        <w:t>μ</w:t>
      </w:r>
      <w:r w:rsidR="002F1408" w:rsidRPr="00636B3C">
        <w:rPr>
          <w:rFonts w:cs="Tahoma"/>
          <w:color w:val="000000"/>
          <w:spacing w:val="178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ση</w:t>
      </w:r>
      <w:r w:rsidR="002F1408" w:rsidRPr="00636B3C">
        <w:rPr>
          <w:rFonts w:cs="Tahoma"/>
          <w:color w:val="000000"/>
          <w:spacing w:val="52"/>
          <w:position w:val="-12"/>
          <w:lang w:bidi="ar-SA"/>
        </w:rPr>
        <w:t>μ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βρ</w:t>
      </w:r>
      <w:r w:rsidR="002F1408"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</w:t>
      </w:r>
      <w:r w:rsidR="002F1408" w:rsidRPr="00636B3C">
        <w:rPr>
          <w:rFonts w:cs="Tahoma"/>
          <w:color w:val="000000"/>
          <w:spacing w:val="5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2F1408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2841013A" w14:textId="53EC5F9F" w:rsidR="00005F5D" w:rsidRPr="00636B3C" w:rsidRDefault="00005F5D" w:rsidP="004D5246">
      <w:pPr>
        <w:pStyle w:val="CommentText"/>
        <w:spacing w:before="100" w:beforeAutospacing="1"/>
      </w:pPr>
      <w:r w:rsidRPr="00636B3C">
        <w:t>ἀλλ᾿ ἡ δεξιά σου καὶ ὁ βραχίων σου καὶ ὁ φωτισμὸς τοῦ προσώπου σου. 43:4</w:t>
      </w:r>
    </w:p>
    <w:p w14:paraId="32C997A3" w14:textId="457D6519" w:rsidR="004342C5" w:rsidRPr="00636B3C" w:rsidRDefault="004342C5" w:rsidP="004342C5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Α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λ</w:t>
      </w:r>
      <w:r w:rsidR="002F1408" w:rsidRPr="00636B3C">
        <w:rPr>
          <w:rFonts w:cs="Tahoma"/>
          <w:color w:val="000000"/>
          <w:spacing w:val="200"/>
          <w:position w:val="-12"/>
          <w:lang w:bidi="ar-SA"/>
        </w:rPr>
        <w:t>λ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δ</w:t>
      </w:r>
      <w:r w:rsidR="002F1408" w:rsidRPr="00636B3C">
        <w:rPr>
          <w:rFonts w:cs="Tahoma"/>
          <w:color w:val="000000"/>
          <w:spacing w:val="215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ξ</w:t>
      </w:r>
      <w:r w:rsidR="002F1408"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</w:t>
      </w:r>
      <w:r w:rsidR="002F1408"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</w:t>
      </w:r>
      <w:r w:rsidR="002F1408" w:rsidRPr="00636B3C">
        <w:rPr>
          <w:rFonts w:cs="Tahoma"/>
          <w:color w:val="000000"/>
          <w:position w:val="-12"/>
          <w:lang w:bidi="ar-SA"/>
        </w:rPr>
        <w:t>σο</w:t>
      </w:r>
      <w:r w:rsidR="002F1408"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2F1408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βρ</w:t>
      </w:r>
      <w:r w:rsidR="002F1408" w:rsidRPr="00636B3C">
        <w:rPr>
          <w:rFonts w:cs="Tahoma"/>
          <w:color w:val="000000"/>
          <w:spacing w:val="127"/>
          <w:position w:val="-12"/>
          <w:lang w:bidi="ar-SA"/>
        </w:rPr>
        <w:t>α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χ</w:t>
      </w:r>
      <w:r w:rsidR="002F1408" w:rsidRPr="00636B3C">
        <w:rPr>
          <w:rFonts w:cs="Tahoma"/>
          <w:color w:val="000000"/>
          <w:spacing w:val="235"/>
          <w:position w:val="-12"/>
          <w:lang w:bidi="ar-SA"/>
        </w:rPr>
        <w:t>ι</w:t>
      </w:r>
      <w:r w:rsidR="00854104" w:rsidRPr="00636B3C">
        <w:rPr>
          <w:rFonts w:ascii="BZ Fthores" w:hAnsi="BZ Fthores" w:cs="Tahoma"/>
          <w:color w:val="800000"/>
          <w:spacing w:val="-20"/>
          <w:sz w:val="44"/>
          <w:lang w:bidi="ar-SA"/>
        </w:rPr>
        <w:t>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2F1408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32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spacing w:val="27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σο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05"/>
          <w:position w:val="-12"/>
          <w:lang w:bidi="ar-SA"/>
        </w:rPr>
        <w:lastRenderedPageBreak/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="002F1408" w:rsidRPr="00636B3C">
        <w:rPr>
          <w:rFonts w:ascii="MK2015" w:hAnsi="MK2015" w:cs="Tahoma"/>
          <w:color w:val="800000"/>
          <w:spacing w:val="76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2F1408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35"/>
          <w:position w:val="-12"/>
          <w:lang w:bidi="ar-SA"/>
        </w:rPr>
        <w:t>φ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-10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spacing w:val="4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20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="002F1408" w:rsidRPr="00636B3C">
        <w:rPr>
          <w:rFonts w:cs="Tahoma"/>
          <w:color w:val="000000"/>
          <w:position w:val="-12"/>
          <w:lang w:bidi="ar-SA"/>
        </w:rPr>
        <w:t>μο</w:t>
      </w:r>
      <w:r w:rsidR="002F1408" w:rsidRPr="00636B3C">
        <w:rPr>
          <w:rFonts w:cs="Tahoma"/>
          <w:color w:val="000000"/>
          <w:spacing w:val="10"/>
          <w:position w:val="-12"/>
          <w:lang w:bidi="ar-SA"/>
        </w:rPr>
        <w:t>ς</w:t>
      </w:r>
      <w:r w:rsidR="002F1408" w:rsidRPr="00636B3C">
        <w:rPr>
          <w:rFonts w:ascii="MK2015" w:hAnsi="MK2015" w:cs="Tahoma"/>
          <w:color w:val="000000"/>
          <w:spacing w:val="4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</w:t>
      </w:r>
      <w:r w:rsidR="002F1408" w:rsidRPr="00636B3C">
        <w:rPr>
          <w:rFonts w:cs="Tahoma"/>
          <w:color w:val="000000"/>
          <w:position w:val="-12"/>
          <w:lang w:bidi="ar-SA"/>
        </w:rPr>
        <w:t>το</w:t>
      </w:r>
      <w:r w:rsidR="002F1408" w:rsidRPr="00636B3C">
        <w:rPr>
          <w:rFonts w:cs="Tahoma"/>
          <w:color w:val="000000"/>
          <w:spacing w:val="121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697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προ</w:t>
      </w:r>
      <w:r w:rsidR="002F1408" w:rsidRPr="00636B3C">
        <w:rPr>
          <w:rFonts w:cs="Tahoma"/>
          <w:color w:val="000000"/>
          <w:spacing w:val="107"/>
          <w:position w:val="-12"/>
          <w:lang w:bidi="ar-SA"/>
        </w:rPr>
        <w:t>σ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2F1408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πο</w:t>
      </w:r>
      <w:r w:rsidR="002F1408"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65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σο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30B057B0" w14:textId="789D13EB" w:rsidR="00005F5D" w:rsidRPr="00636B3C" w:rsidRDefault="004E34BD" w:rsidP="004D5246">
      <w:pPr>
        <w:pStyle w:val="CommentText"/>
        <w:spacing w:before="100" w:beforeAutospacing="1"/>
      </w:pPr>
      <w:r w:rsidRPr="00636B3C">
        <w:t>Κύριε, ἐν τῷ φωτὶ τοῦ προσώπου σου πορεύσονται. 88:16</w:t>
      </w:r>
    </w:p>
    <w:p w14:paraId="60EDBAF6" w14:textId="3ECEEA6F" w:rsidR="003758AF" w:rsidRPr="00636B3C" w:rsidRDefault="003758AF" w:rsidP="003758AF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</w:t>
      </w:r>
      <w:r w:rsidR="00495A2D" w:rsidRPr="00636B3C">
        <w:rPr>
          <w:rFonts w:cs="Tahoma"/>
          <w:color w:val="000000"/>
          <w:spacing w:val="268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="00495A2D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495A2D"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="00495A2D" w:rsidRPr="00636B3C">
        <w:rPr>
          <w:rFonts w:cs="Tahoma"/>
          <w:color w:val="000000"/>
          <w:spacing w:val="268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495A2D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="00495A2D" w:rsidRPr="00636B3C">
        <w:rPr>
          <w:rFonts w:cs="Tahoma"/>
          <w:color w:val="000000"/>
          <w:position w:val="-12"/>
          <w:lang w:bidi="ar-SA"/>
        </w:rPr>
        <w:t>ρ</w:t>
      </w:r>
      <w:r w:rsidR="00495A2D" w:rsidRPr="00636B3C">
        <w:rPr>
          <w:rFonts w:cs="Tahoma"/>
          <w:color w:val="000000"/>
          <w:spacing w:val="49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495A2D" w:rsidRPr="00636B3C">
        <w:rPr>
          <w:rFonts w:cs="Tahoma"/>
          <w:color w:val="000000"/>
          <w:spacing w:val="151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495A2D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495A2D"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="00495A2D" w:rsidRPr="00636B3C">
        <w:rPr>
          <w:rFonts w:cs="Tahoma"/>
          <w:color w:val="000000"/>
          <w:spacing w:val="276"/>
          <w:position w:val="-12"/>
          <w:lang w:bidi="ar-SA"/>
        </w:rPr>
        <w:t>ε</w:t>
      </w:r>
      <w:r w:rsidR="00495A2D"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495A2D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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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</w:t>
      </w:r>
      <w:r w:rsidR="002F1408" w:rsidRPr="00636B3C">
        <w:rPr>
          <w:rFonts w:cs="Tahoma"/>
          <w:color w:val="000000"/>
          <w:position w:val="-12"/>
          <w:lang w:bidi="ar-SA"/>
        </w:rPr>
        <w:t>ε</w:t>
      </w:r>
      <w:r w:rsidR="002F1408" w:rsidRPr="00636B3C">
        <w:rPr>
          <w:rFonts w:cs="Tahoma"/>
          <w:color w:val="000000"/>
          <w:spacing w:val="170"/>
          <w:position w:val="-12"/>
          <w:lang w:bidi="ar-SA"/>
        </w:rPr>
        <w:t>ν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φ</w:t>
      </w:r>
      <w:r w:rsidR="002F1408" w:rsidRPr="00636B3C">
        <w:rPr>
          <w:rFonts w:cs="Tahoma"/>
          <w:color w:val="000000"/>
          <w:spacing w:val="170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8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30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ρο</w:t>
      </w:r>
      <w:r w:rsidR="002F1408" w:rsidRPr="00636B3C">
        <w:rPr>
          <w:rFonts w:cs="Tahoma"/>
          <w:color w:val="000000"/>
          <w:spacing w:val="-125"/>
          <w:position w:val="-12"/>
          <w:lang w:bidi="ar-SA"/>
        </w:rPr>
        <w:t>σ</w:t>
      </w:r>
      <w:r w:rsidR="002F1408" w:rsidRPr="00636B3C">
        <w:rPr>
          <w:rFonts w:ascii="MK2015" w:hAnsi="MK2015" w:cs="Tahoma"/>
          <w:color w:val="000000"/>
          <w:spacing w:val="18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</w:t>
      </w:r>
      <w:r w:rsidR="002F1408"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05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-60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spacing w:val="10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  <w:lang w:bidi="ar-SA"/>
        </w:rPr>
        <w:t></w:t>
      </w:r>
      <w:r w:rsidR="002F1408" w:rsidRPr="00636B3C">
        <w:rPr>
          <w:rFonts w:cs="Tahoma"/>
          <w:color w:val="000000"/>
          <w:position w:val="-12"/>
          <w:lang w:bidi="ar-SA"/>
        </w:rPr>
        <w:t>σο</w:t>
      </w:r>
      <w:r w:rsidR="002F1408" w:rsidRPr="00636B3C">
        <w:rPr>
          <w:rFonts w:cs="Tahoma"/>
          <w:color w:val="000000"/>
          <w:spacing w:val="216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π</w:t>
      </w:r>
      <w:r w:rsidR="002F1408" w:rsidRPr="00636B3C">
        <w:rPr>
          <w:rFonts w:cs="Tahoma"/>
          <w:color w:val="000000"/>
          <w:spacing w:val="117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ρ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ε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σ</w:t>
      </w:r>
      <w:r w:rsidR="002F1408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τα</w:t>
      </w:r>
      <w:r w:rsidR="002F1408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7B6DDC3F" w14:textId="13111D11" w:rsidR="004E34BD" w:rsidRPr="00636B3C" w:rsidRDefault="004E34BD" w:rsidP="004D5246">
      <w:pPr>
        <w:pStyle w:val="CommentText"/>
        <w:spacing w:before="100" w:beforeAutospacing="1"/>
      </w:pPr>
      <w:r w:rsidRPr="00636B3C">
        <w:t>καὶ ἐν τῷ ὀνόματί σου ἀγαλλιάσονται ὅλην τὴν ἡμέραν. 88:17</w:t>
      </w:r>
    </w:p>
    <w:p w14:paraId="71AF45C6" w14:textId="20A140AB" w:rsidR="003758AF" w:rsidRPr="00636B3C" w:rsidRDefault="003758AF" w:rsidP="003758AF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ε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2F1408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ν</w:t>
      </w:r>
      <w:r w:rsidR="002F1408" w:rsidRPr="00636B3C">
        <w:rPr>
          <w:rFonts w:cs="Tahoma"/>
          <w:color w:val="000000"/>
          <w:spacing w:val="3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-2"/>
          <w:position w:val="-12"/>
          <w:lang w:bidi="ar-SA"/>
        </w:rPr>
        <w:t>α</w:t>
      </w:r>
      <w:r w:rsidR="002F1408"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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283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="002F1408"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σο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γα</w:t>
      </w:r>
      <w:r w:rsidR="002F1408" w:rsidRPr="00636B3C">
        <w:rPr>
          <w:rFonts w:cs="Tahoma"/>
          <w:color w:val="000000"/>
          <w:spacing w:val="105"/>
          <w:position w:val="-12"/>
          <w:lang w:bidi="ar-SA"/>
        </w:rPr>
        <w:t>λ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λ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="002F1408" w:rsidRPr="00636B3C">
        <w:rPr>
          <w:rFonts w:cs="Tahoma"/>
          <w:color w:val="000000"/>
          <w:spacing w:val="26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σ</w:t>
      </w:r>
      <w:r w:rsidR="002F1408"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τα</w:t>
      </w:r>
      <w:r w:rsidR="002F1408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</w:t>
      </w:r>
      <w:r w:rsidR="002F1408" w:rsidRPr="00636B3C">
        <w:rPr>
          <w:rFonts w:cs="Tahoma"/>
          <w:color w:val="000000"/>
          <w:spacing w:val="28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8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η</w:t>
      </w:r>
      <w:r w:rsidR="002F1408" w:rsidRPr="00636B3C">
        <w:rPr>
          <w:rFonts w:cs="Tahoma"/>
          <w:color w:val="000000"/>
          <w:spacing w:val="-37"/>
          <w:position w:val="-12"/>
          <w:lang w:bidi="ar-SA"/>
        </w:rPr>
        <w:t>ν</w:t>
      </w:r>
      <w:r w:rsidR="002F1408"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171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η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="002F1408"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μ</w:t>
      </w:r>
      <w:r w:rsidR="002F1408" w:rsidRPr="00636B3C">
        <w:rPr>
          <w:rFonts w:cs="Tahoma"/>
          <w:color w:val="000000"/>
          <w:spacing w:val="200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</w:t>
      </w:r>
      <w:r w:rsidR="002F1408" w:rsidRPr="00636B3C">
        <w:rPr>
          <w:rFonts w:cs="Tahoma"/>
          <w:color w:val="000000"/>
          <w:spacing w:val="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pacing w:val="20"/>
          <w:sz w:val="2"/>
          <w:lang w:bidi="ar-SA"/>
        </w:rPr>
        <w:t xml:space="preserve"> 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ρ</w:t>
      </w:r>
      <w:r w:rsidR="002F1408" w:rsidRPr="00636B3C">
        <w:rPr>
          <w:rFonts w:cs="Tahoma"/>
          <w:color w:val="000000"/>
          <w:spacing w:val="200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2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2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6FAC0E4E" w14:textId="76786CDD" w:rsidR="004E34BD" w:rsidRPr="00636B3C" w:rsidRDefault="004E34BD" w:rsidP="004D5246">
      <w:pPr>
        <w:pStyle w:val="CommentText"/>
        <w:spacing w:before="100" w:beforeAutospacing="1"/>
      </w:pPr>
      <w:r w:rsidRPr="00636B3C">
        <w:t>καὶ ἐν τῇ δικαιοσύνῃ σου ὑψωθήσονται. 88:17</w:t>
      </w:r>
    </w:p>
    <w:p w14:paraId="64279D4F" w14:textId="7945C25B" w:rsidR="003758AF" w:rsidRPr="00636B3C" w:rsidRDefault="003758AF" w:rsidP="003758AF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ε</w:t>
      </w:r>
      <w:r w:rsidR="002F1408"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212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δ</w:t>
      </w:r>
      <w:r w:rsidR="002F1408"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κα</w:t>
      </w:r>
      <w:r w:rsidR="002F1408" w:rsidRPr="00636B3C">
        <w:rPr>
          <w:rFonts w:cs="Tahoma"/>
          <w:color w:val="000000"/>
          <w:spacing w:val="15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="002F1408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σ</w:t>
      </w:r>
      <w:r w:rsidR="002F1408"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ν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</w:t>
      </w:r>
      <w:r w:rsidR="002F1408" w:rsidRPr="00636B3C">
        <w:rPr>
          <w:rFonts w:cs="Tahoma"/>
          <w:color w:val="000000"/>
          <w:spacing w:val="325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ψ</w:t>
      </w:r>
      <w:r w:rsidR="002F1408" w:rsidRPr="00636B3C">
        <w:rPr>
          <w:rFonts w:cs="Tahoma"/>
          <w:color w:val="000000"/>
          <w:spacing w:val="102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θ</w:t>
      </w:r>
      <w:r w:rsidR="002F1408" w:rsidRPr="00636B3C">
        <w:rPr>
          <w:rFonts w:cs="Tahoma"/>
          <w:color w:val="000000"/>
          <w:spacing w:val="200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lastRenderedPageBreak/>
        <w:t></w:t>
      </w:r>
      <w:r w:rsidR="002F1408"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σ</w:t>
      </w:r>
      <w:r w:rsidR="002F1408" w:rsidRPr="00636B3C">
        <w:rPr>
          <w:rFonts w:cs="Tahoma"/>
          <w:color w:val="000000"/>
          <w:spacing w:val="140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7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τα</w:t>
      </w:r>
      <w:r w:rsidR="002F1408" w:rsidRPr="00636B3C">
        <w:rPr>
          <w:rFonts w:cs="Tahoma"/>
          <w:color w:val="000000"/>
          <w:spacing w:val="157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52EB072D" w14:textId="5E84260B" w:rsidR="004E34BD" w:rsidRPr="00636B3C" w:rsidRDefault="004E34BD" w:rsidP="004D5246">
      <w:pPr>
        <w:pStyle w:val="CommentText"/>
        <w:spacing w:before="100" w:beforeAutospacing="1"/>
      </w:pPr>
      <w:r w:rsidRPr="00636B3C">
        <w:t>καὶ ἔστω ἡ λαμπρότης Κυρίου τοῦ Θεοῦ ἡμῶν ἐφ᾿ ἡμᾶς. 89:17</w:t>
      </w:r>
    </w:p>
    <w:p w14:paraId="279A8B1F" w14:textId="18870958" w:rsidR="008F5B6F" w:rsidRPr="00636B3C" w:rsidRDefault="003758AF" w:rsidP="008F5B6F">
      <w:pPr>
        <w:spacing w:line="1240" w:lineRule="exact"/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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</w:t>
      </w:r>
      <w:r w:rsidR="002F1408"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5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τ</w:t>
      </w:r>
      <w:r w:rsidR="002F1408" w:rsidRPr="00636B3C">
        <w:rPr>
          <w:rFonts w:cs="Tahoma"/>
          <w:color w:val="000000"/>
          <w:spacing w:val="-67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spacing w:val="11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BZ Fthores" w:hAnsi="BZ Fthores" w:cs="Tahoma"/>
          <w:color w:val="800000"/>
          <w:sz w:val="44"/>
          <w:lang w:bidi="ar-SA"/>
        </w:rPr>
        <w:t>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λα</w:t>
      </w:r>
      <w:r w:rsidR="002F1408" w:rsidRPr="00636B3C">
        <w:rPr>
          <w:rFonts w:cs="Tahoma"/>
          <w:color w:val="000000"/>
          <w:spacing w:val="112"/>
          <w:position w:val="-12"/>
          <w:lang w:bidi="ar-SA"/>
        </w:rPr>
        <w:t>μ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</w:t>
      </w:r>
      <w:r w:rsidR="002F1408" w:rsidRPr="00636B3C">
        <w:rPr>
          <w:rFonts w:cs="Tahoma"/>
          <w:color w:val="000000"/>
          <w:position w:val="-12"/>
          <w:lang w:bidi="ar-SA"/>
        </w:rPr>
        <w:t>πρ</w:t>
      </w:r>
      <w:r w:rsidR="002F1408" w:rsidRPr="00636B3C">
        <w:rPr>
          <w:rFonts w:cs="Tahoma"/>
          <w:color w:val="000000"/>
          <w:spacing w:val="14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:lang w:bidi="ar-SA"/>
        </w:rPr>
        <w:t>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="002F1408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τη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9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05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-10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spacing w:val="5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</w:t>
      </w:r>
      <w:r w:rsidR="002F1408" w:rsidRPr="00636B3C">
        <w:rPr>
          <w:rFonts w:cs="Tahoma"/>
          <w:color w:val="000000"/>
          <w:position w:val="-12"/>
          <w:lang w:bidi="ar-SA"/>
        </w:rPr>
        <w:t>ρ</w:t>
      </w:r>
      <w:r w:rsidR="002F1408"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το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Θ</w:t>
      </w:r>
      <w:r w:rsidR="002F1408"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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14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</w:t>
      </w:r>
      <w:r w:rsidR="002F1408" w:rsidRPr="00636B3C">
        <w:rPr>
          <w:rFonts w:cs="Tahoma"/>
          <w:color w:val="000000"/>
          <w:position w:val="-12"/>
          <w:lang w:bidi="ar-SA"/>
        </w:rPr>
        <w:t>μω</w:t>
      </w:r>
      <w:r w:rsidR="002F1408" w:rsidRPr="00636B3C">
        <w:rPr>
          <w:rFonts w:cs="Tahoma"/>
          <w:color w:val="000000"/>
          <w:spacing w:val="116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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ε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φ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F37525"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μα</w:t>
      </w:r>
      <w:r w:rsidR="002F1408" w:rsidRPr="00636B3C">
        <w:rPr>
          <w:rFonts w:cs="Tahoma"/>
          <w:color w:val="000000"/>
          <w:spacing w:val="12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position w:val="2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="002F1408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72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-2"/>
          <w:position w:val="-12"/>
          <w:lang w:bidi="ar-SA"/>
        </w:rPr>
        <w:t>ο</w:t>
      </w:r>
      <w:r w:rsidR="002F1408" w:rsidRPr="00636B3C">
        <w:rPr>
          <w:rFonts w:ascii="MK2015" w:hAnsi="MK2015" w:cs="Tahoma"/>
          <w:color w:val="000000"/>
          <w:spacing w:val="41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2F1408" w:rsidRPr="00636B3C">
        <w:rPr>
          <w:rFonts w:cs="Tahoma"/>
          <w:color w:val="000000"/>
          <w:position w:val="-12"/>
          <w:lang w:bidi="ar-SA"/>
        </w:rPr>
        <w:t>το</w:t>
      </w:r>
      <w:r w:rsidR="002F1408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48659D" w:rsidRPr="00636B3C">
        <w:rPr>
          <w:rFonts w:ascii="MK2015" w:hAnsi="MK2015" w:cs="Tahoma"/>
          <w:color w:val="000000"/>
          <w:position w:val="-12"/>
          <w:sz w:val="2"/>
          <w:lang w:bidi="ar-SA"/>
        </w:rPr>
        <w:t xml:space="preserve"> </w:t>
      </w:r>
      <w:r w:rsidR="0048659D"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="0048659D" w:rsidRPr="00636B3C">
        <w:rPr>
          <w:rFonts w:cs="Tahoma"/>
          <w:color w:val="000000"/>
          <w:position w:val="-12"/>
          <w:lang w:bidi="ar-SA"/>
        </w:rPr>
        <w:t>νυ</w:t>
      </w:r>
      <w:r w:rsidR="0048659D" w:rsidRPr="00636B3C">
        <w:rPr>
          <w:rFonts w:cs="Tahoma"/>
          <w:color w:val="000000"/>
          <w:spacing w:val="140"/>
          <w:position w:val="-12"/>
          <w:lang w:bidi="ar-SA"/>
        </w:rPr>
        <w:t>ν</w:t>
      </w:r>
      <w:r w:rsidR="0048659D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="0048659D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</w:t>
      </w:r>
      <w:r w:rsidR="002F1408"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2F1408"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2"/>
          <w:position w:val="-12"/>
          <w:lang w:bidi="ar-SA"/>
        </w:rPr>
        <w:t>ς</w:t>
      </w:r>
      <w:r w:rsidR="002F1408"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  <w:lang w:bidi="ar-SA"/>
        </w:rPr>
        <w:t></w:t>
      </w:r>
      <w:r w:rsidR="002F1408" w:rsidRPr="00636B3C">
        <w:rPr>
          <w:rFonts w:cs="Tahoma"/>
          <w:color w:val="000000"/>
          <w:position w:val="-12"/>
          <w:lang w:bidi="ar-SA"/>
        </w:rPr>
        <w:t>το</w:t>
      </w:r>
      <w:r w:rsidR="002F1408" w:rsidRPr="00636B3C">
        <w:rPr>
          <w:rFonts w:cs="Tahoma"/>
          <w:color w:val="000000"/>
          <w:spacing w:val="196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</w:t>
      </w:r>
      <w:r w:rsidR="002F1408" w:rsidRPr="00636B3C">
        <w:rPr>
          <w:rFonts w:cs="Tahoma"/>
          <w:color w:val="000000"/>
          <w:position w:val="-12"/>
          <w:lang w:bidi="ar-SA"/>
        </w:rPr>
        <w:t>α</w:t>
      </w:r>
      <w:r w:rsidR="002F1408" w:rsidRPr="00636B3C">
        <w:rPr>
          <w:rFonts w:cs="Tahoma"/>
          <w:color w:val="000000"/>
          <w:spacing w:val="162"/>
          <w:position w:val="-12"/>
          <w:lang w:bidi="ar-SA"/>
        </w:rPr>
        <w:t>ι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="0048659D" w:rsidRPr="00636B3C">
        <w:rPr>
          <w:rFonts w:cs="Tahoma"/>
          <w:color w:val="000000"/>
          <w:spacing w:val="238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48659D" w:rsidRPr="00636B3C">
        <w:rPr>
          <w:rFonts w:ascii="MK2015" w:hAnsi="MK2015" w:cs="Tahoma"/>
          <w:color w:val="000000"/>
          <w:position w:val="-12"/>
          <w:sz w:val="2"/>
          <w:lang w:bidi="ar-SA"/>
        </w:rPr>
        <w:t xml:space="preserve"> </w:t>
      </w:r>
      <w:r w:rsidR="0048659D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="0048659D" w:rsidRPr="00636B3C">
        <w:rPr>
          <w:rFonts w:cs="Tahoma"/>
          <w:color w:val="000000"/>
          <w:spacing w:val="238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48659D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="002F1408"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="002F1408" w:rsidRPr="00636B3C">
        <w:rPr>
          <w:rFonts w:ascii="MK2015" w:hAnsi="MK2015" w:cs="Tahoma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2F1408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="002F1408" w:rsidRPr="00636B3C">
        <w:rPr>
          <w:rFonts w:cs="Tahoma"/>
          <w:color w:val="000000"/>
          <w:spacing w:val="10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="002F1408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="002F1408" w:rsidRPr="00636B3C">
        <w:rPr>
          <w:rFonts w:cs="Tahoma"/>
          <w:color w:val="000000"/>
          <w:position w:val="-12"/>
          <w:lang w:bidi="ar-SA"/>
        </w:rPr>
        <w:t>ν</w:t>
      </w:r>
      <w:r w:rsidR="002F1408" w:rsidRPr="00636B3C">
        <w:rPr>
          <w:rFonts w:cs="Tahoma"/>
          <w:color w:val="000000"/>
          <w:spacing w:val="21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="002F1408"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="002F1408"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2F1408"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="002F1408" w:rsidRPr="00636B3C">
        <w:rPr>
          <w:rFonts w:cs="Tahoma"/>
          <w:color w:val="000000"/>
          <w:position w:val="-12"/>
          <w:lang w:bidi="ar-SA"/>
        </w:rPr>
        <w:t>ο</w:t>
      </w:r>
      <w:r w:rsidR="002F1408"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b w:val="0"/>
          <w:color w:val="800000"/>
          <w:position w:val="-12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8A2A50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8A2A50" w:rsidRPr="00636B3C">
        <w:rPr>
          <w:rFonts w:ascii="MK2015" w:hAnsi="MK2015" w:cs="Tahoma"/>
          <w:color w:val="000000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8A2A50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8A2A50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8A2A50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8A2A50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8A2A50" w:rsidRPr="00636B3C">
        <w:rPr>
          <w:rFonts w:cs="Tahoma"/>
          <w:color w:val="000000"/>
          <w:position w:val="-12"/>
          <w:lang w:bidi="ar-SA"/>
        </w:rPr>
        <w:t>λο</w:t>
      </w:r>
      <w:r w:rsidR="008A2A50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8A2A50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8A2A50" w:rsidRPr="00636B3C">
        <w:rPr>
          <w:rFonts w:cs="Tahoma"/>
          <w:color w:val="000000"/>
          <w:spacing w:val="7"/>
          <w:position w:val="-12"/>
          <w:lang w:bidi="ar-SA"/>
        </w:rPr>
        <w:t>υ</w:t>
      </w:r>
      <w:r w:rsidR="008A2A50"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</w:t>
      </w:r>
      <w:r w:rsidR="008A2A50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8A2A50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8A2A50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8A2A50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8A2A50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8A2A50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8A2A50" w:rsidRPr="00636B3C">
        <w:rPr>
          <w:rFonts w:cs="Tahoma"/>
          <w:color w:val="000000"/>
          <w:spacing w:val="237"/>
          <w:position w:val="-12"/>
          <w:lang w:bidi="ar-SA"/>
        </w:rPr>
        <w:t>α</w:t>
      </w:r>
      <w:r w:rsidR="008A2A50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</w:t>
      </w:r>
      <w:r w:rsidR="008A2A50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8A2A50"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</w:t>
      </w:r>
    </w:p>
    <w:p w14:paraId="145536CA" w14:textId="491BBFB9" w:rsidR="003F5B3F" w:rsidRPr="00636B3C" w:rsidRDefault="003F5B3F" w:rsidP="001A72CB">
      <w:pPr>
        <w:pStyle w:val="Heading1"/>
      </w:pPr>
      <w:bookmarkStart w:id="64" w:name="_Toc77696727"/>
      <w:bookmarkEnd w:id="60"/>
      <w:r w:rsidRPr="00636B3C">
        <w:lastRenderedPageBreak/>
        <w:t xml:space="preserve">Ἐκλογὴ εἰς τὴν </w:t>
      </w:r>
      <w:r w:rsidR="00C82020" w:rsidRPr="00636B3C">
        <w:t>ὕ</w:t>
      </w:r>
      <w:r w:rsidRPr="00636B3C">
        <w:t>ψωσιν τοῦ τιμίου Σταυροῦ</w:t>
      </w:r>
      <w:bookmarkEnd w:id="64"/>
    </w:p>
    <w:p w14:paraId="24239CEE" w14:textId="02856AC1" w:rsidR="003F5B3F" w:rsidRPr="00636B3C" w:rsidRDefault="003F5B3F" w:rsidP="00BC3ADC">
      <w:pPr>
        <w:pStyle w:val="Subtitle"/>
      </w:pPr>
      <w:r w:rsidRPr="00636B3C">
        <w:t>Κατὰ τὴν παράδοσιν τῶν Κο</w:t>
      </w:r>
      <w:r w:rsidRPr="00636B3C">
        <w:rPr>
          <w:rFonts w:ascii="Times New Roman" w:hAnsi="Times New Roman"/>
        </w:rPr>
        <w:t>λ</w:t>
      </w:r>
      <w:r w:rsidRPr="00636B3C">
        <w:t>λυβάδων τῆς Σκιάθου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F5B3F" w:rsidRPr="00636B3C" w14:paraId="75792131" w14:textId="77777777" w:rsidTr="004D5246">
        <w:tc>
          <w:tcPr>
            <w:tcW w:w="1666" w:type="pct"/>
            <w:vAlign w:val="center"/>
          </w:tcPr>
          <w:p w14:paraId="05481D1F" w14:textId="77777777" w:rsidR="003F5B3F" w:rsidRPr="00636B3C" w:rsidRDefault="003F5B3F" w:rsidP="003F5B3F">
            <w:pPr>
              <w:spacing w:line="276" w:lineRule="auto"/>
              <w:jc w:val="left"/>
              <w:rPr>
                <w:rFonts w:cs="Times New Roman"/>
                <w:color w:val="C00000"/>
                <w:position w:val="-12"/>
                <w:lang w:bidi="ar-SA"/>
              </w:rPr>
            </w:pPr>
          </w:p>
        </w:tc>
        <w:tc>
          <w:tcPr>
            <w:tcW w:w="1667" w:type="pct"/>
            <w:vAlign w:val="center"/>
          </w:tcPr>
          <w:p w14:paraId="3A91ECC1" w14:textId="307F88A8" w:rsidR="003F5B3F" w:rsidRPr="00636B3C" w:rsidRDefault="00C37104" w:rsidP="00C37104">
            <w:pPr>
              <w:pStyle w:val="cell-2"/>
              <w:rPr>
                <w:rFonts w:ascii="Tahoma" w:hAnsi="Tahoma" w:cs="Tahoma"/>
                <w:position w:val="-44"/>
              </w:rPr>
            </w:pPr>
            <w:r w:rsidRPr="00636B3C">
              <w:rPr>
                <w:rFonts w:cs="Tahoma"/>
                <w:position w:val="-44"/>
              </w:rPr>
              <w:t></w:t>
            </w:r>
            <w:r w:rsidRPr="00636B3C">
              <w:rPr>
                <w:rFonts w:cs="Tahoma"/>
                <w:position w:val="-44"/>
              </w:rPr>
              <w:t></w:t>
            </w:r>
            <w:r w:rsidRPr="00636B3C">
              <w:rPr>
                <w:rFonts w:cs="Tahoma"/>
                <w:position w:val="-44"/>
              </w:rPr>
              <w:t></w:t>
            </w:r>
            <w:r w:rsidRPr="00636B3C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636B3C">
              <w:rPr>
                <w:rFonts w:ascii="BZ Byzantina" w:hAnsi="BZ Byzantina" w:cs="Tahoma"/>
                <w:position w:val="-36"/>
              </w:rPr>
              <w:t></w:t>
            </w:r>
            <w:r w:rsidRPr="00636B3C">
              <w:rPr>
                <w:rFonts w:ascii="BZ Fthores" w:hAnsi="BZ Fthores" w:cs="Tahoma"/>
                <w:position w:val="-36"/>
              </w:rPr>
              <w:t></w:t>
            </w:r>
          </w:p>
        </w:tc>
        <w:tc>
          <w:tcPr>
            <w:tcW w:w="1667" w:type="pct"/>
            <w:vAlign w:val="center"/>
          </w:tcPr>
          <w:p w14:paraId="0B346E53" w14:textId="77777777" w:rsidR="003F5B3F" w:rsidRPr="00636B3C" w:rsidRDefault="003F5B3F" w:rsidP="00BC3ADC">
            <w:pPr>
              <w:pStyle w:val="cell-3"/>
              <w:rPr>
                <w:b/>
              </w:rPr>
            </w:pPr>
            <w:r w:rsidRPr="00636B3C">
              <w:t>π. Γεωργίου Ρήγα</w:t>
            </w:r>
            <w:r w:rsidRPr="00636B3C">
              <w:br/>
              <w:t>Μελωδήματα Σκιάθου</w:t>
            </w:r>
            <w:r w:rsidRPr="00636B3C">
              <w:br/>
              <w:t>1958 σ. 29#</w:t>
            </w:r>
          </w:p>
        </w:tc>
      </w:tr>
    </w:tbl>
    <w:p w14:paraId="42FB5A19" w14:textId="77777777" w:rsidR="003F5B3F" w:rsidRPr="00636B3C" w:rsidRDefault="003F5B3F" w:rsidP="003F5B3F">
      <w:pPr>
        <w:spacing w:line="1240" w:lineRule="exact"/>
        <w:jc w:val="center"/>
        <w:rPr>
          <w:rFonts w:ascii="MK2015" w:hAnsi="MK2015" w:cs="Arial"/>
          <w:color w:val="DA2626"/>
          <w:position w:val="-6"/>
          <w:sz w:val="48"/>
        </w:rPr>
      </w:pPr>
      <w:r w:rsidRPr="00636B3C">
        <w:rPr>
          <w:rFonts w:ascii="BZ Byzantina" w:hAnsi="BZ Byzantina" w:cs="Arial"/>
          <w:color w:val="800000"/>
          <w:position w:val="-6"/>
          <w:sz w:val="44"/>
        </w:rPr>
        <w:t></w:t>
      </w:r>
      <w:r w:rsidRPr="00636B3C">
        <w:rPr>
          <w:rFonts w:ascii="BZ Byzantina" w:hAnsi="BZ Byzantina" w:cs="Arial"/>
          <w:color w:val="800000"/>
          <w:position w:val="-6"/>
          <w:sz w:val="44"/>
        </w:rPr>
        <w:t></w:t>
      </w:r>
      <w:r w:rsidRPr="00636B3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</w:rPr>
        <w:t></w:t>
      </w:r>
      <w:r w:rsidRPr="00636B3C">
        <w:rPr>
          <w:rFonts w:ascii="MK2015" w:hAnsi="MK2015" w:cs="Tahoma"/>
          <w:b w:val="0"/>
          <w:color w:val="000000"/>
          <w:position w:val="-12"/>
        </w:rPr>
        <w:t>n</w:t>
      </w:r>
      <w:r w:rsidRPr="00636B3C">
        <w:rPr>
          <w:rFonts w:cs="Tahoma"/>
          <w:color w:val="000000"/>
          <w:spacing w:val="235"/>
          <w:position w:val="-12"/>
        </w:rPr>
        <w:t>ε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</w:rPr>
        <w:t></w:t>
      </w:r>
      <w:r w:rsidRPr="00636B3C">
        <w:rPr>
          <w:rFonts w:cs="Tahoma"/>
          <w:color w:val="000000"/>
          <w:spacing w:val="117"/>
          <w:position w:val="-12"/>
        </w:rPr>
        <w:t>ε</w:t>
      </w:r>
      <w:r w:rsidRPr="00636B3C">
        <w:rPr>
          <w:rFonts w:ascii="MK2015" w:hAnsi="MK2015" w:cs="Tahoma"/>
          <w:color w:val="000000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212"/>
          <w:position w:val="-12"/>
        </w:rPr>
        <w:t>α</w:t>
      </w:r>
      <w:r w:rsidRPr="00636B3C">
        <w:rPr>
          <w:rFonts w:ascii="MK2015" w:hAnsi="MK2015" w:cs="Cambria"/>
          <w:color w:val="000000"/>
          <w:position w:val="-12"/>
        </w:rPr>
        <w:t>_</w:t>
      </w:r>
      <w:r w:rsidRPr="00636B3C">
        <w:rPr>
          <w:rFonts w:ascii="Tahoma" w:hAnsi="Tahoma" w:cs="Tahoma"/>
          <w:color w:val="000000"/>
          <w:sz w:val="2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636B3C">
        <w:rPr>
          <w:rFonts w:ascii="MK2015" w:hAnsi="MK2015" w:cs="Tahoma"/>
          <w:b w:val="0"/>
          <w:color w:val="000000"/>
          <w:position w:val="-12"/>
        </w:rPr>
        <w:t>z</w:t>
      </w:r>
      <w:r w:rsidRPr="00636B3C">
        <w:rPr>
          <w:rFonts w:cs="Tahoma"/>
          <w:color w:val="000000"/>
          <w:spacing w:val="116"/>
          <w:position w:val="-12"/>
        </w:rPr>
        <w:t>ω</w:t>
      </w:r>
      <w:r w:rsidRPr="00636B3C">
        <w:rPr>
          <w:rFonts w:ascii="BZ Byzantina" w:hAnsi="BZ Byzantina" w:cs="Tahoma"/>
          <w:color w:val="000000"/>
          <w:spacing w:val="80"/>
          <w:sz w:val="44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</w:rPr>
        <w:t></w:t>
      </w:r>
      <w:r w:rsidRPr="00636B3C">
        <w:rPr>
          <w:rFonts w:ascii="MK2015" w:hAnsi="MK2015" w:cs="Tahoma"/>
          <w:color w:val="DA2626"/>
          <w:position w:val="-6"/>
        </w:rPr>
        <w:t>_</w:t>
      </w:r>
    </w:p>
    <w:p w14:paraId="417410AF" w14:textId="02497A81" w:rsidR="0015540D" w:rsidRPr="00636B3C" w:rsidRDefault="003F5B3F" w:rsidP="003F5B3F">
      <w:pPr>
        <w:spacing w:line="1240" w:lineRule="exact"/>
        <w:rPr>
          <w:rFonts w:asciiTheme="minorHAnsi" w:hAnsiTheme="minorHAnsi" w:cs="Tahoma"/>
          <w:color w:val="800000"/>
          <w:position w:val="-6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ου</w:t>
      </w:r>
      <w:r w:rsidRPr="00636B3C">
        <w:rPr>
          <w:rFonts w:cs="Tahoma"/>
          <w:color w:val="000000"/>
          <w:spacing w:val="97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36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5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μο</w:t>
      </w:r>
      <w:r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ου</w:t>
      </w:r>
      <w:r w:rsidRPr="00636B3C">
        <w:rPr>
          <w:rFonts w:cs="Tahoma"/>
          <w:color w:val="000000"/>
          <w:spacing w:val="15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6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-12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6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3FBC5051" w14:textId="2AB3E9BC" w:rsidR="003F5B3F" w:rsidRPr="00636B3C" w:rsidRDefault="0015540D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Calibri"/>
          <w:b w:val="0"/>
          <w:color w:val="800000"/>
          <w:position w:val="-12"/>
          <w:sz w:val="72"/>
          <w:lang w:bidi="ar-SA"/>
        </w:rPr>
        <w:t>Δ</w:t>
      </w:r>
      <w:r w:rsidR="003F5B3F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315"/>
          <w:sz w:val="44"/>
          <w:lang w:bidi="ar-SA"/>
        </w:rPr>
        <w:t></w:t>
      </w:r>
      <w:r w:rsidRPr="00636B3C">
        <w:rPr>
          <w:rFonts w:cs="Tahoma"/>
          <w:color w:val="000000"/>
          <w:spacing w:val="231"/>
          <w:position w:val="-12"/>
          <w:lang w:bidi="ar-SA"/>
        </w:rPr>
        <w:t>ι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150"/>
          <w:position w:val="-12"/>
          <w:lang w:bidi="ar-SA"/>
        </w:rPr>
        <w:t>κ</w:t>
      </w:r>
      <w:r w:rsidR="003F5B3F" w:rsidRPr="00636B3C">
        <w:rPr>
          <w:rFonts w:ascii="BZ Byzantina" w:hAnsi="BZ Byzantina" w:cs="Tahoma"/>
          <w:color w:val="000000"/>
          <w:spacing w:val="-150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5"/>
          <w:position w:val="-12"/>
          <w:lang w:bidi="ar-SA"/>
        </w:rPr>
        <w:t>α</w:t>
      </w:r>
      <w:r w:rsidR="003F5B3F" w:rsidRPr="00636B3C">
        <w:rPr>
          <w:rFonts w:ascii="MK2015" w:hAnsi="MK2015" w:cs="Tahoma"/>
          <w:color w:val="000000"/>
          <w:spacing w:val="31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="003F5B3F" w:rsidRPr="00636B3C">
        <w:rPr>
          <w:rFonts w:cs="Tahoma"/>
          <w:color w:val="000000"/>
          <w:position w:val="-12"/>
          <w:lang w:bidi="ar-SA"/>
        </w:rPr>
        <w:t>σο</w:t>
      </w:r>
      <w:r w:rsidR="003F5B3F" w:rsidRPr="00636B3C">
        <w:rPr>
          <w:rFonts w:cs="Tahoma"/>
          <w:color w:val="000000"/>
          <w:spacing w:val="150"/>
          <w:position w:val="-12"/>
          <w:lang w:bidi="ar-SA"/>
        </w:rPr>
        <w:t>ν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="003F5B3F" w:rsidRPr="00636B3C">
        <w:rPr>
          <w:rFonts w:cs="Tahoma"/>
          <w:color w:val="000000"/>
          <w:position w:val="-12"/>
          <w:lang w:bidi="ar-SA"/>
        </w:rPr>
        <w:t>Κ</w:t>
      </w:r>
      <w:r w:rsidR="003F5B3F" w:rsidRPr="00636B3C">
        <w:rPr>
          <w:rFonts w:cs="Tahoma"/>
          <w:color w:val="000000"/>
          <w:spacing w:val="170"/>
          <w:position w:val="-12"/>
          <w:lang w:bidi="ar-SA"/>
        </w:rPr>
        <w:t>υ</w:t>
      </w:r>
      <w:r w:rsidR="003F5B3F"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3F5B3F" w:rsidRPr="00636B3C">
        <w:rPr>
          <w:rFonts w:ascii="MK2015" w:hAnsi="MK2015" w:cs="Tahoma"/>
          <w:color w:val="000000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="003F5B3F" w:rsidRPr="00636B3C">
        <w:rPr>
          <w:rFonts w:cs="Tahoma"/>
          <w:color w:val="000000"/>
          <w:position w:val="-12"/>
          <w:lang w:bidi="ar-SA"/>
        </w:rPr>
        <w:t>ρ</w:t>
      </w:r>
      <w:r w:rsidR="003F5B3F" w:rsidRPr="00636B3C">
        <w:rPr>
          <w:rFonts w:cs="Tahoma"/>
          <w:color w:val="000000"/>
          <w:spacing w:val="57"/>
          <w:position w:val="-12"/>
          <w:lang w:bidi="ar-SA"/>
        </w:rPr>
        <w:t>ι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22"/>
          <w:position w:val="-12"/>
          <w:lang w:bidi="ar-SA"/>
        </w:rPr>
        <w:t>τ</w:t>
      </w:r>
      <w:r w:rsidR="003F5B3F"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="003F5B3F" w:rsidRPr="00636B3C">
        <w:rPr>
          <w:rFonts w:cs="Tahoma"/>
          <w:color w:val="000000"/>
          <w:position w:val="-12"/>
          <w:lang w:bidi="ar-SA"/>
        </w:rPr>
        <w:t>ου</w:t>
      </w:r>
      <w:r w:rsidR="003F5B3F" w:rsidRPr="00636B3C">
        <w:rPr>
          <w:rFonts w:cs="Tahoma"/>
          <w:color w:val="000000"/>
          <w:spacing w:val="-87"/>
          <w:position w:val="-12"/>
          <w:lang w:bidi="ar-SA"/>
        </w:rPr>
        <w:t>ς</w:t>
      </w:r>
      <w:r w:rsidR="003F5B3F" w:rsidRPr="00636B3C">
        <w:rPr>
          <w:rFonts w:ascii="MK2015" w:hAnsi="MK2015" w:cs="Tahoma"/>
          <w:color w:val="000000"/>
          <w:spacing w:val="142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3F5B3F"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="003F5B3F" w:rsidRPr="00636B3C">
        <w:rPr>
          <w:rFonts w:cs="Tahoma"/>
          <w:color w:val="000000"/>
          <w:position w:val="-12"/>
          <w:lang w:bidi="ar-SA"/>
        </w:rPr>
        <w:t>δ</w:t>
      </w:r>
      <w:r w:rsidR="003F5B3F" w:rsidRPr="00636B3C">
        <w:rPr>
          <w:rFonts w:cs="Tahoma"/>
          <w:color w:val="000000"/>
          <w:spacing w:val="210"/>
          <w:position w:val="-12"/>
          <w:lang w:bidi="ar-SA"/>
        </w:rPr>
        <w:t>ι</w:t>
      </w:r>
      <w:r w:rsidR="003F5B3F" w:rsidRPr="00636B3C">
        <w:rPr>
          <w:rFonts w:ascii="BZ Fthores" w:hAnsi="BZ Fthores" w:cs="Tahoma"/>
          <w:color w:val="800000"/>
          <w:spacing w:val="20"/>
          <w:sz w:val="44"/>
          <w:lang w:bidi="ar-SA"/>
        </w:rPr>
        <w:t></w:t>
      </w:r>
      <w:r w:rsidR="003F5B3F" w:rsidRPr="00636B3C">
        <w:rPr>
          <w:rFonts w:ascii="MK2015" w:hAnsi="MK2015" w:cs="Tahoma"/>
          <w:color w:val="800000"/>
          <w:lang w:bidi="ar-SA"/>
        </w:rPr>
        <w:t>_</w:t>
      </w:r>
      <w:r w:rsidR="003F5B3F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r w:rsidR="003F5B3F" w:rsidRPr="00636B3C">
        <w:rPr>
          <w:rFonts w:cs="Tahoma"/>
          <w:color w:val="000000"/>
          <w:position w:val="-12"/>
          <w:lang w:bidi="ar-SA"/>
        </w:rPr>
        <w:t>κο</w:t>
      </w:r>
      <w:r w:rsidR="003F5B3F"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</w:t>
      </w:r>
      <w:r w:rsidR="003F5B3F" w:rsidRPr="00636B3C">
        <w:rPr>
          <w:rFonts w:cs="Tahoma"/>
          <w:color w:val="000000"/>
          <w:position w:val="-12"/>
          <w:lang w:bidi="ar-SA"/>
        </w:rPr>
        <w:t>ου</w:t>
      </w:r>
      <w:r w:rsidR="003F5B3F" w:rsidRPr="00636B3C">
        <w:rPr>
          <w:rFonts w:cs="Tahoma"/>
          <w:color w:val="000000"/>
          <w:spacing w:val="15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3F5B3F" w:rsidRPr="00636B3C">
        <w:rPr>
          <w:rFonts w:ascii="MK2015" w:hAnsi="MK2015" w:cs="Tahoma"/>
          <w:color w:val="800000"/>
          <w:lang w:bidi="ar-SA"/>
        </w:rPr>
        <w:t>_</w:t>
      </w:r>
      <w:r w:rsidR="003F5B3F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="003F5B3F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="003F5B3F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3F5B3F"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3F5B3F" w:rsidRPr="00636B3C">
        <w:rPr>
          <w:rFonts w:cs="Tahoma"/>
          <w:color w:val="000000"/>
          <w:position w:val="-12"/>
          <w:lang w:bidi="ar-SA"/>
        </w:rPr>
        <w:t>α</w:t>
      </w:r>
      <w:r w:rsidR="003F5B3F"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="003F5B3F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3F5B3F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3F5B3F" w:rsidRPr="00636B3C">
        <w:rPr>
          <w:rFonts w:cs="Tahoma"/>
          <w:color w:val="000000"/>
          <w:position w:val="-12"/>
          <w:lang w:bidi="ar-SA"/>
        </w:rPr>
        <w:t>μ</w:t>
      </w:r>
      <w:r w:rsidR="003F5B3F" w:rsidRPr="00636B3C">
        <w:rPr>
          <w:rFonts w:cs="Tahoma"/>
          <w:color w:val="000000"/>
          <w:spacing w:val="180"/>
          <w:position w:val="-12"/>
          <w:lang w:bidi="ar-SA"/>
        </w:rPr>
        <w:t>ε</w:t>
      </w:r>
      <w:r w:rsidR="003F5B3F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="003F5B3F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="003F5B3F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="003F5B3F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="003F5B3F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3F5B3F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="003F5B3F" w:rsidRPr="00636B3C">
        <w:rPr>
          <w:rFonts w:cs="Tahoma"/>
          <w:color w:val="000000"/>
          <w:position w:val="-12"/>
          <w:lang w:bidi="ar-SA"/>
        </w:rPr>
        <w:t>π</w:t>
      </w:r>
      <w:r w:rsidR="003F5B3F"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="003F5B3F" w:rsidRPr="00636B3C">
        <w:rPr>
          <w:rFonts w:ascii="BZ Fthores" w:hAnsi="BZ Fthores" w:cs="Tahoma"/>
          <w:color w:val="800000"/>
          <w:sz w:val="44"/>
          <w:lang w:bidi="ar-SA"/>
        </w:rPr>
        <w:t></w:t>
      </w:r>
      <w:r w:rsidR="003F5B3F" w:rsidRPr="00636B3C">
        <w:rPr>
          <w:rFonts w:ascii="MK2015" w:hAnsi="MK2015" w:cs="Tahoma"/>
          <w:color w:val="800000"/>
          <w:lang w:bidi="ar-SA"/>
        </w:rPr>
        <w:t>_</w:t>
      </w:r>
      <w:r w:rsidR="003F5B3F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="003F5B3F" w:rsidRPr="00636B3C">
        <w:rPr>
          <w:rFonts w:cs="Tahoma"/>
          <w:color w:val="000000"/>
          <w:position w:val="-12"/>
          <w:lang w:bidi="ar-SA"/>
        </w:rPr>
        <w:t>λ</w:t>
      </w:r>
      <w:r w:rsidR="003F5B3F" w:rsidRPr="00636B3C">
        <w:rPr>
          <w:rFonts w:cs="Tahoma"/>
          <w:color w:val="000000"/>
          <w:spacing w:val="215"/>
          <w:position w:val="-12"/>
          <w:lang w:bidi="ar-SA"/>
        </w:rPr>
        <w:t>ε</w:t>
      </w:r>
      <w:r w:rsidR="003F5B3F"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="003F5B3F" w:rsidRPr="00636B3C">
        <w:rPr>
          <w:rFonts w:ascii="MK2015" w:hAnsi="MK2015" w:cs="Tahoma"/>
          <w:color w:val="000000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="003F5B3F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-2"/>
          <w:position w:val="-12"/>
          <w:lang w:bidi="ar-SA"/>
        </w:rPr>
        <w:t>η</w:t>
      </w:r>
      <w:r w:rsidR="003F5B3F"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90"/>
          <w:position w:val="-12"/>
          <w:lang w:bidi="ar-SA"/>
        </w:rPr>
        <w:t>σ</w:t>
      </w:r>
      <w:r w:rsidR="003F5B3F"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="003F5B3F" w:rsidRPr="00636B3C">
        <w:rPr>
          <w:rFonts w:cs="Tahoma"/>
          <w:color w:val="000000"/>
          <w:position w:val="-12"/>
          <w:lang w:bidi="ar-SA"/>
        </w:rPr>
        <w:t>ο</w:t>
      </w:r>
      <w:r w:rsidR="003F5B3F"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="003F5B3F" w:rsidRPr="00636B3C">
        <w:rPr>
          <w:rFonts w:ascii="MK2015" w:hAnsi="MK2015" w:cs="Tahoma"/>
          <w:color w:val="000000"/>
          <w:spacing w:val="75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="003F5B3F"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</w:t>
      </w:r>
      <w:r w:rsidR="003F5B3F" w:rsidRPr="00636B3C">
        <w:rPr>
          <w:rFonts w:cs="Tahoma"/>
          <w:color w:val="000000"/>
          <w:position w:val="-12"/>
          <w:lang w:bidi="ar-SA"/>
        </w:rPr>
        <w:t>ου</w:t>
      </w:r>
      <w:r w:rsidR="003F5B3F" w:rsidRPr="00636B3C">
        <w:rPr>
          <w:rFonts w:cs="Tahoma"/>
          <w:color w:val="000000"/>
          <w:spacing w:val="32"/>
          <w:position w:val="-12"/>
          <w:lang w:bidi="ar-SA"/>
        </w:rPr>
        <w:t>ς</w:t>
      </w:r>
      <w:r w:rsidR="003F5B3F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</w:t>
      </w:r>
      <w:r w:rsidR="003F5B3F" w:rsidRPr="00636B3C">
        <w:rPr>
          <w:rFonts w:cs="Tahoma"/>
          <w:color w:val="000000"/>
          <w:position w:val="-12"/>
          <w:lang w:bidi="ar-SA"/>
        </w:rPr>
        <w:t>π</w:t>
      </w:r>
      <w:r w:rsidR="003F5B3F" w:rsidRPr="00636B3C">
        <w:rPr>
          <w:rFonts w:cs="Tahoma"/>
          <w:color w:val="000000"/>
          <w:spacing w:val="136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bidi="ar-SA"/>
        </w:rPr>
        <w:t></w:t>
      </w:r>
      <w:r w:rsidR="003F5B3F" w:rsidRPr="00636B3C">
        <w:rPr>
          <w:rFonts w:ascii="MK2015" w:hAnsi="MK2015" w:cs="Tahoma"/>
          <w:color w:val="800000"/>
          <w:lang w:bidi="ar-SA"/>
        </w:rPr>
        <w:t>_</w:t>
      </w:r>
      <w:r w:rsidR="003F5B3F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3F5B3F"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</w:t>
      </w:r>
      <w:r w:rsidR="003F5B3F" w:rsidRPr="00636B3C">
        <w:rPr>
          <w:rFonts w:cs="Tahoma"/>
          <w:color w:val="000000"/>
          <w:position w:val="-12"/>
          <w:lang w:bidi="ar-SA"/>
        </w:rPr>
        <w:t>λ</w:t>
      </w:r>
      <w:r w:rsidR="003F5B3F" w:rsidRPr="00636B3C">
        <w:rPr>
          <w:rFonts w:cs="Tahoma"/>
          <w:color w:val="000000"/>
          <w:spacing w:val="155"/>
          <w:position w:val="-12"/>
          <w:lang w:bidi="ar-SA"/>
        </w:rPr>
        <w:t>ε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="003F5B3F" w:rsidRPr="00636B3C">
        <w:rPr>
          <w:rFonts w:cs="Tahoma"/>
          <w:color w:val="000000"/>
          <w:position w:val="-12"/>
          <w:lang w:bidi="ar-SA"/>
        </w:rPr>
        <w:t>μο</w:t>
      </w:r>
      <w:r w:rsidR="003F5B3F"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</w:t>
      </w:r>
      <w:r w:rsidR="003F5B3F" w:rsidRPr="00636B3C">
        <w:rPr>
          <w:rFonts w:cs="Tahoma"/>
          <w:color w:val="000000"/>
          <w:position w:val="-12"/>
          <w:lang w:bidi="ar-SA"/>
        </w:rPr>
        <w:t>ου</w:t>
      </w:r>
      <w:r w:rsidR="003F5B3F" w:rsidRPr="00636B3C">
        <w:rPr>
          <w:rFonts w:cs="Tahoma"/>
          <w:color w:val="000000"/>
          <w:spacing w:val="15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3F5B3F" w:rsidRPr="00636B3C">
        <w:rPr>
          <w:rFonts w:ascii="MK2015" w:hAnsi="MK2015" w:cs="Tahoma"/>
          <w:color w:val="800000"/>
          <w:lang w:bidi="ar-SA"/>
        </w:rPr>
        <w:t>_</w:t>
      </w:r>
      <w:r w:rsidR="003F5B3F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3F5B3F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="003F5B3F" w:rsidRPr="00636B3C">
        <w:rPr>
          <w:rFonts w:cs="Tahoma"/>
          <w:color w:val="000000"/>
          <w:position w:val="-12"/>
          <w:lang w:bidi="ar-SA"/>
        </w:rPr>
        <w:t>τ</w:t>
      </w:r>
      <w:r w:rsidR="003F5B3F"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FFFFFF"/>
          <w:sz w:val="2"/>
          <w:lang w:bidi="ar-SA"/>
        </w:rPr>
        <w:t>.</w:t>
      </w:r>
      <w:r w:rsidR="003F5B3F"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="003F5B3F" w:rsidRPr="00636B3C">
        <w:rPr>
          <w:rFonts w:cs="Tahoma"/>
          <w:color w:val="000000"/>
          <w:position w:val="-12"/>
          <w:lang w:bidi="ar-SA"/>
        </w:rPr>
        <w:t>α</w:t>
      </w:r>
      <w:r w:rsidR="003F5B3F" w:rsidRPr="00636B3C">
        <w:rPr>
          <w:rFonts w:cs="Tahoma"/>
          <w:color w:val="000000"/>
          <w:spacing w:val="46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="003F5B3F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3F5B3F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="003F5B3F" w:rsidRPr="00636B3C">
        <w:rPr>
          <w:rFonts w:cs="Tahoma"/>
          <w:color w:val="000000"/>
          <w:position w:val="-12"/>
          <w:lang w:bidi="ar-SA"/>
        </w:rPr>
        <w:t>μ</w:t>
      </w:r>
      <w:r w:rsidR="003F5B3F" w:rsidRPr="00636B3C">
        <w:rPr>
          <w:rFonts w:cs="Tahoma"/>
          <w:color w:val="000000"/>
          <w:spacing w:val="180"/>
          <w:position w:val="-12"/>
          <w:lang w:bidi="ar-SA"/>
        </w:rPr>
        <w:t>ε</w:t>
      </w:r>
      <w:r w:rsidR="003F5B3F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="003F5B3F" w:rsidRPr="00636B3C">
        <w:rPr>
          <w:rFonts w:ascii="MK2015" w:hAnsi="MK2015" w:cs="Tahoma"/>
          <w:color w:val="000000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="003F5B3F"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="003F5B3F" w:rsidRPr="00636B3C">
        <w:rPr>
          <w:rFonts w:ascii="MK2015" w:hAnsi="MK2015" w:cs="Tahoma"/>
          <w:color w:val="800000"/>
          <w:lang w:bidi="ar-SA"/>
        </w:rPr>
        <w:t>_</w:t>
      </w:r>
      <w:r w:rsidR="003F5B3F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="003F5B3F" w:rsidRPr="00636B3C">
        <w:rPr>
          <w:rFonts w:cs="Tahoma"/>
          <w:color w:val="000000"/>
          <w:spacing w:val="260"/>
          <w:position w:val="-12"/>
          <w:lang w:bidi="ar-SA"/>
        </w:rPr>
        <w:t>ε</w:t>
      </w:r>
      <w:r w:rsidR="003F5B3F"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="003F5B3F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="003F5B3F"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="003F5B3F"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="003F5B3F"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="003F5B3F"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="003F5B3F"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="003F5B3F"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="003F5B3F"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="003F5B3F"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="003F5B3F"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="003F5B3F"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="003F5B3F" w:rsidRPr="00636B3C">
        <w:rPr>
          <w:rFonts w:cs="Tahoma"/>
          <w:color w:val="000000"/>
          <w:position w:val="-12"/>
          <w:lang w:bidi="ar-SA"/>
        </w:rPr>
        <w:t>λο</w:t>
      </w:r>
      <w:r w:rsidR="003F5B3F"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="003F5B3F"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="003F5B3F"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="003F5B3F"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="003F5B3F"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="003F5B3F"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="003F5B3F"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3F5B3F"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="003F5B3F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="003F5B3F"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="003F5B3F"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="003F5B3F"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="003F5B3F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="003F5B3F"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="003F5B3F"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36620818" w14:textId="3C0C9A09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2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βο</w:t>
      </w:r>
      <w:r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</w:t>
      </w:r>
      <w:r w:rsidRPr="00636B3C">
        <w:rPr>
          <w:rFonts w:cs="Tahoma"/>
          <w:color w:val="000000"/>
          <w:spacing w:val="318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πλο</w:t>
      </w:r>
      <w:r w:rsidRPr="00636B3C">
        <w:rPr>
          <w:rFonts w:cs="Tahoma"/>
          <w:color w:val="000000"/>
          <w:spacing w:val="55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35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222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4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6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14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6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-5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9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5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ει</w:t>
      </w:r>
      <w:r w:rsidRPr="00636B3C">
        <w:rPr>
          <w:rFonts w:cs="Tahoma"/>
          <w:color w:val="000000"/>
          <w:spacing w:val="19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τη</w:t>
      </w:r>
      <w:r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β</w:t>
      </w:r>
      <w:r w:rsidRPr="00636B3C">
        <w:rPr>
          <w:rFonts w:cs="Tahoma"/>
          <w:color w:val="000000"/>
          <w:spacing w:val="192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Pr="00636B3C">
        <w:rPr>
          <w:rFonts w:cs="Tahoma"/>
          <w:color w:val="000000"/>
          <w:spacing w:val="23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θε</w:t>
      </w:r>
      <w:r w:rsidRPr="00636B3C">
        <w:rPr>
          <w:rFonts w:cs="Tahoma"/>
          <w:color w:val="000000"/>
          <w:spacing w:val="12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</w:t>
      </w:r>
      <w:r w:rsidRPr="00636B3C">
        <w:rPr>
          <w:rFonts w:cs="Tahoma"/>
          <w:color w:val="000000"/>
          <w:spacing w:val="24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μο</w:t>
      </w:r>
      <w:r w:rsidRPr="00636B3C">
        <w:rPr>
          <w:rFonts w:cs="Tahoma"/>
          <w:color w:val="000000"/>
          <w:spacing w:val="86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lastRenderedPageBreak/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8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69DD644C" w14:textId="7E6130F8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κ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χ</w:t>
      </w:r>
      <w:r w:rsidRPr="00636B3C">
        <w:rPr>
          <w:rFonts w:cs="Tahoma"/>
          <w:color w:val="000000"/>
          <w:spacing w:val="2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ρο</w:t>
      </w:r>
      <w:r w:rsidRPr="00636B3C">
        <w:rPr>
          <w:rFonts w:cs="Tahoma"/>
          <w:color w:val="000000"/>
          <w:spacing w:val="127"/>
          <w:position w:val="-12"/>
          <w:lang w:bidi="ar-SA"/>
        </w:rPr>
        <w:t>μ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φα</w:t>
      </w:r>
      <w:r w:rsidRPr="00636B3C">
        <w:rPr>
          <w:rFonts w:cs="Tahoma"/>
          <w:color w:val="000000"/>
          <w:spacing w:val="9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4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κα</w:t>
      </w:r>
      <w:r w:rsidRPr="00636B3C">
        <w:rPr>
          <w:rFonts w:cs="Tahoma"/>
          <w:color w:val="000000"/>
          <w:spacing w:val="11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pacing w:val="4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υ</w:t>
      </w:r>
      <w:r w:rsidRPr="00636B3C">
        <w:rPr>
          <w:rFonts w:cs="Tahoma"/>
          <w:color w:val="000000"/>
          <w:spacing w:val="185"/>
          <w:position w:val="-12"/>
          <w:lang w:bidi="ar-SA"/>
        </w:rPr>
        <w:t>γ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52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λε</w:t>
      </w:r>
      <w:r w:rsidRPr="00636B3C">
        <w:rPr>
          <w:rFonts w:cs="Tahoma"/>
          <w:color w:val="000000"/>
          <w:spacing w:val="-7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128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6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11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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170"/>
          <w:position w:val="-12"/>
          <w:lang w:bidi="ar-SA"/>
        </w:rPr>
        <w:t>ξ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6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ω</w:t>
      </w:r>
      <w:r w:rsidRPr="00636B3C">
        <w:rPr>
          <w:rFonts w:cs="Tahoma"/>
          <w:color w:val="000000"/>
          <w:spacing w:val="-5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208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67"/>
          <w:sz w:val="44"/>
          <w:lang w:bidi="ar-SA"/>
        </w:rPr>
        <w:t></w:t>
      </w:r>
      <w:r w:rsidRPr="00636B3C">
        <w:rPr>
          <w:rFonts w:cs="Tahoma"/>
          <w:color w:val="000000"/>
          <w:spacing w:val="18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192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1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spacing w:val="27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6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6D5DA0CE" w14:textId="08C97DF0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με</w:t>
      </w:r>
      <w:r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2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7"/>
          <w:position w:val="-12"/>
          <w:lang w:bidi="ar-SA"/>
        </w:rPr>
        <w:t>φ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μα</w:t>
      </w:r>
      <w:r w:rsidRPr="00636B3C">
        <w:rPr>
          <w:rFonts w:cs="Tahoma"/>
          <w:color w:val="000000"/>
          <w:spacing w:val="86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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φω</w:t>
      </w:r>
      <w:r w:rsidRPr="00636B3C">
        <w:rPr>
          <w:rFonts w:cs="Tahoma"/>
          <w:color w:val="000000"/>
          <w:spacing w:val="60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30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ρο</w:t>
      </w:r>
      <w:r w:rsidRPr="00636B3C">
        <w:rPr>
          <w:rFonts w:cs="Tahoma"/>
          <w:color w:val="000000"/>
          <w:spacing w:val="-125"/>
          <w:position w:val="-12"/>
          <w:lang w:bidi="ar-SA"/>
        </w:rPr>
        <w:t>σ</w:t>
      </w:r>
      <w:r w:rsidRPr="00636B3C">
        <w:rPr>
          <w:rFonts w:ascii="MK2015" w:hAnsi="MK2015" w:cs="Tahoma"/>
          <w:color w:val="000000"/>
          <w:spacing w:val="18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πο</w:t>
      </w:r>
      <w:r w:rsidRPr="00636B3C">
        <w:rPr>
          <w:rFonts w:cs="Tahoma"/>
          <w:color w:val="000000"/>
          <w:spacing w:val="98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17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3BEEFFF0" w14:textId="40226FF3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Ω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Pr="00636B3C">
        <w:rPr>
          <w:rFonts w:cs="Tahoma"/>
          <w:color w:val="000000"/>
          <w:spacing w:val="280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75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-90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13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4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στ</w:t>
      </w:r>
      <w:r w:rsidRPr="00636B3C">
        <w:rPr>
          <w:rFonts w:cs="Tahoma"/>
          <w:color w:val="000000"/>
          <w:spacing w:val="9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φ</w:t>
      </w:r>
      <w:r w:rsidRPr="00636B3C">
        <w:rPr>
          <w:rFonts w:cs="Tahoma"/>
          <w:color w:val="000000"/>
          <w:spacing w:val="142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13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7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6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-12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6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5ADD72D4" w14:textId="462913D5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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bidi="ar-SA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κα</w:t>
      </w:r>
      <w:r w:rsidRPr="00636B3C">
        <w:rPr>
          <w:rFonts w:cs="Tahoma"/>
          <w:color w:val="000000"/>
          <w:spacing w:val="13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45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οι</w:t>
      </w:r>
      <w:r w:rsidRPr="00636B3C">
        <w:rPr>
          <w:rFonts w:cs="Tahoma"/>
          <w:color w:val="000000"/>
          <w:spacing w:val="-6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12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φ</w:t>
      </w:r>
      <w:r w:rsidRPr="00636B3C">
        <w:rPr>
          <w:rFonts w:cs="Tahoma"/>
          <w:color w:val="000000"/>
          <w:spacing w:val="192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βο</w:t>
      </w:r>
      <w:r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4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οι</w:t>
      </w:r>
      <w:r w:rsidRPr="00636B3C">
        <w:rPr>
          <w:rFonts w:cs="Tahoma"/>
          <w:color w:val="000000"/>
          <w:spacing w:val="-50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101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52"/>
          <w:position w:val="-12"/>
          <w:lang w:bidi="ar-SA"/>
        </w:rPr>
        <w:t>η</w:t>
      </w:r>
      <w:r w:rsidRPr="00636B3C">
        <w:rPr>
          <w:rFonts w:ascii="BZ Fthores" w:hAnsi="BZ Fthores" w:cs="Tahoma"/>
          <w:color w:val="800000"/>
          <w:spacing w:val="4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με</w:t>
      </w:r>
      <w:r w:rsidRPr="00636B3C">
        <w:rPr>
          <w:rFonts w:cs="Tahoma"/>
          <w:color w:val="000000"/>
          <w:spacing w:val="16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4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σι</w:t>
      </w:r>
      <w:r w:rsidRPr="00636B3C">
        <w:rPr>
          <w:rFonts w:cs="Tahoma"/>
          <w:color w:val="000000"/>
          <w:spacing w:val="16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lastRenderedPageBreak/>
        <w:t>τ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3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spacing w:val="82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φ</w:t>
      </w:r>
      <w:r w:rsidRPr="00636B3C">
        <w:rPr>
          <w:rFonts w:cs="Tahoma"/>
          <w:color w:val="000000"/>
          <w:spacing w:val="20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γει</w:t>
      </w:r>
      <w:r w:rsidRPr="00636B3C">
        <w:rPr>
          <w:rFonts w:cs="Tahoma"/>
          <w:color w:val="000000"/>
          <w:spacing w:val="4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72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27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spacing w:val="41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0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ρο</w:t>
      </w:r>
      <w:r w:rsidRPr="00636B3C">
        <w:rPr>
          <w:rFonts w:cs="Tahoma"/>
          <w:color w:val="000000"/>
          <w:spacing w:val="-5"/>
          <w:position w:val="-12"/>
          <w:lang w:bidi="ar-SA"/>
        </w:rPr>
        <w:t>σ</w:t>
      </w:r>
      <w:r w:rsidRPr="00636B3C">
        <w:rPr>
          <w:rFonts w:ascii="MK2015" w:hAnsi="MK2015" w:cs="Tahoma"/>
          <w:color w:val="000000"/>
          <w:spacing w:val="6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</w:t>
      </w:r>
      <w:r w:rsidRPr="00636B3C">
        <w:rPr>
          <w:rFonts w:cs="Tahoma"/>
          <w:color w:val="000000"/>
          <w:spacing w:val="22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πο</w:t>
      </w:r>
      <w:r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ξο</w:t>
      </w:r>
      <w:r w:rsidRPr="00636B3C">
        <w:rPr>
          <w:rFonts w:cs="Tahoma"/>
          <w:color w:val="000000"/>
          <w:spacing w:val="116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6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7C8B0448" w14:textId="34E2012D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Α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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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23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0"/>
          <w:position w:val="-12"/>
          <w:lang w:bidi="ar-SA"/>
        </w:rPr>
        <w:t>β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η</w:t>
      </w:r>
      <w:r w:rsidRPr="00636B3C">
        <w:rPr>
          <w:rFonts w:cs="Tahoma"/>
          <w:color w:val="000000"/>
          <w:spacing w:val="-45"/>
          <w:position w:val="-12"/>
          <w:lang w:bidi="ar-SA"/>
        </w:rPr>
        <w:t>ς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Pr="00636B3C">
        <w:rPr>
          <w:rFonts w:ascii="MK2015" w:hAnsi="MK2015" w:cs="Tahoma"/>
          <w:color w:val="800000"/>
          <w:spacing w:val="91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ι</w:t>
      </w:r>
      <w:r w:rsidRPr="00636B3C">
        <w:rPr>
          <w:rFonts w:cs="Tahoma"/>
          <w:color w:val="000000"/>
          <w:spacing w:val="1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</w:t>
      </w:r>
      <w:r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ψο</w:t>
      </w:r>
      <w:r w:rsidRPr="00636B3C">
        <w:rPr>
          <w:rFonts w:cs="Tahoma"/>
          <w:color w:val="000000"/>
          <w:spacing w:val="7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9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χμ</w:t>
      </w:r>
      <w:r w:rsidRPr="00636B3C">
        <w:rPr>
          <w:rFonts w:cs="Tahoma"/>
          <w:color w:val="000000"/>
          <w:spacing w:val="9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1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-2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spacing w:val="6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7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8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15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χμ</w:t>
      </w:r>
      <w:r w:rsidRPr="00636B3C">
        <w:rPr>
          <w:rFonts w:cs="Tahoma"/>
          <w:color w:val="000000"/>
          <w:spacing w:val="3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1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2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7C30331E" w14:textId="593B3AFE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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bidi="ar-SA"/>
        </w:rPr>
        <w:t>δ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κα</w:t>
      </w:r>
      <w:r w:rsidRPr="00636B3C">
        <w:rPr>
          <w:rFonts w:cs="Tahoma"/>
          <w:color w:val="000000"/>
          <w:spacing w:val="13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7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-6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10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207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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21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268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87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45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5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οι</w:t>
      </w:r>
      <w:r w:rsidRPr="00636B3C">
        <w:rPr>
          <w:rFonts w:cs="Tahoma"/>
          <w:color w:val="000000"/>
          <w:spacing w:val="-6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12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φ</w:t>
      </w:r>
      <w:r w:rsidRPr="00636B3C">
        <w:rPr>
          <w:rFonts w:cs="Tahoma"/>
          <w:color w:val="000000"/>
          <w:spacing w:val="192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βο</w:t>
      </w:r>
      <w:r w:rsidRPr="00636B3C">
        <w:rPr>
          <w:rFonts w:cs="Tahoma"/>
          <w:color w:val="000000"/>
          <w:spacing w:val="135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8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4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νοι</w:t>
      </w:r>
      <w:r w:rsidRPr="00636B3C">
        <w:rPr>
          <w:rFonts w:cs="Tahoma"/>
          <w:color w:val="000000"/>
          <w:spacing w:val="130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40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pacing w:val="-40"/>
          <w:sz w:val="44"/>
          <w:lang w:bidi="ar-SA"/>
        </w:rPr>
        <w:t>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3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0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231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17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</w:t>
      </w:r>
      <w:r w:rsidRPr="00636B3C">
        <w:rPr>
          <w:rFonts w:cs="Tahoma"/>
          <w:color w:val="000000"/>
          <w:spacing w:val="272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6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6025F491" w14:textId="7F2E7AAA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γν</w:t>
      </w:r>
      <w:r w:rsidRPr="00636B3C">
        <w:rPr>
          <w:rFonts w:cs="Tahoma"/>
          <w:color w:val="000000"/>
          <w:spacing w:val="105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1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τη</w:t>
      </w:r>
      <w:r w:rsidRPr="00636B3C">
        <w:rPr>
          <w:rFonts w:cs="Tahoma"/>
          <w:color w:val="000000"/>
          <w:spacing w:val="8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Pr="00636B3C">
        <w:rPr>
          <w:rFonts w:cs="Tahoma"/>
          <w:color w:val="000000"/>
          <w:spacing w:val="245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pacing w:val="2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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17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70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θ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-7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spacing w:val="5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1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1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17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65"/>
          <w:sz w:val="44"/>
          <w:lang w:bidi="ar-SA"/>
        </w:rPr>
        <w:t></w:t>
      </w:r>
      <w:r w:rsidRPr="00636B3C">
        <w:rPr>
          <w:rFonts w:cs="Tahoma"/>
          <w:color w:val="000000"/>
          <w:spacing w:val="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101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lastRenderedPageBreak/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6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2B244375" w14:textId="57547A5A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Ε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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σα</w:t>
      </w:r>
      <w:r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75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bidi="ar-SA"/>
        </w:rPr>
        <w:t>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7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Fthores" w:hAnsi="BZ Fthores" w:cs="Tahoma"/>
          <w:color w:val="800000"/>
          <w:sz w:val="44"/>
          <w:lang w:bidi="ar-SA"/>
        </w:rPr>
        <w:t>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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92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20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Pr="00636B3C">
        <w:rPr>
          <w:rFonts w:ascii="MK2015" w:hAnsi="MK2015" w:cs="Tahoma"/>
          <w:color w:val="800000"/>
          <w:spacing w:val="22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η</w:t>
      </w:r>
      <w:r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γη</w:t>
      </w:r>
      <w:r w:rsidRPr="00636B3C">
        <w:rPr>
          <w:rFonts w:cs="Tahoma"/>
          <w:color w:val="000000"/>
          <w:spacing w:val="80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5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40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pacing w:val="176"/>
          <w:position w:val="6"/>
          <w:sz w:val="44"/>
          <w:lang w:bidi="ar-SA"/>
        </w:rPr>
        <w:t>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02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Pr="00636B3C">
        <w:rPr>
          <w:rFonts w:cs="Tahoma"/>
          <w:color w:val="000000"/>
          <w:spacing w:val="19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141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ω</w:t>
      </w:r>
      <w:r w:rsidRPr="00636B3C">
        <w:rPr>
          <w:rFonts w:cs="Tahoma"/>
          <w:color w:val="000000"/>
          <w:spacing w:val="15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293C9EBF" w14:textId="163D8BDD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Π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ρο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σ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20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14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0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8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78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ι</w:t>
      </w:r>
      <w:r w:rsidRPr="00636B3C">
        <w:rPr>
          <w:rFonts w:cs="Tahoma"/>
          <w:color w:val="000000"/>
          <w:spacing w:val="1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5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2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sz w:val="44"/>
          <w:lang w:bidi="ar-SA"/>
        </w:rPr>
        <w:t>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πο</w:t>
      </w:r>
      <w:r w:rsidRPr="00636B3C">
        <w:rPr>
          <w:rFonts w:cs="Tahoma"/>
          <w:color w:val="000000"/>
          <w:spacing w:val="86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6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-5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9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31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15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50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01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6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15A2C48E" w14:textId="495FBE54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Τ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</w:t>
      </w:r>
      <w:r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γα</w:t>
      </w:r>
      <w:r w:rsidRPr="00636B3C">
        <w:rPr>
          <w:rFonts w:cs="Tahoma"/>
          <w:color w:val="000000"/>
          <w:spacing w:val="105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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τα</w:t>
      </w:r>
      <w:r w:rsidRPr="00636B3C">
        <w:rPr>
          <w:rFonts w:cs="Tahoma"/>
          <w:color w:val="000000"/>
          <w:spacing w:val="116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πα</w:t>
      </w:r>
      <w:r w:rsidRPr="00636B3C">
        <w:rPr>
          <w:rFonts w:cs="Tahoma"/>
          <w:color w:val="000000"/>
          <w:spacing w:val="12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spacing w:val="22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55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ξ</w:t>
      </w:r>
      <w:r w:rsidRPr="00636B3C">
        <w:rPr>
          <w:rFonts w:cs="Tahoma"/>
          <w:color w:val="000000"/>
          <w:spacing w:val="236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3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2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δρ</w:t>
      </w:r>
      <w:r w:rsidRPr="00636B3C">
        <w:rPr>
          <w:rFonts w:cs="Tahoma"/>
          <w:color w:val="000000"/>
          <w:spacing w:val="9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spacing w:val="111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μο</w:t>
      </w:r>
      <w:r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205B33C9" w14:textId="31F04EF6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lastRenderedPageBreak/>
        <w:t>Ο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21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β</w:t>
      </w:r>
      <w:r w:rsidRPr="00636B3C">
        <w:rPr>
          <w:rFonts w:cs="Tahoma"/>
          <w:color w:val="000000"/>
          <w:spacing w:val="185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5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32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λευ</w:t>
      </w:r>
      <w:r w:rsidRPr="00636B3C">
        <w:rPr>
          <w:rFonts w:cs="Tahoma"/>
          <w:color w:val="000000"/>
          <w:spacing w:val="47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μω</w:t>
      </w:r>
      <w:r w:rsidRPr="00636B3C">
        <w:rPr>
          <w:rFonts w:cs="Tahoma"/>
          <w:color w:val="000000"/>
          <w:spacing w:val="5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πρ</w:t>
      </w:r>
      <w:r w:rsidRPr="00636B3C">
        <w:rPr>
          <w:rFonts w:cs="Tahoma"/>
          <w:color w:val="000000"/>
          <w:spacing w:val="6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82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pacing w:val="4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νω</w:t>
      </w:r>
      <w:r w:rsidRPr="00636B3C">
        <w:rPr>
          <w:rFonts w:cs="Tahoma"/>
          <w:color w:val="000000"/>
          <w:spacing w:val="82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ει</w:t>
      </w:r>
      <w:r w:rsidRPr="00636B3C">
        <w:rPr>
          <w:rFonts w:cs="Tahoma"/>
          <w:color w:val="000000"/>
          <w:spacing w:val="187"/>
          <w:position w:val="-12"/>
          <w:lang w:bidi="ar-SA"/>
        </w:rPr>
        <w:t>ρ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70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BZ Fthores" w:hAnsi="BZ Fthores" w:cs="Tahoma"/>
          <w:color w:val="800000"/>
          <w:sz w:val="44"/>
          <w:lang w:bidi="ar-SA"/>
        </w:rPr>
        <w:t>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116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60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pacing w:val="-60"/>
          <w:sz w:val="44"/>
          <w:lang w:bidi="ar-SA"/>
        </w:rPr>
        <w:t>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23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</w:t>
      </w:r>
      <w:r w:rsidRPr="00636B3C">
        <w:rPr>
          <w:rFonts w:cs="Tahoma"/>
          <w:color w:val="000000"/>
          <w:spacing w:val="216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17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2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4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1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8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η</w:t>
      </w:r>
      <w:r w:rsidRPr="00636B3C">
        <w:rPr>
          <w:rFonts w:cs="Tahoma"/>
          <w:color w:val="000000"/>
          <w:spacing w:val="27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5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="00CC0036"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η</w:t>
      </w:r>
      <w:r w:rsidRPr="00636B3C">
        <w:rPr>
          <w:rFonts w:cs="Tahoma"/>
          <w:color w:val="000000"/>
          <w:spacing w:val="167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65DE6256" w14:textId="5BD86A62" w:rsidR="003F5B3F" w:rsidRPr="00636B3C" w:rsidRDefault="003F5B3F" w:rsidP="003F5B3F">
      <w:pPr>
        <w:spacing w:line="1240" w:lineRule="exact"/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χ</w:t>
      </w:r>
      <w:r w:rsidRPr="00636B3C">
        <w:rPr>
          <w:rFonts w:cs="Tahoma"/>
          <w:color w:val="000000"/>
          <w:spacing w:val="185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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Pr="00636B3C">
        <w:rPr>
          <w:rFonts w:ascii="BZ Fthores" w:hAnsi="BZ Fthores" w:cs="Tahoma"/>
          <w:color w:val="800000"/>
          <w:sz w:val="44"/>
          <w:lang w:bidi="ar-SA"/>
        </w:rPr>
        <w:t>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82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γν</w:t>
      </w:r>
      <w:r w:rsidRPr="00636B3C">
        <w:rPr>
          <w:rFonts w:cs="Tahoma"/>
          <w:color w:val="000000"/>
          <w:spacing w:val="118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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95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22"/>
          <w:sz w:val="44"/>
          <w:lang w:bidi="ar-SA"/>
        </w:rPr>
        <w:t>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67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8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18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2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45"/>
          <w:sz w:val="44"/>
          <w:lang w:bidi="ar-SA"/>
        </w:rPr>
        <w:t></w:t>
      </w:r>
      <w:r w:rsidRPr="00636B3C">
        <w:rPr>
          <w:rFonts w:cs="Tahoma"/>
          <w:color w:val="000000"/>
          <w:spacing w:val="20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217"/>
          <w:position w:val="-12"/>
          <w:lang w:bidi="ar-SA"/>
        </w:rPr>
        <w:t>Θ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</w:t>
      </w:r>
      <w:r w:rsidRPr="00636B3C">
        <w:rPr>
          <w:rFonts w:cs="Tahoma"/>
          <w:color w:val="000000"/>
          <w:spacing w:val="-17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spacing w:val="63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2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BZ Byzantina" w:hAnsi="BZ Byzantina" w:cs="Cambria"/>
          <w:color w:val="800000"/>
          <w:position w:val="-6"/>
          <w:sz w:val="44"/>
          <w:lang w:bidi="ar-SA"/>
        </w:rPr>
        <w:t></w:t>
      </w:r>
    </w:p>
    <w:p w14:paraId="1F6F5F8D" w14:textId="4039BBE2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Υ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</w:t>
      </w:r>
      <w:r w:rsidRPr="00636B3C">
        <w:rPr>
          <w:rFonts w:ascii="BZ Fthores" w:hAnsi="BZ Fthores" w:cs="Tahoma"/>
          <w:color w:val="800000"/>
          <w:sz w:val="44"/>
          <w:lang w:bidi="ar-SA"/>
        </w:rPr>
        <w:t>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ψ</w:t>
      </w:r>
      <w:r w:rsidRPr="00636B3C">
        <w:rPr>
          <w:rFonts w:cs="Tahoma"/>
          <w:color w:val="000000"/>
          <w:spacing w:val="1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85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20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12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8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7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5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8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τοι</w:t>
      </w:r>
      <w:r w:rsidRPr="00636B3C">
        <w:rPr>
          <w:rFonts w:cs="Tahoma"/>
          <w:color w:val="000000"/>
          <w:spacing w:val="11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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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θ</w:t>
      </w:r>
      <w:r w:rsidRPr="00636B3C">
        <w:rPr>
          <w:rFonts w:ascii="BZ Byzantina" w:hAnsi="BZ Byzantina" w:cs="Tahoma"/>
          <w:color w:val="000000"/>
          <w:spacing w:val="-20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-7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spacing w:val="5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2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σι</w:t>
      </w:r>
      <w:r w:rsidRPr="00636B3C">
        <w:rPr>
          <w:rFonts w:cs="Tahoma"/>
          <w:color w:val="000000"/>
          <w:spacing w:val="18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ψ</w:t>
      </w:r>
      <w:r w:rsidRPr="00636B3C">
        <w:rPr>
          <w:rFonts w:cs="Tahoma"/>
          <w:color w:val="000000"/>
          <w:spacing w:val="1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4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σ</w:t>
      </w:r>
      <w:r w:rsidRPr="00636B3C">
        <w:rPr>
          <w:rFonts w:cs="Tahoma"/>
          <w:color w:val="000000"/>
          <w:spacing w:val="156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63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μα</w:t>
      </w:r>
      <w:r w:rsidRPr="00636B3C">
        <w:rPr>
          <w:rFonts w:cs="Tahoma"/>
          <w:color w:val="000000"/>
          <w:spacing w:val="8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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30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13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50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57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</w:t>
      </w:r>
      <w:r w:rsidRPr="00636B3C">
        <w:rPr>
          <w:rFonts w:cs="Tahoma"/>
          <w:color w:val="000000"/>
          <w:spacing w:val="237"/>
          <w:position w:val="-12"/>
          <w:lang w:bidi="ar-SA"/>
        </w:rPr>
        <w:t>η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-12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6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0EB163B1" w14:textId="5203AB69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lastRenderedPageBreak/>
        <w:t>Υ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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6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ψο</w:t>
      </w:r>
      <w:r w:rsidRPr="00636B3C">
        <w:rPr>
          <w:rFonts w:cs="Tahoma"/>
          <w:color w:val="000000"/>
          <w:spacing w:val="127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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1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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170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6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5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35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0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7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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116"/>
          <w:position w:val="-12"/>
          <w:lang w:bidi="ar-SA"/>
        </w:rPr>
        <w:t>η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μω</w:t>
      </w:r>
      <w:r w:rsidRPr="00636B3C">
        <w:rPr>
          <w:rFonts w:cs="Tahoma"/>
          <w:color w:val="000000"/>
          <w:spacing w:val="91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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spacing w:val="7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4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προ</w:t>
      </w:r>
      <w:r w:rsidRPr="00636B3C">
        <w:rPr>
          <w:rFonts w:cs="Tahoma"/>
          <w:color w:val="000000"/>
          <w:spacing w:val="55"/>
          <w:position w:val="-12"/>
          <w:lang w:bidi="ar-SA"/>
        </w:rPr>
        <w:t>σ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κ</w:t>
      </w:r>
      <w:r w:rsidRPr="00636B3C">
        <w:rPr>
          <w:rFonts w:cs="Tahoma"/>
          <w:color w:val="000000"/>
          <w:spacing w:val="20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νε</w:t>
      </w:r>
      <w:r w:rsidRPr="00636B3C">
        <w:rPr>
          <w:rFonts w:cs="Tahoma"/>
          <w:color w:val="000000"/>
          <w:spacing w:val="13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8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35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2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17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spacing w:val="3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spacing w:val="9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67"/>
          <w:position w:val="-12"/>
          <w:lang w:bidi="ar-SA"/>
        </w:rPr>
        <w:t>τ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ω</w:t>
      </w:r>
      <w:r w:rsidRPr="00636B3C">
        <w:rPr>
          <w:rFonts w:cs="Tahoma"/>
          <w:color w:val="000000"/>
          <w:spacing w:val="-5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9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π</w:t>
      </w:r>
      <w:r w:rsidRPr="00636B3C">
        <w:rPr>
          <w:rFonts w:cs="Tahoma"/>
          <w:color w:val="000000"/>
          <w:spacing w:val="177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02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δ</w:t>
      </w:r>
      <w:r w:rsidRPr="00636B3C">
        <w:rPr>
          <w:rFonts w:cs="Tahoma"/>
          <w:color w:val="000000"/>
          <w:spacing w:val="17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ω</w:t>
      </w:r>
      <w:r w:rsidRPr="00636B3C">
        <w:rPr>
          <w:rFonts w:cs="Tahoma"/>
          <w:color w:val="000000"/>
          <w:spacing w:val="192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6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6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-2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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</w:t>
      </w:r>
      <w:r w:rsidRPr="00636B3C">
        <w:rPr>
          <w:rFonts w:cs="Tahoma"/>
          <w:color w:val="000000"/>
          <w:spacing w:val="230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</w:t>
      </w:r>
      <w:r w:rsidRPr="00636B3C">
        <w:rPr>
          <w:rFonts w:cs="Tahoma"/>
          <w:color w:val="000000"/>
          <w:spacing w:val="291"/>
          <w:position w:val="-12"/>
          <w:lang w:bidi="ar-SA"/>
        </w:rPr>
        <w:t>α</w:t>
      </w:r>
      <w:r w:rsidR="00123D8E" w:rsidRPr="00636B3C">
        <w:rPr>
          <w:rFonts w:ascii="BZ Byzantina" w:hAnsi="BZ Byzantina" w:cs="Tahoma"/>
          <w:b w:val="0"/>
          <w:color w:val="800000"/>
          <w:spacing w:val="6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γ</w:t>
      </w:r>
      <w:r w:rsidRPr="00636B3C">
        <w:rPr>
          <w:rFonts w:cs="Tahoma"/>
          <w:color w:val="000000"/>
          <w:spacing w:val="147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30"/>
          <w:sz w:val="44"/>
          <w:lang w:bidi="ar-SA"/>
        </w:rPr>
        <w:t></w:t>
      </w:r>
      <w:r w:rsidRPr="00636B3C">
        <w:rPr>
          <w:rFonts w:cs="Tahoma"/>
          <w:color w:val="000000"/>
          <w:spacing w:val="22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00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spacing w:val="120"/>
          <w:position w:val="-12"/>
          <w:lang w:bidi="ar-SA"/>
        </w:rPr>
        <w:t>ε</w:t>
      </w:r>
      <w:r w:rsidR="00123D8E" w:rsidRPr="00636B3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2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στ</w:t>
      </w:r>
      <w:r w:rsidRPr="00636B3C">
        <w:rPr>
          <w:rFonts w:cs="Tahoma"/>
          <w:color w:val="000000"/>
          <w:spacing w:val="125"/>
          <w:position w:val="-12"/>
          <w:lang w:bidi="ar-SA"/>
        </w:rPr>
        <w:t>ι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3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ι</w:t>
      </w:r>
      <w:r w:rsidRPr="00636B3C">
        <w:rPr>
          <w:rFonts w:cs="Tahoma"/>
          <w:color w:val="000000"/>
          <w:spacing w:val="20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-12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6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464A2B02" w14:textId="69E1783A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Σ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82"/>
          <w:sz w:val="44"/>
          <w:lang w:bidi="ar-SA"/>
        </w:rPr>
        <w:t></w:t>
      </w:r>
      <w:r w:rsidRPr="00636B3C">
        <w:rPr>
          <w:rFonts w:cs="Tahoma"/>
          <w:color w:val="000000"/>
          <w:spacing w:val="197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0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75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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Θ</w:t>
      </w:r>
      <w:r w:rsidRPr="00636B3C">
        <w:rPr>
          <w:rFonts w:cs="Tahoma"/>
          <w:color w:val="000000"/>
          <w:spacing w:val="162"/>
          <w:position w:val="-12"/>
          <w:lang w:bidi="ar-SA"/>
        </w:rPr>
        <w:t>ε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55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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90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192"/>
          <w:position w:val="-12"/>
          <w:lang w:bidi="ar-SA"/>
        </w:rPr>
        <w:t>α</w:t>
      </w:r>
      <w:r w:rsidRPr="00636B3C">
        <w:rPr>
          <w:rFonts w:ascii="BZ Fthores" w:hAnsi="BZ Fthores" w:cs="Tahoma"/>
          <w:color w:val="800000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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82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position w:val="2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position w:val="2"/>
          <w:lang w:bidi="ar-SA"/>
        </w:rPr>
        <w:t>_</w:t>
      </w:r>
      <w:r w:rsidRPr="00636B3C">
        <w:rPr>
          <w:rFonts w:ascii="MK2015" w:hAnsi="MK2015" w:cs="Tahoma"/>
          <w:color w:val="000000"/>
          <w:position w:val="2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05"/>
          <w:position w:val="-12"/>
          <w:lang w:bidi="ar-SA"/>
        </w:rPr>
        <w:t>κ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-3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spacing w:val="76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ε</w:t>
      </w:r>
      <w:r w:rsidRPr="00636B3C">
        <w:rPr>
          <w:rFonts w:cs="Tahoma"/>
          <w:color w:val="000000"/>
          <w:spacing w:val="22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</w:t>
      </w:r>
      <w:r w:rsidRPr="00636B3C">
        <w:rPr>
          <w:rFonts w:cs="Tahoma"/>
          <w:color w:val="000000"/>
          <w:spacing w:val="200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65"/>
          <w:position w:val="-12"/>
          <w:lang w:bidi="ar-SA"/>
        </w:rPr>
        <w:t>γ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Pr="00636B3C">
        <w:rPr>
          <w:rFonts w:cs="Tahoma"/>
          <w:color w:val="000000"/>
          <w:spacing w:val="-1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0"/>
          <w:position w:val="-12"/>
          <w:lang w:bidi="ar-SA"/>
        </w:rPr>
        <w:t>σ</w:t>
      </w:r>
      <w:r w:rsidRPr="00636B3C">
        <w:rPr>
          <w:rFonts w:ascii="BZ Byzantina" w:hAnsi="BZ Byzantina" w:cs="Tahoma"/>
          <w:color w:val="000000"/>
          <w:spacing w:val="-21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30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</w:t>
      </w:r>
      <w:r w:rsidRPr="00636B3C">
        <w:rPr>
          <w:rFonts w:ascii="MK2015" w:hAnsi="MK2015" w:cs="Tahoma"/>
          <w:color w:val="000000"/>
          <w:spacing w:val="75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τη</w:t>
      </w:r>
      <w:r w:rsidRPr="00636B3C">
        <w:rPr>
          <w:rFonts w:cs="Tahoma"/>
          <w:color w:val="000000"/>
          <w:spacing w:val="14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10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κλ</w:t>
      </w:r>
      <w:r w:rsidRPr="00636B3C">
        <w:rPr>
          <w:rFonts w:cs="Tahoma"/>
          <w:color w:val="000000"/>
          <w:spacing w:val="60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95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ρ</w:t>
      </w:r>
      <w:r w:rsidRPr="00636B3C">
        <w:rPr>
          <w:rFonts w:cs="Tahoma"/>
          <w:color w:val="000000"/>
          <w:spacing w:val="206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pacing w:val="2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spacing w:val="8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155"/>
          <w:position w:val="-12"/>
          <w:lang w:bidi="ar-SA"/>
        </w:rPr>
        <w:t>ο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μ</w:t>
      </w:r>
      <w:r w:rsidRPr="00636B3C">
        <w:rPr>
          <w:rFonts w:cs="Tahoma"/>
          <w:color w:val="000000"/>
          <w:spacing w:val="2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75"/>
          <w:sz w:val="44"/>
          <w:lang w:bidi="ar-SA"/>
        </w:rPr>
        <w:t></w:t>
      </w:r>
      <w:r w:rsidRPr="00636B3C">
        <w:rPr>
          <w:rFonts w:cs="Tahoma"/>
          <w:color w:val="000000"/>
          <w:spacing w:val="295"/>
          <w:position w:val="-12"/>
          <w:lang w:bidi="ar-SA"/>
        </w:rPr>
        <w:t>ι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52"/>
          <w:sz w:val="44"/>
          <w:lang w:bidi="ar-SA"/>
        </w:rPr>
        <w:t></w:t>
      </w:r>
      <w:r w:rsidRPr="00636B3C">
        <w:rPr>
          <w:rFonts w:cs="Tahoma"/>
          <w:color w:val="000000"/>
          <w:spacing w:val="19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7"/>
          <w:position w:val="-12"/>
          <w:lang w:bidi="ar-SA"/>
        </w:rPr>
        <w:t>ν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σο</w:t>
      </w:r>
      <w:r w:rsidRPr="00636B3C">
        <w:rPr>
          <w:rFonts w:cs="Tahoma"/>
          <w:color w:val="000000"/>
          <w:spacing w:val="101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07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72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167"/>
          <w:position w:val="-12"/>
          <w:lang w:bidi="ar-SA"/>
        </w:rPr>
        <w:t>υ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-12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6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2660BDED" w14:textId="61E1F4F8" w:rsidR="003F5B3F" w:rsidRPr="00636B3C" w:rsidRDefault="003F5B3F" w:rsidP="003F5B3F">
      <w:pPr>
        <w:spacing w:line="1240" w:lineRule="exact"/>
        <w:rPr>
          <w:rFonts w:ascii="BZ Byzantina" w:hAnsi="BZ Byzantina" w:cs="Tahoma"/>
          <w:color w:val="000000"/>
          <w:sz w:val="44"/>
          <w:lang w:bidi="ar-SA"/>
        </w:rPr>
      </w:pPr>
      <w:r w:rsidRPr="00636B3C">
        <w:rPr>
          <w:rFonts w:ascii="GFS Nicefore" w:hAnsi="GFS Nicefore" w:cs="Tahoma"/>
          <w:b w:val="0"/>
          <w:color w:val="800000"/>
          <w:position w:val="-12"/>
          <w:sz w:val="72"/>
          <w:lang w:bidi="ar-SA"/>
        </w:rPr>
        <w:t>Κ</w:t>
      </w:r>
      <w:r w:rsidRPr="00636B3C">
        <w:rPr>
          <w:rFonts w:ascii="MK2015" w:hAnsi="MK2015" w:cs="Tahoma"/>
          <w:color w:val="800000"/>
          <w:position w:val="-12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5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2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7"/>
          <w:sz w:val="44"/>
          <w:lang w:bidi="ar-SA"/>
        </w:rPr>
        <w:t></w:t>
      </w:r>
      <w:r w:rsidRPr="00636B3C">
        <w:rPr>
          <w:rFonts w:cs="Tahoma"/>
          <w:color w:val="000000"/>
          <w:position w:val="-12"/>
          <w:lang w:bidi="ar-SA"/>
        </w:rPr>
        <w:t>πο</w:t>
      </w:r>
      <w:r w:rsidRPr="00636B3C">
        <w:rPr>
          <w:rFonts w:cs="Tahoma"/>
          <w:color w:val="000000"/>
          <w:spacing w:val="8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μ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-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spacing w:val="4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75"/>
          <w:position w:val="-12"/>
          <w:lang w:bidi="ar-SA"/>
        </w:rPr>
        <w:t>ν</w:t>
      </w:r>
      <w:r w:rsidRPr="00636B3C">
        <w:rPr>
          <w:rFonts w:ascii="BZ Byzantina" w:hAnsi="BZ Byzantina" w:cs="Tahoma"/>
          <w:color w:val="000000"/>
          <w:spacing w:val="-225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15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56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80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0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του</w:t>
      </w:r>
      <w:r w:rsidRPr="00636B3C">
        <w:rPr>
          <w:rFonts w:cs="Tahoma"/>
          <w:color w:val="000000"/>
          <w:spacing w:val="71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2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40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κα</w:t>
      </w:r>
      <w:r w:rsidRPr="00636B3C">
        <w:rPr>
          <w:rFonts w:cs="Tahoma"/>
          <w:color w:val="000000"/>
          <w:spacing w:val="170"/>
          <w:position w:val="-12"/>
          <w:lang w:bidi="ar-SA"/>
        </w:rPr>
        <w:t>ι</w:t>
      </w:r>
      <w:r w:rsidRPr="00636B3C">
        <w:rPr>
          <w:rFonts w:ascii="BZ Fthores" w:hAnsi="BZ Fthores" w:cs="Tahoma"/>
          <w:color w:val="800000"/>
          <w:spacing w:val="-20"/>
          <w:position w:val="2"/>
          <w:sz w:val="44"/>
          <w:lang w:bidi="ar-SA"/>
        </w:rPr>
        <w:t>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</w:t>
      </w:r>
      <w:r w:rsidRPr="00636B3C">
        <w:rPr>
          <w:rFonts w:cs="Tahoma"/>
          <w:color w:val="000000"/>
          <w:spacing w:val="276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65"/>
          <w:position w:val="-12"/>
          <w:lang w:bidi="ar-SA"/>
        </w:rPr>
        <w:t>π</w:t>
      </w:r>
      <w:r w:rsidRPr="00636B3C">
        <w:rPr>
          <w:rFonts w:ascii="BZ Byzantina" w:hAnsi="BZ Byzantina" w:cs="Tahoma"/>
          <w:color w:val="000000"/>
          <w:spacing w:val="-135"/>
          <w:sz w:val="44"/>
          <w:lang w:bidi="ar-SA"/>
        </w:rPr>
        <w:t></w:t>
      </w:r>
      <w:r w:rsidRPr="00636B3C">
        <w:rPr>
          <w:rFonts w:cs="Tahoma"/>
          <w:color w:val="000000"/>
          <w:spacing w:val="-1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spacing w:val="49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82"/>
          <w:position w:val="-12"/>
          <w:lang w:bidi="ar-SA"/>
        </w:rPr>
        <w:t>ρ</w:t>
      </w:r>
      <w:r w:rsidRPr="00636B3C">
        <w:rPr>
          <w:rFonts w:ascii="BZ Byzantina" w:hAnsi="BZ Byzantina" w:cs="Tahoma"/>
          <w:color w:val="000000"/>
          <w:spacing w:val="-217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-22"/>
          <w:position w:val="-12"/>
          <w:lang w:bidi="ar-SA"/>
        </w:rPr>
        <w:t>ν</w:t>
      </w:r>
      <w:r w:rsidRPr="00636B3C">
        <w:rPr>
          <w:rFonts w:ascii="MK2015" w:hAnsi="MK2015" w:cs="Tahoma"/>
          <w:color w:val="000000"/>
          <w:spacing w:val="25"/>
          <w:position w:val="-12"/>
          <w:lang w:bidi="ar-SA"/>
        </w:rPr>
        <w:t>_</w:t>
      </w:r>
      <w:r w:rsidRPr="00636B3C">
        <w:rPr>
          <w:rFonts w:ascii="BZ Byzantina" w:hAnsi="BZ Byzantina" w:cs="Tahoma"/>
          <w:color w:val="800000"/>
          <w:spacing w:val="-25"/>
          <w:sz w:val="44"/>
          <w:lang w:bidi="ar-SA"/>
        </w:rPr>
        <w:t>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32"/>
          <w:sz w:val="44"/>
          <w:lang w:bidi="ar-SA"/>
        </w:rPr>
        <w:t></w:t>
      </w:r>
      <w:r w:rsidRPr="00636B3C">
        <w:rPr>
          <w:rFonts w:cs="Tahoma"/>
          <w:color w:val="000000"/>
          <w:spacing w:val="77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00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20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607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του</w:t>
      </w:r>
      <w:r w:rsidRPr="00636B3C">
        <w:rPr>
          <w:rFonts w:cs="Tahoma"/>
          <w:color w:val="000000"/>
          <w:spacing w:val="50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</w:t>
      </w:r>
      <w:r w:rsidRPr="00636B3C">
        <w:rPr>
          <w:rFonts w:ascii="BZ Byzantina" w:hAnsi="BZ Byzantina" w:cs="Tahoma"/>
          <w:color w:val="800000"/>
          <w:spacing w:val="48"/>
          <w:position w:val="-6"/>
          <w:sz w:val="44"/>
          <w:lang w:bidi="ar-SA"/>
        </w:rPr>
        <w:t></w:t>
      </w:r>
      <w:r w:rsidRPr="00636B3C">
        <w:rPr>
          <w:rFonts w:ascii="BZ Fthores" w:hAnsi="BZ Fthores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390"/>
          <w:sz w:val="44"/>
          <w:lang w:bidi="ar-SA"/>
        </w:rPr>
        <w:t></w:t>
      </w:r>
      <w:r w:rsidRPr="00636B3C">
        <w:rPr>
          <w:rFonts w:cs="Tahoma"/>
          <w:color w:val="000000"/>
          <w:spacing w:val="280"/>
          <w:position w:val="-12"/>
          <w:lang w:bidi="ar-SA"/>
        </w:rPr>
        <w:t>ε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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87"/>
          <w:position w:val="-12"/>
          <w:lang w:bidi="ar-SA"/>
        </w:rPr>
        <w:t>ω</w:t>
      </w:r>
      <w:r w:rsidRPr="00636B3C">
        <w:rPr>
          <w:rFonts w:ascii="BZ Byzantina" w:hAnsi="BZ Byzantina" w:cs="Tahoma"/>
          <w:color w:val="000000"/>
          <w:spacing w:val="-11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ς</w:t>
      </w:r>
      <w:r w:rsidRPr="00636B3C">
        <w:rPr>
          <w:rFonts w:ascii="MK2015" w:hAnsi="MK2015" w:cs="Tahoma"/>
          <w:color w:val="000000"/>
          <w:spacing w:val="27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570"/>
          <w:sz w:val="44"/>
          <w:lang w:bidi="ar-SA"/>
        </w:rPr>
        <w:t></w:t>
      </w:r>
      <w:r w:rsidRPr="00636B3C">
        <w:rPr>
          <w:rFonts w:cs="Tahoma"/>
          <w:color w:val="000000"/>
          <w:position w:val="-12"/>
          <w:lang w:bidi="ar-SA"/>
        </w:rPr>
        <w:t>το</w:t>
      </w:r>
      <w:r w:rsidRPr="00636B3C">
        <w:rPr>
          <w:rFonts w:cs="Tahoma"/>
          <w:color w:val="000000"/>
          <w:spacing w:val="121"/>
          <w:position w:val="-12"/>
          <w:lang w:bidi="ar-SA"/>
        </w:rPr>
        <w:t>υ</w:t>
      </w:r>
      <w:r w:rsidR="00123D8E" w:rsidRPr="00636B3C">
        <w:rPr>
          <w:rFonts w:ascii="BZ Byzantina" w:hAnsi="BZ Byzantina" w:cs="Tahoma"/>
          <w:b w:val="0"/>
          <w:color w:val="800000"/>
          <w:spacing w:val="44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92"/>
          <w:sz w:val="44"/>
          <w:lang w:bidi="ar-SA"/>
        </w:rPr>
        <w:t>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7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397"/>
          <w:sz w:val="44"/>
          <w:lang w:bidi="ar-SA"/>
        </w:rPr>
        <w:t></w:t>
      </w:r>
      <w:r w:rsidRPr="00636B3C">
        <w:rPr>
          <w:rFonts w:cs="Tahoma"/>
          <w:color w:val="000000"/>
          <w:position w:val="-12"/>
          <w:lang w:bidi="ar-SA"/>
        </w:rPr>
        <w:t>α</w:t>
      </w:r>
      <w:r w:rsidRPr="00636B3C">
        <w:rPr>
          <w:rFonts w:cs="Tahoma"/>
          <w:color w:val="000000"/>
          <w:spacing w:val="162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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</w:t>
      </w:r>
      <w:r w:rsidRPr="00636B3C">
        <w:rPr>
          <w:rFonts w:cs="Tahoma"/>
          <w:color w:val="000000"/>
          <w:spacing w:val="24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87"/>
          <w:sz w:val="44"/>
          <w:lang w:bidi="ar-SA"/>
        </w:rPr>
        <w:t></w:t>
      </w:r>
      <w:r w:rsidRPr="00636B3C">
        <w:rPr>
          <w:rFonts w:cs="Tahoma"/>
          <w:color w:val="000000"/>
          <w:spacing w:val="2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</w:t>
      </w:r>
      <w:r w:rsidRPr="00636B3C">
        <w:rPr>
          <w:rFonts w:ascii="MK2015" w:hAnsi="MK2015" w:cs="Tahoma"/>
          <w:color w:val="800000"/>
          <w:spacing w:val="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62"/>
          <w:position w:val="-12"/>
          <w:lang w:bidi="ar-SA"/>
        </w:rPr>
        <w:t>ω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FFFFFF"/>
          <w:sz w:val="2"/>
          <w:lang w:bidi="ar-SA"/>
        </w:rPr>
        <w:t>.</w:t>
      </w:r>
      <w:r w:rsidRPr="00636B3C">
        <w:rPr>
          <w:rFonts w:ascii="BZ Byzantina" w:hAnsi="BZ Byzantina" w:cs="Tahoma"/>
          <w:color w:val="000000"/>
          <w:spacing w:val="-247"/>
          <w:sz w:val="44"/>
          <w:lang w:bidi="ar-SA"/>
        </w:rPr>
        <w:t></w:t>
      </w:r>
      <w:r w:rsidRPr="00636B3C">
        <w:rPr>
          <w:rFonts w:cs="Tahoma"/>
          <w:color w:val="000000"/>
          <w:spacing w:val="101"/>
          <w:position w:val="-12"/>
          <w:lang w:bidi="ar-SA"/>
        </w:rPr>
        <w:t>ω</w:t>
      </w:r>
      <w:r w:rsidR="00123D8E" w:rsidRPr="00636B3C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bidi="ar-SA"/>
        </w:rPr>
        <w:t>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</w:t>
      </w:r>
      <w:r w:rsidRPr="00636B3C">
        <w:rPr>
          <w:rFonts w:cs="Tahoma"/>
          <w:color w:val="000000"/>
          <w:position w:val="-12"/>
          <w:lang w:bidi="ar-SA"/>
        </w:rPr>
        <w:t>ν</w:t>
      </w:r>
      <w:r w:rsidRPr="00636B3C">
        <w:rPr>
          <w:rFonts w:cs="Tahoma"/>
          <w:color w:val="000000"/>
          <w:spacing w:val="215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MK2015" w:hAnsi="MK2015" w:cs="Tahoma"/>
          <w:color w:val="000000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05"/>
          <w:sz w:val="44"/>
          <w:lang w:bidi="ar-SA"/>
        </w:rPr>
        <w:t></w:t>
      </w:r>
      <w:r w:rsidRPr="00636B3C">
        <w:rPr>
          <w:rFonts w:cs="Tahoma"/>
          <w:color w:val="000000"/>
          <w:spacing w:val="265"/>
          <w:position w:val="-12"/>
          <w:lang w:bidi="ar-SA"/>
        </w:rPr>
        <w:t>ο</w:t>
      </w:r>
      <w:r w:rsidR="00123D8E" w:rsidRPr="00636B3C">
        <w:rPr>
          <w:rFonts w:ascii="BZ Byzantina" w:hAnsi="BZ Byzantina" w:cs="Tahoma"/>
          <w:b w:val="0"/>
          <w:color w:val="800000"/>
          <w:sz w:val="44"/>
          <w:lang w:bidi="ar-SA"/>
        </w:rPr>
        <w:t></w:t>
      </w:r>
      <w:r w:rsidRPr="00636B3C">
        <w:rPr>
          <w:rFonts w:ascii="MK2015" w:hAnsi="MK2015" w:cs="Tahoma"/>
          <w:color w:val="800000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65"/>
          <w:sz w:val="44"/>
          <w:lang w:bidi="ar-SA"/>
        </w:rPr>
        <w:t></w:t>
      </w:r>
      <w:r w:rsidRPr="00636B3C">
        <w:rPr>
          <w:rFonts w:cs="Tahoma"/>
          <w:color w:val="000000"/>
          <w:position w:val="-12"/>
          <w:lang w:bidi="ar-SA"/>
        </w:rPr>
        <w:t>ο</w:t>
      </w:r>
      <w:r w:rsidRPr="00636B3C">
        <w:rPr>
          <w:rFonts w:cs="Tahoma"/>
          <w:color w:val="000000"/>
          <w:spacing w:val="215"/>
          <w:position w:val="-12"/>
          <w:lang w:bidi="ar-SA"/>
        </w:rPr>
        <w:t>ς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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</w:t>
      </w:r>
      <w:r w:rsidRPr="00636B3C">
        <w:rPr>
          <w:rFonts w:ascii="BZ Byzantina" w:hAnsi="BZ Byzantina" w:cs="Tahoma"/>
          <w:color w:val="800000"/>
          <w:spacing w:val="7"/>
          <w:position w:val="-6"/>
          <w:sz w:val="44"/>
          <w:lang w:bidi="ar-SA"/>
        </w:rPr>
        <w:t></w:t>
      </w:r>
      <w:r w:rsidRPr="00636B3C">
        <w:rPr>
          <w:rFonts w:ascii="BZ Fthores" w:hAnsi="BZ Fthores" w:cs="Tahoma"/>
          <w:color w:val="800000"/>
          <w:spacing w:val="40"/>
          <w:position w:val="-6"/>
          <w:sz w:val="44"/>
          <w:lang w:bidi="ar-SA"/>
        </w:rPr>
        <w:t>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  <w:r w:rsidRPr="00636B3C">
        <w:rPr>
          <w:rFonts w:ascii="MK2015" w:hAnsi="MK2015" w:cs="Tahoma"/>
          <w:color w:val="800000"/>
          <w:position w:val="-6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27"/>
          <w:sz w:val="44"/>
          <w:lang w:bidi="ar-SA"/>
        </w:rPr>
        <w:t></w:t>
      </w:r>
      <w:r w:rsidRPr="00636B3C">
        <w:rPr>
          <w:rFonts w:cs="Tahoma"/>
          <w:color w:val="000000"/>
          <w:spacing w:val="212"/>
          <w:position w:val="-12"/>
          <w:lang w:bidi="ar-SA"/>
        </w:rPr>
        <w:t>Α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5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-142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λ</w:t>
      </w:r>
      <w:r w:rsidRPr="00636B3C">
        <w:rPr>
          <w:rFonts w:ascii="MK2015" w:hAnsi="MK2015" w:cs="Tahoma"/>
          <w:color w:val="000000"/>
          <w:spacing w:val="24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142"/>
          <w:position w:val="-12"/>
          <w:lang w:bidi="ar-SA"/>
        </w:rPr>
        <w:t>λ</w:t>
      </w:r>
      <w:r w:rsidRPr="00636B3C">
        <w:rPr>
          <w:rFonts w:ascii="BZ Byzantina" w:hAnsi="BZ Byzantina" w:cs="Tahoma"/>
          <w:color w:val="000000"/>
          <w:spacing w:val="-157"/>
          <w:sz w:val="44"/>
          <w:lang w:bidi="ar-SA"/>
        </w:rPr>
        <w:t></w:t>
      </w:r>
      <w:r w:rsidRPr="00636B3C">
        <w:rPr>
          <w:rFonts w:cs="Tahoma"/>
          <w:color w:val="000000"/>
          <w:spacing w:val="12"/>
          <w:position w:val="-12"/>
          <w:lang w:bidi="ar-SA"/>
        </w:rPr>
        <w:t>η</w:t>
      </w:r>
      <w:r w:rsidRPr="00636B3C">
        <w:rPr>
          <w:rFonts w:ascii="MK2015" w:hAnsi="MK2015" w:cs="Tahoma"/>
          <w:color w:val="000000"/>
          <w:spacing w:val="22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z w:val="44"/>
          <w:lang w:bidi="ar-SA"/>
        </w:rPr>
        <w:t></w:t>
      </w:r>
      <w:r w:rsidRPr="00636B3C">
        <w:rPr>
          <w:rFonts w:ascii="BZ Byzantina" w:hAnsi="BZ Byzantina" w:cs="Tahoma"/>
          <w:color w:val="000000"/>
          <w:spacing w:val="-547"/>
          <w:sz w:val="44"/>
          <w:lang w:bidi="ar-SA"/>
        </w:rPr>
        <w:t></w:t>
      </w:r>
      <w:r w:rsidRPr="00636B3C">
        <w:rPr>
          <w:rFonts w:cs="Tahoma"/>
          <w:color w:val="000000"/>
          <w:position w:val="-12"/>
          <w:lang w:bidi="ar-SA"/>
        </w:rPr>
        <w:t>λο</w:t>
      </w:r>
      <w:r w:rsidRPr="00636B3C">
        <w:rPr>
          <w:rFonts w:cs="Tahoma"/>
          <w:color w:val="000000"/>
          <w:spacing w:val="142"/>
          <w:position w:val="-12"/>
          <w:lang w:bidi="ar-SA"/>
        </w:rPr>
        <w:t>υ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cs="Tahoma"/>
          <w:color w:val="000000"/>
          <w:spacing w:val="-97"/>
          <w:position w:val="-12"/>
          <w:lang w:bidi="ar-SA"/>
        </w:rPr>
        <w:t>ο</w:t>
      </w:r>
      <w:r w:rsidRPr="00636B3C">
        <w:rPr>
          <w:rFonts w:ascii="BZ Byzantina" w:hAnsi="BZ Byzantina" w:cs="Tahoma"/>
          <w:color w:val="000000"/>
          <w:spacing w:val="-82"/>
          <w:sz w:val="44"/>
          <w:lang w:bidi="ar-SA"/>
        </w:rPr>
        <w:t></w:t>
      </w:r>
      <w:r w:rsidRPr="00636B3C">
        <w:rPr>
          <w:rFonts w:cs="Tahoma"/>
          <w:color w:val="000000"/>
          <w:spacing w:val="-32"/>
          <w:position w:val="-12"/>
          <w:lang w:bidi="ar-SA"/>
        </w:rPr>
        <w:t>υ</w:t>
      </w:r>
      <w:r w:rsidRPr="00636B3C">
        <w:rPr>
          <w:rFonts w:ascii="BZ Fthores" w:hAnsi="BZ Fthores" w:cs="Tahoma"/>
          <w:color w:val="800000"/>
          <w:sz w:val="44"/>
          <w:lang w:bidi="ar-SA"/>
        </w:rPr>
        <w:t></w:t>
      </w:r>
      <w:r w:rsidRPr="00636B3C">
        <w:rPr>
          <w:rFonts w:ascii="MK2015" w:hAnsi="MK2015" w:cs="Tahoma"/>
          <w:color w:val="800000"/>
          <w:spacing w:val="67"/>
          <w:lang w:bidi="ar-SA"/>
        </w:rPr>
        <w:t>_</w:t>
      </w:r>
      <w:r w:rsidRPr="00636B3C">
        <w:rPr>
          <w:rFonts w:ascii="MK2015" w:hAnsi="MK2015" w:cs="Tahoma"/>
          <w:color w:val="8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195"/>
          <w:sz w:val="44"/>
          <w:lang w:bidi="ar-SA"/>
        </w:rPr>
        <w:t></w:t>
      </w:r>
      <w:r w:rsidRPr="00636B3C">
        <w:rPr>
          <w:rFonts w:cs="Tahoma"/>
          <w:color w:val="000000"/>
          <w:spacing w:val="115"/>
          <w:position w:val="-12"/>
          <w:lang w:bidi="ar-SA"/>
        </w:rPr>
        <w:t>ι</w:t>
      </w:r>
      <w:r w:rsidRPr="00636B3C">
        <w:rPr>
          <w:rFonts w:ascii="MK2015" w:hAnsi="MK2015" w:cs="Tahoma"/>
          <w:color w:val="000000"/>
          <w:position w:val="-12"/>
          <w:lang w:bidi="ar-SA"/>
        </w:rPr>
        <w:t>_</w:t>
      </w:r>
      <w:r w:rsidRPr="00636B3C">
        <w:rPr>
          <w:rFonts w:ascii="MK2015" w:hAnsi="MK2015" w:cs="Tahoma"/>
          <w:color w:val="000000"/>
          <w:sz w:val="2"/>
          <w:lang w:bidi="ar-SA"/>
        </w:rPr>
        <w:t xml:space="preserve"> </w:t>
      </w:r>
      <w:r w:rsidRPr="00636B3C">
        <w:rPr>
          <w:rFonts w:ascii="BZ Byzantina" w:hAnsi="BZ Byzantina" w:cs="Tahoma"/>
          <w:color w:val="000000"/>
          <w:spacing w:val="-412"/>
          <w:sz w:val="44"/>
          <w:lang w:bidi="ar-SA"/>
        </w:rPr>
        <w:t></w:t>
      </w:r>
      <w:r w:rsidRPr="00636B3C">
        <w:rPr>
          <w:rFonts w:cs="Tahoma"/>
          <w:color w:val="000000"/>
          <w:spacing w:val="217"/>
          <w:position w:val="-12"/>
          <w:lang w:bidi="ar-SA"/>
        </w:rPr>
        <w:t>α</w:t>
      </w:r>
      <w:r w:rsidRPr="00636B3C">
        <w:rPr>
          <w:rFonts w:ascii="BZ Byzantina" w:hAnsi="BZ Byzantina" w:cs="Tahoma"/>
          <w:color w:val="000000"/>
          <w:spacing w:val="40"/>
          <w:sz w:val="44"/>
          <w:lang w:bidi="ar-SA"/>
        </w:rPr>
        <w:t>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</w:t>
      </w:r>
      <w:r w:rsidRPr="00636B3C">
        <w:rPr>
          <w:rFonts w:ascii="BZ Byzantina" w:hAnsi="BZ Byzantina" w:cs="Tahoma"/>
          <w:color w:val="800000"/>
          <w:position w:val="-6"/>
          <w:sz w:val="44"/>
          <w:lang w:bidi="ar-SA"/>
        </w:rPr>
        <w:t></w:t>
      </w:r>
      <w:r w:rsidRPr="00636B3C">
        <w:rPr>
          <w:rFonts w:ascii="MK2015" w:hAnsi="MK2015" w:cs="Tahoma"/>
          <w:color w:val="800000"/>
          <w:position w:val="-6"/>
          <w:lang w:bidi="ar-SA"/>
        </w:rPr>
        <w:t>_</w:t>
      </w:r>
    </w:p>
    <w:p w14:paraId="35F2840C" w14:textId="1458E810" w:rsidR="00D366F6" w:rsidRPr="00636B3C" w:rsidRDefault="00B510C9" w:rsidP="001A72CB">
      <w:pPr>
        <w:pStyle w:val="Heading1"/>
      </w:pPr>
      <w:bookmarkStart w:id="65" w:name="_Toc77696728"/>
      <w:r w:rsidRPr="00636B3C">
        <w:lastRenderedPageBreak/>
        <w:t>Δόξα... Καὶ νῦν... Πολυελέου</w:t>
      </w:r>
      <w:bookmarkEnd w:id="65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77CAE" w:rsidRPr="00D77CAE" w14:paraId="01139759" w14:textId="77777777" w:rsidTr="00D77CAE">
        <w:tc>
          <w:tcPr>
            <w:tcW w:w="1666" w:type="pct"/>
            <w:vAlign w:val="center"/>
          </w:tcPr>
          <w:p w14:paraId="695AD409" w14:textId="77777777" w:rsidR="00D77CAE" w:rsidRPr="00D77CAE" w:rsidRDefault="00D77CAE" w:rsidP="00D77CAE">
            <w:pPr>
              <w:pStyle w:val="cell-1"/>
            </w:pPr>
            <w:bookmarkStart w:id="66" w:name="Συναπτὴ_after_Πολυέλεος"/>
          </w:p>
        </w:tc>
        <w:tc>
          <w:tcPr>
            <w:tcW w:w="1667" w:type="pct"/>
            <w:vAlign w:val="center"/>
          </w:tcPr>
          <w:p w14:paraId="5C8559B9" w14:textId="77777777" w:rsidR="00D77CAE" w:rsidRPr="00D77CAE" w:rsidRDefault="00D77CAE" w:rsidP="00D77CAE">
            <w:pPr>
              <w:pStyle w:val="cell-2"/>
              <w:rPr>
                <w:rFonts w:ascii="Tahoma" w:eastAsia="Arial Unicode MS" w:hAnsi="Tahoma" w:cs="Tahoma"/>
                <w:bdr w:val="none" w:sz="0" w:space="0" w:color="auto" w:frame="1"/>
              </w:rPr>
            </w:pPr>
            <w:r w:rsidRPr="00D77CAE">
              <w:rPr>
                <w:rFonts w:eastAsia="Arial Unicode MS"/>
                <w:bdr w:val="none" w:sz="0" w:space="0" w:color="auto" w:frame="1"/>
              </w:rPr>
              <w:t></w:t>
            </w:r>
            <w:r w:rsidRPr="00D77CAE">
              <w:rPr>
                <w:rFonts w:eastAsia="Arial Unicode MS"/>
                <w:bdr w:val="none" w:sz="0" w:space="0" w:color="auto" w:frame="1"/>
              </w:rPr>
              <w:t></w:t>
            </w:r>
            <w:r w:rsidRPr="00D77CAE">
              <w:rPr>
                <w:rFonts w:eastAsia="Arial Unicode MS"/>
                <w:bdr w:val="none" w:sz="0" w:space="0" w:color="auto" w:frame="1"/>
              </w:rPr>
              <w:t></w:t>
            </w:r>
            <w:r w:rsidRPr="00D77CAE">
              <w:rPr>
                <w:rFonts w:eastAsia="Arial Unicode MS"/>
                <w:bdr w:val="none" w:sz="0" w:space="0" w:color="auto" w:frame="1"/>
              </w:rPr>
              <w:t></w:t>
            </w:r>
            <w:r w:rsidRPr="00D77CAE">
              <w:rPr>
                <w:rFonts w:ascii="MK Xronos2016" w:eastAsia="Arial Unicode MS" w:hAnsi="MK Xronos2016" w:cs="Tahoma"/>
                <w:position w:val="12"/>
                <w:bdr w:val="none" w:sz="0" w:space="0" w:color="auto" w:frame="1"/>
              </w:rPr>
              <w:t></w:t>
            </w:r>
          </w:p>
        </w:tc>
        <w:tc>
          <w:tcPr>
            <w:tcW w:w="1667" w:type="pct"/>
            <w:vAlign w:val="center"/>
          </w:tcPr>
          <w:p w14:paraId="02D00319" w14:textId="77777777" w:rsidR="00D77CAE" w:rsidRPr="00D77CAE" w:rsidRDefault="00D77CAE" w:rsidP="00D77CAE">
            <w:pPr>
              <w:pStyle w:val="cell-3"/>
            </w:pPr>
            <w:r w:rsidRPr="00D77CAE">
              <w:t>πρωτ.Κων.Παπαγιάννη</w:t>
            </w:r>
            <w:r w:rsidRPr="00D77CAE">
              <w:br/>
              <w:t>Μουσική Παρακλητική</w:t>
            </w:r>
            <w:r w:rsidRPr="00D77CAE">
              <w:br/>
              <w:t>2004 σ.101/112*</w:t>
            </w:r>
          </w:p>
        </w:tc>
      </w:tr>
    </w:tbl>
    <w:p w14:paraId="67A1ECD3" w14:textId="77777777" w:rsidR="00D77CAE" w:rsidRPr="00D77CAE" w:rsidRDefault="00D77CAE" w:rsidP="00D77C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77CAE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D77CAE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345"/>
          <w:sz w:val="44"/>
        </w:rPr>
        <w:t></w:t>
      </w:r>
      <w:r w:rsidRPr="00D77CAE">
        <w:rPr>
          <w:rFonts w:cs="Tahoma"/>
          <w:color w:val="000000"/>
          <w:spacing w:val="205"/>
          <w:position w:val="-12"/>
        </w:rPr>
        <w:t>ο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77CAE">
        <w:rPr>
          <w:rFonts w:cs="Tahoma"/>
          <w:color w:val="000000"/>
          <w:position w:val="-12"/>
        </w:rPr>
        <w:t>ξ</w:t>
      </w:r>
      <w:r w:rsidRPr="00D77CAE">
        <w:rPr>
          <w:rFonts w:cs="Tahoma"/>
          <w:color w:val="000000"/>
          <w:spacing w:val="27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</w:rPr>
        <w:t></w:t>
      </w:r>
      <w:r w:rsidRPr="00D77CAE">
        <w:rPr>
          <w:rFonts w:cs="Tahoma"/>
          <w:color w:val="000000"/>
          <w:position w:val="-12"/>
        </w:rPr>
        <w:t>Π</w:t>
      </w:r>
      <w:r w:rsidRPr="00D77CAE">
        <w:rPr>
          <w:rFonts w:cs="Tahoma"/>
          <w:color w:val="000000"/>
          <w:spacing w:val="140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D77CAE">
        <w:rPr>
          <w:rFonts w:cs="Tahoma"/>
          <w:color w:val="000000"/>
          <w:position w:val="-12"/>
        </w:rPr>
        <w:t>τρ</w:t>
      </w:r>
      <w:r w:rsidRPr="00D77CAE">
        <w:rPr>
          <w:rFonts w:cs="Tahoma"/>
          <w:color w:val="000000"/>
          <w:spacing w:val="131"/>
          <w:position w:val="-12"/>
        </w:rPr>
        <w:t>ι</w:t>
      </w:r>
      <w:r w:rsidRPr="00D77CAE">
        <w:rPr>
          <w:rFonts w:ascii="BZ Byzantina" w:hAnsi="BZ Byzantina" w:cs="Tahoma"/>
          <w:color w:val="000000"/>
          <w:spacing w:val="40"/>
          <w:sz w:val="44"/>
        </w:rPr>
        <w:t></w:t>
      </w:r>
      <w:r w:rsidRPr="00D77CAE">
        <w:rPr>
          <w:rFonts w:ascii="BZ Byzantina" w:hAnsi="BZ Byzantina" w:cs="Tahoma"/>
          <w:color w:val="000000"/>
          <w:sz w:val="44"/>
        </w:rPr>
        <w:t>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cs="Tahoma"/>
          <w:color w:val="000000"/>
          <w:spacing w:val="-105"/>
          <w:position w:val="-12"/>
        </w:rPr>
        <w:t>κ</w:t>
      </w:r>
      <w:r w:rsidRPr="00D77CA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7CAE">
        <w:rPr>
          <w:rFonts w:cs="Tahoma"/>
          <w:color w:val="000000"/>
          <w:position w:val="-12"/>
        </w:rPr>
        <w:t>α</w:t>
      </w:r>
      <w:r w:rsidRPr="00D77CAE">
        <w:rPr>
          <w:rFonts w:cs="Tahoma"/>
          <w:color w:val="000000"/>
          <w:spacing w:val="-10"/>
          <w:position w:val="-12"/>
        </w:rPr>
        <w:t>ι</w:t>
      </w:r>
      <w:r w:rsidRPr="00D77CA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7CAE">
        <w:rPr>
          <w:rFonts w:ascii="MK2015" w:hAnsi="MK2015" w:cs="Tahoma"/>
          <w:color w:val="000000"/>
          <w:spacing w:val="76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77CAE">
        <w:rPr>
          <w:rFonts w:cs="Tahoma"/>
          <w:color w:val="000000"/>
          <w:position w:val="-12"/>
        </w:rPr>
        <w:t>Υ</w:t>
      </w:r>
      <w:r w:rsidRPr="00D77CAE">
        <w:rPr>
          <w:rFonts w:cs="Tahoma"/>
          <w:color w:val="000000"/>
          <w:spacing w:val="45"/>
          <w:position w:val="-12"/>
        </w:rPr>
        <w:t>ι</w:t>
      </w:r>
      <w:r w:rsidRPr="00D77CAE">
        <w:rPr>
          <w:rFonts w:ascii="BZ Byzantina" w:hAnsi="BZ Byzantina" w:cs="Tahoma"/>
          <w:color w:val="000000"/>
          <w:spacing w:val="-20"/>
          <w:sz w:val="44"/>
        </w:rPr>
        <w:t>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77CAE">
        <w:rPr>
          <w:rFonts w:cs="Tahoma"/>
          <w:color w:val="000000"/>
          <w:spacing w:val="182"/>
          <w:position w:val="-12"/>
        </w:rPr>
        <w:t>ω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77CAE">
        <w:rPr>
          <w:rFonts w:cs="Tahoma"/>
          <w:color w:val="000000"/>
          <w:spacing w:val="20"/>
          <w:position w:val="-12"/>
        </w:rPr>
        <w:t>ω</w:t>
      </w:r>
      <w:r w:rsidRPr="00D77CAE">
        <w:rPr>
          <w:rFonts w:ascii="BZ Byzantina" w:hAnsi="BZ Byzantina" w:cs="Tahoma"/>
          <w:color w:val="000000"/>
          <w:spacing w:val="40"/>
          <w:sz w:val="44"/>
        </w:rPr>
        <w:t></w:t>
      </w:r>
      <w:r w:rsidRPr="00D77CA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7CAE">
        <w:rPr>
          <w:rFonts w:ascii="MK2015" w:hAnsi="MK2015" w:cs="Tahoma"/>
          <w:color w:val="800000"/>
          <w:position w:val="-6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</w:rPr>
        <w:t></w:t>
      </w:r>
      <w:r w:rsidRPr="00D77CAE">
        <w:rPr>
          <w:rFonts w:cs="Tahoma"/>
          <w:color w:val="000000"/>
          <w:position w:val="-12"/>
        </w:rPr>
        <w:t>κα</w:t>
      </w:r>
      <w:r w:rsidRPr="00D77CAE">
        <w:rPr>
          <w:rFonts w:cs="Tahoma"/>
          <w:color w:val="000000"/>
          <w:spacing w:val="150"/>
          <w:position w:val="-12"/>
        </w:rPr>
        <w:t>ι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7CAE">
        <w:rPr>
          <w:rFonts w:cs="Tahoma"/>
          <w:color w:val="000000"/>
          <w:spacing w:val="257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</w:rPr>
        <w:t></w:t>
      </w:r>
      <w:r w:rsidRPr="00D77CAE">
        <w:rPr>
          <w:rFonts w:cs="Tahoma"/>
          <w:color w:val="000000"/>
          <w:position w:val="-12"/>
        </w:rPr>
        <w:t>γ</w:t>
      </w:r>
      <w:r w:rsidRPr="00D77CAE">
        <w:rPr>
          <w:rFonts w:cs="Tahoma"/>
          <w:color w:val="000000"/>
          <w:spacing w:val="147"/>
          <w:position w:val="-12"/>
        </w:rPr>
        <w:t>ι</w:t>
      </w:r>
      <w:r w:rsidRPr="00D77CAE">
        <w:rPr>
          <w:rFonts w:ascii="BZ Byzantina" w:hAnsi="BZ Byzantina" w:cs="Tahoma"/>
          <w:color w:val="000000"/>
          <w:sz w:val="44"/>
        </w:rPr>
        <w:t>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367"/>
          <w:sz w:val="44"/>
        </w:rPr>
        <w:t></w:t>
      </w:r>
      <w:r w:rsidRPr="00D77CAE">
        <w:rPr>
          <w:rFonts w:cs="Tahoma"/>
          <w:color w:val="000000"/>
          <w:spacing w:val="182"/>
          <w:position w:val="-12"/>
        </w:rPr>
        <w:t>ω</w:t>
      </w:r>
      <w:r w:rsidRPr="00D77CAE">
        <w:rPr>
          <w:rFonts w:ascii="BZ Byzantina" w:hAnsi="BZ Byzantina" w:cs="Tahoma"/>
          <w:color w:val="000000"/>
          <w:position w:val="2"/>
          <w:sz w:val="44"/>
        </w:rPr>
        <w:t></w:t>
      </w:r>
      <w:r w:rsidRPr="00D77CAE">
        <w:rPr>
          <w:rFonts w:ascii="MK2015" w:hAnsi="MK2015" w:cs="Tahoma"/>
          <w:color w:val="000000"/>
          <w:position w:val="2"/>
        </w:rPr>
        <w:t>_</w:t>
      </w:r>
      <w:r w:rsidRPr="00D77CAE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77"/>
          <w:sz w:val="44"/>
        </w:rPr>
        <w:t></w:t>
      </w:r>
      <w:r w:rsidRPr="00D77CAE">
        <w:rPr>
          <w:rFonts w:cs="Tahoma"/>
          <w:color w:val="000000"/>
          <w:position w:val="-12"/>
        </w:rPr>
        <w:t>Πν</w:t>
      </w:r>
      <w:r w:rsidRPr="00D77CAE">
        <w:rPr>
          <w:rFonts w:cs="Tahoma"/>
          <w:color w:val="000000"/>
          <w:spacing w:val="112"/>
          <w:position w:val="-12"/>
        </w:rPr>
        <w:t>ε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05"/>
          <w:sz w:val="44"/>
        </w:rPr>
        <w:t></w:t>
      </w:r>
      <w:r w:rsidRPr="00D77CAE">
        <w:rPr>
          <w:rFonts w:cs="Tahoma"/>
          <w:color w:val="000000"/>
          <w:spacing w:val="295"/>
          <w:position w:val="-12"/>
        </w:rPr>
        <w:t>ε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FFFFFF"/>
          <w:sz w:val="2"/>
        </w:rPr>
        <w:t>.</w:t>
      </w:r>
      <w:r w:rsidRPr="00D77CA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77CAE">
        <w:rPr>
          <w:rFonts w:cs="Tahoma"/>
          <w:color w:val="000000"/>
          <w:position w:val="-12"/>
        </w:rPr>
        <w:t>ε</w:t>
      </w:r>
      <w:r w:rsidRPr="00D77CAE">
        <w:rPr>
          <w:rFonts w:cs="Tahoma"/>
          <w:color w:val="000000"/>
          <w:spacing w:val="42"/>
          <w:position w:val="-12"/>
        </w:rPr>
        <w:t>υ</w:t>
      </w:r>
      <w:r w:rsidRPr="00D77CA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77CAE">
        <w:rPr>
          <w:rFonts w:ascii="MK2015" w:hAnsi="MK2015" w:cs="Tahoma"/>
          <w:color w:val="800000"/>
          <w:position w:val="-6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z w:val="44"/>
        </w:rPr>
        <w:t></w:t>
      </w:r>
      <w:r w:rsidRPr="00D77CAE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77CAE">
        <w:rPr>
          <w:rFonts w:cs="Tahoma"/>
          <w:color w:val="000000"/>
          <w:position w:val="-12"/>
        </w:rPr>
        <w:t>μ</w:t>
      </w:r>
      <w:r w:rsidRPr="00D77CAE">
        <w:rPr>
          <w:rFonts w:cs="Tahoma"/>
          <w:color w:val="000000"/>
          <w:spacing w:val="157"/>
          <w:position w:val="-12"/>
        </w:rPr>
        <w:t>α</w:t>
      </w:r>
      <w:r w:rsidRPr="00D77CA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77CAE">
        <w:rPr>
          <w:rFonts w:cs="Tahoma"/>
          <w:color w:val="000000"/>
          <w:spacing w:val="17"/>
          <w:position w:val="-12"/>
        </w:rPr>
        <w:t>α</w:t>
      </w:r>
      <w:r w:rsidRPr="00D77CAE">
        <w:rPr>
          <w:rFonts w:ascii="BZ Byzantina" w:hAnsi="BZ Byzantina" w:cs="Tahoma"/>
          <w:b w:val="0"/>
          <w:color w:val="800000"/>
          <w:sz w:val="44"/>
        </w:rPr>
        <w:t></w:t>
      </w:r>
      <w:r w:rsidRPr="00D77CAE">
        <w:rPr>
          <w:rFonts w:ascii="MK2015" w:hAnsi="MK2015" w:cs="Tahoma"/>
          <w:color w:val="800000"/>
        </w:rPr>
        <w:t>_</w:t>
      </w:r>
      <w:r w:rsidRPr="00D77CAE">
        <w:rPr>
          <w:rFonts w:ascii="MK2015" w:hAnsi="MK2015" w:cs="Tahoma"/>
          <w:color w:val="8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7CAE">
        <w:rPr>
          <w:rFonts w:cs="Tahoma"/>
          <w:color w:val="000000"/>
          <w:spacing w:val="257"/>
          <w:position w:val="-12"/>
        </w:rPr>
        <w:t>α</w:t>
      </w:r>
      <w:r w:rsidRPr="00D77CAE">
        <w:rPr>
          <w:rFonts w:ascii="BZ Byzantina" w:hAnsi="BZ Byzantina" w:cs="Tahoma"/>
          <w:b w:val="0"/>
          <w:color w:val="800000"/>
          <w:sz w:val="44"/>
        </w:rPr>
        <w:t></w:t>
      </w:r>
      <w:r w:rsidRPr="00D77CAE">
        <w:rPr>
          <w:rFonts w:ascii="BZ Byzantina" w:hAnsi="BZ Byzantina" w:cs="Tahoma"/>
          <w:color w:val="000000"/>
          <w:sz w:val="44"/>
        </w:rPr>
        <w:t>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7CAE">
        <w:rPr>
          <w:rFonts w:cs="Tahoma"/>
          <w:color w:val="000000"/>
          <w:spacing w:val="77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77CAE">
        <w:rPr>
          <w:rFonts w:cs="Tahoma"/>
          <w:color w:val="000000"/>
          <w:position w:val="-12"/>
        </w:rPr>
        <w:t>τ</w:t>
      </w:r>
      <w:r w:rsidRPr="00D77CAE">
        <w:rPr>
          <w:rFonts w:cs="Tahoma"/>
          <w:color w:val="000000"/>
          <w:spacing w:val="230"/>
          <w:position w:val="-12"/>
        </w:rPr>
        <w:t>ι</w:t>
      </w:r>
      <w:r w:rsidRPr="00D77CAE">
        <w:rPr>
          <w:rFonts w:ascii="BZ Byzantina" w:hAnsi="BZ Byzantina" w:cs="Tahoma"/>
          <w:color w:val="000000"/>
          <w:sz w:val="44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7CAE">
        <w:rPr>
          <w:rFonts w:ascii="MK2015" w:hAnsi="MK2015" w:cs="Tahoma"/>
          <w:color w:val="800000"/>
          <w:position w:val="-6"/>
        </w:rPr>
        <w:t>_</w:t>
      </w:r>
    </w:p>
    <w:p w14:paraId="4A075408" w14:textId="77777777" w:rsidR="00D77CAE" w:rsidRPr="00D77CAE" w:rsidRDefault="00D77CAE" w:rsidP="00D77CAE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D77CAE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D77CAE">
        <w:rPr>
          <w:rFonts w:ascii="MK2015" w:hAnsi="MK2015" w:cs="Tahoma"/>
          <w:color w:val="000000"/>
          <w:position w:val="-12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215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Π</w:t>
      </w:r>
      <w:r w:rsidRPr="00D77CAE">
        <w:rPr>
          <w:rFonts w:cs="Tahoma"/>
          <w:color w:val="000000"/>
          <w:spacing w:val="140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</w:t>
      </w:r>
      <w:r w:rsidRPr="00D77CAE">
        <w:rPr>
          <w:rFonts w:cs="Tahoma"/>
          <w:color w:val="000000"/>
          <w:spacing w:val="215"/>
          <w:position w:val="-12"/>
          <w:lang w:eastAsia="el-GR"/>
        </w:rPr>
        <w:t>ε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77CAE">
        <w:rPr>
          <w:rFonts w:cs="Tahoma"/>
          <w:color w:val="000000"/>
          <w:spacing w:val="100"/>
          <w:position w:val="-12"/>
          <w:lang w:eastAsia="el-GR"/>
        </w:rPr>
        <w:t>ε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ρ</w:t>
      </w:r>
      <w:r w:rsidRPr="00D77CAE">
        <w:rPr>
          <w:rFonts w:cs="Tahoma"/>
          <w:color w:val="000000"/>
          <w:spacing w:val="20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77CAE">
        <w:rPr>
          <w:rFonts w:cs="Tahoma"/>
          <w:color w:val="000000"/>
          <w:spacing w:val="17"/>
          <w:position w:val="-12"/>
          <w:lang w:eastAsia="el-GR"/>
        </w:rPr>
        <w:t>α</w:t>
      </w:r>
      <w:r w:rsidRPr="00D77CAE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D77CAE">
        <w:rPr>
          <w:rFonts w:ascii="MK2015" w:hAnsi="MK2015" w:cs="Tahoma"/>
          <w:b w:val="0"/>
          <w:color w:val="800000"/>
          <w:lang w:eastAsia="el-GR"/>
        </w:rPr>
        <w:t>_</w:t>
      </w:r>
      <w:r w:rsidRPr="00D77CAE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προ</w:t>
      </w:r>
      <w:r w:rsidRPr="00D77CAE">
        <w:rPr>
          <w:rFonts w:cs="Tahoma"/>
          <w:color w:val="000000"/>
          <w:spacing w:val="55"/>
          <w:position w:val="-12"/>
          <w:lang w:eastAsia="el-GR"/>
        </w:rPr>
        <w:t>σ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κ</w:t>
      </w:r>
      <w:r w:rsidRPr="00D77CAE">
        <w:rPr>
          <w:rFonts w:cs="Tahoma"/>
          <w:color w:val="000000"/>
          <w:spacing w:val="200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r w:rsidRPr="00D77CAE">
        <w:rPr>
          <w:rFonts w:cs="Tahoma"/>
          <w:color w:val="000000"/>
          <w:position w:val="-12"/>
          <w:lang w:eastAsia="el-GR"/>
        </w:rPr>
        <w:t>ν</w:t>
      </w:r>
      <w:r w:rsidRPr="00D77CAE">
        <w:rPr>
          <w:rFonts w:cs="Tahoma"/>
          <w:color w:val="000000"/>
          <w:spacing w:val="207"/>
          <w:position w:val="-12"/>
          <w:lang w:eastAsia="el-GR"/>
        </w:rPr>
        <w:t>η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27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77CAE">
        <w:rPr>
          <w:rFonts w:cs="Tahoma"/>
          <w:color w:val="000000"/>
          <w:spacing w:val="-2"/>
          <w:position w:val="-12"/>
          <w:lang w:eastAsia="el-GR"/>
        </w:rPr>
        <w:t>ω</w:t>
      </w:r>
      <w:r w:rsidRPr="00D77CAE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20"/>
          <w:position w:val="-12"/>
          <w:lang w:eastAsia="el-GR"/>
        </w:rPr>
        <w:t>μ</w:t>
      </w:r>
      <w:r w:rsidRPr="00D77CAE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ε</w:t>
      </w:r>
      <w:r w:rsidRPr="00D77CAE">
        <w:rPr>
          <w:rFonts w:cs="Tahoma"/>
          <w:color w:val="000000"/>
          <w:spacing w:val="-30"/>
          <w:position w:val="-12"/>
          <w:lang w:eastAsia="el-GR"/>
        </w:rPr>
        <w:t>ν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κα</w:t>
      </w:r>
      <w:r w:rsidRPr="00D77CAE">
        <w:rPr>
          <w:rFonts w:cs="Tahoma"/>
          <w:color w:val="000000"/>
          <w:spacing w:val="150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το</w:t>
      </w:r>
      <w:r w:rsidRPr="00D77CAE">
        <w:rPr>
          <w:rFonts w:cs="Tahoma"/>
          <w:color w:val="000000"/>
          <w:spacing w:val="150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Υ</w:t>
      </w:r>
      <w:r w:rsidRPr="00D77CAE">
        <w:rPr>
          <w:rFonts w:cs="Tahoma"/>
          <w:color w:val="000000"/>
          <w:spacing w:val="207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155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δ</w:t>
      </w:r>
      <w:r w:rsidRPr="00D77CAE">
        <w:rPr>
          <w:rFonts w:cs="Tahoma"/>
          <w:color w:val="000000"/>
          <w:spacing w:val="20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ξ</w:t>
      </w:r>
      <w:r w:rsidRPr="00D77CAE">
        <w:rPr>
          <w:rFonts w:cs="Tahoma"/>
          <w:color w:val="000000"/>
          <w:spacing w:val="215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λ</w:t>
      </w:r>
      <w:r w:rsidRPr="00D77CAE">
        <w:rPr>
          <w:rFonts w:cs="Tahoma"/>
          <w:color w:val="000000"/>
          <w:spacing w:val="20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r w:rsidRPr="00D77CAE">
        <w:rPr>
          <w:rFonts w:cs="Tahoma"/>
          <w:color w:val="000000"/>
          <w:position w:val="-12"/>
          <w:lang w:eastAsia="el-GR"/>
        </w:rPr>
        <w:t>γ</w:t>
      </w:r>
      <w:r w:rsidRPr="00D77CAE">
        <w:rPr>
          <w:rFonts w:cs="Tahoma"/>
          <w:color w:val="000000"/>
          <w:spacing w:val="190"/>
          <w:position w:val="-12"/>
          <w:lang w:eastAsia="el-GR"/>
        </w:rPr>
        <w:t>η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η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D77CAE">
        <w:rPr>
          <w:rFonts w:cs="Tahoma"/>
          <w:color w:val="000000"/>
          <w:spacing w:val="-127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77CAE">
        <w:rPr>
          <w:rFonts w:cs="Tahoma"/>
          <w:color w:val="000000"/>
          <w:spacing w:val="-2"/>
          <w:position w:val="-12"/>
          <w:lang w:eastAsia="el-GR"/>
        </w:rPr>
        <w:t>ω</w:t>
      </w:r>
      <w:r w:rsidRPr="00D77CAE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D77CAE">
        <w:rPr>
          <w:rFonts w:cs="Tahoma"/>
          <w:color w:val="000000"/>
          <w:spacing w:val="62"/>
          <w:position w:val="-12"/>
          <w:lang w:eastAsia="el-GR"/>
        </w:rPr>
        <w:t>ω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με</w:t>
      </w:r>
      <w:r w:rsidRPr="00D77CAE">
        <w:rPr>
          <w:rFonts w:cs="Tahoma"/>
          <w:color w:val="000000"/>
          <w:spacing w:val="150"/>
          <w:position w:val="-12"/>
          <w:lang w:eastAsia="el-GR"/>
        </w:rPr>
        <w:t>ν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position w:val="-6"/>
          <w:lang w:eastAsia="el-GR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κα</w:t>
      </w:r>
      <w:r w:rsidRPr="00D77CAE">
        <w:rPr>
          <w:rFonts w:cs="Tahoma"/>
          <w:color w:val="000000"/>
          <w:spacing w:val="150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</w:t>
      </w:r>
      <w:r w:rsidRPr="00D77CAE">
        <w:rPr>
          <w:rFonts w:cs="Tahoma"/>
          <w:color w:val="000000"/>
          <w:spacing w:val="200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πα</w:t>
      </w:r>
      <w:r w:rsidRPr="00D77CAE">
        <w:rPr>
          <w:rFonts w:cs="Tahoma"/>
          <w:color w:val="000000"/>
          <w:spacing w:val="120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77CA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γ</w:t>
      </w:r>
      <w:r w:rsidRPr="00D77CAE">
        <w:rPr>
          <w:rFonts w:cs="Tahoma"/>
          <w:color w:val="000000"/>
          <w:spacing w:val="27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35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D77CAE">
        <w:rPr>
          <w:rFonts w:cs="Tahoma"/>
          <w:color w:val="000000"/>
          <w:spacing w:val="265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μο</w:t>
      </w:r>
      <w:r w:rsidRPr="00D77CAE">
        <w:rPr>
          <w:rFonts w:cs="Tahoma"/>
          <w:color w:val="000000"/>
          <w:spacing w:val="106"/>
          <w:position w:val="-12"/>
          <w:lang w:eastAsia="el-GR"/>
        </w:rPr>
        <w:t>υ</w:t>
      </w:r>
      <w:r w:rsidRPr="00D77CAE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10"/>
          <w:sz w:val="44"/>
          <w:lang w:eastAsia="el-GR"/>
        </w:rPr>
        <w:t></w:t>
      </w:r>
      <w:r w:rsidRPr="00D77CAE">
        <w:rPr>
          <w:rFonts w:cs="Tahoma"/>
          <w:color w:val="000000"/>
          <w:position w:val="-12"/>
          <w:lang w:eastAsia="el-GR"/>
        </w:rPr>
        <w:t>πα</w:t>
      </w:r>
      <w:r w:rsidRPr="00D77CAE">
        <w:rPr>
          <w:rFonts w:cs="Tahoma"/>
          <w:color w:val="000000"/>
          <w:spacing w:val="60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05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ε</w:t>
      </w:r>
      <w:r w:rsidRPr="00D77CAE">
        <w:rPr>
          <w:rFonts w:cs="Tahoma"/>
          <w:color w:val="000000"/>
          <w:spacing w:val="-15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645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Πνε</w:t>
      </w:r>
      <w:r w:rsidRPr="00D77CAE">
        <w:rPr>
          <w:rFonts w:cs="Tahoma"/>
          <w:color w:val="000000"/>
          <w:spacing w:val="55"/>
          <w:position w:val="-12"/>
          <w:lang w:eastAsia="el-GR"/>
        </w:rPr>
        <w:t>υ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FFFFFF"/>
          <w:sz w:val="2"/>
          <w:lang w:eastAsia="el-GR"/>
        </w:rPr>
        <w:t>.</w:t>
      </w:r>
      <w:r w:rsidRPr="00D77CAE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r w:rsidRPr="00D77CAE">
        <w:rPr>
          <w:rFonts w:cs="Tahoma"/>
          <w:color w:val="000000"/>
          <w:position w:val="-12"/>
          <w:lang w:eastAsia="el-GR"/>
        </w:rPr>
        <w:t>μ</w:t>
      </w:r>
      <w:r w:rsidRPr="00D77CAE">
        <w:rPr>
          <w:rFonts w:cs="Tahoma"/>
          <w:color w:val="000000"/>
          <w:spacing w:val="117"/>
          <w:position w:val="-12"/>
          <w:lang w:eastAsia="el-GR"/>
        </w:rPr>
        <w:t>α</w:t>
      </w:r>
      <w:r w:rsidRPr="00D77CAE">
        <w:rPr>
          <w:rFonts w:ascii="BZ Fthores" w:hAnsi="BZ Fthores" w:cs="Tahoma"/>
          <w:color w:val="000000"/>
          <w:sz w:val="44"/>
          <w:lang w:eastAsia="el-GR"/>
        </w:rPr>
        <w:t>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77CA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ν</w:t>
      </w:r>
      <w:r w:rsidRPr="00D77CAE">
        <w:rPr>
          <w:rFonts w:cs="Tahoma"/>
          <w:color w:val="000000"/>
          <w:spacing w:val="222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μν</w:t>
      </w:r>
      <w:r w:rsidRPr="00D77CAE">
        <w:rPr>
          <w:rFonts w:cs="Tahoma"/>
          <w:color w:val="000000"/>
          <w:spacing w:val="127"/>
          <w:position w:val="-12"/>
          <w:lang w:eastAsia="el-GR"/>
        </w:rPr>
        <w:t>η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27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D77CAE">
        <w:rPr>
          <w:rFonts w:cs="Tahoma"/>
          <w:color w:val="000000"/>
          <w:spacing w:val="-2"/>
          <w:position w:val="-12"/>
          <w:lang w:eastAsia="el-GR"/>
        </w:rPr>
        <w:t>ω</w:t>
      </w:r>
      <w:r w:rsidRPr="00D77CAE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D77CAE">
        <w:rPr>
          <w:rFonts w:ascii="MK2015" w:hAnsi="MK2015" w:cs="Tahoma"/>
          <w:color w:val="FFFFFF"/>
          <w:sz w:val="2"/>
          <w:lang w:eastAsia="el-GR"/>
        </w:rPr>
        <w:t>.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</w:t>
      </w:r>
      <w:r w:rsidRPr="00D77CAE">
        <w:rPr>
          <w:rFonts w:cs="Tahoma"/>
          <w:color w:val="000000"/>
          <w:position w:val="-12"/>
          <w:lang w:eastAsia="el-GR"/>
        </w:rPr>
        <w:t>με</w:t>
      </w:r>
      <w:r w:rsidRPr="00D77CAE">
        <w:rPr>
          <w:rFonts w:cs="Tahoma"/>
          <w:color w:val="000000"/>
          <w:spacing w:val="90"/>
          <w:position w:val="-12"/>
          <w:lang w:eastAsia="el-GR"/>
        </w:rPr>
        <w:t>ν</w:t>
      </w:r>
      <w:r w:rsidRPr="00D77CAE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position w:val="-6"/>
          <w:lang w:eastAsia="el-GR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02"/>
          <w:sz w:val="44"/>
          <w:lang w:eastAsia="el-GR"/>
        </w:rPr>
        <w:t></w:t>
      </w:r>
      <w:r w:rsidRPr="00D77CAE">
        <w:rPr>
          <w:rFonts w:cs="Tahoma"/>
          <w:color w:val="000000"/>
          <w:position w:val="-12"/>
          <w:lang w:eastAsia="el-GR"/>
        </w:rPr>
        <w:t>κρ</w:t>
      </w:r>
      <w:r w:rsidRPr="00D77CAE">
        <w:rPr>
          <w:rFonts w:cs="Tahoma"/>
          <w:color w:val="000000"/>
          <w:spacing w:val="6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82"/>
          <w:position w:val="-12"/>
          <w:lang w:eastAsia="el-GR"/>
        </w:rPr>
        <w:t>ζ</w:t>
      </w:r>
      <w:r w:rsidRPr="00D77CAE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22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spacing w:val="65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τε</w:t>
      </w:r>
      <w:r w:rsidRPr="00D77CAE">
        <w:rPr>
          <w:rFonts w:cs="Tahoma"/>
          <w:color w:val="000000"/>
          <w:spacing w:val="165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κα</w:t>
      </w:r>
      <w:r w:rsidRPr="00D77CAE">
        <w:rPr>
          <w:rFonts w:cs="Tahoma"/>
          <w:color w:val="000000"/>
          <w:spacing w:val="150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λ</w:t>
      </w:r>
      <w:r w:rsidRPr="00D77CAE">
        <w:rPr>
          <w:rFonts w:cs="Tahoma"/>
          <w:color w:val="000000"/>
          <w:spacing w:val="195"/>
          <w:position w:val="-12"/>
          <w:lang w:eastAsia="el-GR"/>
        </w:rPr>
        <w:t>ε</w:t>
      </w:r>
      <w:r w:rsidRPr="00D77CAE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D77CAE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D77CAE">
        <w:rPr>
          <w:rFonts w:ascii="MK2015" w:hAnsi="MK2015" w:cs="Tahoma"/>
          <w:color w:val="800000"/>
          <w:lang w:eastAsia="el-GR"/>
        </w:rPr>
        <w:t>_</w:t>
      </w:r>
      <w:r w:rsidRPr="00D77CAE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12"/>
          <w:position w:val="-12"/>
          <w:lang w:eastAsia="el-GR"/>
        </w:rPr>
        <w:t>γ</w:t>
      </w:r>
      <w:r w:rsidRPr="00D77CAE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52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05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ε</w:t>
      </w:r>
      <w:r w:rsidRPr="00D77CAE">
        <w:rPr>
          <w:rFonts w:cs="Tahoma"/>
          <w:color w:val="000000"/>
          <w:spacing w:val="5"/>
          <w:position w:val="-12"/>
          <w:lang w:eastAsia="el-GR"/>
        </w:rPr>
        <w:t>ς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77CAE">
        <w:rPr>
          <w:rFonts w:ascii="MK2015" w:hAnsi="MK2015" w:cs="Tahoma"/>
          <w:color w:val="000000"/>
          <w:spacing w:val="6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05"/>
          <w:position w:val="-12"/>
          <w:lang w:eastAsia="el-GR"/>
        </w:rPr>
        <w:t>π</w:t>
      </w:r>
      <w:r w:rsidRPr="00D77CAE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-60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spacing w:val="109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D77CA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γ</w:t>
      </w:r>
      <w:r w:rsidRPr="00D77CAE">
        <w:rPr>
          <w:rFonts w:cs="Tahoma"/>
          <w:color w:val="000000"/>
          <w:spacing w:val="207"/>
          <w:position w:val="-12"/>
          <w:lang w:eastAsia="el-GR"/>
        </w:rPr>
        <w:t>ι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42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ρ</w:t>
      </w:r>
      <w:r w:rsidRPr="00D77CAE">
        <w:rPr>
          <w:rFonts w:cs="Tahoma"/>
          <w:color w:val="000000"/>
          <w:spacing w:val="-37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187"/>
          <w:position w:val="-12"/>
          <w:lang w:eastAsia="el-GR"/>
        </w:rPr>
        <w:t>ς</w:t>
      </w:r>
      <w:r w:rsidRPr="00D77CAE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σ</w:t>
      </w:r>
      <w:r w:rsidRPr="00D77CAE">
        <w:rPr>
          <w:rFonts w:cs="Tahoma"/>
          <w:color w:val="000000"/>
          <w:spacing w:val="177"/>
          <w:position w:val="-12"/>
          <w:lang w:eastAsia="el-GR"/>
        </w:rPr>
        <w:t>ω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FFFFFF"/>
          <w:sz w:val="2"/>
          <w:lang w:eastAsia="el-GR"/>
        </w:rPr>
        <w:t>.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</w:t>
      </w:r>
      <w:r w:rsidRPr="00D77CAE">
        <w:rPr>
          <w:rFonts w:cs="Tahoma"/>
          <w:color w:val="000000"/>
          <w:position w:val="-12"/>
          <w:lang w:eastAsia="el-GR"/>
        </w:rPr>
        <w:t>σο</w:t>
      </w:r>
      <w:r w:rsidRPr="00D77CAE">
        <w:rPr>
          <w:rFonts w:cs="Tahoma"/>
          <w:color w:val="000000"/>
          <w:spacing w:val="90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r w:rsidRPr="00D77CAE">
        <w:rPr>
          <w:rFonts w:cs="Tahoma"/>
          <w:color w:val="000000"/>
          <w:position w:val="-12"/>
          <w:lang w:eastAsia="el-GR"/>
        </w:rPr>
        <w:t>π</w:t>
      </w:r>
      <w:r w:rsidRPr="00D77CAE">
        <w:rPr>
          <w:rFonts w:cs="Tahoma"/>
          <w:color w:val="000000"/>
          <w:spacing w:val="190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27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82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-37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η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D77CAE">
        <w:rPr>
          <w:rFonts w:cs="Tahoma"/>
          <w:color w:val="000000"/>
          <w:position w:val="-12"/>
          <w:lang w:eastAsia="el-GR"/>
        </w:rPr>
        <w:t>μ</w:t>
      </w:r>
      <w:r w:rsidRPr="00D77CAE">
        <w:rPr>
          <w:rFonts w:cs="Tahoma"/>
          <w:color w:val="000000"/>
          <w:spacing w:val="202"/>
          <w:position w:val="-12"/>
          <w:lang w:eastAsia="el-GR"/>
        </w:rPr>
        <w:t>α</w:t>
      </w:r>
      <w:r w:rsidRPr="00D77CAE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D77CAE">
        <w:rPr>
          <w:rFonts w:ascii="MK2015" w:hAnsi="MK2015" w:cs="Tahoma"/>
          <w:b w:val="0"/>
          <w:color w:val="800000"/>
          <w:lang w:eastAsia="el-GR"/>
        </w:rPr>
        <w:t>_</w:t>
      </w:r>
      <w:r w:rsidRPr="00D77CAE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147"/>
          <w:position w:val="-12"/>
          <w:lang w:eastAsia="el-GR"/>
        </w:rPr>
        <w:t>ς</w:t>
      </w:r>
      <w:r w:rsidRPr="00D77CAE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62F8788" w14:textId="77777777" w:rsidR="00D77CAE" w:rsidRPr="00D77CAE" w:rsidRDefault="00D77CAE" w:rsidP="00D77CA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77CAE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D77CAE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77CAE">
        <w:rPr>
          <w:rFonts w:cs="Tahoma"/>
          <w:color w:val="000000"/>
          <w:position w:val="-12"/>
        </w:rPr>
        <w:t>α</w:t>
      </w:r>
      <w:r w:rsidRPr="00D77CAE">
        <w:rPr>
          <w:rFonts w:cs="Tahoma"/>
          <w:color w:val="000000"/>
          <w:spacing w:val="222"/>
          <w:position w:val="-12"/>
        </w:rPr>
        <w:t>ι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D77CAE">
        <w:rPr>
          <w:rFonts w:cs="Tahoma"/>
          <w:color w:val="000000"/>
          <w:position w:val="-12"/>
        </w:rPr>
        <w:t>νυ</w:t>
      </w:r>
      <w:r w:rsidRPr="00D77CAE">
        <w:rPr>
          <w:rFonts w:cs="Tahoma"/>
          <w:color w:val="000000"/>
          <w:spacing w:val="172"/>
          <w:position w:val="-12"/>
        </w:rPr>
        <w:t>ν</w:t>
      </w:r>
      <w:r w:rsidRPr="00D77CAE">
        <w:rPr>
          <w:rFonts w:ascii="BZ Byzantina" w:hAnsi="BZ Byzantina" w:cs="Tahoma"/>
          <w:color w:val="000000"/>
          <w:sz w:val="44"/>
        </w:rPr>
        <w:t>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cs="Tahoma"/>
          <w:color w:val="000000"/>
          <w:spacing w:val="-105"/>
          <w:position w:val="-12"/>
        </w:rPr>
        <w:t>κ</w:t>
      </w:r>
      <w:r w:rsidRPr="00D77CA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7CAE">
        <w:rPr>
          <w:rFonts w:cs="Tahoma"/>
          <w:color w:val="000000"/>
          <w:position w:val="-12"/>
        </w:rPr>
        <w:t>α</w:t>
      </w:r>
      <w:r w:rsidRPr="00D77CAE">
        <w:rPr>
          <w:rFonts w:cs="Tahoma"/>
          <w:color w:val="000000"/>
          <w:spacing w:val="-30"/>
          <w:position w:val="-12"/>
        </w:rPr>
        <w:t>ι</w:t>
      </w:r>
      <w:r w:rsidRPr="00D77CAE">
        <w:rPr>
          <w:rFonts w:ascii="MK2015" w:hAnsi="MK2015" w:cs="Tahoma"/>
          <w:color w:val="000000"/>
          <w:spacing w:val="76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7CAE">
        <w:rPr>
          <w:rFonts w:cs="Tahoma"/>
          <w:color w:val="000000"/>
          <w:spacing w:val="77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20"/>
          <w:sz w:val="44"/>
        </w:rPr>
        <w:t></w:t>
      </w:r>
      <w:r w:rsidRPr="00D77CAE">
        <w:rPr>
          <w:rFonts w:cs="Tahoma"/>
          <w:color w:val="000000"/>
          <w:position w:val="-12"/>
        </w:rPr>
        <w:t>ε</w:t>
      </w:r>
      <w:r w:rsidRPr="00D77CAE">
        <w:rPr>
          <w:rFonts w:cs="Tahoma"/>
          <w:color w:val="000000"/>
          <w:spacing w:val="250"/>
          <w:position w:val="-12"/>
        </w:rPr>
        <w:t>ι</w:t>
      </w:r>
      <w:r w:rsidRPr="00D77CAE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77CAE">
        <w:rPr>
          <w:rFonts w:ascii="MK2015" w:hAnsi="MK2015" w:cs="Tahoma"/>
          <w:color w:val="800000"/>
        </w:rPr>
        <w:t>_</w:t>
      </w:r>
      <w:r w:rsidRPr="00D77CAE">
        <w:rPr>
          <w:rFonts w:ascii="MK2015" w:hAnsi="MK2015" w:cs="Tahoma"/>
          <w:color w:val="8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55"/>
          <w:sz w:val="44"/>
        </w:rPr>
        <w:t></w:t>
      </w:r>
      <w:r w:rsidRPr="00D77CAE">
        <w:rPr>
          <w:rFonts w:cs="Tahoma"/>
          <w:color w:val="000000"/>
          <w:position w:val="-12"/>
        </w:rPr>
        <w:t>ε</w:t>
      </w:r>
      <w:r w:rsidRPr="00D77CAE">
        <w:rPr>
          <w:rFonts w:cs="Tahoma"/>
          <w:color w:val="000000"/>
          <w:spacing w:val="65"/>
          <w:position w:val="-12"/>
        </w:rPr>
        <w:t>ι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cs="Tahoma"/>
          <w:color w:val="000000"/>
          <w:spacing w:val="-105"/>
          <w:position w:val="-12"/>
        </w:rPr>
        <w:t>κ</w:t>
      </w:r>
      <w:r w:rsidRPr="00D77CA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7CAE">
        <w:rPr>
          <w:rFonts w:cs="Tahoma"/>
          <w:color w:val="000000"/>
          <w:position w:val="-12"/>
        </w:rPr>
        <w:t>α</w:t>
      </w:r>
      <w:r w:rsidRPr="00D77CAE">
        <w:rPr>
          <w:rFonts w:cs="Tahoma"/>
          <w:color w:val="000000"/>
          <w:spacing w:val="-30"/>
          <w:position w:val="-12"/>
        </w:rPr>
        <w:t>ι</w:t>
      </w:r>
      <w:r w:rsidRPr="00D77CAE">
        <w:rPr>
          <w:rFonts w:ascii="MK2015" w:hAnsi="MK2015" w:cs="Tahoma"/>
          <w:color w:val="000000"/>
          <w:spacing w:val="76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cs="Tahoma"/>
          <w:color w:val="000000"/>
          <w:spacing w:val="-105"/>
          <w:position w:val="-12"/>
        </w:rPr>
        <w:t>ε</w:t>
      </w:r>
      <w:r w:rsidRPr="00D77CA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77CAE">
        <w:rPr>
          <w:rFonts w:cs="Tahoma"/>
          <w:color w:val="000000"/>
          <w:position w:val="-12"/>
        </w:rPr>
        <w:t>ι</w:t>
      </w:r>
      <w:r w:rsidRPr="00D77CAE">
        <w:rPr>
          <w:rFonts w:cs="Tahoma"/>
          <w:color w:val="000000"/>
          <w:spacing w:val="15"/>
          <w:position w:val="-12"/>
        </w:rPr>
        <w:t>ς</w:t>
      </w:r>
      <w:r w:rsidRPr="00D77CAE">
        <w:rPr>
          <w:rFonts w:ascii="MK2015" w:hAnsi="MK2015" w:cs="Tahoma"/>
          <w:color w:val="000000"/>
          <w:spacing w:val="27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607"/>
          <w:sz w:val="44"/>
        </w:rPr>
        <w:t></w:t>
      </w:r>
      <w:r w:rsidRPr="00D77CAE">
        <w:rPr>
          <w:rFonts w:cs="Tahoma"/>
          <w:color w:val="000000"/>
          <w:position w:val="-12"/>
        </w:rPr>
        <w:t>του</w:t>
      </w:r>
      <w:r w:rsidRPr="00D77CAE">
        <w:rPr>
          <w:rFonts w:cs="Tahoma"/>
          <w:color w:val="000000"/>
          <w:spacing w:val="92"/>
          <w:position w:val="-12"/>
        </w:rPr>
        <w:t>ς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77CAE">
        <w:rPr>
          <w:rFonts w:cs="Tahoma"/>
          <w:color w:val="000000"/>
          <w:position w:val="-12"/>
        </w:rPr>
        <w:t>α</w:t>
      </w:r>
      <w:r w:rsidRPr="00D77CAE">
        <w:rPr>
          <w:rFonts w:cs="Tahoma"/>
          <w:color w:val="000000"/>
          <w:spacing w:val="222"/>
          <w:position w:val="-12"/>
        </w:rPr>
        <w:t>ι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77CAE">
        <w:rPr>
          <w:rFonts w:cs="Tahoma"/>
          <w:color w:val="000000"/>
          <w:spacing w:val="182"/>
          <w:position w:val="-12"/>
        </w:rPr>
        <w:t>ω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</w:rPr>
        <w:t></w:t>
      </w:r>
      <w:r w:rsidRPr="00D77CAE">
        <w:rPr>
          <w:rFonts w:cs="Tahoma"/>
          <w:color w:val="000000"/>
          <w:position w:val="-12"/>
        </w:rPr>
        <w:t>να</w:t>
      </w:r>
      <w:r w:rsidRPr="00D77CAE">
        <w:rPr>
          <w:rFonts w:cs="Tahoma"/>
          <w:color w:val="000000"/>
          <w:spacing w:val="97"/>
          <w:position w:val="-12"/>
        </w:rPr>
        <w:t>ς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77CAE">
        <w:rPr>
          <w:rFonts w:cs="Tahoma"/>
          <w:color w:val="000000"/>
          <w:position w:val="-12"/>
        </w:rPr>
        <w:t>τω</w:t>
      </w:r>
      <w:r w:rsidRPr="00D77CAE">
        <w:rPr>
          <w:rFonts w:cs="Tahoma"/>
          <w:color w:val="000000"/>
          <w:spacing w:val="127"/>
          <w:position w:val="-12"/>
        </w:rPr>
        <w:t>ν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57"/>
          <w:sz w:val="44"/>
        </w:rPr>
        <w:t></w:t>
      </w:r>
      <w:r w:rsidRPr="00D77CAE">
        <w:rPr>
          <w:rFonts w:cs="Tahoma"/>
          <w:color w:val="000000"/>
          <w:position w:val="-12"/>
        </w:rPr>
        <w:t>α</w:t>
      </w:r>
      <w:r w:rsidRPr="00D77CAE">
        <w:rPr>
          <w:rFonts w:cs="Tahoma"/>
          <w:color w:val="000000"/>
          <w:spacing w:val="222"/>
          <w:position w:val="-12"/>
        </w:rPr>
        <w:t>ι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367"/>
          <w:sz w:val="44"/>
        </w:rPr>
        <w:t></w:t>
      </w:r>
      <w:r w:rsidRPr="00D77CAE">
        <w:rPr>
          <w:rFonts w:cs="Tahoma"/>
          <w:color w:val="000000"/>
          <w:spacing w:val="182"/>
          <w:position w:val="-12"/>
        </w:rPr>
        <w:t>ω</w:t>
      </w:r>
      <w:r w:rsidRPr="00D77CAE">
        <w:rPr>
          <w:rFonts w:ascii="BZ Byzantina" w:hAnsi="BZ Byzantina" w:cs="Tahoma"/>
          <w:color w:val="000000"/>
          <w:sz w:val="44"/>
        </w:rPr>
        <w:t>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50"/>
          <w:sz w:val="44"/>
        </w:rPr>
        <w:t></w:t>
      </w:r>
      <w:r w:rsidRPr="00D77CAE">
        <w:rPr>
          <w:rFonts w:cs="Tahoma"/>
          <w:color w:val="000000"/>
          <w:spacing w:val="265"/>
          <w:position w:val="-12"/>
        </w:rPr>
        <w:t>ω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10"/>
          <w:sz w:val="44"/>
        </w:rPr>
        <w:t></w:t>
      </w:r>
      <w:r w:rsidRPr="00D77CAE">
        <w:rPr>
          <w:rFonts w:cs="Tahoma"/>
          <w:color w:val="000000"/>
          <w:position w:val="-12"/>
        </w:rPr>
        <w:t>ν</w:t>
      </w:r>
      <w:r w:rsidRPr="00D77CAE">
        <w:rPr>
          <w:rFonts w:cs="Tahoma"/>
          <w:color w:val="000000"/>
          <w:spacing w:val="171"/>
          <w:position w:val="-12"/>
        </w:rPr>
        <w:t>ω</w:t>
      </w:r>
      <w:r w:rsidRPr="00D77CA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77CAE">
        <w:rPr>
          <w:rFonts w:ascii="MK2015" w:hAnsi="MK2015" w:cs="Tahoma"/>
          <w:color w:val="800000"/>
        </w:rPr>
        <w:t>_</w:t>
      </w:r>
      <w:r w:rsidRPr="00D77CAE">
        <w:rPr>
          <w:rFonts w:ascii="MK2015" w:hAnsi="MK2015" w:cs="Tahoma"/>
          <w:color w:val="800000"/>
          <w:sz w:val="2"/>
        </w:rPr>
        <w:t xml:space="preserve"> </w:t>
      </w:r>
      <w:r w:rsidRPr="00D77CAE">
        <w:rPr>
          <w:rFonts w:cs="Tahoma"/>
          <w:color w:val="000000"/>
          <w:spacing w:val="-187"/>
          <w:position w:val="-12"/>
        </w:rPr>
        <w:t>ω</w:t>
      </w:r>
      <w:r w:rsidRPr="00D77CAE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77CAE">
        <w:rPr>
          <w:rFonts w:cs="Tahoma"/>
          <w:color w:val="000000"/>
          <w:spacing w:val="12"/>
          <w:position w:val="-12"/>
        </w:rPr>
        <w:t>ν</w:t>
      </w:r>
      <w:r w:rsidRPr="00D77CAE">
        <w:rPr>
          <w:rFonts w:ascii="MK2015" w:hAnsi="MK2015" w:cs="Tahoma"/>
          <w:color w:val="000000"/>
          <w:spacing w:val="27"/>
          <w:position w:val="-12"/>
        </w:rPr>
        <w:t>_</w:t>
      </w:r>
      <w:r w:rsidRPr="00D77CAE">
        <w:rPr>
          <w:rFonts w:ascii="MK2015" w:hAnsi="MK2015" w:cs="Tahoma"/>
          <w:color w:val="FFFFFF"/>
          <w:sz w:val="2"/>
        </w:rPr>
        <w:t>.</w:t>
      </w:r>
      <w:r w:rsidRPr="00D77CAE">
        <w:rPr>
          <w:rFonts w:ascii="BZ Byzantina" w:hAnsi="BZ Byzantina" w:cs="Tahoma"/>
          <w:color w:val="000000"/>
          <w:spacing w:val="-352"/>
          <w:sz w:val="44"/>
        </w:rPr>
        <w:t></w:t>
      </w:r>
      <w:r w:rsidRPr="00D77CAE">
        <w:rPr>
          <w:rFonts w:cs="Tahoma"/>
          <w:color w:val="000000"/>
          <w:spacing w:val="197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77CAE">
        <w:rPr>
          <w:rFonts w:cs="Tahoma"/>
          <w:color w:val="000000"/>
          <w:spacing w:val="257"/>
          <w:position w:val="-12"/>
        </w:rPr>
        <w:t>α</w:t>
      </w:r>
      <w:r w:rsidRPr="00D77CAE">
        <w:rPr>
          <w:rFonts w:ascii="BZ Byzantina" w:hAnsi="BZ Byzantina" w:cs="Tahoma"/>
          <w:b w:val="0"/>
          <w:color w:val="800000"/>
          <w:sz w:val="44"/>
        </w:rPr>
        <w:t></w:t>
      </w:r>
      <w:r w:rsidRPr="00D77CAE">
        <w:rPr>
          <w:rFonts w:ascii="BZ Byzantina" w:hAnsi="BZ Byzantina" w:cs="Tahoma"/>
          <w:color w:val="000000"/>
          <w:sz w:val="44"/>
        </w:rPr>
        <w:t></w:t>
      </w:r>
      <w:r w:rsidRPr="00D77CAE">
        <w:rPr>
          <w:rFonts w:ascii="MK2015" w:hAnsi="MK2015" w:cs="Tahoma"/>
          <w:color w:val="000000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77CAE">
        <w:rPr>
          <w:rFonts w:cs="Tahoma"/>
          <w:color w:val="000000"/>
          <w:spacing w:val="77"/>
          <w:position w:val="-12"/>
        </w:rPr>
        <w:t>α</w:t>
      </w:r>
      <w:r w:rsidRPr="00D77CAE">
        <w:rPr>
          <w:rFonts w:ascii="MK2015" w:hAnsi="MK2015" w:cs="Tahoma"/>
          <w:color w:val="000000"/>
          <w:position w:val="-12"/>
        </w:rPr>
        <w:t>_</w:t>
      </w:r>
      <w:r w:rsidRPr="00D77CAE">
        <w:rPr>
          <w:rFonts w:ascii="MK2015" w:hAnsi="MK2015" w:cs="Tahoma"/>
          <w:color w:val="000000"/>
          <w:sz w:val="2"/>
        </w:rPr>
        <w:t xml:space="preserve"> </w:t>
      </w:r>
      <w:r w:rsidRPr="00D77CAE">
        <w:rPr>
          <w:rFonts w:ascii="BZ Byzantina" w:hAnsi="BZ Byzantina" w:cs="Tahoma"/>
          <w:color w:val="000000"/>
          <w:spacing w:val="-562"/>
          <w:sz w:val="44"/>
        </w:rPr>
        <w:t></w:t>
      </w:r>
      <w:r w:rsidRPr="00D77CAE">
        <w:rPr>
          <w:rFonts w:cs="Tahoma"/>
          <w:color w:val="000000"/>
          <w:position w:val="-12"/>
        </w:rPr>
        <w:t>μη</w:t>
      </w:r>
      <w:r w:rsidRPr="00D77CAE">
        <w:rPr>
          <w:rFonts w:cs="Tahoma"/>
          <w:color w:val="000000"/>
          <w:spacing w:val="106"/>
          <w:position w:val="-12"/>
        </w:rPr>
        <w:t>ν</w:t>
      </w:r>
      <w:r w:rsidRPr="00D77CAE">
        <w:rPr>
          <w:rFonts w:ascii="BZ Byzantina" w:hAnsi="BZ Byzantina" w:cs="Tahoma"/>
          <w:color w:val="000000"/>
          <w:spacing w:val="20"/>
          <w:sz w:val="44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</w:rPr>
        <w:t></w:t>
      </w:r>
      <w:r w:rsidRPr="00D77CAE">
        <w:rPr>
          <w:rFonts w:ascii="MK2015" w:hAnsi="MK2015" w:cs="Tahoma"/>
          <w:color w:val="800000"/>
          <w:position w:val="-6"/>
        </w:rPr>
        <w:t>_</w:t>
      </w:r>
    </w:p>
    <w:p w14:paraId="386F30F7" w14:textId="77777777" w:rsidR="00D77CAE" w:rsidRPr="00D77CAE" w:rsidRDefault="00D77CAE" w:rsidP="00D77CAE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/>
        </w:rPr>
      </w:pPr>
      <w:r w:rsidRPr="00D77CAE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τ</w:t>
      </w:r>
      <w:r w:rsidRPr="00D77CAE">
        <w:rPr>
          <w:rFonts w:ascii="MK2015" w:hAnsi="MK2015" w:cs="Tahoma"/>
          <w:color w:val="000000"/>
          <w:position w:val="-12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η</w:t>
      </w:r>
      <w:r w:rsidRPr="00D77CAE">
        <w:rPr>
          <w:rFonts w:cs="Tahoma"/>
          <w:color w:val="000000"/>
          <w:spacing w:val="207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Μ</w:t>
      </w:r>
      <w:r w:rsidRPr="00D77CAE">
        <w:rPr>
          <w:rFonts w:cs="Tahoma"/>
          <w:color w:val="000000"/>
          <w:spacing w:val="125"/>
          <w:position w:val="-12"/>
          <w:lang w:eastAsia="el-GR"/>
        </w:rPr>
        <w:t>η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</w:t>
      </w:r>
      <w:r w:rsidRPr="00D77CAE">
        <w:rPr>
          <w:rFonts w:cs="Tahoma"/>
          <w:color w:val="000000"/>
          <w:spacing w:val="215"/>
          <w:position w:val="-12"/>
          <w:lang w:eastAsia="el-GR"/>
        </w:rPr>
        <w:t>ε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77CAE">
        <w:rPr>
          <w:rFonts w:cs="Tahoma"/>
          <w:color w:val="000000"/>
          <w:spacing w:val="100"/>
          <w:position w:val="-12"/>
          <w:lang w:eastAsia="el-GR"/>
        </w:rPr>
        <w:t>ε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ρ</w:t>
      </w:r>
      <w:r w:rsidRPr="00D77CAE">
        <w:rPr>
          <w:rFonts w:cs="Tahoma"/>
          <w:color w:val="000000"/>
          <w:spacing w:val="20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D77CAE">
        <w:rPr>
          <w:rFonts w:cs="Tahoma"/>
          <w:color w:val="000000"/>
          <w:spacing w:val="17"/>
          <w:position w:val="-12"/>
          <w:lang w:eastAsia="el-GR"/>
        </w:rPr>
        <w:t>α</w:t>
      </w:r>
      <w:r w:rsidRPr="00D77CAE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D77CAE">
        <w:rPr>
          <w:rFonts w:ascii="MK2015" w:hAnsi="MK2015" w:cs="Tahoma"/>
          <w:b w:val="0"/>
          <w:color w:val="800000"/>
          <w:lang w:eastAsia="el-GR"/>
        </w:rPr>
        <w:t>_</w:t>
      </w:r>
      <w:r w:rsidRPr="00D77CAE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σο</w:t>
      </w:r>
      <w:r w:rsidRPr="00D77CAE">
        <w:rPr>
          <w:rFonts w:cs="Tahoma"/>
          <w:color w:val="000000"/>
          <w:spacing w:val="142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προ</w:t>
      </w:r>
      <w:r w:rsidRPr="00D77CAE">
        <w:rPr>
          <w:rFonts w:cs="Tahoma"/>
          <w:color w:val="000000"/>
          <w:spacing w:val="55"/>
          <w:position w:val="-12"/>
          <w:lang w:eastAsia="el-GR"/>
        </w:rPr>
        <w:t>σ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D77CA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42"/>
          <w:position w:val="-12"/>
          <w:lang w:eastAsia="el-GR"/>
        </w:rPr>
        <w:t>γ</w:t>
      </w:r>
      <w:r w:rsidRPr="00D77CAE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ε</w:t>
      </w:r>
      <w:r w:rsidRPr="00D77CAE">
        <w:rPr>
          <w:rFonts w:cs="Tahoma"/>
          <w:color w:val="000000"/>
          <w:spacing w:val="-22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spacing w:val="71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05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15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ει</w:t>
      </w:r>
      <w:r w:rsidRPr="00D77CAE">
        <w:rPr>
          <w:rFonts w:cs="Tahoma"/>
          <w:color w:val="000000"/>
          <w:spacing w:val="195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D77CAE">
        <w:rPr>
          <w:rFonts w:cs="Tahoma"/>
          <w:color w:val="000000"/>
          <w:spacing w:val="295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κ</w:t>
      </w:r>
      <w:r w:rsidRPr="00D77CAE">
        <w:rPr>
          <w:rFonts w:cs="Tahoma"/>
          <w:color w:val="000000"/>
          <w:spacing w:val="207"/>
          <w:position w:val="-12"/>
          <w:lang w:eastAsia="el-GR"/>
        </w:rPr>
        <w:t>ε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σ</w:t>
      </w:r>
      <w:r w:rsidRPr="00D77CAE">
        <w:rPr>
          <w:rFonts w:cs="Tahoma"/>
          <w:color w:val="000000"/>
          <w:spacing w:val="230"/>
          <w:position w:val="-12"/>
          <w:lang w:eastAsia="el-GR"/>
        </w:rPr>
        <w:t>ι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27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D77CAE">
        <w:rPr>
          <w:rFonts w:cs="Tahoma"/>
          <w:color w:val="000000"/>
          <w:spacing w:val="85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42"/>
          <w:position w:val="-12"/>
          <w:lang w:eastAsia="el-GR"/>
        </w:rPr>
        <w:t>λ</w:t>
      </w:r>
      <w:r w:rsidRPr="00D77CAE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77CAE">
        <w:rPr>
          <w:rFonts w:cs="Tahoma"/>
          <w:color w:val="000000"/>
          <w:spacing w:val="12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05"/>
          <w:sz w:val="44"/>
          <w:lang w:eastAsia="el-GR"/>
        </w:rPr>
        <w:t></w:t>
      </w:r>
      <w:r w:rsidRPr="00D77CAE">
        <w:rPr>
          <w:rFonts w:cs="Tahoma"/>
          <w:color w:val="000000"/>
          <w:spacing w:val="285"/>
          <w:position w:val="-12"/>
          <w:lang w:eastAsia="el-GR"/>
        </w:rPr>
        <w:t>ο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35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82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37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42"/>
          <w:position w:val="-12"/>
          <w:lang w:eastAsia="el-GR"/>
        </w:rPr>
        <w:t>Χ</w:t>
      </w:r>
      <w:r w:rsidRPr="00D77CAE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ρ</w:t>
      </w:r>
      <w:r w:rsidRPr="00D77CAE">
        <w:rPr>
          <w:rFonts w:cs="Tahoma"/>
          <w:color w:val="000000"/>
          <w:spacing w:val="-37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στ</w:t>
      </w:r>
      <w:r w:rsidRPr="00D77CAE">
        <w:rPr>
          <w:rFonts w:cs="Tahoma"/>
          <w:color w:val="000000"/>
          <w:spacing w:val="150"/>
          <w:position w:val="-12"/>
          <w:lang w:eastAsia="el-GR"/>
        </w:rPr>
        <w:t>ε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position w:val="-6"/>
          <w:lang w:eastAsia="el-GR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ται</w:t>
      </w:r>
      <w:r w:rsidRPr="00D77CAE">
        <w:rPr>
          <w:rFonts w:cs="Tahoma"/>
          <w:color w:val="000000"/>
          <w:spacing w:val="107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π</w:t>
      </w:r>
      <w:r w:rsidRPr="00D77CAE">
        <w:rPr>
          <w:rFonts w:cs="Tahoma"/>
          <w:color w:val="000000"/>
          <w:spacing w:val="170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ρ</w:t>
      </w:r>
      <w:r w:rsidRPr="00D77CAE">
        <w:rPr>
          <w:rFonts w:cs="Tahoma"/>
          <w:color w:val="000000"/>
          <w:spacing w:val="200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κλ</w:t>
      </w:r>
      <w:r w:rsidRPr="00D77CAE">
        <w:rPr>
          <w:rFonts w:cs="Tahoma"/>
          <w:color w:val="000000"/>
          <w:spacing w:val="120"/>
          <w:position w:val="-12"/>
          <w:lang w:eastAsia="el-GR"/>
        </w:rPr>
        <w:t>η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σ</w:t>
      </w:r>
      <w:r w:rsidRPr="00D77CAE">
        <w:rPr>
          <w:rFonts w:cs="Tahoma"/>
          <w:color w:val="000000"/>
          <w:spacing w:val="35"/>
          <w:position w:val="-12"/>
          <w:lang w:eastAsia="el-GR"/>
        </w:rPr>
        <w:t>ε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20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ιν</w:t>
      </w:r>
      <w:r w:rsidRPr="00D77CAE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200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τη</w:t>
      </w:r>
      <w:r w:rsidRPr="00D77CAE">
        <w:rPr>
          <w:rFonts w:cs="Tahoma"/>
          <w:color w:val="000000"/>
          <w:spacing w:val="142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42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D77CAE">
        <w:rPr>
          <w:rFonts w:cs="Tahoma"/>
          <w:color w:val="000000"/>
          <w:position w:val="-12"/>
          <w:lang w:eastAsia="el-GR"/>
        </w:rPr>
        <w:t>ου</w:t>
      </w:r>
      <w:r w:rsidRPr="00D77CAE">
        <w:rPr>
          <w:rFonts w:cs="Tahoma"/>
          <w:color w:val="000000"/>
          <w:spacing w:val="32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230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κτι</w:t>
      </w:r>
      <w:r w:rsidRPr="00D77CAE">
        <w:rPr>
          <w:rFonts w:cs="Tahoma"/>
          <w:color w:val="000000"/>
          <w:spacing w:val="100"/>
          <w:position w:val="-12"/>
          <w:lang w:eastAsia="el-GR"/>
        </w:rPr>
        <w:t>ρ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μου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ς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82"/>
          <w:position w:val="-12"/>
          <w:lang w:eastAsia="el-GR"/>
        </w:rPr>
        <w:t>σ</w:t>
      </w:r>
      <w:r w:rsidRPr="00D77CAE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37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90"/>
          <w:position w:val="-12"/>
          <w:lang w:eastAsia="el-GR"/>
        </w:rPr>
        <w:t>δ</w:t>
      </w:r>
      <w:r w:rsidRPr="00D77CAE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30"/>
          <w:position w:val="-12"/>
          <w:lang w:eastAsia="el-GR"/>
        </w:rPr>
        <w:t>ς</w:t>
      </w:r>
      <w:r w:rsidRPr="00D77CAE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η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D77CAE">
        <w:rPr>
          <w:rFonts w:cs="Tahoma"/>
          <w:color w:val="000000"/>
          <w:position w:val="-12"/>
          <w:lang w:eastAsia="el-GR"/>
        </w:rPr>
        <w:t>μ</w:t>
      </w:r>
      <w:r w:rsidRPr="00D77CAE">
        <w:rPr>
          <w:rFonts w:cs="Tahoma"/>
          <w:color w:val="000000"/>
          <w:spacing w:val="235"/>
          <w:position w:val="-12"/>
          <w:lang w:eastAsia="el-GR"/>
        </w:rPr>
        <w:t>ι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ι</w:t>
      </w:r>
      <w:r w:rsidRPr="00D77CAE">
        <w:rPr>
          <w:rFonts w:cs="Tahoma"/>
          <w:color w:val="000000"/>
          <w:spacing w:val="65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65"/>
          <w:position w:val="-12"/>
          <w:lang w:eastAsia="el-GR"/>
        </w:rPr>
        <w:t>γ</w:t>
      </w:r>
      <w:r w:rsidRPr="00D77CAE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D77CAE">
        <w:rPr>
          <w:rFonts w:cs="Tahoma"/>
          <w:color w:val="000000"/>
          <w:spacing w:val="-10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θ</w:t>
      </w:r>
      <w:r w:rsidRPr="00D77CAE">
        <w:rPr>
          <w:rFonts w:cs="Tahoma"/>
          <w:color w:val="000000"/>
          <w:spacing w:val="222"/>
          <w:position w:val="-12"/>
          <w:lang w:eastAsia="el-GR"/>
        </w:rPr>
        <w:t>ε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position w:val="-6"/>
          <w:lang w:eastAsia="el-GR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315"/>
          <w:sz w:val="44"/>
          <w:lang w:eastAsia="el-GR"/>
        </w:rPr>
        <w:t></w:t>
      </w:r>
      <w:r w:rsidRPr="00D77CAE">
        <w:rPr>
          <w:rFonts w:cs="Tahoma"/>
          <w:color w:val="000000"/>
          <w:spacing w:val="235"/>
          <w:position w:val="-12"/>
          <w:lang w:eastAsia="el-GR"/>
        </w:rPr>
        <w:t>ι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ν</w:t>
      </w:r>
      <w:r w:rsidRPr="00D77CAE">
        <w:rPr>
          <w:rFonts w:cs="Tahoma"/>
          <w:color w:val="000000"/>
          <w:spacing w:val="2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σ</w:t>
      </w:r>
      <w:r w:rsidRPr="00D77CAE">
        <w:rPr>
          <w:rFonts w:cs="Tahoma"/>
          <w:color w:val="000000"/>
          <w:spacing w:val="215"/>
          <w:position w:val="-12"/>
          <w:lang w:eastAsia="el-GR"/>
        </w:rPr>
        <w:t>ε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D77CAE">
        <w:rPr>
          <w:rFonts w:cs="Tahoma"/>
          <w:color w:val="000000"/>
          <w:position w:val="-12"/>
          <w:lang w:eastAsia="el-GR"/>
        </w:rPr>
        <w:t>δ</w:t>
      </w:r>
      <w:r w:rsidRPr="00D77CAE">
        <w:rPr>
          <w:rFonts w:cs="Tahoma"/>
          <w:color w:val="000000"/>
          <w:spacing w:val="200"/>
          <w:position w:val="-12"/>
          <w:lang w:eastAsia="el-GR"/>
        </w:rPr>
        <w:t>ο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ξ</w:t>
      </w:r>
      <w:r w:rsidRPr="00D77CAE">
        <w:rPr>
          <w:rFonts w:cs="Tahoma"/>
          <w:color w:val="000000"/>
          <w:spacing w:val="187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D77CAE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D77CAE">
        <w:rPr>
          <w:rFonts w:ascii="MK2015" w:hAnsi="MK2015" w:cs="Tahoma"/>
          <w:color w:val="800000"/>
          <w:lang w:eastAsia="el-GR"/>
        </w:rPr>
        <w:t>_</w:t>
      </w:r>
      <w:r w:rsidRPr="00D77CAE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20"/>
          <w:position w:val="-12"/>
          <w:lang w:eastAsia="el-GR"/>
        </w:rPr>
        <w:t>ζ</w:t>
      </w:r>
      <w:r w:rsidRPr="00D77CAE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77CAE">
        <w:rPr>
          <w:rFonts w:cs="Tahoma"/>
          <w:color w:val="000000"/>
          <w:spacing w:val="5"/>
          <w:position w:val="-12"/>
          <w:lang w:eastAsia="el-GR"/>
        </w:rPr>
        <w:t>ω</w:t>
      </w:r>
      <w:r w:rsidRPr="00D77CAE">
        <w:rPr>
          <w:rFonts w:ascii="MK2015" w:hAnsi="MK2015" w:cs="Tahoma"/>
          <w:color w:val="000000"/>
          <w:spacing w:val="28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20"/>
          <w:position w:val="-12"/>
          <w:lang w:eastAsia="el-GR"/>
        </w:rPr>
        <w:t>μ</w:t>
      </w:r>
      <w:r w:rsidRPr="00D77CAE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ε</w:t>
      </w:r>
      <w:r w:rsidRPr="00D77CAE">
        <w:rPr>
          <w:rFonts w:cs="Tahoma"/>
          <w:color w:val="000000"/>
          <w:spacing w:val="-10"/>
          <w:position w:val="-12"/>
          <w:lang w:eastAsia="el-GR"/>
        </w:rPr>
        <w:t>ν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D77CAE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90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30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ε</w:t>
      </w:r>
      <w:r w:rsidRPr="00D77CAE">
        <w:rPr>
          <w:rFonts w:cs="Tahoma"/>
          <w:color w:val="000000"/>
          <w:spacing w:val="207"/>
          <w:position w:val="-12"/>
          <w:lang w:eastAsia="el-GR"/>
        </w:rPr>
        <w:t>κ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τ</w:t>
      </w:r>
      <w:r w:rsidRPr="00D77CAE">
        <w:rPr>
          <w:rFonts w:cs="Tahoma"/>
          <w:color w:val="000000"/>
          <w:spacing w:val="192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90"/>
          <w:position w:val="-12"/>
          <w:lang w:eastAsia="el-GR"/>
        </w:rPr>
        <w:t>φ</w:t>
      </w:r>
      <w:r w:rsidRPr="00D77CAE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ο</w:t>
      </w:r>
      <w:r w:rsidRPr="00D77CAE">
        <w:rPr>
          <w:rFonts w:cs="Tahoma"/>
          <w:color w:val="000000"/>
          <w:spacing w:val="-45"/>
          <w:position w:val="-12"/>
          <w:lang w:eastAsia="el-GR"/>
        </w:rPr>
        <w:t>υ</w:t>
      </w:r>
      <w:r w:rsidRPr="00D77CAE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η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r w:rsidRPr="00D77CAE">
        <w:rPr>
          <w:rFonts w:cs="Tahoma"/>
          <w:color w:val="000000"/>
          <w:position w:val="-12"/>
          <w:lang w:eastAsia="el-GR"/>
        </w:rPr>
        <w:t>μι</w:t>
      </w:r>
      <w:r w:rsidRPr="00D77CAE">
        <w:rPr>
          <w:rFonts w:cs="Tahoma"/>
          <w:color w:val="000000"/>
          <w:spacing w:val="165"/>
          <w:position w:val="-12"/>
          <w:lang w:eastAsia="el-GR"/>
        </w:rPr>
        <w:t>ν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7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ν</w:t>
      </w:r>
      <w:r w:rsidRPr="00D77CAE">
        <w:rPr>
          <w:rFonts w:cs="Tahoma"/>
          <w:color w:val="000000"/>
          <w:spacing w:val="27"/>
          <w:position w:val="-12"/>
          <w:lang w:eastAsia="el-GR"/>
        </w:rPr>
        <w:t>α</w:t>
      </w:r>
      <w:r w:rsidRPr="00D77CAE">
        <w:rPr>
          <w:rFonts w:ascii="MK2015" w:hAnsi="MK2015" w:cs="Tahoma"/>
          <w:color w:val="000000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D77CAE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r w:rsidRPr="00D77CAE">
        <w:rPr>
          <w:rFonts w:cs="Tahoma"/>
          <w:color w:val="000000"/>
          <w:position w:val="-12"/>
          <w:lang w:eastAsia="el-GR"/>
        </w:rPr>
        <w:t>τε</w:t>
      </w:r>
      <w:r w:rsidRPr="00D77CAE">
        <w:rPr>
          <w:rFonts w:cs="Tahoma"/>
          <w:color w:val="000000"/>
          <w:spacing w:val="135"/>
          <w:position w:val="-12"/>
          <w:lang w:eastAsia="el-GR"/>
        </w:rPr>
        <w:t>ι</w:t>
      </w:r>
      <w:r w:rsidRPr="00D77CAE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D77CAE">
        <w:rPr>
          <w:rFonts w:ascii="MK2015" w:hAnsi="MK2015" w:cs="Tahoma"/>
          <w:color w:val="000000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82"/>
          <w:position w:val="-12"/>
          <w:lang w:eastAsia="el-GR"/>
        </w:rPr>
        <w:t>λ</w:t>
      </w:r>
      <w:r w:rsidRPr="00D77CAE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D77CAE">
        <w:rPr>
          <w:rFonts w:cs="Tahoma"/>
          <w:color w:val="000000"/>
          <w:position w:val="-12"/>
          <w:lang w:eastAsia="el-GR"/>
        </w:rPr>
        <w:t>α</w:t>
      </w:r>
      <w:r w:rsidRPr="00D77CAE">
        <w:rPr>
          <w:rFonts w:cs="Tahoma"/>
          <w:color w:val="000000"/>
          <w:spacing w:val="-37"/>
          <w:position w:val="-12"/>
          <w:lang w:eastAsia="el-GR"/>
        </w:rPr>
        <w:t>ν</w:t>
      </w:r>
      <w:r w:rsidRPr="00D77CAE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 </w:t>
      </w:r>
      <w:r w:rsidRPr="00D77CAE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D77CAE">
        <w:rPr>
          <w:rFonts w:ascii="MK Xronos2016" w:hAnsi="MK Xronos2016" w:cs="Tahoma"/>
          <w:color w:val="800000"/>
          <w:position w:val="-6"/>
          <w:sz w:val="44"/>
          <w:lang w:eastAsia="el-GR"/>
        </w:rPr>
        <w:t></w:t>
      </w:r>
      <w:r w:rsidRPr="00D77CAE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D77CAE">
        <w:rPr>
          <w:rFonts w:cs="Tahoma"/>
          <w:color w:val="000000"/>
          <w:spacing w:val="-142"/>
          <w:position w:val="-12"/>
          <w:lang w:eastAsia="el-GR"/>
        </w:rPr>
        <w:t>τ</w:t>
      </w:r>
      <w:r w:rsidRPr="00D77CAE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D77CAE">
        <w:rPr>
          <w:rFonts w:cs="Tahoma"/>
          <w:color w:val="000000"/>
          <w:spacing w:val="32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D77CAE">
        <w:rPr>
          <w:rFonts w:ascii="MK2015" w:hAnsi="MK2015" w:cs="Tahoma"/>
          <w:color w:val="000000"/>
          <w:spacing w:val="22"/>
          <w:lang w:eastAsia="el-GR"/>
        </w:rPr>
        <w:t>_</w:t>
      </w:r>
      <w:r w:rsidRPr="00D77CAE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D77CAE">
        <w:rPr>
          <w:rFonts w:cs="Tahoma"/>
          <w:color w:val="000000"/>
          <w:spacing w:val="257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D77CAE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D77CAE">
        <w:rPr>
          <w:rFonts w:ascii="MK2015" w:hAnsi="MK2015" w:cs="Tahoma"/>
          <w:b w:val="0"/>
          <w:color w:val="800000"/>
          <w:lang w:eastAsia="el-GR"/>
        </w:rPr>
        <w:t>_</w:t>
      </w:r>
      <w:r w:rsidRPr="00D77CAE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D77CAE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D77CAE">
        <w:rPr>
          <w:rFonts w:cs="Tahoma"/>
          <w:color w:val="000000"/>
          <w:spacing w:val="116"/>
          <w:position w:val="-12"/>
          <w:lang w:eastAsia="el-GR"/>
        </w:rPr>
        <w:t>α</w:t>
      </w:r>
      <w:r w:rsidRPr="00D77CAE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D77CAE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D77CAE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7F8D38E" w14:textId="3A89F212" w:rsidR="00A96E03" w:rsidRPr="00636B3C" w:rsidRDefault="00663240" w:rsidP="001A35E4">
      <w:pPr>
        <w:pStyle w:val="EndnoteText"/>
        <w:spacing w:before="120"/>
        <w:rPr>
          <w:b/>
          <w:color w:val="C00000"/>
        </w:rPr>
      </w:pPr>
      <w:r w:rsidRPr="00636B3C">
        <w:t>σ</w:t>
      </w:r>
      <w:r w:rsidR="00A96E03" w:rsidRPr="00636B3C">
        <w:t>υναπτὴ</w:t>
      </w:r>
      <w:bookmarkEnd w:id="66"/>
    </w:p>
    <w:tbl>
      <w:tblPr>
        <w:tblW w:w="4677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3969"/>
        <w:gridCol w:w="4516"/>
      </w:tblGrid>
      <w:tr w:rsidR="00A96E03" w:rsidRPr="00636B3C" w14:paraId="343BBC0B" w14:textId="77777777" w:rsidTr="00663240">
        <w:tc>
          <w:tcPr>
            <w:tcW w:w="2339" w:type="pct"/>
          </w:tcPr>
          <w:p w14:paraId="7FD8C81F" w14:textId="77777777" w:rsidR="00A96E03" w:rsidRPr="00636B3C" w:rsidRDefault="00A96E03" w:rsidP="00C468E0">
            <w:pPr>
              <w:pStyle w:val="Quote"/>
              <w:rPr>
                <w:bdr w:val="none" w:sz="0" w:space="0" w:color="auto" w:frame="1"/>
              </w:rPr>
            </w:pPr>
            <w:r w:rsidRPr="00636B3C">
              <w:rPr>
                <w:sz w:val="24"/>
                <w:szCs w:val="24"/>
              </w:rPr>
              <w:t>Ἔτι καὶ ἔτι...</w:t>
            </w:r>
          </w:p>
        </w:tc>
        <w:tc>
          <w:tcPr>
            <w:tcW w:w="2661" w:type="pct"/>
          </w:tcPr>
          <w:p w14:paraId="3A824FCA" w14:textId="77777777" w:rsidR="00A96E03" w:rsidRPr="00636B3C" w:rsidRDefault="00A96E03" w:rsidP="00B922C3">
            <w:pPr>
              <w:pStyle w:val="PlainText"/>
              <w:rPr>
                <w:rFonts w:eastAsia="MS Mincho"/>
                <w:sz w:val="24"/>
                <w:szCs w:val="24"/>
              </w:rPr>
            </w:pPr>
            <w:r w:rsidRPr="00636B3C">
              <w:rPr>
                <w:rFonts w:eastAsia="MS Mincho"/>
                <w:color w:val="C00000"/>
                <w:sz w:val="24"/>
                <w:szCs w:val="24"/>
              </w:rPr>
              <w:t>Κ</w:t>
            </w:r>
            <w:r w:rsidRPr="00636B3C">
              <w:rPr>
                <w:rFonts w:eastAsia="MS Mincho"/>
                <w:sz w:val="24"/>
                <w:szCs w:val="24"/>
              </w:rPr>
              <w:t>ύριε, ἐλέησον.</w:t>
            </w:r>
          </w:p>
        </w:tc>
      </w:tr>
      <w:tr w:rsidR="00A96E03" w:rsidRPr="00636B3C" w14:paraId="385322C5" w14:textId="77777777" w:rsidTr="00663240">
        <w:tc>
          <w:tcPr>
            <w:tcW w:w="2339" w:type="pct"/>
          </w:tcPr>
          <w:p w14:paraId="72A9CCA8" w14:textId="77777777" w:rsidR="00A96E03" w:rsidRPr="00636B3C" w:rsidRDefault="00A96E03" w:rsidP="00C468E0">
            <w:pPr>
              <w:pStyle w:val="Quote"/>
            </w:pPr>
            <w:r w:rsidRPr="00636B3C">
              <w:rPr>
                <w:sz w:val="24"/>
                <w:szCs w:val="24"/>
              </w:rPr>
              <w:t>Ἀντιλαβοῦ, σῶσον...</w:t>
            </w:r>
          </w:p>
        </w:tc>
        <w:tc>
          <w:tcPr>
            <w:tcW w:w="2661" w:type="pct"/>
          </w:tcPr>
          <w:p w14:paraId="771D40FD" w14:textId="77777777" w:rsidR="00A96E03" w:rsidRPr="00636B3C" w:rsidRDefault="00A96E03" w:rsidP="00B922C3">
            <w:pPr>
              <w:pStyle w:val="PlainText"/>
              <w:rPr>
                <w:rFonts w:eastAsia="MS Mincho"/>
                <w:sz w:val="24"/>
                <w:szCs w:val="24"/>
              </w:rPr>
            </w:pPr>
            <w:r w:rsidRPr="00636B3C">
              <w:rPr>
                <w:rFonts w:eastAsia="MS Mincho"/>
                <w:color w:val="C00000"/>
                <w:sz w:val="24"/>
                <w:szCs w:val="24"/>
              </w:rPr>
              <w:t>Κ</w:t>
            </w:r>
            <w:r w:rsidRPr="00636B3C">
              <w:rPr>
                <w:rFonts w:eastAsia="MS Mincho"/>
                <w:sz w:val="24"/>
                <w:szCs w:val="24"/>
              </w:rPr>
              <w:t>ύριε, ἐλέησον.</w:t>
            </w:r>
          </w:p>
        </w:tc>
      </w:tr>
      <w:tr w:rsidR="00A96E03" w:rsidRPr="00636B3C" w14:paraId="25AA6C30" w14:textId="77777777" w:rsidTr="00663240">
        <w:tc>
          <w:tcPr>
            <w:tcW w:w="2339" w:type="pct"/>
          </w:tcPr>
          <w:p w14:paraId="6869B8F4" w14:textId="77777777" w:rsidR="00A96E03" w:rsidRPr="00636B3C" w:rsidRDefault="00A96E03" w:rsidP="00C468E0">
            <w:pPr>
              <w:pStyle w:val="Quote"/>
            </w:pPr>
            <w:r w:rsidRPr="00636B3C">
              <w:rPr>
                <w:sz w:val="24"/>
                <w:szCs w:val="24"/>
              </w:rPr>
              <w:t>Τῆς παναγίας, ἀχράντου...</w:t>
            </w:r>
          </w:p>
        </w:tc>
        <w:tc>
          <w:tcPr>
            <w:tcW w:w="2661" w:type="pct"/>
          </w:tcPr>
          <w:p w14:paraId="3AE95D3B" w14:textId="77777777" w:rsidR="00A96E03" w:rsidRPr="00636B3C" w:rsidRDefault="00A96E03" w:rsidP="00B922C3">
            <w:pPr>
              <w:pStyle w:val="PlainText"/>
              <w:rPr>
                <w:rFonts w:eastAsia="MS Mincho"/>
                <w:sz w:val="24"/>
                <w:szCs w:val="24"/>
              </w:rPr>
            </w:pPr>
            <w:r w:rsidRPr="00636B3C">
              <w:rPr>
                <w:rFonts w:eastAsia="MS Mincho"/>
                <w:color w:val="C00000"/>
                <w:sz w:val="24"/>
                <w:szCs w:val="24"/>
              </w:rPr>
              <w:t>Σ</w:t>
            </w:r>
            <w:r w:rsidRPr="00636B3C">
              <w:rPr>
                <w:rFonts w:eastAsia="MS Mincho"/>
                <w:sz w:val="24"/>
                <w:szCs w:val="24"/>
              </w:rPr>
              <w:t>οί, Κύριε.</w:t>
            </w:r>
          </w:p>
        </w:tc>
      </w:tr>
      <w:tr w:rsidR="00A96E03" w:rsidRPr="00636B3C" w14:paraId="65AF68D8" w14:textId="77777777" w:rsidTr="00663240">
        <w:tc>
          <w:tcPr>
            <w:tcW w:w="2339" w:type="pct"/>
          </w:tcPr>
          <w:p w14:paraId="1605396B" w14:textId="77777777" w:rsidR="00A96E03" w:rsidRPr="00636B3C" w:rsidRDefault="00A96E03" w:rsidP="00C468E0">
            <w:pPr>
              <w:pStyle w:val="Quote"/>
            </w:pPr>
            <w:r w:rsidRPr="00636B3C">
              <w:rPr>
                <w:sz w:val="24"/>
                <w:szCs w:val="24"/>
              </w:rPr>
              <w:t>Ὅτι ηὐλόγηταί σου τὸ ὄνομα...</w:t>
            </w:r>
          </w:p>
        </w:tc>
        <w:tc>
          <w:tcPr>
            <w:tcW w:w="2661" w:type="pct"/>
          </w:tcPr>
          <w:p w14:paraId="61787863" w14:textId="77777777" w:rsidR="00A96E03" w:rsidRPr="00636B3C" w:rsidRDefault="00A96E03" w:rsidP="00B922C3">
            <w:pPr>
              <w:pStyle w:val="PlainText"/>
              <w:rPr>
                <w:rFonts w:eastAsia="MS Mincho"/>
                <w:sz w:val="24"/>
                <w:szCs w:val="24"/>
              </w:rPr>
            </w:pPr>
            <w:r w:rsidRPr="00636B3C">
              <w:rPr>
                <w:rFonts w:eastAsia="MS Mincho"/>
                <w:color w:val="C00000"/>
                <w:sz w:val="24"/>
                <w:szCs w:val="24"/>
              </w:rPr>
              <w:t>Ἀ</w:t>
            </w:r>
            <w:r w:rsidRPr="00636B3C">
              <w:rPr>
                <w:rFonts w:eastAsia="MS Mincho"/>
                <w:sz w:val="24"/>
                <w:szCs w:val="24"/>
              </w:rPr>
              <w:t>μήν.</w:t>
            </w: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B922C3" w:rsidRPr="00636B3C" w14:paraId="5C4E4E35" w14:textId="77777777" w:rsidTr="00405F3D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52C3B9A" w14:textId="77777777" w:rsidR="00B922C3" w:rsidRPr="00636B3C" w:rsidRDefault="00B922C3" w:rsidP="00405F3D">
            <w:pPr>
              <w:rPr>
                <w:b w:val="0"/>
              </w:rPr>
            </w:pPr>
            <w:r w:rsidRPr="00636B3C">
              <w:rPr>
                <w:b w:val="0"/>
                <w:color w:val="FFFFFF" w:themeColor="background1"/>
                <w:sz w:val="20"/>
                <w:szCs w:val="12"/>
              </w:rPr>
              <w:t>Γεράσιμος Μοναχὸς Ἁγιορείτης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CF75031" w14:textId="17DB3F3D" w:rsidR="00B922C3" w:rsidRPr="00636B3C" w:rsidRDefault="00B922C3" w:rsidP="00B922C3">
            <w:pPr>
              <w:spacing w:before="100" w:beforeAutospacing="1" w:after="100" w:afterAutospacing="1"/>
              <w:jc w:val="center"/>
              <w:rPr>
                <w:b w:val="0"/>
                <w:lang w:bidi="ar-SA"/>
              </w:rPr>
            </w:pPr>
            <w:r w:rsidRPr="00636B3C">
              <w:rPr>
                <w:b w:val="0"/>
                <w:sz w:val="24"/>
                <w:szCs w:val="16"/>
                <w:lang w:bidi="ar-SA"/>
              </w:rPr>
              <w:t>Κάθισμα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6CC726B" w14:textId="77777777" w:rsidR="00B922C3" w:rsidRPr="00636B3C" w:rsidRDefault="00B922C3" w:rsidP="00405F3D">
            <w:pPr>
              <w:jc w:val="right"/>
              <w:rPr>
                <w:b w:val="0"/>
              </w:rPr>
            </w:pPr>
            <w:r w:rsidRPr="00636B3C">
              <w:rPr>
                <w:b w:val="0"/>
                <w:color w:val="FFFFFF" w:themeColor="background1"/>
                <w:sz w:val="20"/>
                <w:szCs w:val="12"/>
              </w:rPr>
              <w:t>Λουκᾶς Λουκᾶ</w:t>
            </w:r>
          </w:p>
        </w:tc>
      </w:tr>
    </w:tbl>
    <w:p w14:paraId="172650CB" w14:textId="158DDB24" w:rsidR="00A226A3" w:rsidRPr="00636B3C" w:rsidRDefault="00A226A3" w:rsidP="00A226A3">
      <w:pPr>
        <w:pStyle w:val="Heading1"/>
      </w:pPr>
      <w:bookmarkStart w:id="67" w:name="_Toc77696729"/>
      <w:r w:rsidRPr="00636B3C">
        <w:lastRenderedPageBreak/>
        <w:t>ΕΚΛΟΓΑΡΙΟΝ</w:t>
      </w:r>
      <w:bookmarkEnd w:id="67"/>
    </w:p>
    <w:p w14:paraId="7F7F373F" w14:textId="1A568847" w:rsidR="00A226A3" w:rsidRPr="00636B3C" w:rsidRDefault="00A226A3" w:rsidP="00A226A3">
      <w:pPr>
        <w:pStyle w:val="Subtitle"/>
      </w:pPr>
      <w:r w:rsidRPr="00636B3C">
        <w:t>τοῦ σοφωτάτου Νικηφόρου τοῦ Βλεμμίδους</w:t>
      </w:r>
    </w:p>
    <w:p w14:paraId="374473ED" w14:textId="77777777" w:rsidR="00A226A3" w:rsidRPr="00636B3C" w:rsidRDefault="00A226A3" w:rsidP="00A226A3">
      <w:pPr>
        <w:pStyle w:val="Heading2"/>
      </w:pPr>
      <w:bookmarkStart w:id="68" w:name="_Toc77696730"/>
      <w:r w:rsidRPr="00636B3C">
        <w:lastRenderedPageBreak/>
        <w:t>Εἰς τὸ Γενέσιον τῆς Θεοτόκου. 8/9</w:t>
      </w:r>
      <w:bookmarkEnd w:id="68"/>
    </w:p>
    <w:p w14:paraId="58200B76" w14:textId="789D0E12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ῆς πρᾳότητος αὐτοῦ</w:t>
      </w:r>
      <w:r w:rsidR="000D2392" w:rsidRPr="00636B3C">
        <w:t>.</w:t>
      </w:r>
      <w:r w:rsidR="000D2392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606488D4" w14:textId="403DD495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νήσθητι Κύριε τοῦ Δαβὶδ, καὶ πάσης τῆς πρᾳότητος αὐτοῦ.</w:t>
      </w:r>
      <w:r w:rsidR="000D2392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0BE21A7D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Ὡ</w:t>
      </w:r>
      <w:r w:rsidRPr="00636B3C">
        <w:t>ς ὅμωσε τῷ Κυρίῳ, ηὔξατο τῷ Θεῷ ᾿Ιακώβ. Ἀλληλούϊα.</w:t>
      </w:r>
    </w:p>
    <w:p w14:paraId="7C1EEF58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ἰ εἰσελεύσομαι εἰς σκήνωμα οἴκου μου, εἰ καταβήσομαι ἐπὶ κλίνης στρωμνῆς μου.</w:t>
      </w:r>
    </w:p>
    <w:p w14:paraId="49D0FD2D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ἰ δόσω ὕπνον τοῖς ὀφθαλμοῖς μου, καὶ τοῖς βλεφάροις μου νυσταγμὸν καὶ ἀνάπαυσιν.</w:t>
      </w:r>
    </w:p>
    <w:p w14:paraId="718D8B13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Ἕ</w:t>
      </w:r>
      <w:r w:rsidRPr="00636B3C">
        <w:t>ως οὗ εὗρον τόπον τῷ Κυρίῳ Θεῷ Ἰακώβ.</w:t>
      </w:r>
    </w:p>
    <w:p w14:paraId="5E1D4F09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Ἰ</w:t>
      </w:r>
      <w:r w:rsidRPr="00636B3C">
        <w:t>δοὺ ἠκούσαμεν αὐτὴν ἐν Εὐφραθᾷ.</w:t>
      </w:r>
    </w:p>
    <w:p w14:paraId="256E0548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ὕρομεν αὐτὴν ἐν τοῖς πεδίοις τοῦ δρυμοῦ.</w:t>
      </w:r>
    </w:p>
    <w:p w14:paraId="08CD5C0C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>ὕτη ἡ πύλη τοῦ Κυρίου δίκαιοι εἰσελεύσονται ἐν αὐτῇ.</w:t>
      </w:r>
    </w:p>
    <w:p w14:paraId="4950F760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Δ</w:t>
      </w:r>
      <w:r w:rsidRPr="00636B3C">
        <w:t>εδοξασμένα ἐλαλήθη περὶ σοῦ ἡ πόλις τοῦ Θεοῦ.</w:t>
      </w:r>
    </w:p>
    <w:p w14:paraId="422EEE7F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Θεὸς ἐν μέσῳ αὐτῆς καὶ οὐ σαλευθήσεται.</w:t>
      </w:r>
    </w:p>
    <w:p w14:paraId="1D806910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Ὤ</w:t>
      </w:r>
      <w:r w:rsidRPr="00636B3C">
        <w:t>μοσε Κύριος τῷ Δαβὶδ ἀλήθειαν, καὶ οὐ μὴ ἀθετήσει αὐτήν.</w:t>
      </w:r>
    </w:p>
    <w:p w14:paraId="624B4601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κ καρποῦ τῆς κοιλίας σου θήσομαι ἐπὶ τοῦ θρόνου σου.</w:t>
      </w:r>
    </w:p>
    <w:p w14:paraId="7CC9813B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ἐξελέξατο Κύριος τὴν Σιών, ἠρετίσατο αὐτὴν εἰς κατοικίαν ἑαυτῷ.</w:t>
      </w:r>
    </w:p>
    <w:p w14:paraId="596FB1B6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Ὧ</w:t>
      </w:r>
      <w:r w:rsidRPr="00636B3C">
        <w:t>δε κατοικήσω, ὅτι ἠρετισάμην αὐτήν.</w:t>
      </w:r>
    </w:p>
    <w:p w14:paraId="2D0187EF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 xml:space="preserve">γίασε τὸ σκήνωμα αὐτοῦ ὁ ὕψιστος. </w:t>
      </w:r>
    </w:p>
    <w:p w14:paraId="2EC8961F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Ἁ</w:t>
      </w:r>
      <w:r w:rsidRPr="00636B3C">
        <w:t>γιωσύνη, καὶ μεγαλοπρέπεια ἐν τῷ ἁγιάσματι αὐτοῦ.</w:t>
      </w:r>
    </w:p>
    <w:p w14:paraId="6033E2E0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Ἅ</w:t>
      </w:r>
      <w:r w:rsidRPr="00636B3C">
        <w:t>γιος ὁ ναός σου θαυμαστὸς ἐν δικαιοσύνῃ.</w:t>
      </w:r>
    </w:p>
    <w:p w14:paraId="41938D62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ῷ οἴκῳ σου πρέπει ἁγίασμα Κύριε εἰς μακρότητα ἡμερῶν.</w:t>
      </w:r>
    </w:p>
    <w:p w14:paraId="54A3B28E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 xml:space="preserve">νησθήσομαι </w:t>
      </w:r>
      <w:r w:rsidRPr="00636B3C">
        <w:rPr>
          <w:szCs w:val="20"/>
        </w:rPr>
        <w:t>τοῦ ὀνόματός σου ἐν πάσῃ γενεᾷ καὶ γενεᾷ</w:t>
      </w:r>
      <w:r w:rsidRPr="00636B3C">
        <w:t>.</w:t>
      </w:r>
    </w:p>
    <w:p w14:paraId="2705D624" w14:textId="77777777" w:rsidR="00A226A3" w:rsidRPr="00636B3C" w:rsidRDefault="00A226A3" w:rsidP="00C468E0">
      <w:pPr>
        <w:pStyle w:val="PlainText"/>
        <w:tabs>
          <w:tab w:val="right" w:pos="9071"/>
        </w:tabs>
      </w:pPr>
      <w:r w:rsidRPr="00636B3C">
        <w:rPr>
          <w:color w:val="C00000"/>
        </w:rPr>
        <w:t>Δ</w:t>
      </w:r>
      <w:r w:rsidRPr="00636B3C">
        <w:t>ιὰ τοῦτο λαοὶ ἐξομολογήσονταί σοι εἰς τὸν αἰῶνα, καὶ εἰς τὸν αἰῶνα τοῦ αἰῶνος.</w:t>
      </w:r>
    </w:p>
    <w:p w14:paraId="2D7A5763" w14:textId="6617C00C" w:rsidR="007675BD" w:rsidRPr="00636B3C" w:rsidRDefault="007675BD" w:rsidP="007675BD">
      <w:pPr>
        <w:pStyle w:val="PlainText"/>
        <w:tabs>
          <w:tab w:val="right" w:pos="9071"/>
        </w:tabs>
        <w:rPr>
          <w:color w:val="C00000"/>
        </w:rPr>
      </w:pPr>
      <w:r w:rsidRPr="00636B3C">
        <w:rPr>
          <w:color w:val="C00000"/>
        </w:rPr>
        <w:tab/>
        <w:t>Ἀ</w:t>
      </w:r>
      <w:r w:rsidRPr="00636B3C">
        <w:t>λληλούϊα</w:t>
      </w:r>
    </w:p>
    <w:p w14:paraId="7990606B" w14:textId="55AF2EAC" w:rsidR="00A226A3" w:rsidRPr="00636B3C" w:rsidRDefault="00A226A3" w:rsidP="00A226A3">
      <w:pPr>
        <w:pStyle w:val="Heading2"/>
      </w:pPr>
      <w:bookmarkStart w:id="69" w:name="_Toc77696731"/>
      <w:bookmarkStart w:id="70" w:name="_Hlk18098050"/>
      <w:r w:rsidRPr="00636B3C">
        <w:lastRenderedPageBreak/>
        <w:t>Εἰς τὴν σύναξιν τῶν ἀρχαγγέλων Μιχαὴλ καὶ Γαβριὴλ καὶ τῶν λοιπῶν Ἀσωμάτων δυνάμεων.</w:t>
      </w:r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22BD1" w:rsidRPr="00636B3C" w14:paraId="48AD5298" w14:textId="77777777" w:rsidTr="00405F3D">
        <w:tc>
          <w:tcPr>
            <w:tcW w:w="1666" w:type="pct"/>
            <w:vAlign w:val="center"/>
          </w:tcPr>
          <w:p w14:paraId="23006D34" w14:textId="77777777" w:rsidR="00722BD1" w:rsidRPr="00636B3C" w:rsidRDefault="00722BD1" w:rsidP="00405F3D">
            <w:pPr>
              <w:jc w:val="left"/>
              <w:rPr>
                <w:rFonts w:ascii="Calibri Light" w:hAnsi="Calibri Light"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626A2B4C" w14:textId="77777777" w:rsidR="00722BD1" w:rsidRPr="00636B3C" w:rsidRDefault="00722BD1" w:rsidP="00405F3D">
            <w:pPr>
              <w:jc w:val="center"/>
              <w:rPr>
                <w:rFonts w:ascii="Tahoma" w:hAnsi="Tahoma" w:cs="Tahoma"/>
                <w:bCs/>
                <w:color w:val="800000"/>
                <w:position w:val="-44"/>
                <w:sz w:val="44"/>
                <w:lang w:eastAsia="el-GR"/>
              </w:rPr>
            </w:pPr>
            <w:r w:rsidRPr="00636B3C">
              <w:rPr>
                <w:rFonts w:ascii="BZ Ison" w:hAnsi="BZ Ison" w:cs="Tahoma"/>
                <w:bCs/>
                <w:color w:val="800000"/>
                <w:position w:val="-44"/>
                <w:sz w:val="44"/>
                <w:lang w:eastAsia="el-GR"/>
              </w:rPr>
              <w:t></w:t>
            </w:r>
            <w:r w:rsidRPr="00636B3C">
              <w:rPr>
                <w:rFonts w:ascii="BZ Ison" w:hAnsi="BZ Ison" w:cs="Tahoma"/>
                <w:bCs/>
                <w:color w:val="800000"/>
                <w:position w:val="-44"/>
                <w:sz w:val="44"/>
                <w:lang w:eastAsia="el-GR"/>
              </w:rPr>
              <w:t></w:t>
            </w:r>
            <w:r w:rsidRPr="00636B3C">
              <w:rPr>
                <w:rFonts w:ascii="BZ Ison" w:hAnsi="BZ Ison" w:cs="Tahoma"/>
                <w:bCs/>
                <w:color w:val="800000"/>
                <w:position w:val="-44"/>
                <w:sz w:val="44"/>
                <w:lang w:eastAsia="el-GR"/>
              </w:rPr>
              <w:t></w:t>
            </w:r>
            <w:r w:rsidRPr="00636B3C">
              <w:rPr>
                <w:rFonts w:ascii="MK2015" w:hAnsi="MK2015" w:cs="Tahoma"/>
                <w:bCs/>
                <w:color w:val="800000"/>
                <w:position w:val="-44"/>
                <w:sz w:val="2"/>
                <w:lang w:eastAsia="el-GR"/>
              </w:rPr>
              <w:t xml:space="preserve"> </w:t>
            </w:r>
            <w:r w:rsidRPr="00636B3C">
              <w:rPr>
                <w:rFonts w:ascii="BZ Byzantina" w:hAnsi="BZ Byzantina" w:cs="Tahoma"/>
                <w:bCs/>
                <w:color w:val="800000"/>
                <w:position w:val="-36"/>
                <w:sz w:val="44"/>
                <w:lang w:eastAsia="el-GR"/>
              </w:rPr>
              <w:t></w:t>
            </w:r>
            <w:r w:rsidRPr="00636B3C">
              <w:rPr>
                <w:rFonts w:ascii="BZ Fthores" w:hAnsi="BZ Fthores" w:cs="Tahoma"/>
                <w:bCs/>
                <w:color w:val="800000"/>
                <w:position w:val="-36"/>
                <w:sz w:val="44"/>
                <w:lang w:eastAsia="el-GR"/>
              </w:rPr>
              <w:t></w:t>
            </w:r>
          </w:p>
        </w:tc>
        <w:tc>
          <w:tcPr>
            <w:tcW w:w="1667" w:type="pct"/>
            <w:vAlign w:val="center"/>
          </w:tcPr>
          <w:p w14:paraId="1E0BE06C" w14:textId="77777777" w:rsidR="00722BD1" w:rsidRPr="00636B3C" w:rsidRDefault="00722BD1" w:rsidP="00405F3D">
            <w:pPr>
              <w:jc w:val="right"/>
              <w:rPr>
                <w:rFonts w:ascii="Calibri Light" w:eastAsia="Arial Unicode MS" w:hAnsi="Calibri Light" w:cs="Calibri Light"/>
                <w:b w:val="0"/>
                <w:bCs/>
                <w:color w:val="BFBFBF"/>
                <w:sz w:val="16"/>
                <w:szCs w:val="24"/>
                <w:bdr w:val="none" w:sz="0" w:space="0" w:color="auto" w:frame="1"/>
              </w:rPr>
            </w:pPr>
          </w:p>
        </w:tc>
      </w:tr>
    </w:tbl>
    <w:p w14:paraId="32CFF031" w14:textId="6E8737A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Ψ</w:t>
      </w:r>
      <w:r w:rsidRPr="00636B3C">
        <w:t>αλλῶ σοι</w:t>
      </w:r>
      <w:r w:rsidR="00C65BB4" w:rsidRPr="00636B3C">
        <w:t>.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6E3E6370" w14:textId="44DC062E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 xml:space="preserve">ξομολογήσομαί σοι Κύριε ἐν ὅλῃ καρδίᾳ μου καὶ ἐναντίον </w:t>
      </w:r>
      <w:r w:rsidR="00C65BB4" w:rsidRPr="00636B3C">
        <w:t>ἀ</w:t>
      </w:r>
      <w:r w:rsidRPr="00636B3C">
        <w:t>γγέλων ψαλλῶ σοι</w:t>
      </w:r>
      <w:r w:rsidR="00C65BB4" w:rsidRPr="00636B3C">
        <w:t>.</w:t>
      </w:r>
    </w:p>
    <w:p w14:paraId="6A799F25" w14:textId="47E5F17F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ποιῶν τοὺς </w:t>
      </w:r>
      <w:r w:rsidR="00C65BB4" w:rsidRPr="00636B3C">
        <w:t>ἀ</w:t>
      </w:r>
      <w:r w:rsidRPr="00636B3C">
        <w:t>γγέλους αὐτοῦ Πνεύματα, καὶ τοὺς λειτουργοὺς αὐτοῦ πυρὸς φλόγα</w:t>
      </w:r>
      <w:r w:rsidR="00C65BB4" w:rsidRPr="00636B3C">
        <w:t>.</w:t>
      </w:r>
    </w:p>
    <w:p w14:paraId="56DB382A" w14:textId="70854CB1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καθήμενος ἐπὶ τῶν Χερουβὶμ ἐμφάνηθι ἐναντίον Ἐφραὶμ καὶ Βενιαμὶν καὶ Μανασσῆ.</w:t>
      </w:r>
    </w:p>
    <w:p w14:paraId="3306886A" w14:textId="527F25B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ἐπέβη ἐπὶ Χερουβὶμ, καὶ ἐπετάσθη, ἐπετάσθη ἐπὶ πτερύγων ἀνέμων.</w:t>
      </w:r>
      <w:r w:rsidR="00C65BB4" w:rsidRPr="00636B3C">
        <w:t xml:space="preserve"> 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1CAC063A" w14:textId="338E279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ὴ δῴης εἰς σάλον τὸν πόδα σου, μηδὲ νυστάξῃ ὁ φυλάσσων σε.</w:t>
      </w:r>
      <w:r w:rsidR="00C65BB4" w:rsidRPr="00636B3C">
        <w:t xml:space="preserve"> 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0E77AFFF" w14:textId="3F77C764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Ἰ</w:t>
      </w:r>
      <w:r w:rsidRPr="00636B3C">
        <w:t>δοὺ οὐ νυστάξει, οὐδὲ ὑπνώσει ὁ φυλάσσων τὸν Ἰσραήλ.</w:t>
      </w:r>
      <w:r w:rsidR="00C65BB4" w:rsidRPr="00636B3C">
        <w:t xml:space="preserve"> 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20A783B5" w14:textId="05F7A831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 xml:space="preserve">τι τοὺς </w:t>
      </w:r>
      <w:r w:rsidR="00C65BB4" w:rsidRPr="00636B3C">
        <w:t>ἀ</w:t>
      </w:r>
      <w:r w:rsidRPr="00636B3C">
        <w:t>γγέλους αὐτοῦ ἐντελεῖται περὶ σοῦ τοῦ διαφυλάξαι σε ἐν πάσαις τοῖς ὁδοῖς σου.</w:t>
      </w:r>
    </w:p>
    <w:p w14:paraId="557487D3" w14:textId="539635F0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πὶ χειρῶν ἀροῦσί σε, μήποτε προσκόψῃς πρὸς λίθον τὸν πόδα σου.</w:t>
      </w:r>
      <w:r w:rsidR="00C65BB4" w:rsidRPr="00636B3C">
        <w:t xml:space="preserve"> 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7A338DBB" w14:textId="77777777" w:rsidR="00C65BB4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 xml:space="preserve">αρεμβαλεῖ </w:t>
      </w:r>
      <w:r w:rsidR="00C65BB4" w:rsidRPr="00636B3C">
        <w:t>ἄ</w:t>
      </w:r>
      <w:r w:rsidRPr="00636B3C">
        <w:t>γγελος Κυρίου κύκλω τῶν φοβουμένων αὐτὸν, καὶ ῥύσεται αὐτούς.</w:t>
      </w:r>
    </w:p>
    <w:p w14:paraId="7053E702" w14:textId="56B1395E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 xml:space="preserve">ξαπέστειλε Κύριος τὸν </w:t>
      </w:r>
      <w:r w:rsidR="00C65BB4" w:rsidRPr="00636B3C">
        <w:t>ἄ</w:t>
      </w:r>
      <w:r w:rsidRPr="00636B3C">
        <w:t>γγελον αὐτοῦ, καὶ ἦρε με ἐκ τῶν προβάτων τοῦ πατρός μου.</w:t>
      </w:r>
    </w:p>
    <w:p w14:paraId="5DD226D8" w14:textId="73A2D7A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Ἠ</w:t>
      </w:r>
      <w:r w:rsidRPr="00636B3C">
        <w:t xml:space="preserve">λάττωσας αὐτὸν βραχύ τι παρ᾿ </w:t>
      </w:r>
      <w:r w:rsidR="00C65BB4" w:rsidRPr="00636B3C">
        <w:t>ἀ</w:t>
      </w:r>
      <w:r w:rsidRPr="00636B3C">
        <w:t>γγέλους, δόξῃ καὶ τιμῇ ἐστεφάνωσας αὐτόν.</w:t>
      </w:r>
    </w:p>
    <w:p w14:paraId="622914B1" w14:textId="7627D529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ὐλογεῖτε τὸν Κύριον πᾶσαι αἱ δυνάμεις αὐτοῦ, λειτουργοὶ αὐτοῦ, οἱ ποιοῦντες τὸ θέλημα αὐτοῦ.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5D0BBD8A" w14:textId="5F91AFB2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 xml:space="preserve">ροσκυνήσατε αὐτῷ πάντες οἱ </w:t>
      </w:r>
      <w:r w:rsidR="00C65BB4" w:rsidRPr="00636B3C">
        <w:t>ἄ</w:t>
      </w:r>
      <w:r w:rsidRPr="00636B3C">
        <w:t>γγελοι αὐτοῦ.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26733EE9" w14:textId="7F513765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>ἰνεῖτε τὸν Κύριον ἐκ τῶν οὐρανῶν, αἰνεῖτε αὐτὸν ἐν τοῖς ὑψίστοις.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2E413A13" w14:textId="1443496D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 xml:space="preserve">ἰνεῖτε αὐτὸν πάντες οἱ </w:t>
      </w:r>
      <w:r w:rsidR="00C65BB4" w:rsidRPr="00636B3C">
        <w:t>ἄ</w:t>
      </w:r>
      <w:r w:rsidRPr="00636B3C">
        <w:t>γγελοι αὐτοῦ.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175DC50B" w14:textId="5479B4BB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>ἰνεῖτε αὐτὸν πᾶσαι αἱ δυνάμεις αὐτοῦ, σοὶ πρέπει ὕμνος τῷ Θεῷ.</w:t>
      </w:r>
      <w:r w:rsidR="00C65BB4" w:rsidRPr="00636B3C">
        <w:tab/>
      </w:r>
      <w:r w:rsidR="006C3821" w:rsidRPr="00636B3C">
        <w:rPr>
          <w:color w:val="C00000"/>
        </w:rPr>
        <w:t>Ἀ</w:t>
      </w:r>
      <w:r w:rsidR="006C3821" w:rsidRPr="00636B3C">
        <w:t>λληλούϊα</w:t>
      </w:r>
    </w:p>
    <w:p w14:paraId="355C732D" w14:textId="04A50C51" w:rsidR="00A226A3" w:rsidRPr="00636B3C" w:rsidRDefault="00A226A3" w:rsidP="00A226A3">
      <w:pPr>
        <w:pStyle w:val="Heading2"/>
      </w:pPr>
      <w:bookmarkStart w:id="71" w:name="_Toc77696732"/>
      <w:bookmarkEnd w:id="70"/>
      <w:r w:rsidRPr="00636B3C">
        <w:lastRenderedPageBreak/>
        <w:t>Εἰς τὴν εἴσοδον τῆς Ὑπεραγίας Θεοτόκου</w:t>
      </w:r>
      <w:r w:rsidR="0059132E" w:rsidRPr="00636B3C">
        <w:br/>
      </w:r>
      <w:r w:rsidRPr="00636B3C">
        <w:t>Νοεμβ</w:t>
      </w:r>
      <w:r w:rsidR="0059132E" w:rsidRPr="00636B3C">
        <w:t>ρίου</w:t>
      </w:r>
      <w:r w:rsidRPr="00636B3C">
        <w:t xml:space="preserve"> κα´</w:t>
      </w:r>
      <w:bookmarkEnd w:id="71"/>
    </w:p>
    <w:p w14:paraId="36BB481C" w14:textId="6A2B6BB5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ὄρει Ἁγίῳ αὐτοῦ</w:t>
      </w:r>
      <w:r w:rsidR="003C122D" w:rsidRPr="00636B3C">
        <w:t>.</w:t>
      </w:r>
      <w:r w:rsidR="003C122D" w:rsidRPr="00636B3C">
        <w:tab/>
      </w:r>
      <w:r w:rsidR="003C122D" w:rsidRPr="00636B3C">
        <w:rPr>
          <w:color w:val="C00000"/>
        </w:rPr>
        <w:t>Ἀ</w:t>
      </w:r>
      <w:r w:rsidR="003C122D" w:rsidRPr="00636B3C">
        <w:t>λληλούϊα</w:t>
      </w:r>
    </w:p>
    <w:p w14:paraId="49CA2DF1" w14:textId="68E63C59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έγας Κύριος καὶ αἰνετὸς σφόδρα ἐν πόλει τοῦ Θεοῦ ἡμῶν, ἐν ὄρει ἁγίῳ αὐτοῦ.</w:t>
      </w:r>
    </w:p>
    <w:p w14:paraId="6C51533C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Δ</w:t>
      </w:r>
      <w:r w:rsidRPr="00636B3C">
        <w:t>εδοξασμένα ἐλαλήθη περὶ σοῦ ἡ πόλις τοῦ Θεοῦ.</w:t>
      </w:r>
    </w:p>
    <w:p w14:paraId="06F31917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 xml:space="preserve"> πόλις τοῦ βασιλέως τοῦ μεγάλου.</w:t>
      </w:r>
    </w:p>
    <w:p w14:paraId="3716373C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πόλει Κυρίου τῶν δυνάμεων, ἐν πόλει τοῦ Θεοῦ ἡμῶν.</w:t>
      </w:r>
    </w:p>
    <w:p w14:paraId="6A51D542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Θεὸς ἐν τοῖς βάρεσιν αὐτῆς γινώσκεται, ὅταν ἀντιλαμβάνηται αὐτῆς.</w:t>
      </w:r>
    </w:p>
    <w:p w14:paraId="606F245C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Θεὸς ἐθεμελίωσεν αὐτὴν εἰς τὸν αἰῶνα.</w:t>
      </w:r>
    </w:p>
    <w:p w14:paraId="22D2C008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>γίασε τὸ σκήνωμα αὐτοῦ ὁ ὕψιστος.</w:t>
      </w:r>
    </w:p>
    <w:p w14:paraId="0A1DA7E2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Ἁ</w:t>
      </w:r>
      <w:r w:rsidRPr="00636B3C">
        <w:t>γιωσύνη καὶ μεγαλοπρέπεια ἐν τῷ ἁγιάσματι αὐτοῦ.</w:t>
      </w:r>
    </w:p>
    <w:p w14:paraId="2EBE4CB0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Ἅ</w:t>
      </w:r>
      <w:r w:rsidRPr="00636B3C">
        <w:t>γιος ὁ ναός σου θαυμαστὸς ἐν δικαιοσύνῃ</w:t>
      </w:r>
    </w:p>
    <w:p w14:paraId="5590CFA2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ῷ οἴκῳ σου πρέπει ἁγίασμα Κύριε εἰς μακρότητα ἡμερῶν.</w:t>
      </w:r>
    </w:p>
    <w:p w14:paraId="2F7A4F92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Θ</w:t>
      </w:r>
      <w:r w:rsidRPr="00636B3C">
        <w:t>υγατέρες βασιλέων ἐν τῇ τιμῇ σου.</w:t>
      </w:r>
    </w:p>
    <w:p w14:paraId="024B6617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αρέστη ἡ βασίλισσα ἐκ δεξιῶν σου, ἐν ἱματισμῷ διαχρύσῳ περιβεβλημένη πεποικιλμένη.</w:t>
      </w:r>
    </w:p>
    <w:p w14:paraId="21982FDD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Ἄ</w:t>
      </w:r>
      <w:r w:rsidRPr="00636B3C">
        <w:t>κουσον θύγατερ, καὶ ἴδε, καὶ κλῖνον τὸ οὖς σου, καὶ ἐπιλάθου τοῦ λαοῦ σου, καὶ τοῦ οἴκου τοῦ πατρός σου καὶ ἐπιθυμήσει ὁ βασιλεὺς τοῦ κάλλους σου.</w:t>
      </w:r>
    </w:p>
    <w:p w14:paraId="6670EAE8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ὸ πρόσωπόν σου λιτανεύσουσιν οἱ πλούσιοι τοῦ λαοῦ.</w:t>
      </w:r>
    </w:p>
    <w:p w14:paraId="14F0AAE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ᾶσα ἡ δόξα τῆς θυγατρὸς τοῦ βασιλέως ἔσωθεν.</w:t>
      </w:r>
    </w:p>
    <w:p w14:paraId="6FD9844F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κροσσωτοῖς χρυσοῖς περιβεβλημένη πεποικιλμένη.</w:t>
      </w:r>
    </w:p>
    <w:p w14:paraId="06B5B879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πενεχθήσονται τῷ βασιλεῖ παρθένοι ὀπίσω αὐτῆς καὶ αἱ πλησίον αὐτῆς ἀπενεχθήσονταί σοι.</w:t>
      </w:r>
    </w:p>
    <w:p w14:paraId="0472B17C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πενεχθήσονται ἐν εὐφροσύνῃ καὶ ἀγαλλιάσει ἀχθήσονται εἰς ναὸν βασιλέως.</w:t>
      </w:r>
    </w:p>
    <w:p w14:paraId="3F0F860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νησθήσομαι τοῦ ὀνόματός σου ἐν πάσῃ γενεᾷ καὶ γενεᾷ.</w:t>
      </w:r>
    </w:p>
    <w:p w14:paraId="5195021F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Δ</w:t>
      </w:r>
      <w:r w:rsidRPr="00636B3C">
        <w:t>ιὰ τοῦτο λαοὶ ἐξομολογήσονταί σοι εἰς τὸν αἰῶνα καὶ εἰς τὸν αἰῶνα τοῦ αἰῶνος.</w:t>
      </w:r>
    </w:p>
    <w:p w14:paraId="7AE5621C" w14:textId="59F85BF2" w:rsidR="007675BD" w:rsidRPr="00636B3C" w:rsidRDefault="007675BD" w:rsidP="007675BD">
      <w:pPr>
        <w:pStyle w:val="PlainText"/>
        <w:tabs>
          <w:tab w:val="right" w:pos="9071"/>
        </w:tabs>
        <w:rPr>
          <w:color w:val="C00000"/>
        </w:rPr>
      </w:pPr>
      <w:r w:rsidRPr="00636B3C">
        <w:rPr>
          <w:color w:val="C00000"/>
        </w:rPr>
        <w:tab/>
        <w:t>Ἀ</w:t>
      </w:r>
      <w:r w:rsidRPr="00636B3C">
        <w:t>λληλούϊα</w:t>
      </w:r>
    </w:p>
    <w:p w14:paraId="094B4A63" w14:textId="77777777" w:rsidR="00A226A3" w:rsidRPr="00636B3C" w:rsidRDefault="00A226A3" w:rsidP="00A226A3">
      <w:pPr>
        <w:pStyle w:val="Heading2"/>
        <w:rPr>
          <w:rFonts w:ascii="Cambria" w:hAnsi="Cambria"/>
        </w:rPr>
      </w:pPr>
      <w:bookmarkStart w:id="72" w:name="_Toc77696733"/>
      <w:r w:rsidRPr="00636B3C">
        <w:lastRenderedPageBreak/>
        <w:t>Εἰς τὴν Ὑπαπαντὴν τοῦ Σωτῆρος</w:t>
      </w:r>
      <w:bookmarkEnd w:id="72"/>
    </w:p>
    <w:p w14:paraId="28717196" w14:textId="784F5DD5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Λ</w:t>
      </w:r>
      <w:r w:rsidRPr="00636B3C">
        <w:t>όγον ἀγαθὸν</w:t>
      </w:r>
      <w:r w:rsidR="000D2392" w:rsidRPr="00636B3C">
        <w:t>.</w:t>
      </w:r>
      <w:r w:rsidR="000D2392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231F551F" w14:textId="7D0201B2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ξηρεύξατο ἡ καρδία μου λόγον ἀγαθὸν</w:t>
      </w:r>
      <w:r w:rsidR="000D2392" w:rsidRPr="00636B3C">
        <w:t>.</w:t>
      </w:r>
      <w:r w:rsidR="000D2392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041140A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Λ</w:t>
      </w:r>
      <w:r w:rsidRPr="00636B3C">
        <w:t>έγω ἐγὼ τὰ ἔργα μου τῷ βασιλεῖ.</w:t>
      </w:r>
    </w:p>
    <w:p w14:paraId="24E94D70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 xml:space="preserve"> γλῶσσά μου κάλαμος γραμματέως ὀξυγράφου.</w:t>
      </w:r>
    </w:p>
    <w:p w14:paraId="254C7936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Ὡ</w:t>
      </w:r>
      <w:r w:rsidRPr="00636B3C">
        <w:t>ραῖος κάλλει παρὰ τοὺς υἱοὺς τῶν ἀνθρώπων.</w:t>
      </w:r>
    </w:p>
    <w:p w14:paraId="01D2D6F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ξεχύθη χάρις ἐν χείλεσί σου.</w:t>
      </w:r>
    </w:p>
    <w:p w14:paraId="108CE2F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ερίζωσαι τὴν ῥομφαίαν σου ἐπὶ τῶν μηρῶν σου δυνατέ.</w:t>
      </w:r>
    </w:p>
    <w:p w14:paraId="07EB4060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ῇ ὡραιότητί σου, καὶ τῷ κάλλει σου.</w:t>
      </w:r>
    </w:p>
    <w:p w14:paraId="671160E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ἔντεινε, καὶ κατευοδοῦ, καὶ βασίλευε.</w:t>
      </w:r>
    </w:p>
    <w:p w14:paraId="20BFDA22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ὁδηγήσει σε θαυμαστὸς ἡ δεξιά σου.</w:t>
      </w:r>
    </w:p>
    <w:p w14:paraId="7B201E1E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θρόνος σου ὁ Θεὸς εἰς τὸν αἰῶνα τοῦ αἰῶνος.</w:t>
      </w:r>
    </w:p>
    <w:p w14:paraId="1A3067F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Ῥ</w:t>
      </w:r>
      <w:r w:rsidRPr="00636B3C">
        <w:t>άβδος εὐθύτητος, ἡ ῥάβδος τῆς βασιλείας σου.</w:t>
      </w:r>
    </w:p>
    <w:p w14:paraId="4E10A347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Ἠ</w:t>
      </w:r>
      <w:r w:rsidRPr="00636B3C">
        <w:t>γάπησας δικαιοσύνην, καὶ ἐμίσησας ἀνομίαν.</w:t>
      </w:r>
    </w:p>
    <w:p w14:paraId="6F54B800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Δ</w:t>
      </w:r>
      <w:r w:rsidRPr="00636B3C">
        <w:t>ιὰ τοῦτο ἔχρισέ σε ὁ Θεὸς ὁ Θεός σου, ἔλαιον ἀγαλλιάσεως παρὰ τοὺς μετόχους σου.</w:t>
      </w:r>
    </w:p>
    <w:p w14:paraId="2023D6B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Σ</w:t>
      </w:r>
      <w:r w:rsidRPr="00636B3C">
        <w:t>μύρνα καὶ στακτὴ καὶ κασσία ἀπὸ τῶν ἱματίων σου, ἀπὸ βάρεων ἐλεφαντίνων.</w:t>
      </w:r>
    </w:p>
    <w:p w14:paraId="19F0973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αρέστη ἡ βασίλισσα ἐκ δεξιῶν σου, ἐν ἱματισμῷ διαχρύσῳ, περιβεβλημένη πεποικιλμένη, ἐν κροσσωτοῖς χρυσοῖς περιβεβλημένη πεποικιλμένη.</w:t>
      </w:r>
    </w:p>
    <w:p w14:paraId="3DE64BC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Ἄ</w:t>
      </w:r>
      <w:r w:rsidRPr="00636B3C">
        <w:t>κουσον θύγατερ καὶ ἴδε, καὶ κλῖνον τὸ οὖς σου, καὶ ἐπιλάθου τοῦ λαοῦ σου, καὶ τοῦ οἴκου τοῦ πατρός σου.</w:t>
      </w:r>
    </w:p>
    <w:p w14:paraId="46F53A7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ἐπιθυμήσει ὁ βασιλεὺς τοῦ κάλλους σου.</w:t>
      </w:r>
    </w:p>
    <w:p w14:paraId="48D039F9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ὸ πρόσωπόν σου λιτανεύσουσιν οἱ πλούσιοι τοῦ λαοῦ.</w:t>
      </w:r>
    </w:p>
    <w:p w14:paraId="774CEA62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>γίασε τὸ σκήνωμα αὐτοῦ ὁ ὕψιστος.</w:t>
      </w:r>
    </w:p>
    <w:p w14:paraId="5CC8A524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Ἅ</w:t>
      </w:r>
      <w:r w:rsidRPr="00636B3C">
        <w:t>γιος ὁ ναός σου θαυμαστὸς ἐν δικαιοσύνει.</w:t>
      </w:r>
    </w:p>
    <w:p w14:paraId="18743384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ῷ οἴκῳ σου πρέπει ἁγίασμα Κύριε εἰς μακρότητα ἡμερῶν.</w:t>
      </w:r>
    </w:p>
    <w:p w14:paraId="36E1CCEC" w14:textId="4848E98F" w:rsidR="00A226A3" w:rsidRPr="00636B3C" w:rsidRDefault="00A226A3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νησθήσομαι τοῦ ὀνόματός σου ἐν πάσῃ γενεᾷ καὶ γενεᾷ.</w:t>
      </w:r>
      <w:r w:rsidR="007675BD" w:rsidRPr="00636B3C">
        <w:rPr>
          <w:color w:val="C00000"/>
        </w:rPr>
        <w:t xml:space="preserve"> </w:t>
      </w:r>
      <w:r w:rsidR="007675BD" w:rsidRPr="00636B3C">
        <w:rPr>
          <w:color w:val="C00000"/>
        </w:rPr>
        <w:tab/>
        <w:t>Ἀ</w:t>
      </w:r>
      <w:r w:rsidR="007675BD" w:rsidRPr="00636B3C">
        <w:t>λληλούϊα</w:t>
      </w:r>
    </w:p>
    <w:p w14:paraId="17B76837" w14:textId="77777777" w:rsidR="00A226A3" w:rsidRPr="00636B3C" w:rsidRDefault="00A226A3" w:rsidP="00A226A3">
      <w:pPr>
        <w:pStyle w:val="Heading2"/>
      </w:pPr>
      <w:bookmarkStart w:id="73" w:name="_Toc77696734"/>
      <w:r w:rsidRPr="00636B3C">
        <w:lastRenderedPageBreak/>
        <w:t>Τῇ Κυριακῇ τῶν Βαΐων</w:t>
      </w:r>
      <w:bookmarkEnd w:id="73"/>
    </w:p>
    <w:p w14:paraId="7225BF00" w14:textId="11DB1F93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πάσῃ τῇ γῇ</w:t>
      </w:r>
      <w:r w:rsidR="004504AF" w:rsidRPr="00636B3C">
        <w:t>.</w:t>
      </w:r>
      <w:r w:rsidR="004504AF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2D1D459B" w14:textId="47E0E90A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ύριε ὁ Κύριος ἡμῶν ὡς θαυμαστὸν τὸ ὄνομά σου ἐν πάσῃ τῇ γῇ</w:t>
      </w:r>
      <w:r w:rsidR="004504AF" w:rsidRPr="00636B3C">
        <w:t>.</w:t>
      </w:r>
      <w:r w:rsidR="004504AF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570426A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ἐπήρθη ἡ μεγαλοπρέπειά σου ὑπεράνω τῶν οὐρανῶν.</w:t>
      </w:r>
    </w:p>
    <w:p w14:paraId="554B71E4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κ στόματος νηπίων καὶ θηλαζόντων κατηρτίσω αἶνον.</w:t>
      </w:r>
    </w:p>
    <w:p w14:paraId="4A5D0B86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Ἕ</w:t>
      </w:r>
      <w:r w:rsidRPr="00636B3C">
        <w:t>νεκα τῶν ἐχθρῶν σου τοῦ καταλύσαι ἐχθρὸν καὶ ἐκδικητήν.</w:t>
      </w:r>
    </w:p>
    <w:p w14:paraId="6E8FE96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πετίμησας ἔθνεσι καὶ ἀπώλετο ὁ ἀσεβής.</w:t>
      </w:r>
    </w:p>
    <w:p w14:paraId="21F9C01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Λ</w:t>
      </w:r>
      <w:r w:rsidRPr="00636B3C">
        <w:t>ίθον ὃν ἀπεδοκίμασαν οἱ οἰκοδομοῦντες, οὗτος ἐγεννήθη εἰς κεφαλὴν γωνίας.</w:t>
      </w:r>
    </w:p>
    <w:p w14:paraId="054B7B64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αρὰ Κυρίου ἐγένετο αὕτη, καὶ ἔστι θαυμαστὴ ἐν ὀφθαλμοῖς ἡμῶν.</w:t>
      </w:r>
    </w:p>
    <w:p w14:paraId="3BC96BEB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ύριος ἐν Σιὼν μέγας καὶ ὑψηλὸς ἐστὶν ἐπὶ πάντας τοὺς λαούς.</w:t>
      </w:r>
    </w:p>
    <w:p w14:paraId="393DDFE0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Ἤ</w:t>
      </w:r>
      <w:r w:rsidRPr="00636B3C">
        <w:t>κουσε, καὶ εὐφράνθη ἡ Σιὼν, καὶ ἠγαλλιάσαντο αἱ θυγατέρες τῆς Ἰουδαίας.</w:t>
      </w:r>
    </w:p>
    <w:p w14:paraId="15C2757C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παίνει Ἱερουσαλὴμ τὸν Κύριον, αἴνει τὸν Θεόν σου Σιών.</w:t>
      </w:r>
    </w:p>
    <w:p w14:paraId="6021D91B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οῦ ἀναγγεῖλαι ἐν Σιὼν τὸ ὄνομα Κυρίου, καὶ τὴν αἴνεσιν αὐτοῦ ἐν Ἱερουσαλήμ.</w:t>
      </w:r>
    </w:p>
    <w:p w14:paraId="0D92D07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ὐλογημένος ὁ ἐρχόμενος ἐν ὀνόματι Κυρίου, Θεὸς Κύριος καὶ ἐπέφανεν ἡμῖν.</w:t>
      </w:r>
    </w:p>
    <w:p w14:paraId="5453BE57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Σ</w:t>
      </w:r>
      <w:r w:rsidRPr="00636B3C">
        <w:t>υστήσατε ἑορτὴν, ἐν τοῖς πυκάζουσιν ἕως τῶν κεράτων τοῦ θυσιαστηρίου.</w:t>
      </w:r>
    </w:p>
    <w:p w14:paraId="2BBA056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Θ</w:t>
      </w:r>
      <w:r w:rsidRPr="00636B3C">
        <w:t>εός μου εἶ σὺ, καὶ ἐξομολογήσομαί σοι, Θεός μου εἶ σὺ καὶ ὑψώσω σε.</w:t>
      </w:r>
    </w:p>
    <w:p w14:paraId="1A6DBBD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Ψ</w:t>
      </w:r>
      <w:r w:rsidRPr="00636B3C">
        <w:t>άλατε τῷ Κυρίῳ, τῷ κατοικοῦντι ἐν Σιών.</w:t>
      </w:r>
    </w:p>
    <w:p w14:paraId="7ECC4A98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πως ἂν ἐξαγγείλω πάσας τὰς αἰνέσεις σου ἐν ταῖς πύλαις τῆς θυγατρὸς Σιών.</w:t>
      </w:r>
    </w:p>
    <w:p w14:paraId="7E56B67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ίς δώσει ἐκ Σιὼν τὸ σωτήριον τοῦ Ἰσραήλ.</w:t>
      </w:r>
    </w:p>
    <w:p w14:paraId="5FA28F7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αὐλαῖς οἴκου Κυρίου ἐν μέσῳ σου Ἱερουσαλήμ.</w:t>
      </w:r>
    </w:p>
    <w:p w14:paraId="7A672797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Β</w:t>
      </w:r>
      <w:r w:rsidRPr="00636B3C">
        <w:t>ασιλεύσει Κύριος εἰς τὸν αἰῶνα ὁ Θεός σου Σιὼν εἰς γενεὰν καὶ γενεάν.</w:t>
      </w:r>
    </w:p>
    <w:p w14:paraId="6266B7C0" w14:textId="7A42B794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 xml:space="preserve"> αἴνεσις αὐτοῦ μένει εἰς τὸν αἰῶνα τοῦ αἰῶνος.</w:t>
      </w:r>
      <w:r w:rsidR="007675BD" w:rsidRPr="00636B3C">
        <w:rPr>
          <w:color w:val="C00000"/>
        </w:rPr>
        <w:t xml:space="preserve"> </w:t>
      </w:r>
      <w:r w:rsidR="007675BD" w:rsidRPr="00636B3C">
        <w:rPr>
          <w:color w:val="C00000"/>
        </w:rPr>
        <w:tab/>
        <w:t>Ἀ</w:t>
      </w:r>
      <w:r w:rsidR="007675BD" w:rsidRPr="00636B3C">
        <w:t>λληλούϊα</w:t>
      </w:r>
    </w:p>
    <w:p w14:paraId="782F08F1" w14:textId="77777777" w:rsidR="00A226A3" w:rsidRPr="00636B3C" w:rsidRDefault="00A226A3" w:rsidP="00A226A3">
      <w:pPr>
        <w:pStyle w:val="Heading2"/>
      </w:pPr>
      <w:bookmarkStart w:id="74" w:name="_Toc77696735"/>
      <w:r w:rsidRPr="00636B3C">
        <w:lastRenderedPageBreak/>
        <w:t>Τῇ Κυριακῇ τοῦ Θωμᾷ</w:t>
      </w:r>
      <w:bookmarkEnd w:id="74"/>
    </w:p>
    <w:p w14:paraId="3F76F2F2" w14:textId="331FD458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νεδύσατο</w:t>
      </w:r>
      <w:r w:rsidR="004504AF" w:rsidRPr="00636B3C">
        <w:t>.</w:t>
      </w:r>
      <w:r w:rsidR="004504AF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51530F3F" w14:textId="4D32B395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Κύριος ἐβασίλευσεν εὐπρέπειαν ἐνεδύσατο</w:t>
      </w:r>
      <w:r w:rsidR="004504AF" w:rsidRPr="00636B3C">
        <w:t>.</w:t>
      </w:r>
      <w:r w:rsidR="004504AF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7A7CBBD9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νεδύσατο Κύριος δύναμιν, καὶ περιεζώσατο.</w:t>
      </w:r>
    </w:p>
    <w:p w14:paraId="1E3F7D7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γὰρ ἐστερέωσε τὴν οἰκουμένην ἥτις οὐ σαλευθήσεται.</w:t>
      </w:r>
    </w:p>
    <w:p w14:paraId="04BD7EB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ίς λαλήσει τὰς δυναστείας τοῦ Κυρίου, ἀκουστὰς ποιήσει πάσας τὰς αἰνέσεις αὐτοῦ.</w:t>
      </w:r>
    </w:p>
    <w:p w14:paraId="74B34B08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ξομολογησάσθωσαν τῷ Κυρίῳ τὰ ἐλέη αὐτοῦ, καὶ τὰ θαυμάσια αὐτοῦ τοῖς υἱοῖς τῶν ἀνθρώπων.</w:t>
      </w:r>
    </w:p>
    <w:p w14:paraId="1D526B38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ἐχόρτασε ψυχὴν κενὴν, καὶ ψυχὴν πεινῶσαν ἐνέπλησεν ἀγαθῶν.</w:t>
      </w:r>
    </w:p>
    <w:p w14:paraId="7DE7F9D0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αθημένους ἐν σκότει, καὶ σκιᾷ θανάτου.</w:t>
      </w:r>
    </w:p>
    <w:p w14:paraId="4767A2CA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επεδημένους ἐν πτωχείᾳ καὶ σιδήρῳ.</w:t>
      </w:r>
    </w:p>
    <w:p w14:paraId="6DDCED88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ἰπάτωσαν οἱ λελυτρωμένοι ὑπὸ Κυρίου, οὓς ἐλυτρώσατο ἐκ χειρὸς ἐχθρῶν.</w:t>
      </w:r>
    </w:p>
    <w:p w14:paraId="4F91658E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Ἡ</w:t>
      </w:r>
      <w:r w:rsidRPr="00636B3C">
        <w:t xml:space="preserve"> ψυχὴ αὐτῶν ἐν αὐτοῖς ἐξέλιπεν.</w:t>
      </w:r>
    </w:p>
    <w:p w14:paraId="17F1C8D6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Ἠ</w:t>
      </w:r>
      <w:r w:rsidRPr="00636B3C">
        <w:t>σθένησαν, καὶ οὐκ ἦν ὁ βοηθῶν.</w:t>
      </w:r>
    </w:p>
    <w:p w14:paraId="31B281D3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ἐκέκραξαν πρὸς Κύριον ἐν τῷ θλίβεσθαι αὐτούς,.</w:t>
      </w:r>
    </w:p>
    <w:p w14:paraId="282B4B74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ἐξάγαγεν αὐτοὺς ἐκ σκότους, καὶ σκιᾶς θανάτου.</w:t>
      </w:r>
    </w:p>
    <w:p w14:paraId="1FFA65C7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συνέτριψε πύλας χαλκὰς, καὶ μοχλοὺς σιδηροὺς συνέθλασεν.</w:t>
      </w:r>
    </w:p>
    <w:p w14:paraId="641F4574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θυσάτωσαν αὐτῷ θυσίαν αἰνέσεως.</w:t>
      </w:r>
    </w:p>
    <w:p w14:paraId="1EB85BE5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ἐξαγγειλάτωσαν τὰ ἔργα αὐτοῦ ἐν ἀγαλλιάσει.</w:t>
      </w:r>
    </w:p>
    <w:p w14:paraId="21AA111F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Ὑ</w:t>
      </w:r>
      <w:r w:rsidRPr="00636B3C">
        <w:t xml:space="preserve">ψωσάτωσαν αὐτὸν ἐν ἐκκλησίᾳ λαοῦ, καὶ ἐν καθέδρᾳ πρεσβυτέρων αἰνεσάτωσαν αὐτόν. </w:t>
      </w:r>
    </w:p>
    <w:p w14:paraId="145F9D31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ξηγέρθη ὡς ὁ ὑπνῶν Κύριος, καὶ ἐπάταξε τοὺς ἐχθροὺς αὐτοῦ.</w:t>
      </w:r>
    </w:p>
    <w:p w14:paraId="331E2CDB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ναστήτω ὁ Θεὸς καὶ διασκορπισθήτωσαν οἱ ἐχθροὶ αὐτοῦ.</w:t>
      </w:r>
    </w:p>
    <w:p w14:paraId="27AB8F0C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φυγέτωσαν ἀπὸ προσώπου αὐτοῦ οἱ μισοῦντες αὐτόν.</w:t>
      </w:r>
    </w:p>
    <w:p w14:paraId="7B9B8FC1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>ὕτη ἡ ἡμέρα ἣν ἐποίησεν ὁ Κύριος ἀγαλλιασώμεθα καὶ εὐφρανθῶμεν ἐν αὐτῇ.</w:t>
      </w:r>
    </w:p>
    <w:p w14:paraId="19E6DB7F" w14:textId="77777777" w:rsidR="00A226A3" w:rsidRPr="00636B3C" w:rsidRDefault="00A226A3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νάστηθι Κύριος ὁ Θεός μου, ὑψωθήτω ἡ χείρ σου μὴ ἐπιλάθῃ τῶν πενήτών σου εἰς τέλος.</w:t>
      </w:r>
    </w:p>
    <w:p w14:paraId="5AF5343C" w14:textId="21B5FB9F" w:rsidR="007675BD" w:rsidRPr="00636B3C" w:rsidRDefault="007675BD" w:rsidP="007675BD">
      <w:pPr>
        <w:pStyle w:val="PlainText"/>
        <w:tabs>
          <w:tab w:val="right" w:pos="9071"/>
        </w:tabs>
        <w:rPr>
          <w:color w:val="C00000"/>
        </w:rPr>
      </w:pPr>
      <w:r w:rsidRPr="00636B3C">
        <w:rPr>
          <w:color w:val="C00000"/>
        </w:rPr>
        <w:tab/>
        <w:t>Ἀ</w:t>
      </w:r>
      <w:r w:rsidRPr="00636B3C">
        <w:t>λληλούϊα</w:t>
      </w:r>
    </w:p>
    <w:p w14:paraId="5960980C" w14:textId="1E3FA8DA" w:rsidR="00A226A3" w:rsidRPr="00636B3C" w:rsidRDefault="00A226A3" w:rsidP="00A226A3">
      <w:pPr>
        <w:pStyle w:val="Heading2"/>
      </w:pPr>
      <w:bookmarkStart w:id="75" w:name="_Toc77696736"/>
      <w:r w:rsidRPr="00636B3C">
        <w:lastRenderedPageBreak/>
        <w:t xml:space="preserve">Τῇ </w:t>
      </w:r>
      <w:r w:rsidR="00B717EF" w:rsidRPr="00636B3C">
        <w:t>Π</w:t>
      </w:r>
      <w:r w:rsidRPr="00636B3C">
        <w:t>έμπτῃ τῆς Ἀναλήψεως</w:t>
      </w:r>
      <w:bookmarkEnd w:id="75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717EF" w:rsidRPr="00636B3C" w14:paraId="7167B715" w14:textId="77777777" w:rsidTr="00C65F44">
        <w:tc>
          <w:tcPr>
            <w:tcW w:w="1666" w:type="pct"/>
            <w:vAlign w:val="center"/>
          </w:tcPr>
          <w:p w14:paraId="24DF3CD2" w14:textId="77777777" w:rsidR="00B717EF" w:rsidRPr="00636B3C" w:rsidRDefault="00B717EF" w:rsidP="00B717EF">
            <w:pPr>
              <w:jc w:val="left"/>
              <w:rPr>
                <w:rFonts w:eastAsia="Arial Unicode MS" w:cs="Arial"/>
                <w:b w:val="0"/>
                <w:color w:val="C00000"/>
                <w:sz w:val="24"/>
                <w:lang w:bidi="ar-SA"/>
              </w:rPr>
            </w:pPr>
          </w:p>
        </w:tc>
        <w:tc>
          <w:tcPr>
            <w:tcW w:w="1667" w:type="pct"/>
            <w:vAlign w:val="center"/>
          </w:tcPr>
          <w:p w14:paraId="232D0A0D" w14:textId="77777777" w:rsidR="00B717EF" w:rsidRPr="00636B3C" w:rsidRDefault="00B717EF" w:rsidP="00B717EF">
            <w:pPr>
              <w:jc w:val="center"/>
              <w:rPr>
                <w:rFonts w:ascii="Tahoma" w:eastAsia="Arial Unicode MS" w:hAnsi="Tahoma" w:cs="Arial"/>
                <w:color w:val="800000"/>
                <w:sz w:val="44"/>
                <w:lang w:bidi="ar-SA"/>
              </w:rPr>
            </w:pPr>
            <w:r w:rsidRPr="00636B3C">
              <w:rPr>
                <w:rFonts w:ascii="BZ Ison" w:eastAsia="Arial Unicode MS" w:hAnsi="BZ Ison" w:cs="Tahoma"/>
                <w:color w:val="800000"/>
                <w:position w:val="-44"/>
                <w:sz w:val="44"/>
                <w:lang w:bidi="ar-SA"/>
              </w:rPr>
              <w:t></w:t>
            </w:r>
            <w:r w:rsidRPr="00636B3C">
              <w:rPr>
                <w:rFonts w:ascii="BZ Ison" w:eastAsia="Arial Unicode MS" w:hAnsi="BZ Ison" w:cs="Tahoma"/>
                <w:color w:val="800000"/>
                <w:position w:val="-44"/>
                <w:sz w:val="44"/>
                <w:lang w:bidi="ar-SA"/>
              </w:rPr>
              <w:t></w:t>
            </w:r>
            <w:r w:rsidRPr="00636B3C">
              <w:rPr>
                <w:rFonts w:ascii="BZ Ison" w:eastAsia="Arial Unicode MS" w:hAnsi="BZ Ison" w:cs="Tahoma"/>
                <w:color w:val="800000"/>
                <w:position w:val="-44"/>
                <w:sz w:val="44"/>
                <w:lang w:bidi="ar-SA"/>
              </w:rPr>
              <w:t></w:t>
            </w:r>
            <w:r w:rsidRPr="00636B3C">
              <w:rPr>
                <w:rFonts w:ascii="MK2015" w:eastAsia="Arial Unicode MS" w:hAnsi="MK2015" w:cs="Tahoma"/>
                <w:color w:val="800000"/>
                <w:position w:val="-44"/>
                <w:sz w:val="2"/>
                <w:lang w:bidi="ar-SA"/>
              </w:rPr>
              <w:t xml:space="preserve"> </w:t>
            </w:r>
            <w:r w:rsidRPr="00636B3C">
              <w:rPr>
                <w:rFonts w:ascii="BZ Byzantina" w:eastAsia="Arial Unicode MS" w:hAnsi="BZ Byzantina" w:cs="Tahoma"/>
                <w:color w:val="800000"/>
                <w:position w:val="-36"/>
                <w:sz w:val="44"/>
                <w:lang w:bidi="ar-SA"/>
              </w:rPr>
              <w:t></w:t>
            </w:r>
            <w:r w:rsidRPr="00636B3C">
              <w:rPr>
                <w:rFonts w:ascii="BZ Fthores" w:eastAsia="Arial Unicode MS" w:hAnsi="BZ Fthores" w:cs="Tahoma"/>
                <w:color w:val="800000"/>
                <w:position w:val="-36"/>
                <w:sz w:val="44"/>
                <w:lang w:bidi="ar-SA"/>
              </w:rPr>
              <w:t></w:t>
            </w:r>
          </w:p>
        </w:tc>
        <w:tc>
          <w:tcPr>
            <w:tcW w:w="1667" w:type="pct"/>
            <w:vAlign w:val="center"/>
          </w:tcPr>
          <w:p w14:paraId="11E74C53" w14:textId="77777777" w:rsidR="00B717EF" w:rsidRPr="00636B3C" w:rsidRDefault="00B717EF" w:rsidP="00B717EF">
            <w:pPr>
              <w:jc w:val="right"/>
              <w:rPr>
                <w:rFonts w:ascii="Calibri Light" w:eastAsia="Arial Unicode MS" w:hAnsi="Calibri Light" w:cs="Calibri"/>
                <w:b w:val="0"/>
                <w:color w:val="A6A6A6"/>
                <w:sz w:val="18"/>
                <w:szCs w:val="24"/>
                <w:bdr w:val="none" w:sz="0" w:space="0" w:color="auto" w:frame="1"/>
                <w:lang w:bidi="ar-SA"/>
              </w:rPr>
            </w:pPr>
          </w:p>
        </w:tc>
      </w:tr>
    </w:tbl>
    <w:p w14:paraId="32E7A3E8" w14:textId="35076D88" w:rsidR="00B717EF" w:rsidRPr="00636B3C" w:rsidRDefault="00B717EF" w:rsidP="00B93992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γαλλιάσεως.</w:t>
      </w:r>
      <w:r w:rsidR="00B93992"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7B87B7BF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άντα τὰ ἔθνη κροτήσατε χεῖρας, ἀλαλάξατε τῷ Θεῷ, ἐν φωνῇ ἀγαλλιάσεως.</w:t>
      </w:r>
    </w:p>
    <w:p w14:paraId="6E0C8D76" w14:textId="4261FE1A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Κύριος ὕψιστος, φοβερὸς· Βασιλεὺς μέγας, ἐπὶ πᾶσαν τὴν γῆν.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729BD124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Υ</w:t>
      </w:r>
      <w:r w:rsidRPr="00636B3C">
        <w:t>πέταξε λαοὺς ἡμῖν, καὶ ἔθνη ὑπὸ τοὺς πόδας ἡμῶν.</w:t>
      </w:r>
    </w:p>
    <w:p w14:paraId="5EB333DC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ξελέξατο ἡμῖν τὴν κληρονομίαν ἑαυτῷ.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1BD95A69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νέβει ὁ Θεὸς ἐν ἀλαλαγμῷ, Κύριος ἐν φωνῇ σάλπιγγος.</w:t>
      </w:r>
    </w:p>
    <w:p w14:paraId="2C8D4E93" w14:textId="128CE60B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ἀπέβη ἐπὶ Χερουβὶμ, καὶ ἐπετάσθη, ἐπετάσθη ἐπὶ πτερύγων ἀνέμων.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440C33F2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Ἄ</w:t>
      </w:r>
      <w:r w:rsidRPr="00636B3C">
        <w:t>ρατε πύλας οἱ ἄρχοντες ἡμῶν,</w:t>
      </w:r>
      <w:r w:rsidRPr="00636B3C">
        <w:rPr>
          <w:rFonts w:ascii="Calibri" w:hAnsi="Calibri"/>
        </w:rPr>
        <w:t xml:space="preserve"> </w:t>
      </w:r>
      <w:r w:rsidRPr="00636B3C">
        <w:t>καὶ ἐπάρθητε πύλαι αἰώνιοι, καὶ εἰσελεύσεται ὁ βασιλεὺς τῆς δόξης.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415C7F5D" w14:textId="1E3C837C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τιθεὶς νέφη τὴν ἐπίβασιν αὐτοῦ, ὁ περιπατῶν ἐπὶ πτερύγων ἀνέμων.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148EF6E4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ίς ἐστιν οὗτος ὁ βασιλεὺς τῆς δόξης;</w:t>
      </w:r>
    </w:p>
    <w:p w14:paraId="4BA25614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ύριος κραταιὸς, καὶ δυνατὸς, Κύριος δυνατὸς ἐν πολέμῳ.</w:t>
      </w:r>
    </w:p>
    <w:p w14:paraId="2DCD2185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ύριος ἐν τῷ οὐρανῷ ἡτοίμασε τὸν θρόνον αὐτοῦ.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318BC681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Ε</w:t>
      </w:r>
      <w:r w:rsidRPr="00636B3C">
        <w:t>ἶπεν ὁ Κύριος τῷ Κυρίῳ μου, κάθου ἐκ δεξιῶν μου, ἕως ἂν θῶ τοὺς ἐχθρούς σου, ὑποπόδιον τῶν ποδῶν μου.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5A4B1EE0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ύριος ἐν οὐρανῷ ὁ θρόνος αὐτοῦ καὶ ἐπὶ τοὺς οὐρανοὺς ἡ δόξα αὐτοῦ.</w:t>
      </w:r>
    </w:p>
    <w:p w14:paraId="0EEC5351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ροσκυνήσατε αὐτῷ πάντες οἱ ἄγγελοι αὐτοῦ.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1B44F909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Θεὸς κάθηται ἐπὶ θρόνου ἁγίου αὐτοῦ.</w:t>
      </w:r>
    </w:p>
    <w:p w14:paraId="401280FF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θρόνος σου, ὁ Θεὸς, εἰς τὸν αἰῶνα τοῦ αἰῶνος.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20EB8F5B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νέβης εἰς ὕψος, ἠχμαλώτευσας αἰχμαλωσίαν.</w:t>
      </w:r>
    </w:p>
    <w:p w14:paraId="07E74BF0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κάθησας ἐπὶ θρόνου, ὁ κρίνων δικαιοσύνην.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4F58DA4D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ἐπήρθη ἡ μεγαλοπρέπειά σου, ὑπεράνω τῶν οὐρανῶν.</w:t>
      </w:r>
    </w:p>
    <w:p w14:paraId="1EBBAAF2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Ὑ</w:t>
      </w:r>
      <w:r w:rsidRPr="00636B3C">
        <w:t>ψώθητι ἐπὶ τοὺς οὐρανοὺς ὁ Θεὸς, καὶ ἐπὶ πᾶσαν τὴν γῆν ἡ δόξα σου.</w:t>
      </w:r>
    </w:p>
    <w:p w14:paraId="2099B9C4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Ὑ</w:t>
      </w:r>
      <w:r w:rsidRPr="00636B3C">
        <w:t>ψώθητι ὁ κρίνων τὴν γῆν.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4478625A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Ὑ</w:t>
      </w:r>
      <w:r w:rsidRPr="00636B3C">
        <w:t>ψώθητι Κύριε ἐν τῇ δυνάμει σου, ἄσωμεν καὶ ψαλοῦμεν τὰς δυναστείας σου.</w:t>
      </w:r>
    </w:p>
    <w:p w14:paraId="596201D7" w14:textId="77777777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77101A2E" w14:textId="27542D08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ίς ὡς Κύριος ὁ Θεὸς ἡμῶν, ὁ ἐν ὑψηλοῖς κατοικῶν καὶ τὰ ταπεινὰ ἐφορῶν.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29D323DC" w14:textId="635064EB" w:rsidR="00B717EF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Ψ</w:t>
      </w:r>
      <w:r w:rsidRPr="00636B3C">
        <w:t>άλλατε τῷ Θεῷ ἡμῶν ψάλλατε. Ψάλλατε τῷ βασιλεῖ ἡμῶν ψάλλατε.</w:t>
      </w:r>
      <w:r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404DD28B" w14:textId="1AFFA333" w:rsidR="00A226A3" w:rsidRPr="00636B3C" w:rsidRDefault="00B717EF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Ὑ</w:t>
      </w:r>
      <w:r w:rsidRPr="00636B3C">
        <w:t>ψοῦτε Κύριον τὸν Θεὸν ἡμῶν, καὶ προσκυνεῖτε εἰς ὄρος ἅγιον αὐτοῦ, ὅτι ἅγιος Κύριος ὁ</w:t>
      </w:r>
      <w:r w:rsidRPr="00636B3C">
        <w:rPr>
          <w:rFonts w:ascii="Calibri" w:hAnsi="Calibri"/>
        </w:rPr>
        <w:t xml:space="preserve"> </w:t>
      </w:r>
      <w:r w:rsidRPr="00636B3C">
        <w:t>Θεὸς ἡμῶν.</w:t>
      </w:r>
      <w:r w:rsidRPr="00636B3C">
        <w:rPr>
          <w:color w:val="C00000"/>
        </w:rPr>
        <w:tab/>
        <w:t xml:space="preserve"> Ἀ</w:t>
      </w:r>
      <w:r w:rsidRPr="00636B3C">
        <w:t>λληλλούϊα</w:t>
      </w:r>
    </w:p>
    <w:p w14:paraId="0492FA36" w14:textId="77777777" w:rsidR="00A226A3" w:rsidRPr="00636B3C" w:rsidRDefault="00A226A3" w:rsidP="00A226A3">
      <w:pPr>
        <w:pStyle w:val="Heading2"/>
      </w:pPr>
      <w:bookmarkStart w:id="76" w:name="_Toc77696737"/>
      <w:r w:rsidRPr="00636B3C">
        <w:lastRenderedPageBreak/>
        <w:t>Τῇ Κυριακῇ τῆς Πεντηκοστῆς</w:t>
      </w:r>
      <w:bookmarkEnd w:id="76"/>
    </w:p>
    <w:p w14:paraId="1595A9AF" w14:textId="6DC1803E" w:rsidR="00A226A3" w:rsidRPr="00636B3C" w:rsidRDefault="00A226A3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ὸ στερέωμα</w:t>
      </w:r>
      <w:r w:rsidR="004504AF" w:rsidRPr="00636B3C">
        <w:t>.</w:t>
      </w:r>
      <w:r w:rsidR="004504AF" w:rsidRPr="00636B3C">
        <w:tab/>
      </w:r>
      <w:r w:rsidRPr="00636B3C">
        <w:rPr>
          <w:color w:val="C00000"/>
        </w:rPr>
        <w:t>Ἀ</w:t>
      </w:r>
      <w:r w:rsidRPr="00636B3C">
        <w:t>λληλούϊα.</w:t>
      </w:r>
    </w:p>
    <w:p w14:paraId="2034C269" w14:textId="77777777" w:rsidR="006C7AC8" w:rsidRPr="00636B3C" w:rsidRDefault="00A226A3" w:rsidP="00B512BF">
      <w:pPr>
        <w:pStyle w:val="PlainText"/>
      </w:pPr>
      <w:r w:rsidRPr="00636B3C">
        <w:rPr>
          <w:color w:val="C00000"/>
        </w:rPr>
        <w:t>Ο</w:t>
      </w:r>
      <w:r w:rsidRPr="00636B3C">
        <w:t>ἱ οὐρανοὶ διηγοῦνται δόξαν Θεοῦ, ποίησιν δὲ χειρῶν αὐτοῦ ἀναγγελλεῖ τὸ στερέωμα</w:t>
      </w:r>
      <w:r w:rsidR="006C7AC8" w:rsidRPr="00636B3C">
        <w:t>.</w:t>
      </w:r>
    </w:p>
    <w:p w14:paraId="299B5DAA" w14:textId="0124BB53" w:rsidR="00A226A3" w:rsidRPr="00636B3C" w:rsidRDefault="007675BD" w:rsidP="007675BD">
      <w:pPr>
        <w:pStyle w:val="PlainText"/>
        <w:tabs>
          <w:tab w:val="right" w:pos="9071"/>
        </w:tabs>
      </w:pPr>
      <w:r w:rsidRPr="00636B3C">
        <w:tab/>
      </w:r>
      <w:r w:rsidR="00A226A3" w:rsidRPr="00636B3C">
        <w:rPr>
          <w:color w:val="C00000"/>
        </w:rPr>
        <w:t>Ἀ</w:t>
      </w:r>
      <w:r w:rsidR="00A226A3" w:rsidRPr="00636B3C">
        <w:t>λληλούϊα.</w:t>
      </w:r>
    </w:p>
    <w:p w14:paraId="48651A59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Τ</w:t>
      </w:r>
      <w:r w:rsidRPr="00636B3C">
        <w:t>ῷ λόγῳ Κυρίου οἱ οὐρανοὶ ἐστερεώθησαν, καὶ τῷ πνεύματι τοῦ στόματος αὐτοῦ πᾶσα ἡ δύναμις αὐτοῦ.</w:t>
      </w:r>
    </w:p>
    <w:p w14:paraId="69B0AF22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ύριος ἐκ τοῦ οὐρανοῦ διέκυψεν ἐπὶ τοὺς υἱοὺς τῶν ἀνθρώπων.</w:t>
      </w:r>
    </w:p>
    <w:p w14:paraId="3A3B8D49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Π</w:t>
      </w:r>
      <w:r w:rsidRPr="00636B3C">
        <w:t>ῦρ ἐνώπιον αὐτοῦ προπορεύσεται, καὶ κύκλῳ αὐτοῦ καταιγὶς σφοδρά.</w:t>
      </w:r>
    </w:p>
    <w:p w14:paraId="19A7EC82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Ἄ</w:t>
      </w:r>
      <w:r w:rsidRPr="00636B3C">
        <w:t>νθρακες ἀνήφθησαν ἀπ᾿ αὐτοῦ, καὶ ἔκλινεν οὐρανοὺς καὶ κατέβη.</w:t>
      </w:r>
    </w:p>
    <w:p w14:paraId="5A28F989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αὶ ἐσαλεύθη, καὶ ἔντρομος ἐγεννήθη ἡ γῆ.</w:t>
      </w:r>
    </w:p>
    <w:p w14:paraId="70F9F374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Ἀ</w:t>
      </w:r>
      <w:r w:rsidRPr="00636B3C">
        <w:t>πὸ τῆς τηλαυγήσεως αὐτοῦ αἱ νεφέλαι διῆλθον.</w:t>
      </w:r>
    </w:p>
    <w:p w14:paraId="3FFD9E8E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Π</w:t>
      </w:r>
      <w:r w:rsidRPr="00636B3C">
        <w:t>τέρυγες περιστερᾶς περιηργυρωμέναι, καὶ τὰ μετάφρενα αὐτῆς ἐν χλορότητι χρυσίου.</w:t>
      </w:r>
    </w:p>
    <w:p w14:paraId="7FB87956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Ἡ</w:t>
      </w:r>
      <w:r w:rsidRPr="00636B3C">
        <w:t xml:space="preserve"> μαρτυρία Κυρίου πιστὴ σοφίζουσα νήπια.</w:t>
      </w:r>
    </w:p>
    <w:p w14:paraId="6313CA95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Ἡ</w:t>
      </w:r>
      <w:r w:rsidRPr="00636B3C">
        <w:t xml:space="preserve"> ἐντολὴ Κυρίου τηλαυγὴς φωτίζουσα ὀφθαλμούς.</w:t>
      </w:r>
    </w:p>
    <w:p w14:paraId="094F972A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Φ</w:t>
      </w:r>
      <w:r w:rsidRPr="00636B3C">
        <w:t>ωνὴ Κυρίου συσσείοντος ἔρημον, καὶ συσσείσει Κύριος τὴν ἔρημον Κάδδης.</w:t>
      </w:r>
    </w:p>
    <w:p w14:paraId="4D66E25A" w14:textId="2DADC330" w:rsidR="00A226A3" w:rsidRPr="00636B3C" w:rsidRDefault="00A226A3" w:rsidP="00B512BF">
      <w:pPr>
        <w:pStyle w:val="PlainText"/>
      </w:pPr>
      <w:r w:rsidRPr="00636B3C">
        <w:rPr>
          <w:color w:val="C00000"/>
        </w:rPr>
        <w:t>Γ</w:t>
      </w:r>
      <w:r w:rsidRPr="00636B3C">
        <w:t>ῆ ἐσείσθη, καὶ γὰρ οἱ οὐρανοὶ</w:t>
      </w:r>
      <w:r w:rsidR="00447116" w:rsidRPr="00636B3C">
        <w:t xml:space="preserve"> </w:t>
      </w:r>
      <w:r w:rsidRPr="00636B3C">
        <w:t>ἔσταξαν ἀπὸ προσώπου τοῦ Θεοῦ Ἰσραήλ.</w:t>
      </w:r>
    </w:p>
    <w:p w14:paraId="7F066418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Β</w:t>
      </w:r>
      <w:r w:rsidRPr="00636B3C">
        <w:t>ροχὴν ἑκούσιον ἀφοριεῖς ὁ Θεὸς τῇ κληρονομίᾳ σου.</w:t>
      </w:r>
    </w:p>
    <w:p w14:paraId="333ADEE9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Ἀ</w:t>
      </w:r>
      <w:r w:rsidRPr="00636B3C">
        <w:t>ντὶ τῶν πτερύγων σου ἐγενήθησαν οἱ υἱοί σου.</w:t>
      </w:r>
    </w:p>
    <w:p w14:paraId="74866396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αταστήσεις αὐτοὺς ἄρχοντας ἐπὶ πᾶσαν τὴν γῆν.</w:t>
      </w:r>
    </w:p>
    <w:p w14:paraId="62A7749D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Ε</w:t>
      </w:r>
      <w:r w:rsidRPr="00636B3C">
        <w:t>ἰς πᾶσαν τὴν γῆν ἐξῆλθεν ὁ φθόγγος αὐτῶν, καὶ εἰς τὰ πέρατα τῆς οἰκουμένης τὰ ῥήματα αὐτοῦ.</w:t>
      </w:r>
    </w:p>
    <w:p w14:paraId="4D31A671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ξαποστελεῖς τὸ πνεῦμά σου, καὶ κτισθήσονται, καὶ ἀνακαινιεῖς τὸ πρόσωπον τῆς γῆς.</w:t>
      </w:r>
    </w:p>
    <w:p w14:paraId="04CB1D1D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Π</w:t>
      </w:r>
      <w:r w:rsidRPr="00636B3C">
        <w:t>οῦ πορευθῶ ἀπὸ τοῦ πνεύματός σου, καὶ ἀπὸ τοῦ προσώπου σου ποῦ φύγω.</w:t>
      </w:r>
    </w:p>
    <w:p w14:paraId="7F288FC3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Τ</w:t>
      </w:r>
      <w:r w:rsidRPr="00636B3C">
        <w:t>ὸ πνεῦμά σου τὸ ἀγαθὸν ὁδηγήσει με ἐν γῇ εὐθείᾳ.</w:t>
      </w:r>
    </w:p>
    <w:p w14:paraId="52202ED0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αρδίαν καθαρὰν κτίσον ἐν ἐμοὶ ὁ Θεὸς, καὶ πνεῦμα εὐθὲς ἐγκαίνισον ἐν τοῖς ἐγκάτοις μου.</w:t>
      </w:r>
    </w:p>
    <w:p w14:paraId="37B0CEE2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Μ</w:t>
      </w:r>
      <w:r w:rsidRPr="00636B3C">
        <w:t>ὴ ἀποῤῥίψῃς με ἀπὸ τοῦ προσώπου σου, καὶ τὸ πνεῦμά σου τὸ ἅγιον μὴ ἀντανέλῃς ἀπ᾿ ἐμοῦ.</w:t>
      </w:r>
    </w:p>
    <w:p w14:paraId="14FD8E78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Ἀ</w:t>
      </w:r>
      <w:r w:rsidRPr="00636B3C">
        <w:t>πόδος μοι τὴν ἀγαλλίασιν τοῦ σωτηρίου σου, καὶ πνεύματι ἡγεμονικῷ στήριξόν με.</w:t>
      </w:r>
    </w:p>
    <w:p w14:paraId="5E4F4751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ύριος δώσει ρῆμα τοῖς εὐαγγελιζομένοις δυνάμει πολλῇ.</w:t>
      </w:r>
    </w:p>
    <w:p w14:paraId="226FD155" w14:textId="2C261B31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ύριος ἰσχὺν τῷ λαῷ αὐτοῦ δώσει, Κύριος εὐλογήσει τὸν λαὸν αὐτοῦ ἐν εἰρήνῃ.</w:t>
      </w:r>
    </w:p>
    <w:p w14:paraId="4CEDF613" w14:textId="64BFCF0E" w:rsidR="007675BD" w:rsidRPr="00636B3C" w:rsidRDefault="007675BD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ab/>
        <w:t>Ἀ</w:t>
      </w:r>
      <w:r w:rsidRPr="00636B3C">
        <w:t>λληλούϊα</w:t>
      </w:r>
    </w:p>
    <w:p w14:paraId="25EF2D77" w14:textId="77777777" w:rsidR="00A226A3" w:rsidRPr="00636B3C" w:rsidRDefault="00A226A3" w:rsidP="00A226A3">
      <w:pPr>
        <w:pStyle w:val="Heading2"/>
      </w:pPr>
      <w:bookmarkStart w:id="77" w:name="_Toc77696738"/>
      <w:bookmarkStart w:id="78" w:name="_Hlk13650523"/>
      <w:r w:rsidRPr="00636B3C">
        <w:lastRenderedPageBreak/>
        <w:t>Εἰς ἑορτὰς τοῦ τιμίου Προδρόμου</w:t>
      </w:r>
      <w:bookmarkEnd w:id="77"/>
    </w:p>
    <w:bookmarkEnd w:id="78"/>
    <w:p w14:paraId="58DB9179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Ὁ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 xml:space="preserve"> φοβούμενος τὸν Κύριον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7A68A439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Μ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ακάριος ἀνὴρ ὁ φοβούμενος τὸν Κύριον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1B7113AC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Ἐ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ν ταῖς ἐντολαῖς αὐτοῦ θελήσει σφόδρα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bookmarkStart w:id="79" w:name="_Hlk13650434"/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  <w:bookmarkEnd w:id="79"/>
    </w:p>
    <w:p w14:paraId="5C0C75CA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Δ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υνατὸν ἐν τῇ γῇ ἔσται τὸ ὄνομα αὐτοῦ.</w:t>
      </w:r>
    </w:p>
    <w:p w14:paraId="650FAB16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Ἡ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 xml:space="preserve"> δικαιοσύνη αὐτοῦ μένει εἰς τὸν αἰῶνα τοῦ αἰῶνος.</w:t>
      </w:r>
    </w:p>
    <w:p w14:paraId="252349A1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Ἐ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ξανέτειλεν ἐν σκότει φῶς τοῖς εὐθέσιν.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55CC68C6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Ε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ἰς μνημόσυνον αἰώνιον ἔσται δίκαιος.</w:t>
      </w:r>
    </w:p>
    <w:p w14:paraId="1DDC521E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Τ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ὸ κέρας αὐτοῦ ὑψωθήσεται ἐν δόξῃ.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284708BD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Σ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ωτηρία δὲ τῶν δικαίων παρὰ Κυρίου.</w:t>
      </w:r>
    </w:p>
    <w:p w14:paraId="48270B35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Φ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ῶς ἀνέτειλε τῷ δικαίῳ, καὶ τοῖς εὐθέσιν τῇ καρδίᾳ εὐφροσύνη.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1CE5D436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Ε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ὐφρανθήσεται δίκαιος ἐν τῷ Κυρίῳ καὶ ἐλπιεῖ ἐπ᾿ αὐτόν.</w:t>
      </w:r>
    </w:p>
    <w:p w14:paraId="380ADAEF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Ὤ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μοσε Κύριος τῷ Δαβὶδ ἀλήθειαν, καὶ οὐ μὴ ἀθετήσει αὐτήν.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137DC8F6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Ἐ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κ καρποῦ τῆς κοιλίας σου, θήσομαι ἐπὶ τοῦ θρόνου σου.</w:t>
      </w:r>
    </w:p>
    <w:p w14:paraId="5B933971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Ἐ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κεῖ ἐξανατελῶ κέρας τῷ Δαβὶδ, ἡτοίμασα λύχνον τῷ Χριστῷ μου.</w:t>
      </w:r>
    </w:p>
    <w:p w14:paraId="3A0F871B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00BEF599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Ἰ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δοὺ ἐμάκρυνα φυγαδεύων, καὶ ηὐλίσθην ἐν τῇ ἐρήμῳ.</w:t>
      </w:r>
    </w:p>
    <w:p w14:paraId="38E09971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Ὁ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μοιώθην πελεκᾶνι ἐρημικῷ, ἐγεννήθην ὡσεὶ νυκτικόραξ ἐν οἰκοπέδῳ.</w:t>
      </w:r>
    </w:p>
    <w:p w14:paraId="1B6B59FF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006857B1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Ἠ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γρύπνησα καὶ ἐγενόμην ὡς στρουθίον μονάζον ἐπὶ δώματος.</w:t>
      </w:r>
    </w:p>
    <w:p w14:paraId="3DF8E2CA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Τ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ὰ γόνατά μου ἠσθένησαν ἀπὸ νηστείας καὶ ἡ σάρξ μου ἠλλοιώθη δι᾿ ἔλαιον.</w:t>
      </w:r>
    </w:p>
    <w:p w14:paraId="10212FC9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6432F00F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ορευόμενος ἄμωμος, καὶ ἐργαζόμενος δικαιοσύνην.</w:t>
      </w:r>
    </w:p>
    <w:p w14:paraId="11305894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Κ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αὶ σὺ παιδίον προφήτης ὑψίστου κληθήσει.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06C2D32D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ροπορεύσῃ γὰρ πρὸ προσώπου Κυρίου ἑτοιμάσαι ὁδοὺς αὐτοῦ.</w:t>
      </w:r>
    </w:p>
    <w:p w14:paraId="7B2C1BAB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Τ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οῦ δοῦναι γνῶσιν σωτηρίας τῷ λαῷ αὐτοῦ.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662E6368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Ἐ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ν ἀφέσει ἁμαρτιῶν αὐτῶν διὰ σπλάγχνα ἐλέους Θεοῦ ἡμῶν.</w:t>
      </w:r>
    </w:p>
    <w:p w14:paraId="1CA88964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Δ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ιὰ τοὺς λόγους τῶν χειλέων σου, ἐγὼ ἐφύλαξα ὁδοὺς σκληράς.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08AB776E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Τ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ὴν ἀλήθειάν σου, καὶ τὸ σωτήριόν σου εἶπα.</w:t>
      </w:r>
    </w:p>
    <w:p w14:paraId="35116FFB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Ο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ὐκ ἔκρυψα τὸ ἔλεός σου, καὶ τὴν ἀλήθειάν σου ἀπὸ συναγωγῆς πολλῆς.</w:t>
      </w:r>
    </w:p>
    <w:p w14:paraId="7901D2C9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56006AB8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Ε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ἶπα τοῖς παρανομοῦσι μὴπαρανομεῖτε, καὶ τοῖς ἁμαρτάνουσι μὴ ὑψοῦτε κέρας.</w:t>
      </w:r>
    </w:p>
    <w:p w14:paraId="690AFEDD" w14:textId="77777777" w:rsidR="00B717EF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Ἰ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δοὺ τὰ χείλη μου οὐ μὴ κωλύσω, Κύριε σὺ ἔγνως.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08FD7A30" w14:textId="755F4C45" w:rsidR="00A226A3" w:rsidRPr="00636B3C" w:rsidRDefault="00B717EF" w:rsidP="00B717EF">
      <w:pPr>
        <w:tabs>
          <w:tab w:val="right" w:pos="8931"/>
        </w:tabs>
        <w:spacing w:line="276" w:lineRule="auto"/>
        <w:rPr>
          <w:rFonts w:cs="Times New Roman"/>
          <w:b w:val="0"/>
          <w:bCs/>
          <w:sz w:val="28"/>
          <w:szCs w:val="18"/>
          <w:lang w:bidi="ar-SA"/>
        </w:rPr>
      </w:pP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Κ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αὶ ἡ γλῶσσά μου μελετήσει τὴν δικαιοσύνην σου, ὅλην τὴν ἡμέραν τὸν ἔπαινόν σου.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ab/>
      </w:r>
      <w:r w:rsidRPr="00636B3C">
        <w:rPr>
          <w:rFonts w:cs="Times New Roman"/>
          <w:b w:val="0"/>
          <w:bCs/>
          <w:color w:val="C00000"/>
          <w:sz w:val="28"/>
          <w:szCs w:val="18"/>
          <w:lang w:bidi="ar-SA"/>
        </w:rPr>
        <w:t>Ἀ</w:t>
      </w:r>
      <w:r w:rsidRPr="00636B3C">
        <w:rPr>
          <w:rFonts w:cs="Times New Roman"/>
          <w:b w:val="0"/>
          <w:bCs/>
          <w:sz w:val="28"/>
          <w:szCs w:val="18"/>
          <w:lang w:bidi="ar-SA"/>
        </w:rPr>
        <w:t>λληλούϊα</w:t>
      </w:r>
    </w:p>
    <w:p w14:paraId="7F452800" w14:textId="77777777" w:rsidR="00A226A3" w:rsidRPr="00636B3C" w:rsidRDefault="00A226A3" w:rsidP="00A226A3">
      <w:pPr>
        <w:pStyle w:val="Heading2"/>
      </w:pPr>
      <w:bookmarkStart w:id="80" w:name="_Toc77696739"/>
      <w:r w:rsidRPr="00636B3C">
        <w:lastRenderedPageBreak/>
        <w:t>Εἰς τὴν κοίμησιν τῆς Θεοπρομήτορος Ἄννης</w:t>
      </w:r>
      <w:bookmarkEnd w:id="80"/>
    </w:p>
    <w:p w14:paraId="1B1C7A6B" w14:textId="27DE68D8" w:rsidR="00A226A3" w:rsidRPr="00636B3C" w:rsidRDefault="00A226A3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ῆς δεήσεώς μου</w:t>
      </w:r>
      <w:r w:rsidR="00AA4CF3" w:rsidRPr="00636B3C">
        <w:t>.</w:t>
      </w:r>
      <w:r w:rsidR="00AA4CF3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2E911C6F" w14:textId="1A68F6B8" w:rsidR="00A226A3" w:rsidRPr="00636B3C" w:rsidRDefault="00A226A3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>Ἠ</w:t>
      </w:r>
      <w:r w:rsidRPr="00636B3C">
        <w:t>γάπησα, ὅτι εἰσακούσετε Κύριος τῆς φωνῆς τῆς δεήσεώς μου</w:t>
      </w:r>
      <w:r w:rsidR="00AA4CF3" w:rsidRPr="00636B3C">
        <w:t>.</w:t>
      </w:r>
      <w:r w:rsidR="00AA4CF3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0FFCA5B2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Ὅ</w:t>
      </w:r>
      <w:r w:rsidRPr="00636B3C">
        <w:t>τι ἔκλινε τὸ οὖς αὐτοῦ ἐμοὶ, καὶ ἐν ταῖς ἡμέραις μου ἐπικαλέσομαι.</w:t>
      </w:r>
    </w:p>
    <w:p w14:paraId="6A6D4932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Τ</w:t>
      </w:r>
      <w:r w:rsidRPr="00636B3C">
        <w:t>ί ἀνταποδώσω τῷ Κυρίῳ περὶ πάντων, ὧν ἀνταπέδωκέ μοι.</w:t>
      </w:r>
    </w:p>
    <w:p w14:paraId="7D9DF174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κ θλίψεως ἐπεκαλεσάμην τὸν Κύριον, καὶ ἐπήκουσέ μου εἰς πλατυσμόν.</w:t>
      </w:r>
    </w:p>
    <w:p w14:paraId="2F44FDBB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Ο</w:t>
      </w:r>
      <w:r w:rsidRPr="00636B3C">
        <w:t>ἱ φοβούμενοι τὸν Κύριον, ἤλπισαν ἐπὶ Κύριον.</w:t>
      </w:r>
    </w:p>
    <w:p w14:paraId="04C6BBE4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Β</w:t>
      </w:r>
      <w:r w:rsidRPr="00636B3C">
        <w:t xml:space="preserve">οηθὸς καὶ ὑπερασπιστὴς αὐτῶν ἐστίν. </w:t>
      </w:r>
    </w:p>
    <w:p w14:paraId="5722BBD8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Ἰ</w:t>
      </w:r>
      <w:r w:rsidRPr="00636B3C">
        <w:t>σχύς μου, καὶ ὕμνησίς μου ὁ Κύριος, καὶ ἐγένετό μοι εἰς σωτηρίαν.</w:t>
      </w:r>
    </w:p>
    <w:p w14:paraId="6A8D3923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Φ</w:t>
      </w:r>
      <w:r w:rsidRPr="00636B3C">
        <w:t>ωνὴ ἀγαλλιάσεως, καὶ σωτηρίας ἐν σκηναῖς δικαίων.</w:t>
      </w:r>
    </w:p>
    <w:p w14:paraId="46D5F497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Δ</w:t>
      </w:r>
      <w:r w:rsidRPr="00636B3C">
        <w:t>εξιὰ Κυρίου ἐποίησε δύναμιν, δεξιὰ Κυρίου ὕψωσέ με.</w:t>
      </w:r>
    </w:p>
    <w:p w14:paraId="19152EE2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ξομολογήσομαί σοι ὅτι ἐπήκουσάς μου, καὶ ἐγένου μοι εἰς σωτηρίαν.</w:t>
      </w:r>
    </w:p>
    <w:p w14:paraId="5CB44866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Δ</w:t>
      </w:r>
      <w:r w:rsidRPr="00636B3C">
        <w:t>ιέῤῥηξας τοὺς δεσμούς μου, σὺ θύσω θυσίαν αἰνέσεως μου, καὶ ἐν ὀνόματι Κυρίου ἐπικαλέσομαι.</w:t>
      </w:r>
    </w:p>
    <w:p w14:paraId="0B4A6905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ύριος μνησθεὶς ἡμῶν, εὐλόγησεν ἡμᾶς.</w:t>
      </w:r>
    </w:p>
    <w:p w14:paraId="40AB90E0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Δ</w:t>
      </w:r>
      <w:r w:rsidRPr="00636B3C">
        <w:t>ιεπορευόμην ἐν ἀκακίᾳ καρδίας μου ἐν μέσῳ τοῦ οἴκου μου.</w:t>
      </w:r>
    </w:p>
    <w:p w14:paraId="10E1B3B9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ύριε εἰσάκουσον τῆς προσευχῆς μου, καὶ ἡ κραυγή μου πρὸς σὲ ἐλθέτω.</w:t>
      </w:r>
    </w:p>
    <w:p w14:paraId="3DB88B96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Ὅ</w:t>
      </w:r>
      <w:r w:rsidRPr="00636B3C">
        <w:t>λην τὴν ἡμέραν ὀνείδιζόν με οἱ ἐχθροί μου, καὶ οἱ ἐπαινοῦντες με κατ᾿ ἐμοῦ ὤμνυον.</w:t>
      </w:r>
    </w:p>
    <w:p w14:paraId="6BCFC8FD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πέβλεψεν ἐπὶ τὴν προσευχὴν τῶν ταπεινῶν, καὶ οὐκ ἐξουδένωσε τὴν δέησιν αὐτῶν.</w:t>
      </w:r>
    </w:p>
    <w:p w14:paraId="1D5E8766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Κ</w:t>
      </w:r>
      <w:r w:rsidRPr="00636B3C">
        <w:t>ύριος ἐξ οὐρανοῦ ἐπὶ τὴν γῆν ἐπέβλεψε τοῦ ἀκοῦσαι τοῦ στεναγμοῦ τῶν πεπεδημένων</w:t>
      </w:r>
    </w:p>
    <w:p w14:paraId="4E7D26B3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Μ</w:t>
      </w:r>
      <w:r w:rsidRPr="00636B3C">
        <w:t>νήσθητι Κύριε τοῦ ὀνειδισμοῦ τῶν δούλων σου, οὗ ὑπέσχου ἐν τῷ κόλπῳ μου πολλῶν ἐθνῶν.</w:t>
      </w:r>
    </w:p>
    <w:p w14:paraId="32428848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Ἤ</w:t>
      </w:r>
      <w:r w:rsidRPr="00636B3C">
        <w:t>κουσε καὶ εὐφράνθη ἡ Σιὼν, καὶ ἠγαλλιάσαντο αἱ θυγατέρες τῆς Ἰουδαίας, ἕνεκε τῶν κριμμάτων σου Κύριε.</w:t>
      </w:r>
    </w:p>
    <w:p w14:paraId="3D72F12C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Ἤ</w:t>
      </w:r>
      <w:r w:rsidRPr="00636B3C">
        <w:t>κουσεν ἐκ ναοῦ ἁγίου αὐτοῦ φωνῆς μου, καὶ ἡ κραυγή μου ἐνώπιον αὐτοῦ εἰσελεύσεται εἰς τὰ ὦτα αὐτοῦ.</w:t>
      </w:r>
    </w:p>
    <w:p w14:paraId="7D9AF59B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Ε</w:t>
      </w:r>
      <w:r w:rsidRPr="00636B3C">
        <w:t>ὐφρανθήτω καρδία ζητούντων τὸν Κύριον, ζητήσατε τὸν Κύριον καὶ κραταιώθητε.</w:t>
      </w:r>
    </w:p>
    <w:p w14:paraId="3CCD263B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ξαπέστειλεν ἐξ οὐρανοῦ, καὶ ἔσωσέ με, ἔδωκεν εἰς ὄνειδος τοὺς καταπατοῦντας με.</w:t>
      </w:r>
    </w:p>
    <w:p w14:paraId="25408711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Ἀ</w:t>
      </w:r>
      <w:r w:rsidRPr="00636B3C">
        <w:t>γαθὸν πεποιθέναι ἐπὶ Κύριον, ἢ πεποιθέναι ἐπ᾿ ἄνθρωπον.</w:t>
      </w:r>
    </w:p>
    <w:p w14:paraId="378A64A7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Ἀ</w:t>
      </w:r>
      <w:r w:rsidRPr="00636B3C">
        <w:t>γαθὸν ἐλπίζειν ἐπὶ Κύριον, ἢ ἐλπίζειν ἐπ᾿ ἄρχουσιν.</w:t>
      </w:r>
    </w:p>
    <w:p w14:paraId="53442D76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γὼ δὲ ὡσεὶ ἐλαία κατάκαρπος, ἐν τῷ οἴκῳ τοῦ Θεοῦ ἤλπισα, ἐπὶ τὸ ἔλεος τοῦ Θεοῦ εἰς τὸν αἰῶνα.</w:t>
      </w:r>
    </w:p>
    <w:p w14:paraId="7990FD0D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Ὥ</w:t>
      </w:r>
      <w:r w:rsidRPr="00636B3C">
        <w:t>μοσε Κύριος τῷ Δαβὶδ ἀλήθειαν, καὶ οὐ μὴ ἀθετήσει αὐτήν.</w:t>
      </w:r>
    </w:p>
    <w:p w14:paraId="4A48DF39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κ καρποῦ τῆς κοιλίας σου θήσομαι ἐπὶ τοῦ θρόνου σου.</w:t>
      </w:r>
    </w:p>
    <w:p w14:paraId="68A85F27" w14:textId="77777777" w:rsidR="00A226A3" w:rsidRPr="00636B3C" w:rsidRDefault="00A226A3" w:rsidP="00B512BF">
      <w:pPr>
        <w:pStyle w:val="PlainText"/>
      </w:pPr>
      <w:r w:rsidRPr="00636B3C">
        <w:rPr>
          <w:color w:val="C00000"/>
        </w:rPr>
        <w:t>Ἐ</w:t>
      </w:r>
      <w:r w:rsidRPr="00636B3C">
        <w:t>κεῖ ἐξανατελῶ κέρας τῷ Δαβίδ.</w:t>
      </w:r>
    </w:p>
    <w:p w14:paraId="6C3C2775" w14:textId="77777777" w:rsidR="007675BD" w:rsidRPr="00636B3C" w:rsidRDefault="00A226A3" w:rsidP="007675BD">
      <w:pPr>
        <w:pStyle w:val="PlainText"/>
        <w:tabs>
          <w:tab w:val="right" w:pos="9071"/>
        </w:tabs>
        <w:rPr>
          <w:color w:val="C00000"/>
        </w:rPr>
      </w:pPr>
      <w:r w:rsidRPr="00636B3C">
        <w:rPr>
          <w:color w:val="C00000"/>
        </w:rPr>
        <w:t>Ε</w:t>
      </w:r>
      <w:r w:rsidRPr="00636B3C">
        <w:t>ὐλογητὸς ὁ Θεὸς ὃς οὐκ ἀπέστησε τὴν προσευχήν μου, καὶ τὸ ἔλεος αὐτοῦ ἀπ᾿ ἐμοῦ.</w:t>
      </w:r>
      <w:r w:rsidR="007675BD" w:rsidRPr="00636B3C">
        <w:rPr>
          <w:color w:val="C00000"/>
        </w:rPr>
        <w:t xml:space="preserve"> </w:t>
      </w:r>
    </w:p>
    <w:p w14:paraId="3B3C07F8" w14:textId="5AC2968F" w:rsidR="007675BD" w:rsidRPr="00636B3C" w:rsidRDefault="007675BD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ab/>
        <w:t>Ἀ</w:t>
      </w:r>
      <w:r w:rsidRPr="00636B3C">
        <w:t>λληλούϊα.</w:t>
      </w:r>
    </w:p>
    <w:p w14:paraId="23E436E3" w14:textId="77777777" w:rsidR="00A226A3" w:rsidRPr="00636B3C" w:rsidRDefault="00A226A3" w:rsidP="00A226A3">
      <w:pPr>
        <w:pStyle w:val="Heading2"/>
      </w:pPr>
      <w:bookmarkStart w:id="81" w:name="_Toc77696740"/>
      <w:r w:rsidRPr="00636B3C">
        <w:lastRenderedPageBreak/>
        <w:t>Εἰς τὴν Κοίμησιν τῆς Θεοτόκου</w:t>
      </w:r>
      <w:bookmarkEnd w:id="81"/>
    </w:p>
    <w:p w14:paraId="051A574B" w14:textId="3811241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ᾶσα ἡ γῆ</w:t>
      </w:r>
      <w:r w:rsidR="00AC095A" w:rsidRPr="00636B3C">
        <w:t>.</w:t>
      </w:r>
      <w:r w:rsidR="00AC095A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5E938DE5" w14:textId="04A25DF3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λαλάξατε τῷ Κυρίῳ πᾶσα ἡ γῆ</w:t>
      </w:r>
      <w:r w:rsidR="00AC095A" w:rsidRPr="00636B3C">
        <w:t>.</w:t>
      </w:r>
      <w:r w:rsidR="00AC095A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5DB76620" w14:textId="594FA5FF" w:rsidR="00A226A3" w:rsidRPr="00636B3C" w:rsidRDefault="00AC095A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Ἄ</w:t>
      </w:r>
      <w:r w:rsidR="00A226A3" w:rsidRPr="00636B3C">
        <w:t>σατε, καὶ ἀγαλλιᾶσθε, καὶ ψάλατε.</w:t>
      </w:r>
    </w:p>
    <w:p w14:paraId="5FD5D4F5" w14:textId="7E53E419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λαλάξατε ἐνώπιον τοῦ βασιλέως Κυρίου.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29579418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πόλει Κυρίου τῶν δυνάμεων, ἐν πόλει τοῦ Θεοῦ ἡμῶν.</w:t>
      </w:r>
    </w:p>
    <w:p w14:paraId="1FD93570" w14:textId="261B3BE4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Δ</w:t>
      </w:r>
      <w:r w:rsidRPr="00636B3C">
        <w:t>εδοξασμένα ἐλαλήθη περὶ σοῦ ἡ πόλις τοῦ Θεοῦ.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7EB25096" w14:textId="51EF463F" w:rsidR="00AC095A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γεννήθη ἐν εἰρήνῃ ὁ τόπος αὐτοῦ, καὶ τὸ κατοικητήριον αὐτοῦ ἐν Σιών.</w:t>
      </w:r>
      <w:r w:rsidR="00AC095A" w:rsidRPr="00636B3C">
        <w:rPr>
          <w:color w:val="800000"/>
        </w:rPr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3E38C1CB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Θεὸς ἐθεμελίωσεν αὐτὴν εἰς τὸν αἰῶνα.</w:t>
      </w:r>
    </w:p>
    <w:p w14:paraId="226F5181" w14:textId="118291D4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Ὁ</w:t>
      </w:r>
      <w:r w:rsidRPr="00636B3C">
        <w:t xml:space="preserve"> Θεὸς ἐν μέσῳ αὐτῆς καὶ οὐ σαλευθήσεται.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239683A7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Ἥ</w:t>
      </w:r>
      <w:r w:rsidRPr="00636B3C">
        <w:t>γιασε τὸ σκήνωμα αὐτοῦ ὁ ὕψιστος.</w:t>
      </w:r>
    </w:p>
    <w:p w14:paraId="60456393" w14:textId="67CD82C3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Ἁ</w:t>
      </w:r>
      <w:r w:rsidRPr="00636B3C">
        <w:t>γιωσύνη, καὶ μεγαλοπρέπεια ἐν τῷ ἁγιάσματι αὐτοῦ.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6109EA4C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Ὄ</w:t>
      </w:r>
      <w:r w:rsidRPr="00636B3C">
        <w:t>ρος Σιὼν τοῦτο, ὃ κατεσκήνωσας ἐν αὐτῷ.</w:t>
      </w:r>
    </w:p>
    <w:p w14:paraId="546E5507" w14:textId="72D779B2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οτήριον Σωτηρίου λήψομαι καὶ τὸ ὄνομα Κυρίου ἐπικαλέσομαι.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27C0CB35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εἰρήνῃ ἐπὶ τὸ αὐτὸ κοιμηθήσομαι, καὶ ὑπνώσω.</w:t>
      </w:r>
    </w:p>
    <w:p w14:paraId="2A4065AE" w14:textId="5F69986F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πίστρεψον ψυχή μου εἰς τὴν ἀνάπαυσίν σου.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03898B3F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>ἰσχυνθήτωσαν, καὶ ἀποστραφήτωσαν εἰς τὰ ὀπίσω πάντες οἱ μισοῦντες Σιών.</w:t>
      </w:r>
    </w:p>
    <w:p w14:paraId="4EAFAADB" w14:textId="2105EABF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Σ</w:t>
      </w:r>
      <w:r w:rsidRPr="00636B3C">
        <w:t>ὺ ἔπλασάς με, καὶ ἔθηκας ἐπ᾿ ἐμὲ τὴν χεῖρά σου.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443A6B86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κράτησας τῆς χειρὸς τῆς δεξιᾶς μου, καὶ μετὰ δόξης προσελάβου με.</w:t>
      </w:r>
    </w:p>
    <w:p w14:paraId="103BD6F7" w14:textId="7CA6B53F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ύριε εἰς χεῖρας σου παραθήσομαι τὸ πνεῦμά μου.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62B268B1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διελεύσομαι ἐν τόπῳ σκηνῆς θαυμαστῆς ἕως τοῦ οἴκου τοῦ Θεοῦ.</w:t>
      </w:r>
    </w:p>
    <w:p w14:paraId="71673985" w14:textId="44DE69F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φωνῇ ἀγαλλιάσεως, καὶ ἐξομολογήσεως ἤχου ἑορτάζοντος.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2016A0C0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ληρώσεις με εὐφροσύνης μετὰ τοῦ προσώπου σου.</w:t>
      </w:r>
    </w:p>
    <w:p w14:paraId="1F219BED" w14:textId="7EA99E6D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Χ</w:t>
      </w:r>
      <w:r w:rsidRPr="00636B3C">
        <w:t>ορτασθήσομαι ἐν τῷ ὀφθῆναί μοι τὴν δόξαν σου.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67679316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ξηγέρθην, καὶ ἔτι εἰμὶ μετὰ σοῦ.</w:t>
      </w:r>
    </w:p>
    <w:p w14:paraId="0B82917B" w14:textId="5C926CAC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Α</w:t>
      </w:r>
      <w:r w:rsidRPr="00636B3C">
        <w:t>ὕτη ἡ ἀλλοίωσις τῆς δεξιᾶς τοῦ ὑψίστου.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2B13D109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ύκλω αὐτοῦ ἡ σκηνὴ αὐτοῦ.</w:t>
      </w:r>
    </w:p>
    <w:p w14:paraId="32470656" w14:textId="11C7BFFD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νησθήσομαι τοῦ ὀνόματός σου ἐν πασῃ γενεᾷ καὶ γενεᾷ.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69CAD054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Ἀ</w:t>
      </w:r>
      <w:r w:rsidRPr="00636B3C">
        <w:t>νάστηθι Κύριε εἰς τὴν ἀνάπαυσίν σου, σὺ καὶ ἡ κιβωτὸς τοῦ ἁγιάσματός σου.</w:t>
      </w:r>
    </w:p>
    <w:p w14:paraId="24A72479" w14:textId="717EC6C9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Ἅ</w:t>
      </w:r>
      <w:r w:rsidRPr="00636B3C">
        <w:t>γιος ὁ ναός σου θαυμαστὸς ἐν δικαιοσύνῃ.</w:t>
      </w:r>
      <w:r w:rsidR="00AC095A" w:rsidRPr="00636B3C">
        <w:tab/>
      </w:r>
      <w:r w:rsidR="00AC095A" w:rsidRPr="00636B3C">
        <w:rPr>
          <w:color w:val="C00000"/>
        </w:rPr>
        <w:t>Ἀ</w:t>
      </w:r>
      <w:r w:rsidR="00AC095A" w:rsidRPr="00636B3C">
        <w:t>λληλούϊα</w:t>
      </w:r>
    </w:p>
    <w:p w14:paraId="4A67571C" w14:textId="100B6713" w:rsidR="00A226A3" w:rsidRPr="00636B3C" w:rsidRDefault="00A226A3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ῷ οἴκῳ σου πρέπει ἁγίασμα Κύριε εἰς μακρότητα ἡμερῶν.</w:t>
      </w:r>
      <w:r w:rsidR="00AC095A" w:rsidRPr="00636B3C">
        <w:tab/>
      </w:r>
      <w:r w:rsidR="00AC095A" w:rsidRPr="00636B3C">
        <w:rPr>
          <w:color w:val="800000"/>
        </w:rPr>
        <w:t>Ἀ</w:t>
      </w:r>
      <w:r w:rsidR="00AC095A" w:rsidRPr="00636B3C">
        <w:t>λληλούϊα</w:t>
      </w:r>
    </w:p>
    <w:p w14:paraId="7985B5D8" w14:textId="77777777" w:rsidR="00A226A3" w:rsidRPr="00636B3C" w:rsidRDefault="00A226A3" w:rsidP="00A226A3">
      <w:pPr>
        <w:pStyle w:val="Heading2"/>
      </w:pPr>
      <w:bookmarkStart w:id="82" w:name="_Toc77696741"/>
      <w:r w:rsidRPr="00636B3C">
        <w:lastRenderedPageBreak/>
        <w:t>Τῇ Κυριακῇ τῆς ἀπόκρεω καὶ τῆς ἀποτυρώσεως</w:t>
      </w:r>
      <w:bookmarkEnd w:id="82"/>
    </w:p>
    <w:p w14:paraId="199E1628" w14:textId="7E5BCE1D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ἐκλαύσαμεν</w:t>
      </w:r>
      <w:r w:rsidR="00AA4CF3" w:rsidRPr="00636B3C">
        <w:t>.</w:t>
      </w:r>
      <w:r w:rsidR="00AA4CF3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60C4CB94" w14:textId="22FF2C31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πὶ τὸν ποταμὸν Βαβυλῶνος, ἐκεῖ ἐκαθίσαμεν καὶ ἐκλαύσαμεν</w:t>
      </w:r>
      <w:r w:rsidR="00AA4CF3" w:rsidRPr="00636B3C">
        <w:t>.</w:t>
      </w:r>
      <w:r w:rsidR="00AA4CF3" w:rsidRPr="00636B3C">
        <w:tab/>
      </w:r>
      <w:r w:rsidRPr="00636B3C">
        <w:rPr>
          <w:color w:val="C00000"/>
        </w:rPr>
        <w:t>Ἀ</w:t>
      </w:r>
      <w:r w:rsidRPr="00636B3C">
        <w:t>λληλούϊα</w:t>
      </w:r>
    </w:p>
    <w:p w14:paraId="78C2DECE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ν τῷ μνησθῆναι ἡμᾶς τὴν Σιών.</w:t>
      </w:r>
    </w:p>
    <w:p w14:paraId="66EA7035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πὶ ταῖς ἰτέαις ἐν μέσῳ αὐτῆς ἐκρεμάσαμεν τὰ ὄργανα ἡμῶν.</w:t>
      </w:r>
    </w:p>
    <w:p w14:paraId="4ADF8655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Ὅ</w:t>
      </w:r>
      <w:r w:rsidRPr="00636B3C">
        <w:t>τι ἐκεῖ ἐπηρώτησαν ἡμᾶς οἱ αἰχμαλωτεύσαντες ἡμᾶς λόγους ᾠδῶν.</w:t>
      </w:r>
    </w:p>
    <w:p w14:paraId="7C3145FD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αὶ οἱ ἀπαγαγόντες ἡμᾶς ὕμνον.</w:t>
      </w:r>
    </w:p>
    <w:p w14:paraId="0956F652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Ἄ</w:t>
      </w:r>
      <w:r w:rsidRPr="00636B3C">
        <w:t>σατε ἡμῖν ἐκ τῶν ᾠδῶν Σιῶν.</w:t>
      </w:r>
    </w:p>
    <w:p w14:paraId="6834618F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Π</w:t>
      </w:r>
      <w:r w:rsidRPr="00636B3C">
        <w:t>ῶς ἄσωμεν τὴν ᾠδὴν Κυρίου ἐπὶ γῆς ἀλλοτρίας.</w:t>
      </w:r>
    </w:p>
    <w:p w14:paraId="3C8F8683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ὰν ἐπιλάθομαί σου Ἱερουσαλήμ, ἐπιλησθείη ἡ δεξιά μου.</w:t>
      </w:r>
    </w:p>
    <w:p w14:paraId="69282814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Κ</w:t>
      </w:r>
      <w:r w:rsidRPr="00636B3C">
        <w:t>ολληθείη ἡ γλῶσσά μου τῷ λάρυγγί μου, ἐὰν μή σου μνησθῶ.</w:t>
      </w:r>
    </w:p>
    <w:p w14:paraId="449674F6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Ἐ</w:t>
      </w:r>
      <w:r w:rsidRPr="00636B3C">
        <w:t>ὰν μὴ προανατάξομαι τὴν Ἱερουσαλὴμ ὡς ἐν ἀρχῇ τῆς εὐφροσύνης μου.</w:t>
      </w:r>
    </w:p>
    <w:p w14:paraId="5B11D835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νήσθητι Κύριε τῶν υἱῶν Ἐδὼμ, τὴν ἡμέραν Ἱερουσαλήμ.</w:t>
      </w:r>
    </w:p>
    <w:p w14:paraId="56A05719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Τ</w:t>
      </w:r>
      <w:r w:rsidRPr="00636B3C">
        <w:t>ῶν λεγόντων, ἐκκενοῦτε, ἐκκενοῦτε ἕως τῶν θεμελίων αὐτῆς.</w:t>
      </w:r>
    </w:p>
    <w:p w14:paraId="603A3EDC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Θ</w:t>
      </w:r>
      <w:r w:rsidRPr="00636B3C">
        <w:t>υγάτηρ Βαβυλῶνος ἡ ταλαίπωρος.</w:t>
      </w:r>
    </w:p>
    <w:p w14:paraId="358A6387" w14:textId="77777777" w:rsidR="00A226A3" w:rsidRPr="00636B3C" w:rsidRDefault="00A226A3" w:rsidP="00663240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ακάριος ὡς ἀνταποδώσει σοι τὸ ἀνταπόδομά σου, ὃ ἀνταπέδωκας ἡμῖν</w:t>
      </w:r>
    </w:p>
    <w:p w14:paraId="75F77A3D" w14:textId="28C3831D" w:rsidR="00A226A3" w:rsidRPr="00636B3C" w:rsidRDefault="00A226A3" w:rsidP="007675BD">
      <w:pPr>
        <w:pStyle w:val="PlainText"/>
        <w:tabs>
          <w:tab w:val="right" w:pos="9071"/>
        </w:tabs>
      </w:pPr>
      <w:r w:rsidRPr="00636B3C">
        <w:rPr>
          <w:color w:val="C00000"/>
        </w:rPr>
        <w:t>Μ</w:t>
      </w:r>
      <w:r w:rsidRPr="00636B3C">
        <w:t>ακάριος ὃς κρατήσει καὶ ἐδαφιεῖ τὰ νήπιά σου πρὸς τὴν πέτραν.</w:t>
      </w:r>
      <w:r w:rsidR="007675BD" w:rsidRPr="00636B3C">
        <w:rPr>
          <w:color w:val="C00000"/>
        </w:rPr>
        <w:t xml:space="preserve"> </w:t>
      </w:r>
      <w:r w:rsidR="007675BD" w:rsidRPr="00636B3C">
        <w:rPr>
          <w:color w:val="C00000"/>
        </w:rPr>
        <w:tab/>
        <w:t>Ἀ</w:t>
      </w:r>
      <w:r w:rsidR="007675BD" w:rsidRPr="00636B3C">
        <w:t>λληλούϊα.</w:t>
      </w:r>
    </w:p>
    <w:p w14:paraId="1FAA4508" w14:textId="77777777" w:rsidR="00A226A3" w:rsidRPr="00636B3C" w:rsidRDefault="00A226A3" w:rsidP="00B512BF">
      <w:pPr>
        <w:pStyle w:val="PlainText"/>
      </w:pPr>
    </w:p>
    <w:sectPr w:rsidR="00A226A3" w:rsidRPr="00636B3C" w:rsidSect="00EF6BE6">
      <w:pgSz w:w="9639" w:h="13608" w:code="1"/>
      <w:pgMar w:top="284" w:right="284" w:bottom="284" w:left="284" w:header="11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755F" w14:textId="77777777" w:rsidR="00A47628" w:rsidRDefault="00A47628" w:rsidP="003E12A0">
      <w:r>
        <w:separator/>
      </w:r>
    </w:p>
  </w:endnote>
  <w:endnote w:type="continuationSeparator" w:id="0">
    <w:p w14:paraId="3162C9F5" w14:textId="77777777" w:rsidR="00A47628" w:rsidRDefault="00A47628" w:rsidP="003E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2655" w14:textId="77777777" w:rsidR="00A47628" w:rsidRDefault="00A47628" w:rsidP="003E12A0">
      <w:r>
        <w:separator/>
      </w:r>
    </w:p>
  </w:footnote>
  <w:footnote w:type="continuationSeparator" w:id="0">
    <w:p w14:paraId="70EADFD4" w14:textId="77777777" w:rsidR="00A47628" w:rsidRDefault="00A47628" w:rsidP="003E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8D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689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E0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86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2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18A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EA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AC5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86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0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0005"/>
    <w:multiLevelType w:val="hybridMultilevel"/>
    <w:tmpl w:val="7B0E571E"/>
    <w:lvl w:ilvl="0" w:tplc="93941B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A29"/>
    <w:multiLevelType w:val="hybridMultilevel"/>
    <w:tmpl w:val="6A3CFE22"/>
    <w:lvl w:ilvl="0" w:tplc="2B10796A">
      <w:numFmt w:val="bullet"/>
      <w:lvlText w:val=""/>
      <w:lvlJc w:val="left"/>
      <w:pPr>
        <w:ind w:left="720" w:hanging="360"/>
      </w:pPr>
      <w:rPr>
        <w:rFonts w:ascii="BZ Byzantina" w:eastAsia="Times New Roman" w:hAnsi="BZ Byzanti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9467A"/>
    <w:multiLevelType w:val="hybridMultilevel"/>
    <w:tmpl w:val="4FD2C57E"/>
    <w:lvl w:ilvl="0" w:tplc="A6A0E5B0">
      <w:numFmt w:val="bullet"/>
      <w:lvlText w:val="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BDC"/>
    <w:multiLevelType w:val="hybridMultilevel"/>
    <w:tmpl w:val="A9BC13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852C4"/>
    <w:multiLevelType w:val="hybridMultilevel"/>
    <w:tmpl w:val="E80A81EA"/>
    <w:lvl w:ilvl="0" w:tplc="74DEDCA6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00B6A"/>
    <w:multiLevelType w:val="hybridMultilevel"/>
    <w:tmpl w:val="B524BB1A"/>
    <w:lvl w:ilvl="0" w:tplc="B17425A0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162"/>
    <w:multiLevelType w:val="hybridMultilevel"/>
    <w:tmpl w:val="55C000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7469E"/>
    <w:multiLevelType w:val="hybridMultilevel"/>
    <w:tmpl w:val="DD909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1843"/>
    <w:multiLevelType w:val="hybridMultilevel"/>
    <w:tmpl w:val="3AEA77AE"/>
    <w:lvl w:ilvl="0" w:tplc="B68CCB6A">
      <w:numFmt w:val="bullet"/>
      <w:lvlText w:val=""/>
      <w:lvlJc w:val="left"/>
      <w:pPr>
        <w:ind w:left="825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3024617"/>
    <w:multiLevelType w:val="hybridMultilevel"/>
    <w:tmpl w:val="5E206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B19CC"/>
    <w:multiLevelType w:val="hybridMultilevel"/>
    <w:tmpl w:val="F4FC11F4"/>
    <w:lvl w:ilvl="0" w:tplc="306630DA">
      <w:numFmt w:val="bullet"/>
      <w:lvlText w:val=""/>
      <w:lvlJc w:val="left"/>
      <w:pPr>
        <w:ind w:left="1080" w:hanging="720"/>
      </w:pPr>
      <w:rPr>
        <w:rFonts w:ascii="BZ Xronos" w:eastAsia="Times New Roman" w:hAnsi="BZ Xronos" w:cs="Times New Roman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2B46"/>
    <w:multiLevelType w:val="hybridMultilevel"/>
    <w:tmpl w:val="9C943F60"/>
    <w:lvl w:ilvl="0" w:tplc="0C3CB920">
      <w:numFmt w:val="bullet"/>
      <w:lvlText w:val="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5ED7"/>
    <w:multiLevelType w:val="hybridMultilevel"/>
    <w:tmpl w:val="1270A19E"/>
    <w:lvl w:ilvl="0" w:tplc="94620842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0"/>
  </w:num>
  <w:num w:numId="10">
    <w:abstractNumId w:val="13"/>
  </w:num>
  <w:num w:numId="11">
    <w:abstractNumId w:val="6"/>
  </w:num>
  <w:num w:numId="12">
    <w:abstractNumId w:val="0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3"/>
  </w:num>
  <w:num w:numId="19">
    <w:abstractNumId w:val="22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A"/>
    <w:rsid w:val="000003A1"/>
    <w:rsid w:val="00000546"/>
    <w:rsid w:val="00005F5D"/>
    <w:rsid w:val="0001117F"/>
    <w:rsid w:val="00011DC6"/>
    <w:rsid w:val="00011F8F"/>
    <w:rsid w:val="000123A8"/>
    <w:rsid w:val="0001754B"/>
    <w:rsid w:val="000210BF"/>
    <w:rsid w:val="00027357"/>
    <w:rsid w:val="00032E60"/>
    <w:rsid w:val="000330CB"/>
    <w:rsid w:val="00043A52"/>
    <w:rsid w:val="00043EFE"/>
    <w:rsid w:val="000444E6"/>
    <w:rsid w:val="0006434F"/>
    <w:rsid w:val="00070320"/>
    <w:rsid w:val="00073AD4"/>
    <w:rsid w:val="000744A7"/>
    <w:rsid w:val="000744AB"/>
    <w:rsid w:val="00082EE0"/>
    <w:rsid w:val="00087246"/>
    <w:rsid w:val="00092AFA"/>
    <w:rsid w:val="00096098"/>
    <w:rsid w:val="000A009C"/>
    <w:rsid w:val="000A3460"/>
    <w:rsid w:val="000A48D6"/>
    <w:rsid w:val="000A49CC"/>
    <w:rsid w:val="000B08DC"/>
    <w:rsid w:val="000B692C"/>
    <w:rsid w:val="000B7FC4"/>
    <w:rsid w:val="000D1568"/>
    <w:rsid w:val="000D18DA"/>
    <w:rsid w:val="000D2101"/>
    <w:rsid w:val="000D2392"/>
    <w:rsid w:val="000D4BC5"/>
    <w:rsid w:val="000D5051"/>
    <w:rsid w:val="000D60FB"/>
    <w:rsid w:val="000E7824"/>
    <w:rsid w:val="000F4841"/>
    <w:rsid w:val="001033A5"/>
    <w:rsid w:val="00107ED7"/>
    <w:rsid w:val="001137AB"/>
    <w:rsid w:val="00115664"/>
    <w:rsid w:val="00116B5F"/>
    <w:rsid w:val="001177F6"/>
    <w:rsid w:val="00117E09"/>
    <w:rsid w:val="001200CD"/>
    <w:rsid w:val="00120100"/>
    <w:rsid w:val="00121F32"/>
    <w:rsid w:val="00122106"/>
    <w:rsid w:val="00123B0E"/>
    <w:rsid w:val="00123C3E"/>
    <w:rsid w:val="00123D8E"/>
    <w:rsid w:val="00126A0A"/>
    <w:rsid w:val="00126D65"/>
    <w:rsid w:val="00141E92"/>
    <w:rsid w:val="001421FF"/>
    <w:rsid w:val="001432A1"/>
    <w:rsid w:val="00146F0D"/>
    <w:rsid w:val="00146F2E"/>
    <w:rsid w:val="0015540D"/>
    <w:rsid w:val="0015777D"/>
    <w:rsid w:val="00160525"/>
    <w:rsid w:val="0016206C"/>
    <w:rsid w:val="0016465E"/>
    <w:rsid w:val="00170D50"/>
    <w:rsid w:val="00173006"/>
    <w:rsid w:val="00173817"/>
    <w:rsid w:val="001817B2"/>
    <w:rsid w:val="0018573C"/>
    <w:rsid w:val="001931EE"/>
    <w:rsid w:val="0019328F"/>
    <w:rsid w:val="001A35E4"/>
    <w:rsid w:val="001A5E79"/>
    <w:rsid w:val="001A5F28"/>
    <w:rsid w:val="001A6D90"/>
    <w:rsid w:val="001A72CB"/>
    <w:rsid w:val="001A75DC"/>
    <w:rsid w:val="001B1876"/>
    <w:rsid w:val="001B6DA8"/>
    <w:rsid w:val="001B7E5C"/>
    <w:rsid w:val="001C33A6"/>
    <w:rsid w:val="001C41EF"/>
    <w:rsid w:val="001D3B21"/>
    <w:rsid w:val="001D5887"/>
    <w:rsid w:val="001D7C85"/>
    <w:rsid w:val="001D7E01"/>
    <w:rsid w:val="001E0BEF"/>
    <w:rsid w:val="001E3209"/>
    <w:rsid w:val="001E3B1B"/>
    <w:rsid w:val="001E47B9"/>
    <w:rsid w:val="001E54D2"/>
    <w:rsid w:val="001E753C"/>
    <w:rsid w:val="001F0193"/>
    <w:rsid w:val="001F2EF4"/>
    <w:rsid w:val="001F6109"/>
    <w:rsid w:val="00210CD3"/>
    <w:rsid w:val="00211B0B"/>
    <w:rsid w:val="0021219A"/>
    <w:rsid w:val="00213D9C"/>
    <w:rsid w:val="002168A6"/>
    <w:rsid w:val="00217BA9"/>
    <w:rsid w:val="00235EB2"/>
    <w:rsid w:val="00237B4A"/>
    <w:rsid w:val="0024076D"/>
    <w:rsid w:val="00240922"/>
    <w:rsid w:val="00244E07"/>
    <w:rsid w:val="00246977"/>
    <w:rsid w:val="00251237"/>
    <w:rsid w:val="002523EB"/>
    <w:rsid w:val="00253DC1"/>
    <w:rsid w:val="002570D5"/>
    <w:rsid w:val="00262865"/>
    <w:rsid w:val="0026449E"/>
    <w:rsid w:val="00266FB1"/>
    <w:rsid w:val="0027247B"/>
    <w:rsid w:val="00277AA8"/>
    <w:rsid w:val="00283C50"/>
    <w:rsid w:val="002913A8"/>
    <w:rsid w:val="002934E8"/>
    <w:rsid w:val="00294BA5"/>
    <w:rsid w:val="00296890"/>
    <w:rsid w:val="002A1B21"/>
    <w:rsid w:val="002A1F5E"/>
    <w:rsid w:val="002A6333"/>
    <w:rsid w:val="002B03E5"/>
    <w:rsid w:val="002B68FE"/>
    <w:rsid w:val="002C2E8B"/>
    <w:rsid w:val="002C3AE1"/>
    <w:rsid w:val="002C4012"/>
    <w:rsid w:val="002C5B6A"/>
    <w:rsid w:val="002C60E9"/>
    <w:rsid w:val="002D6FEE"/>
    <w:rsid w:val="002E2599"/>
    <w:rsid w:val="002E42D6"/>
    <w:rsid w:val="002E646E"/>
    <w:rsid w:val="002F1408"/>
    <w:rsid w:val="0030172F"/>
    <w:rsid w:val="003047DC"/>
    <w:rsid w:val="003059F0"/>
    <w:rsid w:val="00306C2B"/>
    <w:rsid w:val="0031035C"/>
    <w:rsid w:val="00315930"/>
    <w:rsid w:val="00315B27"/>
    <w:rsid w:val="00317DA6"/>
    <w:rsid w:val="00320BED"/>
    <w:rsid w:val="003241F7"/>
    <w:rsid w:val="0033585E"/>
    <w:rsid w:val="00345AE8"/>
    <w:rsid w:val="00346796"/>
    <w:rsid w:val="00347249"/>
    <w:rsid w:val="00361537"/>
    <w:rsid w:val="003628B4"/>
    <w:rsid w:val="00363372"/>
    <w:rsid w:val="00364232"/>
    <w:rsid w:val="003758AF"/>
    <w:rsid w:val="00383D27"/>
    <w:rsid w:val="0038739D"/>
    <w:rsid w:val="003A436B"/>
    <w:rsid w:val="003B3182"/>
    <w:rsid w:val="003C122D"/>
    <w:rsid w:val="003C5B54"/>
    <w:rsid w:val="003C6D15"/>
    <w:rsid w:val="003D137C"/>
    <w:rsid w:val="003E12A0"/>
    <w:rsid w:val="003E7A3A"/>
    <w:rsid w:val="003F1C76"/>
    <w:rsid w:val="003F2E4B"/>
    <w:rsid w:val="003F5B3F"/>
    <w:rsid w:val="0040573F"/>
    <w:rsid w:val="00405F3D"/>
    <w:rsid w:val="00406409"/>
    <w:rsid w:val="0040666A"/>
    <w:rsid w:val="004074C8"/>
    <w:rsid w:val="00415B4A"/>
    <w:rsid w:val="0041681A"/>
    <w:rsid w:val="00421D83"/>
    <w:rsid w:val="00425C9F"/>
    <w:rsid w:val="00427845"/>
    <w:rsid w:val="004342C5"/>
    <w:rsid w:val="00436890"/>
    <w:rsid w:val="004437DF"/>
    <w:rsid w:val="00446B6F"/>
    <w:rsid w:val="00447116"/>
    <w:rsid w:val="004501EB"/>
    <w:rsid w:val="004504AF"/>
    <w:rsid w:val="00451BF4"/>
    <w:rsid w:val="00452DC7"/>
    <w:rsid w:val="00453BBF"/>
    <w:rsid w:val="00460773"/>
    <w:rsid w:val="0046231C"/>
    <w:rsid w:val="0048659D"/>
    <w:rsid w:val="00495A2D"/>
    <w:rsid w:val="00497708"/>
    <w:rsid w:val="004A3672"/>
    <w:rsid w:val="004A7A41"/>
    <w:rsid w:val="004B3A53"/>
    <w:rsid w:val="004B572F"/>
    <w:rsid w:val="004B5736"/>
    <w:rsid w:val="004C5EBC"/>
    <w:rsid w:val="004D2E0C"/>
    <w:rsid w:val="004D31AA"/>
    <w:rsid w:val="004D39C2"/>
    <w:rsid w:val="004D5246"/>
    <w:rsid w:val="004D6988"/>
    <w:rsid w:val="004D6EA8"/>
    <w:rsid w:val="004E16A3"/>
    <w:rsid w:val="004E3476"/>
    <w:rsid w:val="004E34BD"/>
    <w:rsid w:val="004E3C96"/>
    <w:rsid w:val="004E7E10"/>
    <w:rsid w:val="004F3D09"/>
    <w:rsid w:val="004F52A7"/>
    <w:rsid w:val="005015C1"/>
    <w:rsid w:val="00504C88"/>
    <w:rsid w:val="00532AFC"/>
    <w:rsid w:val="0054051A"/>
    <w:rsid w:val="005421D6"/>
    <w:rsid w:val="00543E01"/>
    <w:rsid w:val="00546843"/>
    <w:rsid w:val="00547DAE"/>
    <w:rsid w:val="005665CC"/>
    <w:rsid w:val="00571F53"/>
    <w:rsid w:val="0057694B"/>
    <w:rsid w:val="00576A47"/>
    <w:rsid w:val="00584241"/>
    <w:rsid w:val="005843DC"/>
    <w:rsid w:val="005876FB"/>
    <w:rsid w:val="00590AA2"/>
    <w:rsid w:val="0059132E"/>
    <w:rsid w:val="005931CA"/>
    <w:rsid w:val="00594147"/>
    <w:rsid w:val="0059418E"/>
    <w:rsid w:val="00594402"/>
    <w:rsid w:val="00594C23"/>
    <w:rsid w:val="00596B06"/>
    <w:rsid w:val="005B1787"/>
    <w:rsid w:val="005B59CD"/>
    <w:rsid w:val="005B6392"/>
    <w:rsid w:val="005C3F78"/>
    <w:rsid w:val="005C4BCC"/>
    <w:rsid w:val="005C5BB9"/>
    <w:rsid w:val="005C7632"/>
    <w:rsid w:val="005D20BC"/>
    <w:rsid w:val="005D2139"/>
    <w:rsid w:val="005D7908"/>
    <w:rsid w:val="005F5CB4"/>
    <w:rsid w:val="005F6952"/>
    <w:rsid w:val="005F69E3"/>
    <w:rsid w:val="006013E3"/>
    <w:rsid w:val="00601944"/>
    <w:rsid w:val="0061163C"/>
    <w:rsid w:val="00612753"/>
    <w:rsid w:val="00620E33"/>
    <w:rsid w:val="00621D82"/>
    <w:rsid w:val="0062359C"/>
    <w:rsid w:val="00631A3A"/>
    <w:rsid w:val="00631D5D"/>
    <w:rsid w:val="00634159"/>
    <w:rsid w:val="00636B1A"/>
    <w:rsid w:val="00636B3C"/>
    <w:rsid w:val="006515EF"/>
    <w:rsid w:val="00663240"/>
    <w:rsid w:val="00665EBE"/>
    <w:rsid w:val="0066795A"/>
    <w:rsid w:val="00680160"/>
    <w:rsid w:val="006817D3"/>
    <w:rsid w:val="006825D4"/>
    <w:rsid w:val="00683948"/>
    <w:rsid w:val="0068641B"/>
    <w:rsid w:val="00694A11"/>
    <w:rsid w:val="00694F49"/>
    <w:rsid w:val="00695B7E"/>
    <w:rsid w:val="006A109E"/>
    <w:rsid w:val="006A3738"/>
    <w:rsid w:val="006A5E05"/>
    <w:rsid w:val="006A72B7"/>
    <w:rsid w:val="006A7A2C"/>
    <w:rsid w:val="006B2DE2"/>
    <w:rsid w:val="006B6FDF"/>
    <w:rsid w:val="006C3821"/>
    <w:rsid w:val="006C7AC8"/>
    <w:rsid w:val="006D2C97"/>
    <w:rsid w:val="006D5BA0"/>
    <w:rsid w:val="006D6A19"/>
    <w:rsid w:val="006E249F"/>
    <w:rsid w:val="006F3725"/>
    <w:rsid w:val="00700117"/>
    <w:rsid w:val="00722BD1"/>
    <w:rsid w:val="00723D7C"/>
    <w:rsid w:val="00743E93"/>
    <w:rsid w:val="007510E9"/>
    <w:rsid w:val="00753F7D"/>
    <w:rsid w:val="00757CE4"/>
    <w:rsid w:val="00760024"/>
    <w:rsid w:val="0076264F"/>
    <w:rsid w:val="007675BD"/>
    <w:rsid w:val="00767699"/>
    <w:rsid w:val="00767DDD"/>
    <w:rsid w:val="00772BF0"/>
    <w:rsid w:val="00774B2D"/>
    <w:rsid w:val="00780E6B"/>
    <w:rsid w:val="00785868"/>
    <w:rsid w:val="00785A46"/>
    <w:rsid w:val="00785BEA"/>
    <w:rsid w:val="007A3C25"/>
    <w:rsid w:val="007A4ABE"/>
    <w:rsid w:val="007B7BDC"/>
    <w:rsid w:val="007C094A"/>
    <w:rsid w:val="007F09F9"/>
    <w:rsid w:val="007F28AD"/>
    <w:rsid w:val="00800CF9"/>
    <w:rsid w:val="00803EAF"/>
    <w:rsid w:val="00807DBF"/>
    <w:rsid w:val="008109D5"/>
    <w:rsid w:val="00811E9C"/>
    <w:rsid w:val="00814C66"/>
    <w:rsid w:val="00820B5A"/>
    <w:rsid w:val="00823313"/>
    <w:rsid w:val="008237F2"/>
    <w:rsid w:val="00824513"/>
    <w:rsid w:val="00826CC9"/>
    <w:rsid w:val="00832692"/>
    <w:rsid w:val="008339B2"/>
    <w:rsid w:val="00834D5C"/>
    <w:rsid w:val="008350EC"/>
    <w:rsid w:val="00845E5E"/>
    <w:rsid w:val="00854104"/>
    <w:rsid w:val="0085731C"/>
    <w:rsid w:val="0087019B"/>
    <w:rsid w:val="0087688A"/>
    <w:rsid w:val="0088177A"/>
    <w:rsid w:val="00882B65"/>
    <w:rsid w:val="00887946"/>
    <w:rsid w:val="00893CB4"/>
    <w:rsid w:val="00893E63"/>
    <w:rsid w:val="008A2A50"/>
    <w:rsid w:val="008A775C"/>
    <w:rsid w:val="008B0A57"/>
    <w:rsid w:val="008B1FE0"/>
    <w:rsid w:val="008C3A02"/>
    <w:rsid w:val="008C3F2E"/>
    <w:rsid w:val="008C4E37"/>
    <w:rsid w:val="008D158F"/>
    <w:rsid w:val="008E6832"/>
    <w:rsid w:val="008E73C6"/>
    <w:rsid w:val="008F0272"/>
    <w:rsid w:val="008F5B6F"/>
    <w:rsid w:val="009100A3"/>
    <w:rsid w:val="0091375A"/>
    <w:rsid w:val="00921BF6"/>
    <w:rsid w:val="0092387A"/>
    <w:rsid w:val="00925F81"/>
    <w:rsid w:val="00930FDA"/>
    <w:rsid w:val="0095027D"/>
    <w:rsid w:val="009504DD"/>
    <w:rsid w:val="0095312C"/>
    <w:rsid w:val="00960A63"/>
    <w:rsid w:val="00962CEE"/>
    <w:rsid w:val="00973B8C"/>
    <w:rsid w:val="00985E89"/>
    <w:rsid w:val="009866C7"/>
    <w:rsid w:val="00990BE6"/>
    <w:rsid w:val="00992391"/>
    <w:rsid w:val="00997C12"/>
    <w:rsid w:val="009A4102"/>
    <w:rsid w:val="009A75B8"/>
    <w:rsid w:val="009B11BE"/>
    <w:rsid w:val="009B1308"/>
    <w:rsid w:val="009B62B5"/>
    <w:rsid w:val="009B6E62"/>
    <w:rsid w:val="009C0C17"/>
    <w:rsid w:val="009C11A6"/>
    <w:rsid w:val="009C47F6"/>
    <w:rsid w:val="009D0A81"/>
    <w:rsid w:val="009D548B"/>
    <w:rsid w:val="009D71C0"/>
    <w:rsid w:val="009E4396"/>
    <w:rsid w:val="009F2D21"/>
    <w:rsid w:val="009F5883"/>
    <w:rsid w:val="00A01D47"/>
    <w:rsid w:val="00A15B28"/>
    <w:rsid w:val="00A226A3"/>
    <w:rsid w:val="00A2541A"/>
    <w:rsid w:val="00A341C5"/>
    <w:rsid w:val="00A3709A"/>
    <w:rsid w:val="00A418E0"/>
    <w:rsid w:val="00A4413E"/>
    <w:rsid w:val="00A4577D"/>
    <w:rsid w:val="00A46CE8"/>
    <w:rsid w:val="00A47628"/>
    <w:rsid w:val="00A51310"/>
    <w:rsid w:val="00A53C5D"/>
    <w:rsid w:val="00A54AB0"/>
    <w:rsid w:val="00A616A5"/>
    <w:rsid w:val="00A644E4"/>
    <w:rsid w:val="00A65281"/>
    <w:rsid w:val="00A701E5"/>
    <w:rsid w:val="00A75CA7"/>
    <w:rsid w:val="00A871EF"/>
    <w:rsid w:val="00A96E03"/>
    <w:rsid w:val="00A97319"/>
    <w:rsid w:val="00A97B01"/>
    <w:rsid w:val="00AA1C04"/>
    <w:rsid w:val="00AA2FCA"/>
    <w:rsid w:val="00AA4CF3"/>
    <w:rsid w:val="00AB7D91"/>
    <w:rsid w:val="00AC095A"/>
    <w:rsid w:val="00AC134D"/>
    <w:rsid w:val="00AC28A8"/>
    <w:rsid w:val="00AC31A8"/>
    <w:rsid w:val="00AC770B"/>
    <w:rsid w:val="00AD3249"/>
    <w:rsid w:val="00AD45F6"/>
    <w:rsid w:val="00AE0ABF"/>
    <w:rsid w:val="00AE684A"/>
    <w:rsid w:val="00AF7240"/>
    <w:rsid w:val="00B0259B"/>
    <w:rsid w:val="00B03F10"/>
    <w:rsid w:val="00B053E1"/>
    <w:rsid w:val="00B0737D"/>
    <w:rsid w:val="00B11661"/>
    <w:rsid w:val="00B23B1C"/>
    <w:rsid w:val="00B259F7"/>
    <w:rsid w:val="00B3220F"/>
    <w:rsid w:val="00B35038"/>
    <w:rsid w:val="00B352C2"/>
    <w:rsid w:val="00B3768A"/>
    <w:rsid w:val="00B37F88"/>
    <w:rsid w:val="00B41598"/>
    <w:rsid w:val="00B41AB9"/>
    <w:rsid w:val="00B44F2B"/>
    <w:rsid w:val="00B45425"/>
    <w:rsid w:val="00B50DAB"/>
    <w:rsid w:val="00B510C9"/>
    <w:rsid w:val="00B512BF"/>
    <w:rsid w:val="00B55975"/>
    <w:rsid w:val="00B717EF"/>
    <w:rsid w:val="00B77397"/>
    <w:rsid w:val="00B775BC"/>
    <w:rsid w:val="00B82545"/>
    <w:rsid w:val="00B82A6E"/>
    <w:rsid w:val="00B83A8B"/>
    <w:rsid w:val="00B86279"/>
    <w:rsid w:val="00B86B2C"/>
    <w:rsid w:val="00B87647"/>
    <w:rsid w:val="00B922C3"/>
    <w:rsid w:val="00B92FE5"/>
    <w:rsid w:val="00B93992"/>
    <w:rsid w:val="00B93CFF"/>
    <w:rsid w:val="00B96C8F"/>
    <w:rsid w:val="00BA0060"/>
    <w:rsid w:val="00BA7706"/>
    <w:rsid w:val="00BB0458"/>
    <w:rsid w:val="00BB05BA"/>
    <w:rsid w:val="00BB072D"/>
    <w:rsid w:val="00BB1411"/>
    <w:rsid w:val="00BB3873"/>
    <w:rsid w:val="00BB4AC8"/>
    <w:rsid w:val="00BB6C86"/>
    <w:rsid w:val="00BB6EEE"/>
    <w:rsid w:val="00BB7994"/>
    <w:rsid w:val="00BC0D36"/>
    <w:rsid w:val="00BC3ADC"/>
    <w:rsid w:val="00BC71B6"/>
    <w:rsid w:val="00BC75A2"/>
    <w:rsid w:val="00BD05E6"/>
    <w:rsid w:val="00BD15FB"/>
    <w:rsid w:val="00BD2327"/>
    <w:rsid w:val="00BD4245"/>
    <w:rsid w:val="00BD6161"/>
    <w:rsid w:val="00BD6A3B"/>
    <w:rsid w:val="00BE0857"/>
    <w:rsid w:val="00BE4EA9"/>
    <w:rsid w:val="00BF554B"/>
    <w:rsid w:val="00C00C43"/>
    <w:rsid w:val="00C04ADD"/>
    <w:rsid w:val="00C067EA"/>
    <w:rsid w:val="00C1246A"/>
    <w:rsid w:val="00C147AC"/>
    <w:rsid w:val="00C14FA4"/>
    <w:rsid w:val="00C22480"/>
    <w:rsid w:val="00C2289B"/>
    <w:rsid w:val="00C23DF5"/>
    <w:rsid w:val="00C25D2E"/>
    <w:rsid w:val="00C26641"/>
    <w:rsid w:val="00C346DD"/>
    <w:rsid w:val="00C370F6"/>
    <w:rsid w:val="00C37104"/>
    <w:rsid w:val="00C4612E"/>
    <w:rsid w:val="00C468E0"/>
    <w:rsid w:val="00C56CD9"/>
    <w:rsid w:val="00C57776"/>
    <w:rsid w:val="00C63169"/>
    <w:rsid w:val="00C65BB4"/>
    <w:rsid w:val="00C65F44"/>
    <w:rsid w:val="00C75425"/>
    <w:rsid w:val="00C76F6E"/>
    <w:rsid w:val="00C82020"/>
    <w:rsid w:val="00C9138D"/>
    <w:rsid w:val="00C914AA"/>
    <w:rsid w:val="00C914E7"/>
    <w:rsid w:val="00C92170"/>
    <w:rsid w:val="00C9615D"/>
    <w:rsid w:val="00CA0108"/>
    <w:rsid w:val="00CA6EFC"/>
    <w:rsid w:val="00CC0036"/>
    <w:rsid w:val="00CC066B"/>
    <w:rsid w:val="00CC7A5E"/>
    <w:rsid w:val="00CD2BC2"/>
    <w:rsid w:val="00CD49DE"/>
    <w:rsid w:val="00CD5EFD"/>
    <w:rsid w:val="00CE2738"/>
    <w:rsid w:val="00CE3754"/>
    <w:rsid w:val="00CE5459"/>
    <w:rsid w:val="00CE55CF"/>
    <w:rsid w:val="00CE67CB"/>
    <w:rsid w:val="00CF293A"/>
    <w:rsid w:val="00D04A5D"/>
    <w:rsid w:val="00D058F2"/>
    <w:rsid w:val="00D11271"/>
    <w:rsid w:val="00D14A11"/>
    <w:rsid w:val="00D232B2"/>
    <w:rsid w:val="00D24502"/>
    <w:rsid w:val="00D249F6"/>
    <w:rsid w:val="00D26C5D"/>
    <w:rsid w:val="00D35A84"/>
    <w:rsid w:val="00D366F6"/>
    <w:rsid w:val="00D4065C"/>
    <w:rsid w:val="00D42EB1"/>
    <w:rsid w:val="00D431FC"/>
    <w:rsid w:val="00D50794"/>
    <w:rsid w:val="00D5417B"/>
    <w:rsid w:val="00D5770E"/>
    <w:rsid w:val="00D57A29"/>
    <w:rsid w:val="00D6288C"/>
    <w:rsid w:val="00D64836"/>
    <w:rsid w:val="00D64AC8"/>
    <w:rsid w:val="00D66BAC"/>
    <w:rsid w:val="00D7274C"/>
    <w:rsid w:val="00D738AA"/>
    <w:rsid w:val="00D75F59"/>
    <w:rsid w:val="00D77CAE"/>
    <w:rsid w:val="00D85DA9"/>
    <w:rsid w:val="00D93D03"/>
    <w:rsid w:val="00D978F1"/>
    <w:rsid w:val="00DA0487"/>
    <w:rsid w:val="00DA06CA"/>
    <w:rsid w:val="00DB23ED"/>
    <w:rsid w:val="00DB3E13"/>
    <w:rsid w:val="00DB4325"/>
    <w:rsid w:val="00DC235D"/>
    <w:rsid w:val="00DC62D3"/>
    <w:rsid w:val="00DE6E33"/>
    <w:rsid w:val="00DF1867"/>
    <w:rsid w:val="00DF4A22"/>
    <w:rsid w:val="00E005DA"/>
    <w:rsid w:val="00E02EDC"/>
    <w:rsid w:val="00E04AEA"/>
    <w:rsid w:val="00E11E02"/>
    <w:rsid w:val="00E14D6A"/>
    <w:rsid w:val="00E35420"/>
    <w:rsid w:val="00E41FB0"/>
    <w:rsid w:val="00E444CA"/>
    <w:rsid w:val="00E44EA5"/>
    <w:rsid w:val="00E44EB7"/>
    <w:rsid w:val="00E44F16"/>
    <w:rsid w:val="00E47A2C"/>
    <w:rsid w:val="00E50B83"/>
    <w:rsid w:val="00E50DA0"/>
    <w:rsid w:val="00E55513"/>
    <w:rsid w:val="00E5768A"/>
    <w:rsid w:val="00E62AB0"/>
    <w:rsid w:val="00E729F2"/>
    <w:rsid w:val="00E75A75"/>
    <w:rsid w:val="00E768E0"/>
    <w:rsid w:val="00E81999"/>
    <w:rsid w:val="00E81FEE"/>
    <w:rsid w:val="00E831FC"/>
    <w:rsid w:val="00E877B1"/>
    <w:rsid w:val="00E90468"/>
    <w:rsid w:val="00E963E1"/>
    <w:rsid w:val="00EA1368"/>
    <w:rsid w:val="00EA1EEE"/>
    <w:rsid w:val="00EB2C92"/>
    <w:rsid w:val="00EB4E0A"/>
    <w:rsid w:val="00EC707B"/>
    <w:rsid w:val="00ED0ED4"/>
    <w:rsid w:val="00ED61A6"/>
    <w:rsid w:val="00EE1FB1"/>
    <w:rsid w:val="00EE6833"/>
    <w:rsid w:val="00EF2ECE"/>
    <w:rsid w:val="00EF6BE6"/>
    <w:rsid w:val="00EF7DF7"/>
    <w:rsid w:val="00F00D26"/>
    <w:rsid w:val="00F0147C"/>
    <w:rsid w:val="00F17DDE"/>
    <w:rsid w:val="00F22D44"/>
    <w:rsid w:val="00F254CD"/>
    <w:rsid w:val="00F25516"/>
    <w:rsid w:val="00F26E33"/>
    <w:rsid w:val="00F274B1"/>
    <w:rsid w:val="00F32BE1"/>
    <w:rsid w:val="00F3506A"/>
    <w:rsid w:val="00F36591"/>
    <w:rsid w:val="00F36F18"/>
    <w:rsid w:val="00F37525"/>
    <w:rsid w:val="00F37F02"/>
    <w:rsid w:val="00F42F34"/>
    <w:rsid w:val="00F465D9"/>
    <w:rsid w:val="00F46AAF"/>
    <w:rsid w:val="00F56C2E"/>
    <w:rsid w:val="00F62754"/>
    <w:rsid w:val="00F62BEE"/>
    <w:rsid w:val="00F63C73"/>
    <w:rsid w:val="00F647CE"/>
    <w:rsid w:val="00F71C31"/>
    <w:rsid w:val="00F92809"/>
    <w:rsid w:val="00FA0977"/>
    <w:rsid w:val="00FA3018"/>
    <w:rsid w:val="00FA31F3"/>
    <w:rsid w:val="00FA3B7C"/>
    <w:rsid w:val="00FA6DCC"/>
    <w:rsid w:val="00FC3AA0"/>
    <w:rsid w:val="00FC78CC"/>
    <w:rsid w:val="00FD3627"/>
    <w:rsid w:val="00FD4BA9"/>
    <w:rsid w:val="00FE2794"/>
    <w:rsid w:val="00FF6B47"/>
    <w:rsid w:val="00FF6B5E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E3AB8"/>
  <w15:docId w15:val="{B4D8902C-F194-45C3-8CB6-C40908EC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/>
    <w:lsdException w:name="Emphasis" w:uiPriority="20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8E0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5B1787"/>
    <w:pPr>
      <w:pageBreakBefore/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468E0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468E0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468E0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468E0"/>
    <w:pPr>
      <w:outlineLvl w:val="4"/>
    </w:pPr>
    <w:rPr>
      <w:bCs w:val="0"/>
      <w:color w:val="1F4E79" w:themeColor="accent5" w:themeShade="80"/>
      <w:szCs w:val="18"/>
      <w14:glow w14:rad="38100">
        <w14:schemeClr w14:val="accent3">
          <w14:alpha w14:val="50000"/>
          <w14:satMod w14:val="175000"/>
        </w14:schemeClr>
      </w14:glow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468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468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468E0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C468E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-1">
    <w:name w:val="cell-1"/>
    <w:basedOn w:val="PlainText"/>
    <w:qFormat/>
    <w:rsid w:val="00C468E0"/>
    <w:pPr>
      <w:spacing w:line="240" w:lineRule="auto"/>
      <w:jc w:val="left"/>
    </w:pPr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468E0"/>
    <w:rPr>
      <w:rFonts w:ascii="Genesis" w:eastAsia="Arial Unicode MS" w:hAnsi="Genesis" w:cs="Times New Roman"/>
      <w:bCs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customStyle="1" w:styleId="cell-2">
    <w:name w:val="cell-2"/>
    <w:basedOn w:val="Normal"/>
    <w:qFormat/>
    <w:rsid w:val="00C468E0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468E0"/>
    <w:rPr>
      <w:rFonts w:ascii="Genesis" w:eastAsia="Arial Unicode MS" w:hAnsi="Genesis" w:cs="Times New Roman"/>
      <w:bCs/>
      <w:color w:val="C00000"/>
      <w:spacing w:val="20"/>
      <w:sz w:val="28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cell-3">
    <w:name w:val="cell-3"/>
    <w:basedOn w:val="PlainText"/>
    <w:autoRedefine/>
    <w:qFormat/>
    <w:rsid w:val="00C468E0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character" w:styleId="Hyperlink">
    <w:name w:val="Hyperlink"/>
    <w:uiPriority w:val="99"/>
    <w:unhideWhenUsed/>
    <w:rsid w:val="00C468E0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paragraph" w:styleId="Subtitle">
    <w:name w:val="Subtitle"/>
    <w:basedOn w:val="PlainText"/>
    <w:next w:val="Normal"/>
    <w:link w:val="SubtitleChar"/>
    <w:uiPriority w:val="11"/>
    <w:qFormat/>
    <w:rsid w:val="00C468E0"/>
    <w:pPr>
      <w:numPr>
        <w:ilvl w:val="1"/>
      </w:numPr>
      <w:spacing w:after="100" w:afterAutospacing="1" w:line="259" w:lineRule="auto"/>
      <w:jc w:val="center"/>
    </w:pPr>
    <w:rPr>
      <w:rFonts w:ascii="Sylfaen" w:eastAsia="Arial Unicode MS" w:hAnsi="Sylfaen" w:cstheme="majorHAnsi"/>
      <w:iCs/>
      <w:color w:val="595959" w:themeColor="text1" w:themeTint="A6"/>
      <w:spacing w:val="8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468E0"/>
    <w:rPr>
      <w:rFonts w:ascii="Sylfaen" w:eastAsia="Arial Unicode MS" w:hAnsi="Sylfaen" w:cstheme="majorHAnsi"/>
      <w:iCs/>
      <w:color w:val="595959" w:themeColor="text1" w:themeTint="A6"/>
      <w:spacing w:val="8"/>
      <w:sz w:val="20"/>
      <w:lang w:val="el-GR" w:eastAsia="el-GR"/>
    </w:rPr>
  </w:style>
  <w:style w:type="paragraph" w:styleId="Title">
    <w:name w:val="Title"/>
    <w:basedOn w:val="PlainText"/>
    <w:next w:val="Normal"/>
    <w:link w:val="TitleChar"/>
    <w:uiPriority w:val="10"/>
    <w:rsid w:val="00C468E0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C468E0"/>
    <w:rPr>
      <w:rFonts w:ascii="Times New Roman" w:hAnsi="Times New Roman" w:cs="Times New Roman"/>
      <w:color w:val="002060"/>
      <w:spacing w:val="60"/>
      <w:sz w:val="28"/>
      <w:szCs w:val="28"/>
      <w:lang w:val="el-GR"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B1787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val="el-GR"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68E0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468E0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val="el-GR" w:eastAsia="el-GR"/>
      <w14:glow w14:rad="38100">
        <w14:schemeClr w14:val="accent3">
          <w14:alpha w14:val="5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C468E0"/>
    <w:rPr>
      <w:rFonts w:ascii="Cambria" w:hAnsi="Cambria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C468E0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C468E0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C468E0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paragraph" w:styleId="NoSpacing">
    <w:name w:val="No Spacing"/>
    <w:link w:val="NoSpacingChar"/>
    <w:uiPriority w:val="99"/>
    <w:rsid w:val="00663240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663240"/>
    <w:rPr>
      <w:rFonts w:ascii="Calibri" w:hAnsi="Calibri" w:cs="Times New Roman"/>
    </w:rPr>
  </w:style>
  <w:style w:type="table" w:styleId="TableGrid">
    <w:name w:val="Table Grid"/>
    <w:basedOn w:val="TableNormal"/>
    <w:uiPriority w:val="39"/>
    <w:qFormat/>
    <w:locked/>
    <w:rsid w:val="00C468E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PlainText"/>
    <w:qFormat/>
    <w:rsid w:val="00C468E0"/>
    <w:pPr>
      <w:numPr>
        <w:numId w:val="24"/>
      </w:numPr>
      <w:contextualSpacing/>
    </w:pPr>
    <w:rPr>
      <w:rFonts w:eastAsia="Calibri" w:cs="Arial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C468E0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paragraph" w:styleId="CommentText">
    <w:name w:val="annotation text"/>
    <w:basedOn w:val="EndnoteText"/>
    <w:link w:val="CommentTextChar"/>
    <w:unhideWhenUsed/>
    <w:rsid w:val="00C468E0"/>
  </w:style>
  <w:style w:type="character" w:customStyle="1" w:styleId="CommentTextChar">
    <w:name w:val="Comment Text Char"/>
    <w:basedOn w:val="DefaultParagraphFont"/>
    <w:link w:val="CommentText"/>
    <w:qFormat/>
    <w:rsid w:val="00C468E0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val="el-GR" w:eastAsia="el-GR"/>
    </w:rPr>
  </w:style>
  <w:style w:type="paragraph" w:styleId="ListParagraph">
    <w:name w:val="List Paragraph"/>
    <w:basedOn w:val="Normal"/>
    <w:uiPriority w:val="34"/>
    <w:locked/>
    <w:rsid w:val="00663240"/>
    <w:pPr>
      <w:autoSpaceDE w:val="0"/>
      <w:autoSpaceDN w:val="0"/>
      <w:adjustRightInd w:val="0"/>
      <w:ind w:left="720"/>
      <w:contextualSpacing/>
    </w:pPr>
    <w:rPr>
      <w:rFonts w:cs="Times New Roman"/>
      <w:lang w:eastAsia="el-GR" w:bidi="ar-SA"/>
    </w:rPr>
  </w:style>
  <w:style w:type="paragraph" w:styleId="BodyText">
    <w:name w:val="Body Text"/>
    <w:basedOn w:val="PlainText"/>
    <w:link w:val="BodyTextChar"/>
    <w:qFormat/>
    <w:rsid w:val="00C468E0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C468E0"/>
    <w:rPr>
      <w:rFonts w:ascii="GFS DidotClassic" w:hAnsi="GFS DidotClassic" w:cs="Times New Roman"/>
      <w:bCs/>
      <w:sz w:val="24"/>
      <w:szCs w:val="16"/>
      <w:lang w:val="el-GR" w:eastAsia="el-GR"/>
    </w:rPr>
  </w:style>
  <w:style w:type="character" w:styleId="FollowedHyperlink">
    <w:name w:val="FollowedHyperlink"/>
    <w:basedOn w:val="Hyperlink"/>
    <w:unhideWhenUsed/>
    <w:rsid w:val="00C468E0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paragraph" w:styleId="PlainText">
    <w:name w:val="Plain Text"/>
    <w:basedOn w:val="Revision"/>
    <w:link w:val="PlainTextChar"/>
    <w:qFormat/>
    <w:rsid w:val="00C468E0"/>
    <w:pPr>
      <w:spacing w:line="276" w:lineRule="auto"/>
      <w:jc w:val="both"/>
    </w:pPr>
    <w:rPr>
      <w:rFonts w:cs="Times New Roman"/>
      <w:b w:val="0"/>
      <w:sz w:val="28"/>
      <w:szCs w:val="22"/>
      <w:lang w:eastAsia="el-GR" w:bidi="ar-SA"/>
    </w:rPr>
  </w:style>
  <w:style w:type="character" w:customStyle="1" w:styleId="PlainTextChar">
    <w:name w:val="Plain Text Char"/>
    <w:basedOn w:val="DefaultParagraphFont"/>
    <w:link w:val="PlainText"/>
    <w:qFormat/>
    <w:rsid w:val="00C468E0"/>
    <w:rPr>
      <w:rFonts w:ascii="GFS DidotClassic" w:hAnsi="GFS DidotClassic" w:cs="Times New Roman"/>
      <w:sz w:val="28"/>
      <w:lang w:val="el-GR"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C468E0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468E0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C468E0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C468E0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BodyText2">
    <w:name w:val="Body Text 2"/>
    <w:basedOn w:val="BodyText"/>
    <w:link w:val="BodyText2Char"/>
    <w:qFormat/>
    <w:rsid w:val="00C468E0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C468E0"/>
    <w:rPr>
      <w:rFonts w:ascii="GFS DidotClassic" w:hAnsi="GFS DidotClassic" w:cs="Times New Roman"/>
      <w:bCs/>
      <w:color w:val="C0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C468E0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C468E0"/>
    <w:rPr>
      <w:rFonts w:ascii="GFS DidotClassic" w:hAnsi="GFS DidotClassic" w:cs="Times New Roman"/>
      <w:sz w:val="24"/>
      <w:szCs w:val="16"/>
      <w:lang w:val="el-GR" w:eastAsia="el-GR"/>
    </w:rPr>
  </w:style>
  <w:style w:type="paragraph" w:styleId="EndnoteText">
    <w:name w:val="endnote text"/>
    <w:basedOn w:val="Normal"/>
    <w:link w:val="EndnoteTextChar"/>
    <w:qFormat/>
    <w:rsid w:val="00C468E0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C468E0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val="el-GR" w:eastAsia="el-GR"/>
    </w:rPr>
  </w:style>
  <w:style w:type="paragraph" w:styleId="Revision">
    <w:name w:val="Revision"/>
    <w:hidden/>
    <w:uiPriority w:val="99"/>
    <w:semiHidden/>
    <w:rsid w:val="00C468E0"/>
    <w:pPr>
      <w:spacing w:after="0" w:line="240" w:lineRule="auto"/>
    </w:pPr>
    <w:rPr>
      <w:rFonts w:ascii="GFS DidotClassic" w:hAnsi="GFS DidotClassic"/>
      <w:b/>
      <w:sz w:val="32"/>
      <w:szCs w:val="20"/>
      <w:lang w:val="el-GR" w:bidi="he-IL"/>
    </w:rPr>
  </w:style>
  <w:style w:type="paragraph" w:styleId="Quote">
    <w:name w:val="Quote"/>
    <w:basedOn w:val="PlainText"/>
    <w:next w:val="Normal"/>
    <w:link w:val="QuoteChar"/>
    <w:uiPriority w:val="29"/>
    <w:qFormat/>
    <w:locked/>
    <w:rsid w:val="00C468E0"/>
    <w:rPr>
      <w:rFonts w:eastAsia="Arial Unicode MS" w:cs="Arial"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468E0"/>
    <w:rPr>
      <w:rFonts w:ascii="GFS DidotClassic" w:eastAsia="Arial Unicode MS" w:hAnsi="GFS DidotClassic" w:cs="Arial"/>
      <w:color w:val="0000CC"/>
      <w:sz w:val="28"/>
      <w:szCs w:val="2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5288-0D40-479D-ADD5-F99830FB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3247</TotalTime>
  <Pages>282</Pages>
  <Words>33954</Words>
  <Characters>183352</Characters>
  <Application>Microsoft Office Word</Application>
  <DocSecurity>0</DocSecurity>
  <Lines>1527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216873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Loukas Louka</dc:creator>
  <cp:lastModifiedBy>Gerry</cp:lastModifiedBy>
  <cp:revision>276</cp:revision>
  <cp:lastPrinted>2021-07-24T11:44:00Z</cp:lastPrinted>
  <dcterms:created xsi:type="dcterms:W3CDTF">2018-08-08T13:27:00Z</dcterms:created>
  <dcterms:modified xsi:type="dcterms:W3CDTF">2021-07-24T11:45:00Z</dcterms:modified>
</cp:coreProperties>
</file>